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3"/>
        <w:gridCol w:w="5940"/>
        <w:gridCol w:w="2347"/>
      </w:tblGrid>
      <w:tr w:rsidR="00323917" w:rsidTr="00BC0AC4">
        <w:trPr>
          <w:cantSplit/>
          <w:trHeight w:val="317"/>
        </w:trPr>
        <w:tc>
          <w:tcPr>
            <w:tcW w:w="143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3917" w:rsidRDefault="00323917">
            <w:pPr>
              <w:pStyle w:val="Note"/>
              <w:widowControl w:val="0"/>
              <w:tabs>
                <w:tab w:val="clear" w:pos="284"/>
                <w:tab w:val="left" w:pos="720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917" w:rsidRDefault="00323917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23917" w:rsidRDefault="00323917">
            <w:pPr>
              <w:rPr>
                <w:b/>
              </w:rPr>
            </w:pPr>
            <w:r>
              <w:rPr>
                <w:b/>
              </w:rPr>
              <w:t>Document:</w:t>
            </w:r>
          </w:p>
          <w:p w:rsidR="00323917" w:rsidRDefault="00323917">
            <w:r>
              <w:rPr>
                <w:b/>
                <w:bCs/>
              </w:rPr>
              <w:t>ASTAP-29/OUT-xx</w:t>
            </w:r>
          </w:p>
        </w:tc>
      </w:tr>
      <w:tr w:rsidR="00323917" w:rsidTr="00BC0AC4">
        <w:trPr>
          <w:cantSplit/>
          <w:trHeight w:val="495"/>
        </w:trPr>
        <w:tc>
          <w:tcPr>
            <w:tcW w:w="143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23917" w:rsidRDefault="00323917">
            <w:pPr>
              <w:rPr>
                <w:kern w:val="2"/>
                <w:lang w:eastAsia="ko-K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3917" w:rsidRDefault="00323917">
            <w:r>
              <w:rPr>
                <w:b/>
              </w:rPr>
              <w:t xml:space="preserve">The 29th </w:t>
            </w:r>
            <w:r>
              <w:rPr>
                <w:b/>
                <w:bCs/>
              </w:rPr>
              <w:t>APT Standardization Program Forum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(ASTAP-29)</w:t>
            </w:r>
          </w:p>
        </w:tc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917" w:rsidRDefault="00323917"/>
        </w:tc>
      </w:tr>
      <w:tr w:rsidR="00323917" w:rsidTr="00BC0AC4">
        <w:trPr>
          <w:cantSplit/>
          <w:trHeight w:val="360"/>
        </w:trPr>
        <w:tc>
          <w:tcPr>
            <w:tcW w:w="143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23917" w:rsidRDefault="00323917">
            <w:pPr>
              <w:rPr>
                <w:kern w:val="2"/>
                <w:lang w:eastAsia="ko-K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23917" w:rsidRDefault="00323917">
            <w:r>
              <w:t>22–25 August 2017, Bangkok, Thailand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3917" w:rsidRDefault="00323917">
            <w:pPr>
              <w:pStyle w:val="Heading1"/>
              <w:jc w:val="left"/>
              <w:rPr>
                <w:b w:val="0"/>
              </w:rPr>
            </w:pPr>
            <w:proofErr w:type="gramStart"/>
            <w:r>
              <w:rPr>
                <w:rFonts w:eastAsiaTheme="minorEastAsia"/>
                <w:b w:val="0"/>
                <w:u w:val="none"/>
                <w:lang w:eastAsia="ja-JP"/>
              </w:rPr>
              <w:t>xx</w:t>
            </w:r>
            <w:proofErr w:type="gramEnd"/>
            <w:r>
              <w:rPr>
                <w:rFonts w:eastAsiaTheme="minorEastAsia"/>
                <w:b w:val="0"/>
                <w:u w:val="none"/>
                <w:lang w:eastAsia="ja-JP"/>
              </w:rPr>
              <w:t xml:space="preserve"> August</w:t>
            </w:r>
            <w:r>
              <w:rPr>
                <w:b w:val="0"/>
                <w:u w:val="none"/>
              </w:rPr>
              <w:t xml:space="preserve"> 2017</w:t>
            </w:r>
          </w:p>
        </w:tc>
      </w:tr>
    </w:tbl>
    <w:p w:rsidR="00323917" w:rsidRDefault="00323917" w:rsidP="00323917">
      <w:pPr>
        <w:jc w:val="center"/>
        <w:rPr>
          <w:lang w:eastAsia="ko-KR"/>
        </w:rPr>
      </w:pPr>
    </w:p>
    <w:p w:rsidR="000A6769" w:rsidRPr="00260C54" w:rsidRDefault="009F642C" w:rsidP="0063062B">
      <w:pPr>
        <w:jc w:val="center"/>
        <w:rPr>
          <w:b/>
          <w:bCs/>
          <w:caps/>
        </w:rPr>
      </w:pPr>
      <w:r w:rsidRPr="00260C54">
        <w:t>WG/EG</w:t>
      </w:r>
      <w:r w:rsidR="004D3EBC" w:rsidRPr="00260C54">
        <w:t xml:space="preserve"> Name</w:t>
      </w:r>
    </w:p>
    <w:p w:rsidR="004D3EBC" w:rsidRPr="00260C54" w:rsidRDefault="004D3EBC" w:rsidP="0063062B">
      <w:pPr>
        <w:jc w:val="center"/>
        <w:rPr>
          <w:b/>
          <w:bCs/>
          <w:caps/>
        </w:rPr>
      </w:pPr>
    </w:p>
    <w:p w:rsidR="00C357AD" w:rsidRPr="00260C54" w:rsidRDefault="0063062B" w:rsidP="0063062B">
      <w:pPr>
        <w:jc w:val="center"/>
        <w:rPr>
          <w:b/>
          <w:bCs/>
          <w:caps/>
        </w:rPr>
      </w:pPr>
      <w:r w:rsidRPr="00260C54">
        <w:rPr>
          <w:b/>
          <w:bCs/>
          <w:caps/>
        </w:rPr>
        <w:t xml:space="preserve">TITLE OF THE </w:t>
      </w:r>
      <w:r w:rsidR="0055601E" w:rsidRPr="00260C54">
        <w:rPr>
          <w:b/>
          <w:bCs/>
          <w:caps/>
        </w:rPr>
        <w:t>qu</w:t>
      </w:r>
      <w:bookmarkStart w:id="0" w:name="_GoBack"/>
      <w:bookmarkEnd w:id="0"/>
      <w:r w:rsidR="0055601E" w:rsidRPr="00260C54">
        <w:rPr>
          <w:b/>
          <w:bCs/>
          <w:caps/>
        </w:rPr>
        <w:t>estionnaire</w:t>
      </w:r>
    </w:p>
    <w:p w:rsidR="00DB0A68" w:rsidRDefault="00DB0A68" w:rsidP="00C357AD">
      <w:pPr>
        <w:jc w:val="center"/>
      </w:pPr>
    </w:p>
    <w:p w:rsidR="00260C54" w:rsidRDefault="00260C54" w:rsidP="00C357AD">
      <w:pPr>
        <w:jc w:val="center"/>
      </w:pPr>
    </w:p>
    <w:p w:rsidR="00260C54" w:rsidRDefault="00260C54" w:rsidP="00260C54">
      <w:pPr>
        <w:jc w:val="both"/>
        <w:rPr>
          <w:b/>
        </w:rPr>
      </w:pPr>
      <w:r>
        <w:rPr>
          <w:b/>
        </w:rPr>
        <w:t>(Please use “</w:t>
      </w:r>
      <w:r w:rsidRPr="00B30C81">
        <w:rPr>
          <w:b/>
          <w:u w:val="single"/>
        </w:rPr>
        <w:t>Times New Roman</w:t>
      </w:r>
      <w:r>
        <w:rPr>
          <w:b/>
        </w:rPr>
        <w:t>” font with size “</w:t>
      </w:r>
      <w:r w:rsidRPr="00B30C81">
        <w:rPr>
          <w:b/>
          <w:u w:val="single"/>
        </w:rPr>
        <w:t>12</w:t>
      </w:r>
      <w:r>
        <w:rPr>
          <w:b/>
        </w:rPr>
        <w:t xml:space="preserve">”. In case of </w:t>
      </w:r>
      <w:r w:rsidRPr="00B30C81">
        <w:rPr>
          <w:b/>
          <w:u w:val="single"/>
        </w:rPr>
        <w:t>paragraph heading</w:t>
      </w:r>
      <w:r>
        <w:rPr>
          <w:b/>
        </w:rPr>
        <w:t xml:space="preserve"> use </w:t>
      </w:r>
      <w:r w:rsidRPr="00B30C81">
        <w:rPr>
          <w:b/>
          <w:u w:val="single"/>
        </w:rPr>
        <w:t>Times New Roman</w:t>
      </w:r>
      <w:r>
        <w:rPr>
          <w:b/>
        </w:rPr>
        <w:t xml:space="preserve"> in size </w:t>
      </w:r>
      <w:r w:rsidRPr="00B30C81">
        <w:rPr>
          <w:b/>
          <w:u w:val="single"/>
        </w:rPr>
        <w:t>12</w:t>
      </w:r>
      <w:r>
        <w:rPr>
          <w:b/>
        </w:rPr>
        <w:t xml:space="preserve"> and “</w:t>
      </w:r>
      <w:r w:rsidRPr="00B30C81">
        <w:rPr>
          <w:b/>
          <w:u w:val="single"/>
        </w:rPr>
        <w:t>Bold</w:t>
      </w:r>
      <w:r>
        <w:rPr>
          <w:b/>
        </w:rPr>
        <w:t>” face. Please do not change the margins, spacing, tab settings and other formatting while writing your contributions.)</w:t>
      </w:r>
    </w:p>
    <w:p w:rsidR="00260C54" w:rsidRDefault="00260C54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BC13EC" w:rsidRDefault="004D3EBC" w:rsidP="004D3EBC">
      <w:pPr>
        <w:jc w:val="both"/>
      </w:pPr>
      <w:r>
        <w:t xml:space="preserve">Please write down </w:t>
      </w:r>
      <w:r w:rsidR="001C35E1">
        <w:t xml:space="preserve">introductory </w:t>
      </w:r>
      <w:r>
        <w:t xml:space="preserve">note </w:t>
      </w:r>
      <w:r w:rsidR="001C35E1">
        <w:t xml:space="preserve">explaining the reason why </w:t>
      </w:r>
      <w:r>
        <w:t>the Questionnaire</w:t>
      </w:r>
      <w:r w:rsidR="001C35E1">
        <w:t xml:space="preserve"> has been developed in the Group </w:t>
      </w:r>
      <w:r>
        <w:t xml:space="preserve">for the consideration and approval of the Plenary.  </w:t>
      </w:r>
    </w:p>
    <w:p w:rsidR="0055601E" w:rsidRDefault="0055601E" w:rsidP="00C357AD">
      <w:pPr>
        <w:jc w:val="center"/>
      </w:pPr>
    </w:p>
    <w:p w:rsidR="001E295D" w:rsidRDefault="004D3EBC" w:rsidP="001E295D">
      <w:pPr>
        <w:jc w:val="both"/>
        <w:rPr>
          <w:b/>
        </w:rPr>
      </w:pPr>
      <w:r>
        <w:rPr>
          <w:b/>
        </w:rPr>
        <w:t xml:space="preserve">Please attach the Questionnaire as an </w:t>
      </w:r>
      <w:r w:rsidR="0016098A">
        <w:rPr>
          <w:b/>
        </w:rPr>
        <w:t>a</w:t>
      </w:r>
      <w:r>
        <w:rPr>
          <w:b/>
        </w:rPr>
        <w:t>ttachment of this document.</w:t>
      </w:r>
    </w:p>
    <w:p w:rsidR="004D3EBC" w:rsidRDefault="004D3EBC" w:rsidP="001E295D">
      <w:pPr>
        <w:jc w:val="both"/>
        <w:rPr>
          <w:b/>
        </w:rPr>
      </w:pPr>
    </w:p>
    <w:bookmarkStart w:id="1" w:name="_MON_1471344506"/>
    <w:bookmarkEnd w:id="1"/>
    <w:p w:rsidR="00C357AD" w:rsidRDefault="00260C54" w:rsidP="00C357AD">
      <w:pPr>
        <w:jc w:val="both"/>
      </w:pP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.75pt" o:ole="">
            <v:imagedata r:id="rId8" o:title=""/>
          </v:shape>
          <o:OLEObject Type="Embed" ProgID="Word.Document.8" ShapeID="_x0000_i1025" DrawAspect="Icon" ObjectID="_1561264667" r:id="rId9">
            <o:FieldCodes>\s</o:FieldCodes>
          </o:OLEObject>
        </w:object>
      </w: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sectPr w:rsidR="00DA7595" w:rsidSect="00805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0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CB" w:rsidRDefault="001B0ACB">
      <w:r>
        <w:separator/>
      </w:r>
    </w:p>
  </w:endnote>
  <w:endnote w:type="continuationSeparator" w:id="0">
    <w:p w:rsidR="001B0ACB" w:rsidRDefault="001B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Malgun Gothic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8308A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8308A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8308A0" w:rsidRPr="002C7EA9">
      <w:rPr>
        <w:rStyle w:val="PageNumber"/>
      </w:rPr>
      <w:fldChar w:fldCharType="separate"/>
    </w:r>
    <w:r w:rsidR="00323917">
      <w:rPr>
        <w:rStyle w:val="PageNumber"/>
        <w:noProof/>
      </w:rPr>
      <w:t>2</w:t>
    </w:r>
    <w:r w:rsidR="008308A0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8308A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8308A0" w:rsidRPr="002C7EA9">
      <w:rPr>
        <w:rStyle w:val="PageNumber"/>
      </w:rPr>
      <w:fldChar w:fldCharType="separate"/>
    </w:r>
    <w:r w:rsidR="00323917">
      <w:rPr>
        <w:rStyle w:val="PageNumber"/>
        <w:noProof/>
      </w:rPr>
      <w:t>2</w:t>
    </w:r>
    <w:r w:rsidR="008308A0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 w:hint="eastAsia"/>
              <w:sz w:val="22"/>
              <w:lang w:eastAsia="ko-KR"/>
            </w:rPr>
            <w:t>NAME</w:t>
          </w:r>
          <w:r>
            <w:rPr>
              <w:rFonts w:eastAsia="Batang"/>
              <w:sz w:val="22"/>
              <w:lang w:eastAsia="ko-KR"/>
            </w:rPr>
            <w:t xml:space="preserve"> </w:t>
          </w:r>
        </w:p>
        <w:p w:rsidR="0097693B" w:rsidRDefault="0097693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 w:hint="eastAsia"/>
              <w:sz w:val="22"/>
              <w:lang w:eastAsia="ko-KR"/>
            </w:rPr>
            <w:t>Organization, Country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CB" w:rsidRDefault="001B0ACB">
      <w:r>
        <w:separator/>
      </w:r>
    </w:p>
  </w:footnote>
  <w:footnote w:type="continuationSeparator" w:id="0">
    <w:p w:rsidR="001B0ACB" w:rsidRDefault="001B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917" w:rsidRDefault="00323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917" w:rsidRDefault="00323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E"/>
    <w:rsid w:val="000011E8"/>
    <w:rsid w:val="00002B8E"/>
    <w:rsid w:val="00032A21"/>
    <w:rsid w:val="0003595B"/>
    <w:rsid w:val="00072293"/>
    <w:rsid w:val="00083466"/>
    <w:rsid w:val="00093D84"/>
    <w:rsid w:val="000A4256"/>
    <w:rsid w:val="000A6769"/>
    <w:rsid w:val="000F5540"/>
    <w:rsid w:val="0016098A"/>
    <w:rsid w:val="00196568"/>
    <w:rsid w:val="001A0FA6"/>
    <w:rsid w:val="001B0ACB"/>
    <w:rsid w:val="001B18C2"/>
    <w:rsid w:val="001C35E1"/>
    <w:rsid w:val="001D5D7E"/>
    <w:rsid w:val="001E295D"/>
    <w:rsid w:val="001F725F"/>
    <w:rsid w:val="00237F76"/>
    <w:rsid w:val="00254A1B"/>
    <w:rsid w:val="00260C54"/>
    <w:rsid w:val="00262EAB"/>
    <w:rsid w:val="0028454D"/>
    <w:rsid w:val="002926D4"/>
    <w:rsid w:val="00293290"/>
    <w:rsid w:val="002C07DA"/>
    <w:rsid w:val="002C7EA9"/>
    <w:rsid w:val="002F2C66"/>
    <w:rsid w:val="002F57B3"/>
    <w:rsid w:val="00323917"/>
    <w:rsid w:val="003549A6"/>
    <w:rsid w:val="003578AB"/>
    <w:rsid w:val="00376D75"/>
    <w:rsid w:val="00390E57"/>
    <w:rsid w:val="003A232C"/>
    <w:rsid w:val="003A6A11"/>
    <w:rsid w:val="003B08E6"/>
    <w:rsid w:val="003B6263"/>
    <w:rsid w:val="003C64A7"/>
    <w:rsid w:val="003D3FDA"/>
    <w:rsid w:val="003D4768"/>
    <w:rsid w:val="003F2317"/>
    <w:rsid w:val="0040477A"/>
    <w:rsid w:val="00411977"/>
    <w:rsid w:val="00420822"/>
    <w:rsid w:val="0042441B"/>
    <w:rsid w:val="0045458F"/>
    <w:rsid w:val="00486F61"/>
    <w:rsid w:val="004C3810"/>
    <w:rsid w:val="004D3EBC"/>
    <w:rsid w:val="004F0CC7"/>
    <w:rsid w:val="00524E98"/>
    <w:rsid w:val="00530E8C"/>
    <w:rsid w:val="00542CED"/>
    <w:rsid w:val="00545CF7"/>
    <w:rsid w:val="0055601E"/>
    <w:rsid w:val="00587875"/>
    <w:rsid w:val="0059570F"/>
    <w:rsid w:val="005A33DF"/>
    <w:rsid w:val="005C24FC"/>
    <w:rsid w:val="005C7E76"/>
    <w:rsid w:val="00607E2B"/>
    <w:rsid w:val="00614171"/>
    <w:rsid w:val="00627E64"/>
    <w:rsid w:val="0063062B"/>
    <w:rsid w:val="00667229"/>
    <w:rsid w:val="00682BE5"/>
    <w:rsid w:val="006B16B5"/>
    <w:rsid w:val="006C057F"/>
    <w:rsid w:val="006C7574"/>
    <w:rsid w:val="006E6BAC"/>
    <w:rsid w:val="00700784"/>
    <w:rsid w:val="00741197"/>
    <w:rsid w:val="0074190C"/>
    <w:rsid w:val="0076003A"/>
    <w:rsid w:val="00761A39"/>
    <w:rsid w:val="00762576"/>
    <w:rsid w:val="0078599A"/>
    <w:rsid w:val="00791716"/>
    <w:rsid w:val="007B2158"/>
    <w:rsid w:val="007C310D"/>
    <w:rsid w:val="007E3891"/>
    <w:rsid w:val="007F1008"/>
    <w:rsid w:val="007F7740"/>
    <w:rsid w:val="0080570B"/>
    <w:rsid w:val="008059C8"/>
    <w:rsid w:val="00811956"/>
    <w:rsid w:val="008148E1"/>
    <w:rsid w:val="008308A0"/>
    <w:rsid w:val="00865017"/>
    <w:rsid w:val="0088109B"/>
    <w:rsid w:val="008D0E09"/>
    <w:rsid w:val="008D3E84"/>
    <w:rsid w:val="00922A59"/>
    <w:rsid w:val="00923C6A"/>
    <w:rsid w:val="00953BB8"/>
    <w:rsid w:val="0097693B"/>
    <w:rsid w:val="009A4A6D"/>
    <w:rsid w:val="009C3A88"/>
    <w:rsid w:val="009D7372"/>
    <w:rsid w:val="009F642C"/>
    <w:rsid w:val="00A229DA"/>
    <w:rsid w:val="00A25607"/>
    <w:rsid w:val="00A438A8"/>
    <w:rsid w:val="00A44BFA"/>
    <w:rsid w:val="00A4576A"/>
    <w:rsid w:val="00A53045"/>
    <w:rsid w:val="00A548EF"/>
    <w:rsid w:val="00A948CF"/>
    <w:rsid w:val="00AA41DB"/>
    <w:rsid w:val="00AA474C"/>
    <w:rsid w:val="00AD172D"/>
    <w:rsid w:val="00AD7E5F"/>
    <w:rsid w:val="00AE6871"/>
    <w:rsid w:val="00B25D6A"/>
    <w:rsid w:val="00B30C81"/>
    <w:rsid w:val="00B53D8C"/>
    <w:rsid w:val="00BB4D83"/>
    <w:rsid w:val="00BC0AC4"/>
    <w:rsid w:val="00BC13EC"/>
    <w:rsid w:val="00BE3E56"/>
    <w:rsid w:val="00BF663E"/>
    <w:rsid w:val="00C15633"/>
    <w:rsid w:val="00C318CC"/>
    <w:rsid w:val="00C357AD"/>
    <w:rsid w:val="00CD29BC"/>
    <w:rsid w:val="00CD5431"/>
    <w:rsid w:val="00CD75B4"/>
    <w:rsid w:val="00CE74EB"/>
    <w:rsid w:val="00CF2491"/>
    <w:rsid w:val="00D03D2C"/>
    <w:rsid w:val="00D27F96"/>
    <w:rsid w:val="00D366BA"/>
    <w:rsid w:val="00D53308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311E9"/>
    <w:rsid w:val="00E46C89"/>
    <w:rsid w:val="00E60D5B"/>
    <w:rsid w:val="00E674D3"/>
    <w:rsid w:val="00EC1A88"/>
    <w:rsid w:val="00EC64ED"/>
    <w:rsid w:val="00F80501"/>
    <w:rsid w:val="00F84067"/>
    <w:rsid w:val="00FA3184"/>
    <w:rsid w:val="00FA6B4A"/>
    <w:rsid w:val="00FC2CE0"/>
    <w:rsid w:val="00FD592E"/>
    <w:rsid w:val="00FE1665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19AD92-AEF0-4802-A075-DAFCCAC5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1C3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5E1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607"/>
    <w:rPr>
      <w:rFonts w:asciiTheme="minorHAnsi" w:eastAsiaTheme="minorHAnsi" w:hAnsiTheme="minorHAns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0C54"/>
    <w:rPr>
      <w:rFonts w:eastAsia="BatangChe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260C54"/>
    <w:rPr>
      <w:rFonts w:eastAsia="BatangChe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Guideline%20Developments\Guideline%20for%20Developing%20Questionnaire\Template%20for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Questionnaire.dot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Nyan Win</cp:lastModifiedBy>
  <cp:revision>3</cp:revision>
  <cp:lastPrinted>1900-12-31T17:00:00Z</cp:lastPrinted>
  <dcterms:created xsi:type="dcterms:W3CDTF">2017-07-11T00:47:00Z</dcterms:created>
  <dcterms:modified xsi:type="dcterms:W3CDTF">2017-07-11T00:51:00Z</dcterms:modified>
</cp:coreProperties>
</file>