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B93FF1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FB764E" w:rsidP="00B93FF1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  <w:lang w:val="en-GB"/>
              </w:rPr>
            </w:pPr>
            <w:r w:rsidRPr="00B93FF1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DA7595" w:rsidP="00B93FF1">
            <w:pPr>
              <w:rPr>
                <w:sz w:val="22"/>
                <w:szCs w:val="22"/>
                <w:lang w:val="en-GB"/>
              </w:rPr>
            </w:pPr>
            <w:r w:rsidRPr="00B93FF1">
              <w:rPr>
                <w:sz w:val="22"/>
                <w:szCs w:val="22"/>
                <w:lang w:val="en-GB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DA7595" w:rsidP="00B93FF1">
            <w:pPr>
              <w:rPr>
                <w:lang w:val="en-GB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B93FF1" w:rsidRDefault="00DA7595" w:rsidP="00B93FF1">
            <w:pPr>
              <w:pStyle w:val="Heading8"/>
              <w:wordWrap/>
              <w:rPr>
                <w:sz w:val="24"/>
                <w:szCs w:val="24"/>
                <w:lang w:val="en-GB"/>
              </w:rPr>
            </w:pPr>
          </w:p>
        </w:tc>
      </w:tr>
      <w:tr w:rsidR="00DA7595" w:rsidRPr="00B93FF1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DA7595" w:rsidP="00B93FF1">
            <w:pPr>
              <w:rPr>
                <w:lang w:val="en-GB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DA7595" w:rsidP="006F6A96">
            <w:pPr>
              <w:rPr>
                <w:lang w:val="en-GB"/>
              </w:rPr>
            </w:pPr>
            <w:r w:rsidRPr="00B93FF1">
              <w:rPr>
                <w:b/>
                <w:lang w:val="en-GB"/>
              </w:rPr>
              <w:t xml:space="preserve">The </w:t>
            </w:r>
            <w:r w:rsidR="00DB0A68" w:rsidRPr="00B93FF1">
              <w:rPr>
                <w:b/>
                <w:lang w:val="en-GB"/>
              </w:rPr>
              <w:t>APT Conference Preparatory</w:t>
            </w:r>
            <w:r w:rsidR="002926D4" w:rsidRPr="00B93FF1">
              <w:rPr>
                <w:b/>
                <w:lang w:val="en-GB"/>
              </w:rPr>
              <w:t xml:space="preserve"> </w:t>
            </w:r>
            <w:r w:rsidR="00F97FC5" w:rsidRPr="00B93FF1">
              <w:rPr>
                <w:b/>
                <w:lang w:val="en-GB"/>
              </w:rPr>
              <w:t xml:space="preserve"> Group for WRC-15</w:t>
            </w:r>
            <w:r w:rsidR="00A462DE" w:rsidRPr="00B93FF1">
              <w:rPr>
                <w:b/>
                <w:lang w:val="en-GB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B93FF1" w:rsidRDefault="00DA7595" w:rsidP="00C47C4D">
            <w:pPr>
              <w:rPr>
                <w:rFonts w:eastAsiaTheme="minorEastAsia"/>
                <w:b/>
                <w:bCs/>
                <w:lang w:val="en-GB" w:eastAsia="ko-KR"/>
              </w:rPr>
            </w:pPr>
          </w:p>
        </w:tc>
      </w:tr>
      <w:tr w:rsidR="004B3553" w:rsidRPr="00B93FF1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B93FF1" w:rsidRDefault="004B3553" w:rsidP="00B93FF1">
            <w:pPr>
              <w:rPr>
                <w:lang w:val="en-GB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B93FF1" w:rsidRDefault="004B3553" w:rsidP="00B93FF1">
            <w:pPr>
              <w:rPr>
                <w:lang w:val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B93FF1" w:rsidRDefault="004B3553" w:rsidP="00B93FF1">
            <w:pPr>
              <w:rPr>
                <w:b/>
                <w:lang w:val="en-GB"/>
              </w:rPr>
            </w:pPr>
          </w:p>
        </w:tc>
      </w:tr>
    </w:tbl>
    <w:p w:rsidR="00DA7595" w:rsidRPr="00B93FF1" w:rsidRDefault="006F6A96" w:rsidP="00B93FF1">
      <w:pPr>
        <w:rPr>
          <w:lang w:val="en-GB" w:eastAsia="ko-KR"/>
        </w:rPr>
      </w:pPr>
      <w:r>
        <w:rPr>
          <w:lang w:val="en-GB" w:eastAsia="ko-KR"/>
        </w:rPr>
        <w:t>Source: APG15-3/OUT-03</w:t>
      </w:r>
    </w:p>
    <w:p w:rsidR="0096682B" w:rsidRPr="00B93FF1" w:rsidRDefault="0096682B" w:rsidP="00B93FF1">
      <w:pPr>
        <w:jc w:val="center"/>
        <w:rPr>
          <w:b/>
          <w:sz w:val="28"/>
          <w:szCs w:val="28"/>
          <w:lang w:val="en-GB" w:eastAsia="ko-KR"/>
        </w:rPr>
      </w:pPr>
    </w:p>
    <w:p w:rsidR="006D6B1D" w:rsidRPr="00B93FF1" w:rsidRDefault="00002AB5" w:rsidP="00B93FF1">
      <w:pPr>
        <w:jc w:val="center"/>
        <w:rPr>
          <w:rFonts w:eastAsiaTheme="minorEastAsia"/>
          <w:b/>
          <w:bCs/>
          <w:caps/>
          <w:sz w:val="28"/>
          <w:szCs w:val="28"/>
          <w:lang w:val="en-GB" w:eastAsia="ko-KR"/>
        </w:rPr>
      </w:pPr>
      <w:r w:rsidRPr="00B93FF1">
        <w:rPr>
          <w:b/>
          <w:bCs/>
          <w:caps/>
          <w:sz w:val="28"/>
          <w:szCs w:val="28"/>
          <w:lang w:val="en-GB"/>
        </w:rPr>
        <w:t xml:space="preserve">preliminary views on WRC-15 agenda item </w:t>
      </w:r>
      <w:r w:rsidRPr="00B93FF1">
        <w:rPr>
          <w:b/>
          <w:bCs/>
          <w:caps/>
          <w:sz w:val="28"/>
          <w:szCs w:val="28"/>
          <w:lang w:val="en-GB" w:eastAsia="ko-KR"/>
        </w:rPr>
        <w:t>1.</w:t>
      </w:r>
      <w:r w:rsidRPr="00B93FF1">
        <w:rPr>
          <w:rFonts w:eastAsiaTheme="minorEastAsia"/>
          <w:b/>
          <w:bCs/>
          <w:caps/>
          <w:sz w:val="28"/>
          <w:szCs w:val="28"/>
          <w:lang w:val="en-GB" w:eastAsia="ko-KR"/>
        </w:rPr>
        <w:t>3</w:t>
      </w:r>
    </w:p>
    <w:p w:rsidR="00DD1A22" w:rsidRPr="00B93FF1" w:rsidRDefault="00DD1A22" w:rsidP="00B93FF1">
      <w:pPr>
        <w:rPr>
          <w:b/>
          <w:bCs/>
          <w:lang w:val="en-GB"/>
        </w:rPr>
      </w:pPr>
    </w:p>
    <w:p w:rsidR="00DD1A22" w:rsidRPr="00B93FF1" w:rsidRDefault="00DD1A22" w:rsidP="00B93FF1">
      <w:pPr>
        <w:rPr>
          <w:b/>
          <w:bCs/>
          <w:lang w:val="en-GB"/>
        </w:rPr>
      </w:pPr>
    </w:p>
    <w:p w:rsidR="005B7BBB" w:rsidRPr="00B93FF1" w:rsidRDefault="00CB62AE" w:rsidP="00B93FF1">
      <w:pPr>
        <w:widowControl w:val="0"/>
        <w:autoSpaceDE w:val="0"/>
        <w:autoSpaceDN w:val="0"/>
        <w:adjustRightInd w:val="0"/>
        <w:rPr>
          <w:rFonts w:eastAsia="SimSun"/>
          <w:kern w:val="2"/>
          <w:lang w:val="en-GB" w:eastAsia="zh-CN"/>
        </w:rPr>
      </w:pPr>
      <w:r w:rsidRPr="00B93FF1">
        <w:rPr>
          <w:rFonts w:eastAsia="SimSun"/>
          <w:b/>
          <w:bCs/>
          <w:kern w:val="2"/>
          <w:lang w:val="en-GB" w:eastAsia="zh-CN"/>
        </w:rPr>
        <w:t xml:space="preserve"> A</w:t>
      </w:r>
      <w:r w:rsidR="002A735B" w:rsidRPr="00B93FF1">
        <w:rPr>
          <w:rFonts w:eastAsia="SimSun"/>
          <w:b/>
          <w:bCs/>
          <w:kern w:val="2"/>
          <w:lang w:val="en-GB" w:eastAsia="zh-CN"/>
        </w:rPr>
        <w:t>genda</w:t>
      </w:r>
      <w:r w:rsidR="005B7BBB" w:rsidRPr="00B93FF1">
        <w:rPr>
          <w:rFonts w:eastAsia="SimSun"/>
          <w:b/>
          <w:bCs/>
          <w:kern w:val="2"/>
          <w:lang w:val="en-GB" w:eastAsia="zh-CN"/>
        </w:rPr>
        <w:t xml:space="preserve"> </w:t>
      </w:r>
      <w:r w:rsidRPr="00B93FF1">
        <w:rPr>
          <w:rFonts w:eastAsia="SimSun"/>
          <w:b/>
          <w:bCs/>
          <w:kern w:val="2"/>
          <w:lang w:val="en-GB" w:eastAsia="zh-CN"/>
        </w:rPr>
        <w:t>i</w:t>
      </w:r>
      <w:r w:rsidR="005B7BBB" w:rsidRPr="00B93FF1">
        <w:rPr>
          <w:rFonts w:eastAsia="SimSun"/>
          <w:b/>
          <w:bCs/>
          <w:kern w:val="2"/>
          <w:lang w:val="en-GB" w:eastAsia="zh-CN"/>
        </w:rPr>
        <w:t>tem 1.3</w:t>
      </w:r>
      <w:r w:rsidR="005B7BBB" w:rsidRPr="00B93FF1">
        <w:rPr>
          <w:rFonts w:eastAsia="SimSun"/>
          <w:kern w:val="2"/>
          <w:lang w:val="en-GB" w:eastAsia="zh-CN"/>
        </w:rPr>
        <w:t>:</w:t>
      </w:r>
    </w:p>
    <w:p w:rsidR="005B7BBB" w:rsidRPr="00B93FF1" w:rsidRDefault="005B7BBB" w:rsidP="00B93FF1">
      <w:pPr>
        <w:widowControl w:val="0"/>
        <w:autoSpaceDE w:val="0"/>
        <w:autoSpaceDN w:val="0"/>
        <w:adjustRightInd w:val="0"/>
        <w:rPr>
          <w:rFonts w:eastAsia="SimSun"/>
          <w:i/>
          <w:kern w:val="2"/>
          <w:lang w:val="en-GB" w:eastAsia="zh-CN"/>
        </w:rPr>
      </w:pPr>
      <w:r w:rsidRPr="00B93FF1">
        <w:rPr>
          <w:rFonts w:eastAsia="Batang"/>
          <w:i/>
          <w:lang w:val="en-GB"/>
        </w:rPr>
        <w:t>“</w:t>
      </w:r>
      <w:proofErr w:type="gramStart"/>
      <w:r w:rsidRPr="00B93FF1">
        <w:rPr>
          <w:rFonts w:eastAsia="Batang"/>
          <w:i/>
          <w:lang w:val="en-GB"/>
        </w:rPr>
        <w:t>to</w:t>
      </w:r>
      <w:proofErr w:type="gramEnd"/>
      <w:r w:rsidRPr="00B93FF1">
        <w:rPr>
          <w:rFonts w:eastAsia="Batang"/>
          <w:i/>
          <w:lang w:val="en-GB"/>
        </w:rPr>
        <w:t xml:space="preserve"> review and revise Resolution </w:t>
      </w:r>
      <w:r w:rsidRPr="00B93FF1">
        <w:rPr>
          <w:rFonts w:eastAsia="Batang"/>
          <w:b/>
          <w:bCs/>
          <w:i/>
          <w:lang w:val="en-GB"/>
        </w:rPr>
        <w:t xml:space="preserve">646 (Rev.WRC-12) </w:t>
      </w:r>
      <w:r w:rsidRPr="00B93FF1">
        <w:rPr>
          <w:rFonts w:eastAsia="Batang"/>
          <w:i/>
          <w:lang w:val="en-GB"/>
        </w:rPr>
        <w:t>for broadband public protection and</w:t>
      </w:r>
      <w:r w:rsidRPr="00B93FF1">
        <w:rPr>
          <w:rFonts w:eastAsia="SimSun"/>
          <w:i/>
          <w:lang w:val="en-GB" w:eastAsia="zh-CN"/>
        </w:rPr>
        <w:t xml:space="preserve"> </w:t>
      </w:r>
      <w:r w:rsidRPr="00B93FF1">
        <w:rPr>
          <w:rFonts w:eastAsia="Batang"/>
          <w:i/>
          <w:lang w:val="en-GB"/>
        </w:rPr>
        <w:t xml:space="preserve">disaster relief (PPDR), in accordance with Resolution </w:t>
      </w:r>
      <w:r w:rsidRPr="00B93FF1">
        <w:rPr>
          <w:rFonts w:eastAsia="Batang"/>
          <w:b/>
          <w:bCs/>
          <w:i/>
          <w:lang w:val="en-GB"/>
        </w:rPr>
        <w:t>648 (WRC-12)</w:t>
      </w:r>
      <w:r w:rsidRPr="00B93FF1">
        <w:rPr>
          <w:rFonts w:eastAsia="Times New Roman"/>
          <w:b/>
          <w:bCs/>
          <w:i/>
          <w:lang w:val="en-GB" w:eastAsia="zh-CN"/>
        </w:rPr>
        <w:t>.</w:t>
      </w:r>
      <w:r w:rsidRPr="00B93FF1">
        <w:rPr>
          <w:rFonts w:eastAsia="Times New Roman"/>
          <w:bCs/>
          <w:i/>
          <w:lang w:val="en-GB" w:eastAsia="zh-CN"/>
        </w:rPr>
        <w:t>”</w:t>
      </w:r>
    </w:p>
    <w:p w:rsidR="00DD1A22" w:rsidRPr="00B93FF1" w:rsidRDefault="00DD1A22" w:rsidP="00B93FF1">
      <w:pPr>
        <w:rPr>
          <w:rFonts w:eastAsia="MS Mincho"/>
          <w:lang w:val="en-GB" w:eastAsia="ja-JP"/>
        </w:rPr>
      </w:pPr>
    </w:p>
    <w:p w:rsidR="007E0CDB" w:rsidRPr="00B93FF1" w:rsidRDefault="007E0CDB" w:rsidP="00B93FF1">
      <w:pPr>
        <w:jc w:val="both"/>
        <w:rPr>
          <w:b/>
          <w:lang w:val="en-GB" w:eastAsia="ko-KR"/>
        </w:rPr>
      </w:pPr>
    </w:p>
    <w:p w:rsidR="00C777D8" w:rsidRPr="00B93FF1" w:rsidRDefault="00C777D8" w:rsidP="00B93FF1">
      <w:pPr>
        <w:widowControl w:val="0"/>
        <w:jc w:val="both"/>
        <w:rPr>
          <w:color w:val="000000"/>
          <w:lang w:val="en-GB"/>
        </w:rPr>
      </w:pPr>
    </w:p>
    <w:p w:rsidR="00C777D8" w:rsidRPr="00B93FF1" w:rsidRDefault="00C777D8" w:rsidP="00B93FF1">
      <w:pPr>
        <w:jc w:val="both"/>
        <w:rPr>
          <w:b/>
          <w:lang w:val="en-GB"/>
        </w:rPr>
      </w:pPr>
      <w:r w:rsidRPr="00B93FF1">
        <w:rPr>
          <w:b/>
          <w:lang w:val="en-GB"/>
        </w:rPr>
        <w:t>APT Preliminary Views:</w:t>
      </w:r>
    </w:p>
    <w:p w:rsidR="00C777D8" w:rsidRPr="00B93FF1" w:rsidRDefault="00C777D8" w:rsidP="00B93FF1">
      <w:pPr>
        <w:jc w:val="both"/>
        <w:rPr>
          <w:b/>
          <w:lang w:val="en-GB"/>
        </w:rPr>
      </w:pPr>
    </w:p>
    <w:p w:rsidR="00520F36" w:rsidRPr="00B93FF1" w:rsidRDefault="00B93FF1" w:rsidP="00B93FF1">
      <w:pPr>
        <w:rPr>
          <w:lang w:val="en-GB"/>
        </w:rPr>
      </w:pPr>
      <w:r w:rsidRPr="00B93FF1">
        <w:rPr>
          <w:lang w:val="en-GB"/>
        </w:rPr>
        <w:t>APT M</w:t>
      </w:r>
      <w:r w:rsidR="00520F36" w:rsidRPr="00B93FF1">
        <w:rPr>
          <w:lang w:val="en-GB"/>
        </w:rPr>
        <w:t xml:space="preserve">embers support revision of Resolution </w:t>
      </w:r>
      <w:r w:rsidR="00520F36" w:rsidRPr="00B93FF1">
        <w:rPr>
          <w:b/>
          <w:lang w:val="en-GB"/>
        </w:rPr>
        <w:t>646 (Rev.WRC-12)</w:t>
      </w:r>
      <w:r w:rsidR="00520F36" w:rsidRPr="00B93FF1">
        <w:rPr>
          <w:lang w:val="en-GB"/>
        </w:rPr>
        <w:t xml:space="preserve"> for regional harmonisation of frequency bands/ranges for future deployment of broadband PPDR. </w:t>
      </w:r>
    </w:p>
    <w:p w:rsidR="00773795" w:rsidRDefault="00773795" w:rsidP="00B93FF1">
      <w:pPr>
        <w:jc w:val="both"/>
        <w:rPr>
          <w:lang w:val="en-GB"/>
        </w:rPr>
      </w:pPr>
    </w:p>
    <w:p w:rsidR="00283423" w:rsidRPr="00B93FF1" w:rsidRDefault="00283423" w:rsidP="00B93FF1">
      <w:pPr>
        <w:jc w:val="both"/>
        <w:rPr>
          <w:lang w:val="en-GB"/>
        </w:rPr>
      </w:pPr>
      <w:r w:rsidRPr="00B93FF1">
        <w:rPr>
          <w:lang w:val="en-GB"/>
        </w:rPr>
        <w:t>Different amounts of available spectrum may be used within bands included in revised Resolution 646 by APT Members depending on their national circumstances. This will provide flexibility to</w:t>
      </w:r>
      <w:r w:rsidR="00BB2264" w:rsidRPr="00B93FF1">
        <w:rPr>
          <w:lang w:val="en-GB"/>
        </w:rPr>
        <w:t xml:space="preserve"> decide the amount of</w:t>
      </w:r>
      <w:r w:rsidRPr="00B93FF1">
        <w:rPr>
          <w:lang w:val="en-GB"/>
        </w:rPr>
        <w:t xml:space="preserve"> spectrum and the frequency arrangement that best meets their overall national broadband PPDR requirements.</w:t>
      </w:r>
    </w:p>
    <w:p w:rsidR="00D1252E" w:rsidRDefault="00D1252E" w:rsidP="00B93FF1">
      <w:pPr>
        <w:jc w:val="center"/>
        <w:rPr>
          <w:lang w:val="en-GB"/>
        </w:rPr>
      </w:pPr>
    </w:p>
    <w:p w:rsidR="00194C2E" w:rsidRDefault="00194C2E">
      <w:pPr>
        <w:jc w:val="both"/>
        <w:rPr>
          <w:snapToGrid w:val="0"/>
          <w:lang w:val="en-GB" w:eastAsia="ko-KR"/>
        </w:rPr>
      </w:pPr>
      <w:bookmarkStart w:id="0" w:name="_GoBack"/>
      <w:bookmarkEnd w:id="0"/>
    </w:p>
    <w:p w:rsidR="00932437" w:rsidRPr="00B93FF1" w:rsidRDefault="00932437" w:rsidP="00B93FF1">
      <w:pPr>
        <w:jc w:val="both"/>
        <w:rPr>
          <w:lang w:val="en-GB"/>
        </w:rPr>
      </w:pPr>
    </w:p>
    <w:p w:rsidR="00C07AB0" w:rsidRPr="00B93FF1" w:rsidRDefault="00C07AB0" w:rsidP="00B93FF1">
      <w:pPr>
        <w:rPr>
          <w:lang w:val="en-GB"/>
        </w:rPr>
      </w:pPr>
    </w:p>
    <w:sectPr w:rsidR="00C07AB0" w:rsidRPr="00B93FF1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B5" w:rsidRDefault="005032B5">
      <w:r>
        <w:separator/>
      </w:r>
    </w:p>
  </w:endnote>
  <w:endnote w:type="continuationSeparator" w:id="0">
    <w:p w:rsidR="005032B5" w:rsidRDefault="005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74" w:rsidRDefault="005A14E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9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974" w:rsidRDefault="00493974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74" w:rsidRDefault="00493974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5A14E8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5A14E8" w:rsidRPr="002C7EA9">
      <w:rPr>
        <w:rStyle w:val="PageNumber"/>
      </w:rPr>
      <w:fldChar w:fldCharType="separate"/>
    </w:r>
    <w:r w:rsidR="006F6A96">
      <w:rPr>
        <w:rStyle w:val="PageNumber"/>
        <w:noProof/>
      </w:rPr>
      <w:t>6</w:t>
    </w:r>
    <w:r w:rsidR="005A14E8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5A14E8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5A14E8" w:rsidRPr="002C7EA9">
      <w:rPr>
        <w:rStyle w:val="PageNumber"/>
      </w:rPr>
      <w:fldChar w:fldCharType="separate"/>
    </w:r>
    <w:r w:rsidR="006F6A96">
      <w:rPr>
        <w:rStyle w:val="PageNumber"/>
        <w:noProof/>
      </w:rPr>
      <w:t>7</w:t>
    </w:r>
    <w:r w:rsidR="005A14E8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49397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493974" w:rsidRDefault="00493974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93974" w:rsidRPr="0014576E" w:rsidRDefault="00493974" w:rsidP="0014576E">
          <w:pPr>
            <w:widowControl w:val="0"/>
            <w:wordWrap w:val="0"/>
            <w:overflowPunct w:val="0"/>
            <w:rPr>
              <w:rFonts w:eastAsiaTheme="minorEastAsia"/>
              <w:lang w:eastAsia="ja-JP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493974" w:rsidRDefault="00493974" w:rsidP="00050011">
          <w:pPr>
            <w:rPr>
              <w:lang w:eastAsia="ja-JP"/>
            </w:rPr>
          </w:pPr>
        </w:p>
      </w:tc>
    </w:tr>
  </w:tbl>
  <w:p w:rsidR="00493974" w:rsidRDefault="0049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B5" w:rsidRDefault="005032B5">
      <w:r>
        <w:separator/>
      </w:r>
    </w:p>
  </w:footnote>
  <w:footnote w:type="continuationSeparator" w:id="0">
    <w:p w:rsidR="005032B5" w:rsidRDefault="0050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74" w:rsidRPr="00CA0846" w:rsidRDefault="00493974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 w:rsidR="00E451E2">
      <w:rPr>
        <w:lang w:eastAsia="ko-KR"/>
      </w:rPr>
      <w:t>3/</w:t>
    </w:r>
    <w:r w:rsidR="00E451E2">
      <w:rPr>
        <w:rFonts w:hint="eastAsia"/>
        <w:lang w:eastAsia="ko-KR"/>
      </w:rPr>
      <w:t>OUT</w:t>
    </w:r>
    <w:r w:rsidR="0047796F">
      <w:rPr>
        <w:lang w:eastAsia="ko-KR"/>
      </w:rPr>
      <w:t>-</w:t>
    </w:r>
    <w:r w:rsidR="0030169A">
      <w:rPr>
        <w:lang w:eastAsia="ko-KR"/>
      </w:rPr>
      <w:t>0</w:t>
    </w:r>
    <w:r w:rsidR="00884951">
      <w:rPr>
        <w:lang w:eastAsia="ko-KR"/>
      </w:rPr>
      <w:t>3</w:t>
    </w:r>
  </w:p>
  <w:p w:rsidR="00493974" w:rsidRDefault="00493974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FDC"/>
    <w:multiLevelType w:val="hybridMultilevel"/>
    <w:tmpl w:val="E13C3642"/>
    <w:lvl w:ilvl="0" w:tplc="B276E9D8">
      <w:numFmt w:val="bullet"/>
      <w:lvlText w:val="–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7C67"/>
    <w:multiLevelType w:val="hybridMultilevel"/>
    <w:tmpl w:val="CC64CA70"/>
    <w:lvl w:ilvl="0" w:tplc="76B8D2E4">
      <w:start w:val="10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C0371C"/>
    <w:multiLevelType w:val="hybridMultilevel"/>
    <w:tmpl w:val="ADFC468C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18E2"/>
    <w:multiLevelType w:val="hybridMultilevel"/>
    <w:tmpl w:val="8BFEF3E0"/>
    <w:lvl w:ilvl="0" w:tplc="B276E9D8">
      <w:numFmt w:val="bullet"/>
      <w:lvlText w:val="–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5D67B8"/>
    <w:multiLevelType w:val="hybridMultilevel"/>
    <w:tmpl w:val="9630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34CC"/>
    <w:multiLevelType w:val="hybridMultilevel"/>
    <w:tmpl w:val="5F64FBE2"/>
    <w:lvl w:ilvl="0" w:tplc="5D3C2FB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64223"/>
    <w:multiLevelType w:val="hybridMultilevel"/>
    <w:tmpl w:val="11EA8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931D0"/>
    <w:multiLevelType w:val="multilevel"/>
    <w:tmpl w:val="55C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FF5EE4"/>
    <w:multiLevelType w:val="hybridMultilevel"/>
    <w:tmpl w:val="40C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2"/>
    <w:rsid w:val="000004C7"/>
    <w:rsid w:val="00002AB5"/>
    <w:rsid w:val="0003595B"/>
    <w:rsid w:val="00035CD3"/>
    <w:rsid w:val="000441B8"/>
    <w:rsid w:val="00044B4D"/>
    <w:rsid w:val="0004746E"/>
    <w:rsid w:val="00047D6B"/>
    <w:rsid w:val="00050011"/>
    <w:rsid w:val="00057AB7"/>
    <w:rsid w:val="0006152C"/>
    <w:rsid w:val="000704CD"/>
    <w:rsid w:val="000713CF"/>
    <w:rsid w:val="00073D2E"/>
    <w:rsid w:val="000910CD"/>
    <w:rsid w:val="0009175E"/>
    <w:rsid w:val="00092588"/>
    <w:rsid w:val="00094A9F"/>
    <w:rsid w:val="000A3726"/>
    <w:rsid w:val="000A5418"/>
    <w:rsid w:val="000B2824"/>
    <w:rsid w:val="000C6052"/>
    <w:rsid w:val="000D1B56"/>
    <w:rsid w:val="000D5D64"/>
    <w:rsid w:val="000D662F"/>
    <w:rsid w:val="000D7C96"/>
    <w:rsid w:val="000E2DE4"/>
    <w:rsid w:val="000F517C"/>
    <w:rsid w:val="000F5540"/>
    <w:rsid w:val="00117982"/>
    <w:rsid w:val="00132341"/>
    <w:rsid w:val="0013392C"/>
    <w:rsid w:val="00136E10"/>
    <w:rsid w:val="00142E77"/>
    <w:rsid w:val="0014576E"/>
    <w:rsid w:val="00146DEA"/>
    <w:rsid w:val="001530E8"/>
    <w:rsid w:val="001539DD"/>
    <w:rsid w:val="00155C0E"/>
    <w:rsid w:val="00160359"/>
    <w:rsid w:val="001608EE"/>
    <w:rsid w:val="00170D2B"/>
    <w:rsid w:val="00174FE0"/>
    <w:rsid w:val="00175492"/>
    <w:rsid w:val="00185E30"/>
    <w:rsid w:val="00194C2E"/>
    <w:rsid w:val="00195210"/>
    <w:rsid w:val="00196568"/>
    <w:rsid w:val="001A18CC"/>
    <w:rsid w:val="001A2F16"/>
    <w:rsid w:val="001B18C2"/>
    <w:rsid w:val="001B3C4C"/>
    <w:rsid w:val="001C34D3"/>
    <w:rsid w:val="001C3D52"/>
    <w:rsid w:val="001C42E7"/>
    <w:rsid w:val="001D5D7E"/>
    <w:rsid w:val="001E3133"/>
    <w:rsid w:val="001E6243"/>
    <w:rsid w:val="001F133A"/>
    <w:rsid w:val="001F6429"/>
    <w:rsid w:val="001F729A"/>
    <w:rsid w:val="0020746C"/>
    <w:rsid w:val="00225861"/>
    <w:rsid w:val="002465EE"/>
    <w:rsid w:val="002524A3"/>
    <w:rsid w:val="00254A1B"/>
    <w:rsid w:val="002555C5"/>
    <w:rsid w:val="00261869"/>
    <w:rsid w:val="00264645"/>
    <w:rsid w:val="00270232"/>
    <w:rsid w:val="00276B0D"/>
    <w:rsid w:val="00283423"/>
    <w:rsid w:val="0028454D"/>
    <w:rsid w:val="00290DAE"/>
    <w:rsid w:val="00291C9E"/>
    <w:rsid w:val="002926D4"/>
    <w:rsid w:val="00294B2A"/>
    <w:rsid w:val="002A735B"/>
    <w:rsid w:val="002B174E"/>
    <w:rsid w:val="002B1997"/>
    <w:rsid w:val="002B529B"/>
    <w:rsid w:val="002B670F"/>
    <w:rsid w:val="002C07DA"/>
    <w:rsid w:val="002C1504"/>
    <w:rsid w:val="002C3A39"/>
    <w:rsid w:val="002C5801"/>
    <w:rsid w:val="002C7A6D"/>
    <w:rsid w:val="002C7EA9"/>
    <w:rsid w:val="002D0A51"/>
    <w:rsid w:val="002D7C15"/>
    <w:rsid w:val="002E7FAF"/>
    <w:rsid w:val="002F2D94"/>
    <w:rsid w:val="0030169A"/>
    <w:rsid w:val="00306406"/>
    <w:rsid w:val="003333C1"/>
    <w:rsid w:val="00335257"/>
    <w:rsid w:val="003356BA"/>
    <w:rsid w:val="00342F20"/>
    <w:rsid w:val="003574EB"/>
    <w:rsid w:val="00363F48"/>
    <w:rsid w:val="00372BC6"/>
    <w:rsid w:val="003730A3"/>
    <w:rsid w:val="003800EF"/>
    <w:rsid w:val="003809C7"/>
    <w:rsid w:val="00396C22"/>
    <w:rsid w:val="003B6263"/>
    <w:rsid w:val="003C1F42"/>
    <w:rsid w:val="003C35E6"/>
    <w:rsid w:val="003C64A7"/>
    <w:rsid w:val="003D264A"/>
    <w:rsid w:val="003D3FDA"/>
    <w:rsid w:val="003E0D47"/>
    <w:rsid w:val="003E158A"/>
    <w:rsid w:val="003E674F"/>
    <w:rsid w:val="003F2C43"/>
    <w:rsid w:val="0041512B"/>
    <w:rsid w:val="00416B3B"/>
    <w:rsid w:val="00416F53"/>
    <w:rsid w:val="00420822"/>
    <w:rsid w:val="0042128E"/>
    <w:rsid w:val="00430B4E"/>
    <w:rsid w:val="004431E5"/>
    <w:rsid w:val="0045458F"/>
    <w:rsid w:val="004549CE"/>
    <w:rsid w:val="00460C62"/>
    <w:rsid w:val="00462D52"/>
    <w:rsid w:val="004633B4"/>
    <w:rsid w:val="00465C42"/>
    <w:rsid w:val="004739F3"/>
    <w:rsid w:val="0047796F"/>
    <w:rsid w:val="004821DE"/>
    <w:rsid w:val="00482ECB"/>
    <w:rsid w:val="0048317A"/>
    <w:rsid w:val="00487293"/>
    <w:rsid w:val="00493974"/>
    <w:rsid w:val="00497033"/>
    <w:rsid w:val="004A5828"/>
    <w:rsid w:val="004A6204"/>
    <w:rsid w:val="004B1408"/>
    <w:rsid w:val="004B3553"/>
    <w:rsid w:val="004C09F9"/>
    <w:rsid w:val="004C1698"/>
    <w:rsid w:val="004C4A45"/>
    <w:rsid w:val="004C52B1"/>
    <w:rsid w:val="004D0ED4"/>
    <w:rsid w:val="004D298A"/>
    <w:rsid w:val="005032B5"/>
    <w:rsid w:val="00503351"/>
    <w:rsid w:val="00507789"/>
    <w:rsid w:val="00515558"/>
    <w:rsid w:val="005174F9"/>
    <w:rsid w:val="00517C15"/>
    <w:rsid w:val="00520F36"/>
    <w:rsid w:val="00526599"/>
    <w:rsid w:val="00530E8C"/>
    <w:rsid w:val="00534A7C"/>
    <w:rsid w:val="00545621"/>
    <w:rsid w:val="00545933"/>
    <w:rsid w:val="005548DA"/>
    <w:rsid w:val="00557544"/>
    <w:rsid w:val="005613E0"/>
    <w:rsid w:val="00571AB2"/>
    <w:rsid w:val="00572FA3"/>
    <w:rsid w:val="00584F75"/>
    <w:rsid w:val="00587875"/>
    <w:rsid w:val="00587A84"/>
    <w:rsid w:val="005A14E8"/>
    <w:rsid w:val="005A5EE9"/>
    <w:rsid w:val="005B1726"/>
    <w:rsid w:val="005B49E0"/>
    <w:rsid w:val="005B7BBB"/>
    <w:rsid w:val="005E18AF"/>
    <w:rsid w:val="005E52A7"/>
    <w:rsid w:val="005E74B3"/>
    <w:rsid w:val="005F0E76"/>
    <w:rsid w:val="006043D7"/>
    <w:rsid w:val="00607E2B"/>
    <w:rsid w:val="00616BA6"/>
    <w:rsid w:val="00623CE1"/>
    <w:rsid w:val="00624AB9"/>
    <w:rsid w:val="0062692D"/>
    <w:rsid w:val="00626B62"/>
    <w:rsid w:val="0063062B"/>
    <w:rsid w:val="006359CE"/>
    <w:rsid w:val="006505F7"/>
    <w:rsid w:val="00657322"/>
    <w:rsid w:val="00661D63"/>
    <w:rsid w:val="00666846"/>
    <w:rsid w:val="00667229"/>
    <w:rsid w:val="00680901"/>
    <w:rsid w:val="00682BE5"/>
    <w:rsid w:val="006843FA"/>
    <w:rsid w:val="00690FED"/>
    <w:rsid w:val="00693897"/>
    <w:rsid w:val="006939A5"/>
    <w:rsid w:val="006B5DA7"/>
    <w:rsid w:val="006D0064"/>
    <w:rsid w:val="006D3E0B"/>
    <w:rsid w:val="006D6B1D"/>
    <w:rsid w:val="006E108E"/>
    <w:rsid w:val="006E705E"/>
    <w:rsid w:val="006F5C37"/>
    <w:rsid w:val="006F6A96"/>
    <w:rsid w:val="00701D1A"/>
    <w:rsid w:val="00702157"/>
    <w:rsid w:val="0071089E"/>
    <w:rsid w:val="00712451"/>
    <w:rsid w:val="00712BF8"/>
    <w:rsid w:val="00715506"/>
    <w:rsid w:val="00726B07"/>
    <w:rsid w:val="00732F08"/>
    <w:rsid w:val="00735C20"/>
    <w:rsid w:val="0074190C"/>
    <w:rsid w:val="00744E32"/>
    <w:rsid w:val="00753C2B"/>
    <w:rsid w:val="00762576"/>
    <w:rsid w:val="007712D8"/>
    <w:rsid w:val="00773795"/>
    <w:rsid w:val="00774E1A"/>
    <w:rsid w:val="00787E41"/>
    <w:rsid w:val="00791060"/>
    <w:rsid w:val="00791248"/>
    <w:rsid w:val="007958F3"/>
    <w:rsid w:val="007B1998"/>
    <w:rsid w:val="007B5626"/>
    <w:rsid w:val="007C064A"/>
    <w:rsid w:val="007C4163"/>
    <w:rsid w:val="007C5271"/>
    <w:rsid w:val="007D267B"/>
    <w:rsid w:val="007E0CDB"/>
    <w:rsid w:val="007F718D"/>
    <w:rsid w:val="0080570B"/>
    <w:rsid w:val="00810FC0"/>
    <w:rsid w:val="008148E1"/>
    <w:rsid w:val="00817CC5"/>
    <w:rsid w:val="00827426"/>
    <w:rsid w:val="00830F38"/>
    <w:rsid w:val="008319BF"/>
    <w:rsid w:val="00845BD2"/>
    <w:rsid w:val="0084650A"/>
    <w:rsid w:val="008505F2"/>
    <w:rsid w:val="008572E7"/>
    <w:rsid w:val="00871393"/>
    <w:rsid w:val="00884951"/>
    <w:rsid w:val="00885043"/>
    <w:rsid w:val="008855C2"/>
    <w:rsid w:val="008959A0"/>
    <w:rsid w:val="008A2572"/>
    <w:rsid w:val="008A2B79"/>
    <w:rsid w:val="008D0A66"/>
    <w:rsid w:val="008D0E09"/>
    <w:rsid w:val="008E1CE7"/>
    <w:rsid w:val="008E2CCC"/>
    <w:rsid w:val="008E67D7"/>
    <w:rsid w:val="00907024"/>
    <w:rsid w:val="00924FF2"/>
    <w:rsid w:val="00930CB0"/>
    <w:rsid w:val="00932437"/>
    <w:rsid w:val="009443B3"/>
    <w:rsid w:val="00950FD0"/>
    <w:rsid w:val="00956996"/>
    <w:rsid w:val="009616B8"/>
    <w:rsid w:val="009647A6"/>
    <w:rsid w:val="0096682B"/>
    <w:rsid w:val="0097693B"/>
    <w:rsid w:val="0097780C"/>
    <w:rsid w:val="00977F52"/>
    <w:rsid w:val="009801C2"/>
    <w:rsid w:val="0098562F"/>
    <w:rsid w:val="00993355"/>
    <w:rsid w:val="00994EE5"/>
    <w:rsid w:val="00997579"/>
    <w:rsid w:val="009A450C"/>
    <w:rsid w:val="009A4A6D"/>
    <w:rsid w:val="009B1AE7"/>
    <w:rsid w:val="009B68A9"/>
    <w:rsid w:val="009C62B0"/>
    <w:rsid w:val="009D0F47"/>
    <w:rsid w:val="009D1993"/>
    <w:rsid w:val="009D45DC"/>
    <w:rsid w:val="009E37F8"/>
    <w:rsid w:val="009E58C4"/>
    <w:rsid w:val="009F7BB9"/>
    <w:rsid w:val="00A13265"/>
    <w:rsid w:val="00A23EB4"/>
    <w:rsid w:val="00A330FE"/>
    <w:rsid w:val="00A36FA2"/>
    <w:rsid w:val="00A414AA"/>
    <w:rsid w:val="00A44A90"/>
    <w:rsid w:val="00A462DE"/>
    <w:rsid w:val="00A46F7D"/>
    <w:rsid w:val="00A51386"/>
    <w:rsid w:val="00A533D3"/>
    <w:rsid w:val="00A53DF7"/>
    <w:rsid w:val="00A56474"/>
    <w:rsid w:val="00A57C09"/>
    <w:rsid w:val="00A71136"/>
    <w:rsid w:val="00A82F28"/>
    <w:rsid w:val="00A913E6"/>
    <w:rsid w:val="00A95049"/>
    <w:rsid w:val="00A967AB"/>
    <w:rsid w:val="00AA474C"/>
    <w:rsid w:val="00AB6878"/>
    <w:rsid w:val="00AC01E6"/>
    <w:rsid w:val="00AC1A40"/>
    <w:rsid w:val="00AD2C06"/>
    <w:rsid w:val="00AD3AF5"/>
    <w:rsid w:val="00AD4889"/>
    <w:rsid w:val="00AD7E5F"/>
    <w:rsid w:val="00AE1A44"/>
    <w:rsid w:val="00AE5DDF"/>
    <w:rsid w:val="00B01AA1"/>
    <w:rsid w:val="00B07D67"/>
    <w:rsid w:val="00B30C81"/>
    <w:rsid w:val="00B3256B"/>
    <w:rsid w:val="00B3308F"/>
    <w:rsid w:val="00B40D85"/>
    <w:rsid w:val="00B40EC5"/>
    <w:rsid w:val="00B42621"/>
    <w:rsid w:val="00B4793B"/>
    <w:rsid w:val="00B5247C"/>
    <w:rsid w:val="00B678DD"/>
    <w:rsid w:val="00B7396E"/>
    <w:rsid w:val="00B83886"/>
    <w:rsid w:val="00B93FF1"/>
    <w:rsid w:val="00BA29CE"/>
    <w:rsid w:val="00BA6722"/>
    <w:rsid w:val="00BB2264"/>
    <w:rsid w:val="00BC5B95"/>
    <w:rsid w:val="00BD4A26"/>
    <w:rsid w:val="00BE6A5A"/>
    <w:rsid w:val="00BF13A6"/>
    <w:rsid w:val="00C0560D"/>
    <w:rsid w:val="00C07AB0"/>
    <w:rsid w:val="00C119B2"/>
    <w:rsid w:val="00C15633"/>
    <w:rsid w:val="00C15799"/>
    <w:rsid w:val="00C2170C"/>
    <w:rsid w:val="00C25C33"/>
    <w:rsid w:val="00C357AD"/>
    <w:rsid w:val="00C359CE"/>
    <w:rsid w:val="00C40C13"/>
    <w:rsid w:val="00C47C4D"/>
    <w:rsid w:val="00C503C0"/>
    <w:rsid w:val="00C53015"/>
    <w:rsid w:val="00C6069C"/>
    <w:rsid w:val="00C6789D"/>
    <w:rsid w:val="00C724FF"/>
    <w:rsid w:val="00C777D8"/>
    <w:rsid w:val="00C77ADF"/>
    <w:rsid w:val="00CA0846"/>
    <w:rsid w:val="00CB3E46"/>
    <w:rsid w:val="00CB62AE"/>
    <w:rsid w:val="00CC5236"/>
    <w:rsid w:val="00CC7DD8"/>
    <w:rsid w:val="00CD0E27"/>
    <w:rsid w:val="00CD5431"/>
    <w:rsid w:val="00CD656D"/>
    <w:rsid w:val="00CD7C58"/>
    <w:rsid w:val="00CE6156"/>
    <w:rsid w:val="00CF2491"/>
    <w:rsid w:val="00CF569D"/>
    <w:rsid w:val="00D02E12"/>
    <w:rsid w:val="00D05B57"/>
    <w:rsid w:val="00D06B42"/>
    <w:rsid w:val="00D11147"/>
    <w:rsid w:val="00D1252E"/>
    <w:rsid w:val="00D128A6"/>
    <w:rsid w:val="00D14AC9"/>
    <w:rsid w:val="00D328C1"/>
    <w:rsid w:val="00D41A73"/>
    <w:rsid w:val="00D507CD"/>
    <w:rsid w:val="00D52DF2"/>
    <w:rsid w:val="00D57772"/>
    <w:rsid w:val="00D74B57"/>
    <w:rsid w:val="00D75A4D"/>
    <w:rsid w:val="00D8478B"/>
    <w:rsid w:val="00D86151"/>
    <w:rsid w:val="00DA7510"/>
    <w:rsid w:val="00DA7595"/>
    <w:rsid w:val="00DB0A68"/>
    <w:rsid w:val="00DC0322"/>
    <w:rsid w:val="00DC1CC7"/>
    <w:rsid w:val="00DC2AEA"/>
    <w:rsid w:val="00DC43A3"/>
    <w:rsid w:val="00DD0EA3"/>
    <w:rsid w:val="00DD1A22"/>
    <w:rsid w:val="00DD2948"/>
    <w:rsid w:val="00DD4556"/>
    <w:rsid w:val="00DD6BC3"/>
    <w:rsid w:val="00DD7C09"/>
    <w:rsid w:val="00DF6DE6"/>
    <w:rsid w:val="00E0124F"/>
    <w:rsid w:val="00E0726D"/>
    <w:rsid w:val="00E07F8A"/>
    <w:rsid w:val="00E11A18"/>
    <w:rsid w:val="00E25C35"/>
    <w:rsid w:val="00E33A56"/>
    <w:rsid w:val="00E35BE2"/>
    <w:rsid w:val="00E451E2"/>
    <w:rsid w:val="00E50B69"/>
    <w:rsid w:val="00E64266"/>
    <w:rsid w:val="00E6470C"/>
    <w:rsid w:val="00E6631E"/>
    <w:rsid w:val="00E674D3"/>
    <w:rsid w:val="00E70FD0"/>
    <w:rsid w:val="00E77153"/>
    <w:rsid w:val="00E840ED"/>
    <w:rsid w:val="00E8791E"/>
    <w:rsid w:val="00E9676D"/>
    <w:rsid w:val="00E968B8"/>
    <w:rsid w:val="00ED64B0"/>
    <w:rsid w:val="00ED6588"/>
    <w:rsid w:val="00EE3EC3"/>
    <w:rsid w:val="00EE729E"/>
    <w:rsid w:val="00EF30EA"/>
    <w:rsid w:val="00F11084"/>
    <w:rsid w:val="00F159C1"/>
    <w:rsid w:val="00F15EAE"/>
    <w:rsid w:val="00F207FF"/>
    <w:rsid w:val="00F32B2B"/>
    <w:rsid w:val="00F419D5"/>
    <w:rsid w:val="00F46E33"/>
    <w:rsid w:val="00F6570E"/>
    <w:rsid w:val="00F705BB"/>
    <w:rsid w:val="00F71198"/>
    <w:rsid w:val="00F75B5D"/>
    <w:rsid w:val="00F7777A"/>
    <w:rsid w:val="00F84067"/>
    <w:rsid w:val="00F8458B"/>
    <w:rsid w:val="00F851EF"/>
    <w:rsid w:val="00F97FC5"/>
    <w:rsid w:val="00FA2057"/>
    <w:rsid w:val="00FA6CA4"/>
    <w:rsid w:val="00FB17E7"/>
    <w:rsid w:val="00FB1F47"/>
    <w:rsid w:val="00FB4342"/>
    <w:rsid w:val="00FB764E"/>
    <w:rsid w:val="00FD08FD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Normal Indent" w:uiPriority="99"/>
    <w:lsdException w:name="annotation text" w:uiPriority="99"/>
    <w:lsdException w:name="header" w:uiPriority="99"/>
    <w:lsdException w:name="index heading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1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46DEA"/>
    <w:pPr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/>
      <w:ind w:left="1134" w:hanging="1134"/>
      <w:textAlignment w:val="baseline"/>
      <w:outlineLvl w:val="3"/>
    </w:pPr>
    <w:rPr>
      <w:rFonts w:ascii="Times New Roman" w:hAnsi="Times New Roman"/>
      <w:bCs w:val="0"/>
      <w:sz w:val="24"/>
      <w:szCs w:val="20"/>
      <w:lang w:val="en-GB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46DE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46DE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46DE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146D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uiPriority w:val="99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qFormat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iPriority w:val="99"/>
    <w:unhideWhenUsed/>
    <w:rsid w:val="00C6789D"/>
    <w:rPr>
      <w:color w:val="0000FF"/>
      <w:u w:val="single"/>
    </w:rPr>
  </w:style>
  <w:style w:type="paragraph" w:customStyle="1" w:styleId="BULLET">
    <w:name w:val="BULLET"/>
    <w:basedOn w:val="Normal"/>
    <w:autoRedefine/>
    <w:rsid w:val="005B7BBB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jc w:val="both"/>
    </w:pPr>
    <w:rPr>
      <w:rFonts w:eastAsia="Times New Roman"/>
      <w:b/>
      <w:bCs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B7BBB"/>
    <w:rPr>
      <w:rFonts w:eastAsia="BatangChe"/>
      <w:sz w:val="24"/>
      <w:szCs w:val="24"/>
      <w:lang w:bidi="ar-SA"/>
    </w:rPr>
  </w:style>
  <w:style w:type="paragraph" w:customStyle="1" w:styleId="MS">
    <w:name w:val="MS바탕글"/>
    <w:basedOn w:val="Normal"/>
    <w:rsid w:val="005B7BBB"/>
    <w:pPr>
      <w:shd w:val="clear" w:color="auto" w:fill="FFFFFF"/>
      <w:autoSpaceDE w:val="0"/>
      <w:autoSpaceDN w:val="0"/>
    </w:pPr>
    <w:rPr>
      <w:rFonts w:ascii="Gulim" w:eastAsia="Gulim" w:hAnsi="Gulim" w:cs="Gulim"/>
      <w:color w:val="00000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146DEA"/>
    <w:rPr>
      <w:rFonts w:eastAsia="Times New Roman"/>
      <w:b/>
      <w:sz w:val="24"/>
      <w:lang w:val="en-GB" w:bidi="ar-SA"/>
    </w:rPr>
  </w:style>
  <w:style w:type="numbering" w:customStyle="1" w:styleId="NoList1">
    <w:name w:val="No List1"/>
    <w:next w:val="NoList"/>
    <w:uiPriority w:val="99"/>
    <w:semiHidden/>
    <w:unhideWhenUsed/>
    <w:rsid w:val="00146DEA"/>
  </w:style>
  <w:style w:type="paragraph" w:customStyle="1" w:styleId="Normalaftertitle">
    <w:name w:val="Normal_after_title"/>
    <w:basedOn w:val="Normal"/>
    <w:next w:val="Normal"/>
    <w:link w:val="NormalaftertitleChar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val="en-GB"/>
    </w:rPr>
  </w:style>
  <w:style w:type="paragraph" w:customStyle="1" w:styleId="Artheading">
    <w:name w:val="Art_heading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ArtNo">
    <w:name w:val="Art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ASN1">
    <w:name w:val="ASN.1"/>
    <w:basedOn w:val="Normal"/>
    <w:uiPriority w:val="99"/>
    <w:rsid w:val="00146DEA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Normal"/>
    <w:uiPriority w:val="99"/>
    <w:rsid w:val="00146DEA"/>
  </w:style>
  <w:style w:type="paragraph" w:customStyle="1" w:styleId="Chaptitle">
    <w:name w:val="Chap_title"/>
    <w:basedOn w:val="Arttitle"/>
    <w:next w:val="Normal"/>
    <w:uiPriority w:val="99"/>
    <w:rsid w:val="00146DEA"/>
  </w:style>
  <w:style w:type="character" w:styleId="EndnoteReference">
    <w:name w:val="endnote reference"/>
    <w:basedOn w:val="DefaultParagraphFont"/>
    <w:uiPriority w:val="99"/>
    <w:rsid w:val="00146DEA"/>
    <w:rPr>
      <w:vertAlign w:val="superscript"/>
    </w:rPr>
  </w:style>
  <w:style w:type="paragraph" w:customStyle="1" w:styleId="enumlev1">
    <w:name w:val="enumlev1"/>
    <w:basedOn w:val="Normal"/>
    <w:rsid w:val="00146DEA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enumlev2">
    <w:name w:val="enumlev2"/>
    <w:basedOn w:val="enumlev1"/>
    <w:uiPriority w:val="99"/>
    <w:rsid w:val="00146DEA"/>
    <w:pPr>
      <w:ind w:left="1871" w:hanging="737"/>
    </w:pPr>
  </w:style>
  <w:style w:type="paragraph" w:customStyle="1" w:styleId="enumlev3">
    <w:name w:val="enumlev3"/>
    <w:basedOn w:val="enumlev2"/>
    <w:uiPriority w:val="99"/>
    <w:rsid w:val="00146DEA"/>
  </w:style>
  <w:style w:type="paragraph" w:customStyle="1" w:styleId="Equationlegend">
    <w:name w:val="Equation_legend"/>
    <w:basedOn w:val="NormalIndent"/>
    <w:uiPriority w:val="99"/>
    <w:rsid w:val="00146DEA"/>
    <w:pPr>
      <w:widowControl/>
      <w:tabs>
        <w:tab w:val="right" w:pos="1871"/>
        <w:tab w:val="left" w:pos="2041"/>
      </w:tabs>
      <w:wordWrap/>
      <w:overflowPunct w:val="0"/>
      <w:autoSpaceDE w:val="0"/>
      <w:autoSpaceDN w:val="0"/>
      <w:adjustRightInd w:val="0"/>
      <w:spacing w:before="80"/>
      <w:ind w:left="2041" w:hanging="2041"/>
      <w:jc w:val="left"/>
      <w:textAlignment w:val="baseline"/>
    </w:pPr>
    <w:rPr>
      <w:rFonts w:eastAsia="Times New Roman"/>
      <w:kern w:val="0"/>
      <w:sz w:val="24"/>
      <w:lang w:val="en-GB" w:eastAsia="en-US"/>
    </w:rPr>
  </w:style>
  <w:style w:type="paragraph" w:customStyle="1" w:styleId="Figurelegend">
    <w:name w:val="Figure_legend"/>
    <w:basedOn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146DEA"/>
    <w:pPr>
      <w:keepNext w:val="0"/>
    </w:pPr>
  </w:style>
  <w:style w:type="paragraph" w:customStyle="1" w:styleId="FirstFooter">
    <w:name w:val="FirstFooter"/>
    <w:basedOn w:val="Footer"/>
    <w:uiPriority w:val="99"/>
    <w:rsid w:val="00146DEA"/>
  </w:style>
  <w:style w:type="character" w:styleId="FootnoteReference">
    <w:name w:val="footnote reference"/>
    <w:basedOn w:val="DefaultParagraphFont"/>
    <w:rsid w:val="00146DE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46DEA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DEA"/>
    <w:rPr>
      <w:rFonts w:eastAsia="Times New Roman"/>
      <w:sz w:val="24"/>
      <w:lang w:val="en-GB" w:bidi="ar-SA"/>
    </w:rPr>
  </w:style>
  <w:style w:type="paragraph" w:styleId="Index1">
    <w:name w:val="index 1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styleId="Index2">
    <w:name w:val="index 2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Times New Roman"/>
      <w:szCs w:val="20"/>
      <w:lang w:val="en-GB"/>
    </w:rPr>
  </w:style>
  <w:style w:type="paragraph" w:styleId="Index3">
    <w:name w:val="index 3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Times New Roman"/>
      <w:szCs w:val="20"/>
      <w:lang w:val="en-GB"/>
    </w:rPr>
  </w:style>
  <w:style w:type="paragraph" w:customStyle="1" w:styleId="PartNo">
    <w:name w:val="Part_No"/>
    <w:basedOn w:val="AnnexNo"/>
    <w:next w:val="Normal"/>
    <w:uiPriority w:val="99"/>
    <w:rsid w:val="00146DEA"/>
  </w:style>
  <w:style w:type="paragraph" w:customStyle="1" w:styleId="Partref">
    <w:name w:val="Part_ref"/>
    <w:basedOn w:val="Annexref"/>
    <w:next w:val="Normal"/>
    <w:uiPriority w:val="99"/>
    <w:rsid w:val="00146DEA"/>
  </w:style>
  <w:style w:type="paragraph" w:customStyle="1" w:styleId="Parttitle">
    <w:name w:val="Part_title"/>
    <w:basedOn w:val="Annextitle"/>
    <w:next w:val="Normalaftertitle0"/>
    <w:uiPriority w:val="99"/>
    <w:rsid w:val="00146DEA"/>
  </w:style>
  <w:style w:type="paragraph" w:customStyle="1" w:styleId="RecNo">
    <w:name w:val="Rec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uiPriority w:val="99"/>
    <w:rsid w:val="00146DE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46DE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Questiondate">
    <w:name w:val="Question_date"/>
    <w:basedOn w:val="Normal"/>
    <w:next w:val="Normalaftertitle0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QuestionNo">
    <w:name w:val="Question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Questionref">
    <w:name w:val="Question_ref"/>
    <w:basedOn w:val="Recref"/>
    <w:next w:val="Questiondate"/>
    <w:uiPriority w:val="99"/>
    <w:rsid w:val="00146DEA"/>
  </w:style>
  <w:style w:type="paragraph" w:customStyle="1" w:styleId="Reftext">
    <w:name w:val="Ref_text"/>
    <w:basedOn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Reftitle">
    <w:name w:val="Ref_title"/>
    <w:basedOn w:val="Normal"/>
    <w:next w:val="Reftext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Cs w:val="20"/>
      <w:lang w:val="en-GB"/>
    </w:rPr>
  </w:style>
  <w:style w:type="paragraph" w:customStyle="1" w:styleId="Repdate">
    <w:name w:val="Rep_date"/>
    <w:basedOn w:val="Recdate"/>
    <w:next w:val="Normalaftertitle0"/>
    <w:uiPriority w:val="99"/>
    <w:rsid w:val="00146DEA"/>
  </w:style>
  <w:style w:type="paragraph" w:customStyle="1" w:styleId="RepNo">
    <w:name w:val="Rep_No"/>
    <w:basedOn w:val="RecNo"/>
    <w:next w:val="Reptitle"/>
    <w:uiPriority w:val="99"/>
    <w:rsid w:val="00146DEA"/>
  </w:style>
  <w:style w:type="paragraph" w:customStyle="1" w:styleId="Reptitle">
    <w:name w:val="Rep_title"/>
    <w:basedOn w:val="Rectitle"/>
    <w:next w:val="Repref"/>
    <w:uiPriority w:val="99"/>
    <w:rsid w:val="00146DEA"/>
  </w:style>
  <w:style w:type="paragraph" w:customStyle="1" w:styleId="Repref">
    <w:name w:val="Rep_ref"/>
    <w:basedOn w:val="Recref"/>
    <w:next w:val="Repdate"/>
    <w:uiPriority w:val="99"/>
    <w:rsid w:val="00146DEA"/>
  </w:style>
  <w:style w:type="paragraph" w:customStyle="1" w:styleId="Resdate">
    <w:name w:val="Res_date"/>
    <w:basedOn w:val="Recdate"/>
    <w:next w:val="Normalaftertitle0"/>
    <w:uiPriority w:val="99"/>
    <w:rsid w:val="00146DEA"/>
  </w:style>
  <w:style w:type="paragraph" w:customStyle="1" w:styleId="ResNo">
    <w:name w:val="Res_No"/>
    <w:basedOn w:val="RecNo"/>
    <w:next w:val="Normal"/>
    <w:rsid w:val="00146DEA"/>
  </w:style>
  <w:style w:type="paragraph" w:customStyle="1" w:styleId="Restitle">
    <w:name w:val="Res_title"/>
    <w:basedOn w:val="Rectitle"/>
    <w:next w:val="Normal"/>
    <w:rsid w:val="00146DEA"/>
  </w:style>
  <w:style w:type="paragraph" w:customStyle="1" w:styleId="Resref">
    <w:name w:val="Res_ref"/>
    <w:basedOn w:val="Recref"/>
    <w:next w:val="Resdate"/>
    <w:uiPriority w:val="99"/>
    <w:rsid w:val="00146DEA"/>
  </w:style>
  <w:style w:type="paragraph" w:customStyle="1" w:styleId="SectionNo">
    <w:name w:val="Section_No"/>
    <w:basedOn w:val="AnnexNo"/>
    <w:next w:val="Normal"/>
    <w:uiPriority w:val="99"/>
    <w:rsid w:val="00146DEA"/>
  </w:style>
  <w:style w:type="paragraph" w:customStyle="1" w:styleId="Sectiontitle">
    <w:name w:val="Section_title"/>
    <w:basedOn w:val="Annextitle"/>
    <w:next w:val="Normalaftertitle0"/>
    <w:uiPriority w:val="99"/>
    <w:rsid w:val="00146DEA"/>
  </w:style>
  <w:style w:type="paragraph" w:customStyle="1" w:styleId="Source">
    <w:name w:val="Source"/>
    <w:basedOn w:val="Normal"/>
    <w:next w:val="Normal"/>
    <w:link w:val="SourceChar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46DEA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16"/>
      <w:szCs w:val="20"/>
      <w:lang w:val="en-GB"/>
    </w:rPr>
  </w:style>
  <w:style w:type="paragraph" w:customStyle="1" w:styleId="Tablehead">
    <w:name w:val="Table_head"/>
    <w:basedOn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TableNo">
    <w:name w:val="Table_No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paragraph" w:customStyle="1" w:styleId="Tableref">
    <w:name w:val="Table_ref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Title1">
    <w:name w:val="Title 1"/>
    <w:basedOn w:val="Source"/>
    <w:next w:val="Normal"/>
    <w:link w:val="Title1Char"/>
    <w:uiPriority w:val="99"/>
    <w:rsid w:val="00146DE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146DE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146DE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46DEA"/>
    <w:rPr>
      <w:b/>
    </w:rPr>
  </w:style>
  <w:style w:type="paragraph" w:customStyle="1" w:styleId="toc0">
    <w:name w:val="toc 0"/>
    <w:basedOn w:val="Normal"/>
    <w:next w:val="TOC1"/>
    <w:uiPriority w:val="99"/>
    <w:rsid w:val="00146DEA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uiPriority w:val="99"/>
    <w:rsid w:val="00146DEA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eastAsia="Times New Roman"/>
      <w:szCs w:val="20"/>
      <w:lang w:val="en-GB"/>
    </w:rPr>
  </w:style>
  <w:style w:type="paragraph" w:styleId="TOC2">
    <w:name w:val="toc 2"/>
    <w:basedOn w:val="TOC1"/>
    <w:uiPriority w:val="99"/>
    <w:rsid w:val="00146DEA"/>
    <w:pPr>
      <w:spacing w:before="120"/>
    </w:pPr>
  </w:style>
  <w:style w:type="paragraph" w:styleId="TOC3">
    <w:name w:val="toc 3"/>
    <w:basedOn w:val="TOC2"/>
    <w:uiPriority w:val="99"/>
    <w:rsid w:val="00146DEA"/>
  </w:style>
  <w:style w:type="paragraph" w:styleId="TOC4">
    <w:name w:val="toc 4"/>
    <w:basedOn w:val="TOC3"/>
    <w:uiPriority w:val="99"/>
    <w:rsid w:val="00146DEA"/>
  </w:style>
  <w:style w:type="paragraph" w:styleId="TOC5">
    <w:name w:val="toc 5"/>
    <w:basedOn w:val="TOC4"/>
    <w:uiPriority w:val="99"/>
    <w:rsid w:val="00146DEA"/>
  </w:style>
  <w:style w:type="paragraph" w:styleId="TOC6">
    <w:name w:val="toc 6"/>
    <w:basedOn w:val="TOC4"/>
    <w:uiPriority w:val="99"/>
    <w:rsid w:val="00146DEA"/>
  </w:style>
  <w:style w:type="paragraph" w:styleId="TOC7">
    <w:name w:val="toc 7"/>
    <w:basedOn w:val="TOC4"/>
    <w:uiPriority w:val="99"/>
    <w:rsid w:val="00146DEA"/>
  </w:style>
  <w:style w:type="paragraph" w:styleId="TOC8">
    <w:name w:val="toc 8"/>
    <w:basedOn w:val="TOC4"/>
    <w:uiPriority w:val="99"/>
    <w:rsid w:val="00146DEA"/>
  </w:style>
  <w:style w:type="character" w:customStyle="1" w:styleId="Appdef">
    <w:name w:val="App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46DEA"/>
  </w:style>
  <w:style w:type="character" w:customStyle="1" w:styleId="Artdef">
    <w:name w:val="Art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146DEA"/>
  </w:style>
  <w:style w:type="character" w:customStyle="1" w:styleId="Recdef">
    <w:name w:val="Rec_def"/>
    <w:basedOn w:val="DefaultParagraphFont"/>
    <w:uiPriority w:val="99"/>
    <w:rsid w:val="00146DEA"/>
    <w:rPr>
      <w:b/>
    </w:rPr>
  </w:style>
  <w:style w:type="character" w:customStyle="1" w:styleId="Resdef">
    <w:name w:val="Res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uiPriority w:val="99"/>
    <w:rsid w:val="00146DEA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146DEA"/>
    <w:rPr>
      <w:b w:val="0"/>
    </w:rPr>
  </w:style>
  <w:style w:type="paragraph" w:customStyle="1" w:styleId="Section1">
    <w:name w:val="Section_1"/>
    <w:basedOn w:val="Normal"/>
    <w:uiPriority w:val="99"/>
    <w:rsid w:val="00146DEA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Section2">
    <w:name w:val="Section_2"/>
    <w:basedOn w:val="Section1"/>
    <w:uiPriority w:val="99"/>
    <w:rsid w:val="00146DEA"/>
    <w:rPr>
      <w:b w:val="0"/>
      <w:i/>
    </w:rPr>
  </w:style>
  <w:style w:type="paragraph" w:customStyle="1" w:styleId="Headingi">
    <w:name w:val="Heading_i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val="en-GB"/>
    </w:rPr>
  </w:style>
  <w:style w:type="paragraph" w:customStyle="1" w:styleId="Figure">
    <w:name w:val="Figur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paragraph" w:customStyle="1" w:styleId="FigureNo">
    <w:name w:val="Figure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AnnexNo">
    <w:name w:val="Annex_No"/>
    <w:basedOn w:val="Normal"/>
    <w:next w:val="Normal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nnexref">
    <w:name w:val="Annex_ref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uiPriority w:val="99"/>
    <w:rsid w:val="00146DEA"/>
  </w:style>
  <w:style w:type="paragraph" w:customStyle="1" w:styleId="Appendixref">
    <w:name w:val="Appendix_ref"/>
    <w:basedOn w:val="Annexref"/>
    <w:next w:val="Annextitle"/>
    <w:uiPriority w:val="99"/>
    <w:rsid w:val="00146DEA"/>
  </w:style>
  <w:style w:type="paragraph" w:customStyle="1" w:styleId="Appendixtitle">
    <w:name w:val="Appendix_title"/>
    <w:basedOn w:val="Annextitle"/>
    <w:next w:val="Normal"/>
    <w:uiPriority w:val="99"/>
    <w:rsid w:val="00146DEA"/>
  </w:style>
  <w:style w:type="paragraph" w:customStyle="1" w:styleId="Border">
    <w:name w:val="Border"/>
    <w:basedOn w:val="Normal"/>
    <w:uiPriority w:val="99"/>
    <w:rsid w:val="00146DE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rFonts w:eastAsia="Times New Roman"/>
      <w:b/>
      <w:noProof/>
      <w:sz w:val="20"/>
      <w:szCs w:val="20"/>
      <w:lang w:val="en-GB"/>
    </w:rPr>
  </w:style>
  <w:style w:type="paragraph" w:styleId="Index4">
    <w:name w:val="index 4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rFonts w:eastAsia="Times New Roman"/>
      <w:szCs w:val="20"/>
      <w:lang w:val="en-GB"/>
    </w:rPr>
  </w:style>
  <w:style w:type="paragraph" w:styleId="Index5">
    <w:name w:val="index 5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rFonts w:eastAsia="Times New Roman"/>
      <w:szCs w:val="20"/>
      <w:lang w:val="en-GB"/>
    </w:rPr>
  </w:style>
  <w:style w:type="paragraph" w:styleId="Index6">
    <w:name w:val="index 6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rFonts w:eastAsia="Times New Roman"/>
      <w:szCs w:val="20"/>
      <w:lang w:val="en-GB"/>
    </w:rPr>
  </w:style>
  <w:style w:type="paragraph" w:styleId="Index7">
    <w:name w:val="index 7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rFonts w:eastAsia="Times New Roman"/>
      <w:szCs w:val="20"/>
      <w:lang w:val="en-GB"/>
    </w:rPr>
  </w:style>
  <w:style w:type="paragraph" w:styleId="IndexHeading">
    <w:name w:val="index heading"/>
    <w:basedOn w:val="Normal"/>
    <w:next w:val="Index1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styleId="LineNumber">
    <w:name w:val="line number"/>
    <w:basedOn w:val="DefaultParagraphFont"/>
    <w:uiPriority w:val="99"/>
    <w:rsid w:val="00146DEA"/>
  </w:style>
  <w:style w:type="paragraph" w:customStyle="1" w:styleId="Normalaftertitle0">
    <w:name w:val="Normal after title"/>
    <w:basedOn w:val="Normal"/>
    <w:next w:val="Normal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/>
    </w:rPr>
  </w:style>
  <w:style w:type="paragraph" w:customStyle="1" w:styleId="Proposal">
    <w:name w:val="Proposal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Reasons">
    <w:name w:val="Reasons"/>
    <w:basedOn w:val="Normal"/>
    <w:qFormat/>
    <w:rsid w:val="00146DE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customStyle="1" w:styleId="Section3">
    <w:name w:val="Section_3"/>
    <w:basedOn w:val="Section1"/>
    <w:uiPriority w:val="99"/>
    <w:rsid w:val="00146DEA"/>
    <w:rPr>
      <w:b w:val="0"/>
    </w:rPr>
  </w:style>
  <w:style w:type="paragraph" w:customStyle="1" w:styleId="TableTextS5">
    <w:name w:val="Table_TextS5"/>
    <w:basedOn w:val="Normal"/>
    <w:uiPriority w:val="99"/>
    <w:rsid w:val="00146DEA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sz w:val="28"/>
      <w:szCs w:val="20"/>
      <w:lang w:val="es-ES_tradnl"/>
    </w:rPr>
  </w:style>
  <w:style w:type="paragraph" w:customStyle="1" w:styleId="AppArtNo">
    <w:name w:val="App_Art_No"/>
    <w:basedOn w:val="ArtNo"/>
    <w:qFormat/>
    <w:rsid w:val="00146DEA"/>
  </w:style>
  <w:style w:type="paragraph" w:customStyle="1" w:styleId="AppArttitle">
    <w:name w:val="App_Art_title"/>
    <w:basedOn w:val="Arttitle"/>
    <w:qFormat/>
    <w:rsid w:val="00146DEA"/>
  </w:style>
  <w:style w:type="paragraph" w:customStyle="1" w:styleId="ApptoAnnex">
    <w:name w:val="App_to_Annex"/>
    <w:basedOn w:val="AppendixNo"/>
    <w:next w:val="Normal"/>
    <w:qFormat/>
    <w:rsid w:val="00146DEA"/>
  </w:style>
  <w:style w:type="paragraph" w:customStyle="1" w:styleId="Committee">
    <w:name w:val="Committee"/>
    <w:basedOn w:val="Normal"/>
    <w:qFormat/>
    <w:rsid w:val="00146DEA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Times New Roman" w:hAnsi="Calibri" w:cs="Calibri"/>
      <w:b/>
      <w:lang w:val="en-GB"/>
    </w:rPr>
  </w:style>
  <w:style w:type="character" w:customStyle="1" w:styleId="FooterChar">
    <w:name w:val="Footer Char"/>
    <w:basedOn w:val="DefaultParagraphFont"/>
    <w:link w:val="Footer"/>
    <w:rsid w:val="00146DEA"/>
    <w:rPr>
      <w:rFonts w:eastAsia="BatangChe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46DEA"/>
    <w:rPr>
      <w:rFonts w:eastAsia="BatangChe"/>
      <w:sz w:val="24"/>
      <w:szCs w:val="24"/>
      <w:lang w:bidi="ar-SA"/>
    </w:rPr>
  </w:style>
  <w:style w:type="paragraph" w:customStyle="1" w:styleId="Normalend">
    <w:name w:val="Normal_end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</w:rPr>
  </w:style>
  <w:style w:type="paragraph" w:customStyle="1" w:styleId="Part1">
    <w:name w:val="Part_1"/>
    <w:basedOn w:val="Section1"/>
    <w:next w:val="Section1"/>
    <w:qFormat/>
    <w:rsid w:val="00146DEA"/>
  </w:style>
  <w:style w:type="paragraph" w:customStyle="1" w:styleId="Subsection1">
    <w:name w:val="Subsection_1"/>
    <w:basedOn w:val="Section1"/>
    <w:next w:val="Normalaftertitle0"/>
    <w:qFormat/>
    <w:rsid w:val="00146DEA"/>
  </w:style>
  <w:style w:type="paragraph" w:customStyle="1" w:styleId="Volumetitle">
    <w:name w:val="Volume_title"/>
    <w:basedOn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b/>
      <w:b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46DEA"/>
    <w:rPr>
      <w:rFonts w:eastAsia="BatangChe"/>
      <w:b/>
      <w:bCs/>
      <w:sz w:val="24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46DEA"/>
    <w:rPr>
      <w:rFonts w:eastAsia="BatangChe"/>
      <w:b/>
      <w:bCs/>
      <w:kern w:val="2"/>
      <w:lang w:eastAsia="ko-KR" w:bidi="ar-SA"/>
    </w:rPr>
  </w:style>
  <w:style w:type="character" w:customStyle="1" w:styleId="SourceChar">
    <w:name w:val="Source Char"/>
    <w:link w:val="Source"/>
    <w:uiPriority w:val="99"/>
    <w:locked/>
    <w:rsid w:val="00146DEA"/>
    <w:rPr>
      <w:rFonts w:eastAsia="Times New Roman"/>
      <w:b/>
      <w:sz w:val="28"/>
      <w:lang w:val="en-GB" w:bidi="ar-SA"/>
    </w:rPr>
  </w:style>
  <w:style w:type="character" w:customStyle="1" w:styleId="Title1Char">
    <w:name w:val="Title 1 Char"/>
    <w:link w:val="Title1"/>
    <w:uiPriority w:val="99"/>
    <w:locked/>
    <w:rsid w:val="00146DEA"/>
    <w:rPr>
      <w:rFonts w:eastAsia="Times New Roman"/>
      <w:caps/>
      <w:sz w:val="28"/>
      <w:lang w:val="en-GB" w:bidi="ar-SA"/>
    </w:rPr>
  </w:style>
  <w:style w:type="character" w:customStyle="1" w:styleId="NormalaftertitleChar">
    <w:name w:val="Normal_after_title Char"/>
    <w:link w:val="Normalaftertitle"/>
    <w:locked/>
    <w:rsid w:val="00146DEA"/>
    <w:rPr>
      <w:rFonts w:eastAsia="Times New Roman"/>
      <w:sz w:val="24"/>
      <w:lang w:val="en-GB" w:bidi="ar-SA"/>
    </w:rPr>
  </w:style>
  <w:style w:type="character" w:styleId="Emphasis">
    <w:name w:val="Emphasis"/>
    <w:aliases w:val="ECC HL italics"/>
    <w:basedOn w:val="DefaultParagraphFont"/>
    <w:uiPriority w:val="1"/>
    <w:rsid w:val="00146DEA"/>
    <w:rPr>
      <w:i/>
      <w:iCs/>
    </w:rPr>
  </w:style>
  <w:style w:type="character" w:customStyle="1" w:styleId="ECCHLmagenta">
    <w:name w:val="ECC HL magenta"/>
    <w:basedOn w:val="DefaultParagraphFont"/>
    <w:uiPriority w:val="1"/>
    <w:qFormat/>
    <w:rsid w:val="00146DEA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EditorsNoteZchn">
    <w:name w:val="ECC Editor's Note Zchn"/>
    <w:basedOn w:val="DefaultParagraphFont"/>
    <w:link w:val="ECCEditorsNote"/>
    <w:rsid w:val="00146DEA"/>
    <w:rPr>
      <w:rFonts w:ascii="Arial" w:hAnsi="Arial"/>
      <w:lang w:val="da-DK" w:eastAsia="de-DE"/>
    </w:rPr>
  </w:style>
  <w:style w:type="character" w:customStyle="1" w:styleId="ECCHLyellow">
    <w:name w:val="ECC HL yellow"/>
    <w:basedOn w:val="DefaultParagraphFont"/>
    <w:uiPriority w:val="1"/>
    <w:qFormat/>
    <w:rsid w:val="00146DEA"/>
    <w:rPr>
      <w:i w:val="0"/>
      <w:bdr w:val="none" w:sz="0" w:space="0" w:color="auto"/>
      <w:shd w:val="clear" w:color="auto" w:fill="FFFF00"/>
      <w:lang w:val="en-GB"/>
    </w:rPr>
  </w:style>
  <w:style w:type="character" w:customStyle="1" w:styleId="ECCHLsuperscript">
    <w:name w:val="ECC HL super script"/>
    <w:basedOn w:val="DefaultParagraphFont"/>
    <w:uiPriority w:val="1"/>
    <w:qFormat/>
    <w:rsid w:val="00146DEA"/>
    <w:rPr>
      <w:vertAlign w:val="superscript"/>
    </w:rPr>
  </w:style>
  <w:style w:type="paragraph" w:customStyle="1" w:styleId="ECCEditorsNote">
    <w:name w:val="ECC Editor's Note"/>
    <w:link w:val="ECCEditorsNoteZchn"/>
    <w:rsid w:val="00146DEA"/>
    <w:pPr>
      <w:tabs>
        <w:tab w:val="left" w:pos="1560"/>
      </w:tabs>
      <w:spacing w:before="60" w:after="240"/>
      <w:ind w:left="1560" w:hanging="1560"/>
      <w:jc w:val="both"/>
    </w:pPr>
    <w:rPr>
      <w:rFonts w:ascii="Arial" w:hAnsi="Arial"/>
      <w:lang w:val="da-DK" w:eastAsia="de-DE"/>
    </w:rPr>
  </w:style>
  <w:style w:type="paragraph" w:customStyle="1" w:styleId="BRNormal">
    <w:name w:val="BR_Normal"/>
    <w:basedOn w:val="Normal"/>
    <w:link w:val="BRNormalZchn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BRNormalZchn">
    <w:name w:val="BR_Normal Zchn"/>
    <w:basedOn w:val="DefaultParagraphFont"/>
    <w:link w:val="BRNormal"/>
    <w:rsid w:val="00146DEA"/>
    <w:rPr>
      <w:rFonts w:eastAsia="Times New Roman"/>
      <w:sz w:val="24"/>
      <w:lang w:val="en-GB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DEA"/>
    <w:rPr>
      <w:rFonts w:eastAsia="Times New Roman"/>
      <w:lang w:val="en-GB" w:bidi="ar-SA"/>
    </w:rPr>
  </w:style>
  <w:style w:type="character" w:styleId="CommentReference">
    <w:name w:val="annotation reference"/>
    <w:basedOn w:val="DefaultParagraphFont"/>
    <w:uiPriority w:val="99"/>
    <w:unhideWhenUsed/>
    <w:rsid w:val="00146DE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46DEA"/>
    <w:pPr>
      <w:spacing w:before="100" w:beforeAutospacing="1" w:after="100" w:afterAutospacing="1"/>
    </w:pPr>
    <w:rPr>
      <w:rFonts w:eastAsia="Times New Roman"/>
    </w:rPr>
  </w:style>
  <w:style w:type="numbering" w:customStyle="1" w:styleId="NoList2">
    <w:name w:val="No List2"/>
    <w:next w:val="NoList"/>
    <w:uiPriority w:val="99"/>
    <w:semiHidden/>
    <w:unhideWhenUsed/>
    <w:rsid w:val="00C0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Normal Indent" w:uiPriority="99"/>
    <w:lsdException w:name="annotation text" w:uiPriority="99"/>
    <w:lsdException w:name="header" w:uiPriority="99"/>
    <w:lsdException w:name="index heading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1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46DEA"/>
    <w:pPr>
      <w:keepLines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 w:after="0"/>
      <w:ind w:left="1134" w:hanging="1134"/>
      <w:textAlignment w:val="baseline"/>
      <w:outlineLvl w:val="3"/>
    </w:pPr>
    <w:rPr>
      <w:rFonts w:ascii="Times New Roman" w:hAnsi="Times New Roman"/>
      <w:bCs w:val="0"/>
      <w:sz w:val="24"/>
      <w:szCs w:val="20"/>
      <w:lang w:val="en-GB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46DEA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46DE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46DE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146D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99"/>
    <w:rsid w:val="00DA7595"/>
  </w:style>
  <w:style w:type="paragraph" w:styleId="NormalIndent">
    <w:name w:val="Normal Indent"/>
    <w:basedOn w:val="Normal"/>
    <w:uiPriority w:val="99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uiPriority w:val="99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qFormat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iPriority w:val="99"/>
    <w:unhideWhenUsed/>
    <w:rsid w:val="00C6789D"/>
    <w:rPr>
      <w:color w:val="0000FF"/>
      <w:u w:val="single"/>
    </w:rPr>
  </w:style>
  <w:style w:type="paragraph" w:customStyle="1" w:styleId="BULLET">
    <w:name w:val="BULLET"/>
    <w:basedOn w:val="Normal"/>
    <w:autoRedefine/>
    <w:rsid w:val="005B7BBB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120"/>
      <w:jc w:val="both"/>
    </w:pPr>
    <w:rPr>
      <w:rFonts w:eastAsia="Times New Roman"/>
      <w:b/>
      <w:bCs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B7BBB"/>
    <w:rPr>
      <w:rFonts w:eastAsia="BatangChe"/>
      <w:sz w:val="24"/>
      <w:szCs w:val="24"/>
      <w:lang w:bidi="ar-SA"/>
    </w:rPr>
  </w:style>
  <w:style w:type="paragraph" w:customStyle="1" w:styleId="MS">
    <w:name w:val="MS바탕글"/>
    <w:basedOn w:val="Normal"/>
    <w:rsid w:val="005B7BBB"/>
    <w:pPr>
      <w:shd w:val="clear" w:color="auto" w:fill="FFFFFF"/>
      <w:autoSpaceDE w:val="0"/>
      <w:autoSpaceDN w:val="0"/>
    </w:pPr>
    <w:rPr>
      <w:rFonts w:ascii="Gulim" w:eastAsia="Gulim" w:hAnsi="Gulim" w:cs="Gulim"/>
      <w:color w:val="000000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146DEA"/>
    <w:rPr>
      <w:rFonts w:eastAsia="Times New Roman"/>
      <w:b/>
      <w:sz w:val="24"/>
      <w:lang w:val="en-GB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146DEA"/>
    <w:rPr>
      <w:rFonts w:eastAsia="Times New Roman"/>
      <w:b/>
      <w:sz w:val="24"/>
      <w:lang w:val="en-GB" w:bidi="ar-SA"/>
    </w:rPr>
  </w:style>
  <w:style w:type="numbering" w:customStyle="1" w:styleId="NoList1">
    <w:name w:val="No List1"/>
    <w:next w:val="NoList"/>
    <w:uiPriority w:val="99"/>
    <w:semiHidden/>
    <w:unhideWhenUsed/>
    <w:rsid w:val="00146DEA"/>
  </w:style>
  <w:style w:type="paragraph" w:customStyle="1" w:styleId="Normalaftertitle">
    <w:name w:val="Normal_after_title"/>
    <w:basedOn w:val="Normal"/>
    <w:next w:val="Normal"/>
    <w:link w:val="NormalaftertitleChar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szCs w:val="20"/>
      <w:lang w:val="en-GB"/>
    </w:rPr>
  </w:style>
  <w:style w:type="paragraph" w:customStyle="1" w:styleId="Artheading">
    <w:name w:val="Art_heading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ArtNo">
    <w:name w:val="Art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ASN1">
    <w:name w:val="ASN.1"/>
    <w:basedOn w:val="Normal"/>
    <w:uiPriority w:val="99"/>
    <w:rsid w:val="00146DEA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eastAsia="Times New Roman" w:hAnsi="Times New Roman Bold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Normal"/>
    <w:uiPriority w:val="99"/>
    <w:rsid w:val="00146DEA"/>
  </w:style>
  <w:style w:type="paragraph" w:customStyle="1" w:styleId="Chaptitle">
    <w:name w:val="Chap_title"/>
    <w:basedOn w:val="Arttitle"/>
    <w:next w:val="Normal"/>
    <w:uiPriority w:val="99"/>
    <w:rsid w:val="00146DEA"/>
  </w:style>
  <w:style w:type="character" w:styleId="EndnoteReference">
    <w:name w:val="endnote reference"/>
    <w:basedOn w:val="DefaultParagraphFont"/>
    <w:uiPriority w:val="99"/>
    <w:rsid w:val="00146DEA"/>
    <w:rPr>
      <w:vertAlign w:val="superscript"/>
    </w:rPr>
  </w:style>
  <w:style w:type="paragraph" w:customStyle="1" w:styleId="enumlev1">
    <w:name w:val="enumlev1"/>
    <w:basedOn w:val="Normal"/>
    <w:rsid w:val="00146DEA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enumlev2">
    <w:name w:val="enumlev2"/>
    <w:basedOn w:val="enumlev1"/>
    <w:uiPriority w:val="99"/>
    <w:rsid w:val="00146DEA"/>
    <w:pPr>
      <w:ind w:left="1871" w:hanging="737"/>
    </w:pPr>
  </w:style>
  <w:style w:type="paragraph" w:customStyle="1" w:styleId="enumlev3">
    <w:name w:val="enumlev3"/>
    <w:basedOn w:val="enumlev2"/>
    <w:uiPriority w:val="99"/>
    <w:rsid w:val="00146DEA"/>
  </w:style>
  <w:style w:type="paragraph" w:customStyle="1" w:styleId="Equationlegend">
    <w:name w:val="Equation_legend"/>
    <w:basedOn w:val="NormalIndent"/>
    <w:uiPriority w:val="99"/>
    <w:rsid w:val="00146DEA"/>
    <w:pPr>
      <w:widowControl/>
      <w:tabs>
        <w:tab w:val="right" w:pos="1871"/>
        <w:tab w:val="left" w:pos="2041"/>
      </w:tabs>
      <w:wordWrap/>
      <w:overflowPunct w:val="0"/>
      <w:autoSpaceDE w:val="0"/>
      <w:autoSpaceDN w:val="0"/>
      <w:adjustRightInd w:val="0"/>
      <w:spacing w:before="80"/>
      <w:ind w:left="2041" w:hanging="2041"/>
      <w:jc w:val="left"/>
      <w:textAlignment w:val="baseline"/>
    </w:pPr>
    <w:rPr>
      <w:rFonts w:eastAsia="Times New Roman"/>
      <w:kern w:val="0"/>
      <w:sz w:val="24"/>
      <w:lang w:val="en-GB" w:eastAsia="en-US"/>
    </w:rPr>
  </w:style>
  <w:style w:type="paragraph" w:customStyle="1" w:styleId="Figurelegend">
    <w:name w:val="Figure_legend"/>
    <w:basedOn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146DEA"/>
    <w:pPr>
      <w:keepNext w:val="0"/>
    </w:pPr>
  </w:style>
  <w:style w:type="paragraph" w:customStyle="1" w:styleId="FirstFooter">
    <w:name w:val="FirstFooter"/>
    <w:basedOn w:val="Footer"/>
    <w:uiPriority w:val="99"/>
    <w:rsid w:val="00146DEA"/>
  </w:style>
  <w:style w:type="character" w:styleId="FootnoteReference">
    <w:name w:val="footnote reference"/>
    <w:basedOn w:val="DefaultParagraphFont"/>
    <w:rsid w:val="00146DE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146DEA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DEA"/>
    <w:rPr>
      <w:rFonts w:eastAsia="Times New Roman"/>
      <w:sz w:val="24"/>
      <w:lang w:val="en-GB" w:bidi="ar-SA"/>
    </w:rPr>
  </w:style>
  <w:style w:type="paragraph" w:styleId="Index1">
    <w:name w:val="index 1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styleId="Index2">
    <w:name w:val="index 2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Times New Roman"/>
      <w:szCs w:val="20"/>
      <w:lang w:val="en-GB"/>
    </w:rPr>
  </w:style>
  <w:style w:type="paragraph" w:styleId="Index3">
    <w:name w:val="index 3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Times New Roman"/>
      <w:szCs w:val="20"/>
      <w:lang w:val="en-GB"/>
    </w:rPr>
  </w:style>
  <w:style w:type="paragraph" w:customStyle="1" w:styleId="PartNo">
    <w:name w:val="Part_No"/>
    <w:basedOn w:val="AnnexNo"/>
    <w:next w:val="Normal"/>
    <w:uiPriority w:val="99"/>
    <w:rsid w:val="00146DEA"/>
  </w:style>
  <w:style w:type="paragraph" w:customStyle="1" w:styleId="Partref">
    <w:name w:val="Part_ref"/>
    <w:basedOn w:val="Annexref"/>
    <w:next w:val="Normal"/>
    <w:uiPriority w:val="99"/>
    <w:rsid w:val="00146DEA"/>
  </w:style>
  <w:style w:type="paragraph" w:customStyle="1" w:styleId="Parttitle">
    <w:name w:val="Part_title"/>
    <w:basedOn w:val="Annextitle"/>
    <w:next w:val="Normalaftertitle0"/>
    <w:uiPriority w:val="99"/>
    <w:rsid w:val="00146DEA"/>
  </w:style>
  <w:style w:type="paragraph" w:customStyle="1" w:styleId="RecNo">
    <w:name w:val="Rec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uiPriority w:val="99"/>
    <w:rsid w:val="00146DE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46DEA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Questiondate">
    <w:name w:val="Question_date"/>
    <w:basedOn w:val="Normal"/>
    <w:next w:val="Normalaftertitle0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QuestionNo">
    <w:name w:val="Question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Questiontitle">
    <w:name w:val="Question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Questionref">
    <w:name w:val="Question_ref"/>
    <w:basedOn w:val="Recref"/>
    <w:next w:val="Questiondate"/>
    <w:uiPriority w:val="99"/>
    <w:rsid w:val="00146DEA"/>
  </w:style>
  <w:style w:type="paragraph" w:customStyle="1" w:styleId="Reftext">
    <w:name w:val="Ref_text"/>
    <w:basedOn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rFonts w:eastAsia="Times New Roman"/>
      <w:szCs w:val="20"/>
      <w:lang w:val="en-GB"/>
    </w:rPr>
  </w:style>
  <w:style w:type="paragraph" w:customStyle="1" w:styleId="Reftitle">
    <w:name w:val="Ref_title"/>
    <w:basedOn w:val="Normal"/>
    <w:next w:val="Reftext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Cs w:val="20"/>
      <w:lang w:val="en-GB"/>
    </w:rPr>
  </w:style>
  <w:style w:type="paragraph" w:customStyle="1" w:styleId="Repdate">
    <w:name w:val="Rep_date"/>
    <w:basedOn w:val="Recdate"/>
    <w:next w:val="Normalaftertitle0"/>
    <w:uiPriority w:val="99"/>
    <w:rsid w:val="00146DEA"/>
  </w:style>
  <w:style w:type="paragraph" w:customStyle="1" w:styleId="RepNo">
    <w:name w:val="Rep_No"/>
    <w:basedOn w:val="RecNo"/>
    <w:next w:val="Reptitle"/>
    <w:uiPriority w:val="99"/>
    <w:rsid w:val="00146DEA"/>
  </w:style>
  <w:style w:type="paragraph" w:customStyle="1" w:styleId="Reptitle">
    <w:name w:val="Rep_title"/>
    <w:basedOn w:val="Rectitle"/>
    <w:next w:val="Repref"/>
    <w:uiPriority w:val="99"/>
    <w:rsid w:val="00146DEA"/>
  </w:style>
  <w:style w:type="paragraph" w:customStyle="1" w:styleId="Repref">
    <w:name w:val="Rep_ref"/>
    <w:basedOn w:val="Recref"/>
    <w:next w:val="Repdate"/>
    <w:uiPriority w:val="99"/>
    <w:rsid w:val="00146DEA"/>
  </w:style>
  <w:style w:type="paragraph" w:customStyle="1" w:styleId="Resdate">
    <w:name w:val="Res_date"/>
    <w:basedOn w:val="Recdate"/>
    <w:next w:val="Normalaftertitle0"/>
    <w:uiPriority w:val="99"/>
    <w:rsid w:val="00146DEA"/>
  </w:style>
  <w:style w:type="paragraph" w:customStyle="1" w:styleId="ResNo">
    <w:name w:val="Res_No"/>
    <w:basedOn w:val="RecNo"/>
    <w:next w:val="Normal"/>
    <w:rsid w:val="00146DEA"/>
  </w:style>
  <w:style w:type="paragraph" w:customStyle="1" w:styleId="Restitle">
    <w:name w:val="Res_title"/>
    <w:basedOn w:val="Rectitle"/>
    <w:next w:val="Normal"/>
    <w:rsid w:val="00146DEA"/>
  </w:style>
  <w:style w:type="paragraph" w:customStyle="1" w:styleId="Resref">
    <w:name w:val="Res_ref"/>
    <w:basedOn w:val="Recref"/>
    <w:next w:val="Resdate"/>
    <w:uiPriority w:val="99"/>
    <w:rsid w:val="00146DEA"/>
  </w:style>
  <w:style w:type="paragraph" w:customStyle="1" w:styleId="SectionNo">
    <w:name w:val="Section_No"/>
    <w:basedOn w:val="AnnexNo"/>
    <w:next w:val="Normal"/>
    <w:uiPriority w:val="99"/>
    <w:rsid w:val="00146DEA"/>
  </w:style>
  <w:style w:type="paragraph" w:customStyle="1" w:styleId="Sectiontitle">
    <w:name w:val="Section_title"/>
    <w:basedOn w:val="Annextitle"/>
    <w:next w:val="Normalaftertitle0"/>
    <w:uiPriority w:val="99"/>
    <w:rsid w:val="00146DEA"/>
  </w:style>
  <w:style w:type="paragraph" w:customStyle="1" w:styleId="Source">
    <w:name w:val="Source"/>
    <w:basedOn w:val="Normal"/>
    <w:next w:val="Normal"/>
    <w:link w:val="SourceChar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46DEA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16"/>
      <w:szCs w:val="20"/>
      <w:lang w:val="en-GB"/>
    </w:rPr>
  </w:style>
  <w:style w:type="paragraph" w:customStyle="1" w:styleId="Tablehead">
    <w:name w:val="Table_head"/>
    <w:basedOn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 Bold"/>
      <w:b/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TableNo">
    <w:name w:val="Table_No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paragraph" w:customStyle="1" w:styleId="Tableref">
    <w:name w:val="Table_ref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Title1">
    <w:name w:val="Title 1"/>
    <w:basedOn w:val="Source"/>
    <w:next w:val="Normal"/>
    <w:link w:val="Title1Char"/>
    <w:uiPriority w:val="99"/>
    <w:rsid w:val="00146DE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uiPriority w:val="99"/>
    <w:rsid w:val="00146DE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146DE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46DEA"/>
    <w:rPr>
      <w:b/>
    </w:rPr>
  </w:style>
  <w:style w:type="paragraph" w:customStyle="1" w:styleId="toc0">
    <w:name w:val="toc 0"/>
    <w:basedOn w:val="Normal"/>
    <w:next w:val="TOC1"/>
    <w:uiPriority w:val="99"/>
    <w:rsid w:val="00146DEA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uiPriority w:val="99"/>
    <w:rsid w:val="00146DEA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eastAsia="Times New Roman"/>
      <w:szCs w:val="20"/>
      <w:lang w:val="en-GB"/>
    </w:rPr>
  </w:style>
  <w:style w:type="paragraph" w:styleId="TOC2">
    <w:name w:val="toc 2"/>
    <w:basedOn w:val="TOC1"/>
    <w:uiPriority w:val="99"/>
    <w:rsid w:val="00146DEA"/>
    <w:pPr>
      <w:spacing w:before="120"/>
    </w:pPr>
  </w:style>
  <w:style w:type="paragraph" w:styleId="TOC3">
    <w:name w:val="toc 3"/>
    <w:basedOn w:val="TOC2"/>
    <w:uiPriority w:val="99"/>
    <w:rsid w:val="00146DEA"/>
  </w:style>
  <w:style w:type="paragraph" w:styleId="TOC4">
    <w:name w:val="toc 4"/>
    <w:basedOn w:val="TOC3"/>
    <w:uiPriority w:val="99"/>
    <w:rsid w:val="00146DEA"/>
  </w:style>
  <w:style w:type="paragraph" w:styleId="TOC5">
    <w:name w:val="toc 5"/>
    <w:basedOn w:val="TOC4"/>
    <w:uiPriority w:val="99"/>
    <w:rsid w:val="00146DEA"/>
  </w:style>
  <w:style w:type="paragraph" w:styleId="TOC6">
    <w:name w:val="toc 6"/>
    <w:basedOn w:val="TOC4"/>
    <w:uiPriority w:val="99"/>
    <w:rsid w:val="00146DEA"/>
  </w:style>
  <w:style w:type="paragraph" w:styleId="TOC7">
    <w:name w:val="toc 7"/>
    <w:basedOn w:val="TOC4"/>
    <w:uiPriority w:val="99"/>
    <w:rsid w:val="00146DEA"/>
  </w:style>
  <w:style w:type="paragraph" w:styleId="TOC8">
    <w:name w:val="toc 8"/>
    <w:basedOn w:val="TOC4"/>
    <w:uiPriority w:val="99"/>
    <w:rsid w:val="00146DEA"/>
  </w:style>
  <w:style w:type="character" w:customStyle="1" w:styleId="Appdef">
    <w:name w:val="App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46DEA"/>
  </w:style>
  <w:style w:type="character" w:customStyle="1" w:styleId="Artdef">
    <w:name w:val="Art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146DEA"/>
  </w:style>
  <w:style w:type="character" w:customStyle="1" w:styleId="Recdef">
    <w:name w:val="Rec_def"/>
    <w:basedOn w:val="DefaultParagraphFont"/>
    <w:uiPriority w:val="99"/>
    <w:rsid w:val="00146DEA"/>
    <w:rPr>
      <w:b/>
    </w:rPr>
  </w:style>
  <w:style w:type="character" w:customStyle="1" w:styleId="Resdef">
    <w:name w:val="Res_def"/>
    <w:basedOn w:val="DefaultParagraphFont"/>
    <w:uiPriority w:val="99"/>
    <w:rsid w:val="00146DE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uiPriority w:val="99"/>
    <w:rsid w:val="00146DEA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146DEA"/>
    <w:rPr>
      <w:b w:val="0"/>
    </w:rPr>
  </w:style>
  <w:style w:type="paragraph" w:customStyle="1" w:styleId="Section1">
    <w:name w:val="Section_1"/>
    <w:basedOn w:val="Normal"/>
    <w:uiPriority w:val="99"/>
    <w:rsid w:val="00146DEA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Cs w:val="20"/>
      <w:lang w:val="en-GB"/>
    </w:rPr>
  </w:style>
  <w:style w:type="paragraph" w:customStyle="1" w:styleId="Section2">
    <w:name w:val="Section_2"/>
    <w:basedOn w:val="Section1"/>
    <w:uiPriority w:val="99"/>
    <w:rsid w:val="00146DEA"/>
    <w:rPr>
      <w:b w:val="0"/>
      <w:i/>
    </w:rPr>
  </w:style>
  <w:style w:type="paragraph" w:customStyle="1" w:styleId="Headingi">
    <w:name w:val="Heading_i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val="en-GB"/>
    </w:rPr>
  </w:style>
  <w:style w:type="paragraph" w:customStyle="1" w:styleId="Figure">
    <w:name w:val="Figur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eastAsia="Times New Roman" w:hAnsi="Times New Roman Bold"/>
      <w:b/>
      <w:sz w:val="20"/>
      <w:szCs w:val="20"/>
      <w:lang w:val="en-GB"/>
    </w:rPr>
  </w:style>
  <w:style w:type="paragraph" w:customStyle="1" w:styleId="FigureNo">
    <w:name w:val="Figure_No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 w:val="20"/>
      <w:szCs w:val="20"/>
      <w:lang w:val="en-GB"/>
    </w:rPr>
  </w:style>
  <w:style w:type="paragraph" w:customStyle="1" w:styleId="AnnexNo">
    <w:name w:val="Annex_No"/>
    <w:basedOn w:val="Normal"/>
    <w:next w:val="Normal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Annexref">
    <w:name w:val="Annex_ref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eastAsia="Times New Roman"/>
      <w:szCs w:val="20"/>
      <w:lang w:val="en-GB"/>
    </w:rPr>
  </w:style>
  <w:style w:type="paragraph" w:customStyle="1" w:styleId="Annextitle">
    <w:name w:val="Annex_title"/>
    <w:basedOn w:val="Normal"/>
    <w:next w:val="Normal"/>
    <w:uiPriority w:val="99"/>
    <w:rsid w:val="00146DEA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uiPriority w:val="99"/>
    <w:rsid w:val="00146DEA"/>
  </w:style>
  <w:style w:type="paragraph" w:customStyle="1" w:styleId="Appendixref">
    <w:name w:val="Appendix_ref"/>
    <w:basedOn w:val="Annexref"/>
    <w:next w:val="Annextitle"/>
    <w:uiPriority w:val="99"/>
    <w:rsid w:val="00146DEA"/>
  </w:style>
  <w:style w:type="paragraph" w:customStyle="1" w:styleId="Appendixtitle">
    <w:name w:val="Appendix_title"/>
    <w:basedOn w:val="Annextitle"/>
    <w:next w:val="Normal"/>
    <w:uiPriority w:val="99"/>
    <w:rsid w:val="00146DEA"/>
  </w:style>
  <w:style w:type="paragraph" w:customStyle="1" w:styleId="Border">
    <w:name w:val="Border"/>
    <w:basedOn w:val="Normal"/>
    <w:uiPriority w:val="99"/>
    <w:rsid w:val="00146DE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rFonts w:eastAsia="Times New Roman"/>
      <w:b/>
      <w:noProof/>
      <w:sz w:val="20"/>
      <w:szCs w:val="20"/>
      <w:lang w:val="en-GB"/>
    </w:rPr>
  </w:style>
  <w:style w:type="paragraph" w:styleId="Index4">
    <w:name w:val="index 4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rFonts w:eastAsia="Times New Roman"/>
      <w:szCs w:val="20"/>
      <w:lang w:val="en-GB"/>
    </w:rPr>
  </w:style>
  <w:style w:type="paragraph" w:styleId="Index5">
    <w:name w:val="index 5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rFonts w:eastAsia="Times New Roman"/>
      <w:szCs w:val="20"/>
      <w:lang w:val="en-GB"/>
    </w:rPr>
  </w:style>
  <w:style w:type="paragraph" w:styleId="Index6">
    <w:name w:val="index 6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rFonts w:eastAsia="Times New Roman"/>
      <w:szCs w:val="20"/>
      <w:lang w:val="en-GB"/>
    </w:rPr>
  </w:style>
  <w:style w:type="paragraph" w:styleId="Index7">
    <w:name w:val="index 7"/>
    <w:basedOn w:val="Normal"/>
    <w:next w:val="Normal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rFonts w:eastAsia="Times New Roman"/>
      <w:szCs w:val="20"/>
      <w:lang w:val="en-GB"/>
    </w:rPr>
  </w:style>
  <w:style w:type="paragraph" w:styleId="IndexHeading">
    <w:name w:val="index heading"/>
    <w:basedOn w:val="Normal"/>
    <w:next w:val="Index1"/>
    <w:uiPriority w:val="99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styleId="LineNumber">
    <w:name w:val="line number"/>
    <w:basedOn w:val="DefaultParagraphFont"/>
    <w:uiPriority w:val="99"/>
    <w:rsid w:val="00146DEA"/>
  </w:style>
  <w:style w:type="paragraph" w:customStyle="1" w:styleId="Normalaftertitle0">
    <w:name w:val="Normal after title"/>
    <w:basedOn w:val="Normal"/>
    <w:next w:val="Normal"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/>
    </w:rPr>
  </w:style>
  <w:style w:type="paragraph" w:customStyle="1" w:styleId="Proposal">
    <w:name w:val="Proposal"/>
    <w:basedOn w:val="Normal"/>
    <w:next w:val="Normal"/>
    <w:uiPriority w:val="99"/>
    <w:rsid w:val="00146D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paragraph" w:customStyle="1" w:styleId="Reasons">
    <w:name w:val="Reasons"/>
    <w:basedOn w:val="Normal"/>
    <w:qFormat/>
    <w:rsid w:val="00146DEA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paragraph" w:customStyle="1" w:styleId="Section3">
    <w:name w:val="Section_3"/>
    <w:basedOn w:val="Section1"/>
    <w:uiPriority w:val="99"/>
    <w:rsid w:val="00146DEA"/>
    <w:rPr>
      <w:b w:val="0"/>
    </w:rPr>
  </w:style>
  <w:style w:type="paragraph" w:customStyle="1" w:styleId="TableTextS5">
    <w:name w:val="Table_TextS5"/>
    <w:basedOn w:val="Normal"/>
    <w:uiPriority w:val="99"/>
    <w:rsid w:val="00146DEA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/>
    </w:rPr>
  </w:style>
  <w:style w:type="paragraph" w:customStyle="1" w:styleId="Agendaitem">
    <w:name w:val="Agenda_item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Times New Roman"/>
      <w:sz w:val="28"/>
      <w:szCs w:val="20"/>
      <w:lang w:val="es-ES_tradnl"/>
    </w:rPr>
  </w:style>
  <w:style w:type="paragraph" w:customStyle="1" w:styleId="AppArtNo">
    <w:name w:val="App_Art_No"/>
    <w:basedOn w:val="ArtNo"/>
    <w:qFormat/>
    <w:rsid w:val="00146DEA"/>
  </w:style>
  <w:style w:type="paragraph" w:customStyle="1" w:styleId="AppArttitle">
    <w:name w:val="App_Art_title"/>
    <w:basedOn w:val="Arttitle"/>
    <w:qFormat/>
    <w:rsid w:val="00146DEA"/>
  </w:style>
  <w:style w:type="paragraph" w:customStyle="1" w:styleId="ApptoAnnex">
    <w:name w:val="App_to_Annex"/>
    <w:basedOn w:val="AppendixNo"/>
    <w:next w:val="Normal"/>
    <w:qFormat/>
    <w:rsid w:val="00146DEA"/>
  </w:style>
  <w:style w:type="paragraph" w:customStyle="1" w:styleId="Committee">
    <w:name w:val="Committee"/>
    <w:basedOn w:val="Normal"/>
    <w:qFormat/>
    <w:rsid w:val="00146DEA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Times New Roman" w:hAnsi="Calibri" w:cs="Calibri"/>
      <w:b/>
      <w:lang w:val="en-GB"/>
    </w:rPr>
  </w:style>
  <w:style w:type="character" w:customStyle="1" w:styleId="FooterChar">
    <w:name w:val="Footer Char"/>
    <w:basedOn w:val="DefaultParagraphFont"/>
    <w:link w:val="Footer"/>
    <w:rsid w:val="00146DEA"/>
    <w:rPr>
      <w:rFonts w:eastAsia="BatangChe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46DEA"/>
    <w:rPr>
      <w:rFonts w:eastAsia="BatangChe"/>
      <w:sz w:val="24"/>
      <w:szCs w:val="24"/>
      <w:lang w:bidi="ar-SA"/>
    </w:rPr>
  </w:style>
  <w:style w:type="paragraph" w:customStyle="1" w:styleId="Normalend">
    <w:name w:val="Normal_end"/>
    <w:basedOn w:val="Normal"/>
    <w:next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</w:rPr>
  </w:style>
  <w:style w:type="paragraph" w:customStyle="1" w:styleId="Part1">
    <w:name w:val="Part_1"/>
    <w:basedOn w:val="Section1"/>
    <w:next w:val="Section1"/>
    <w:qFormat/>
    <w:rsid w:val="00146DEA"/>
  </w:style>
  <w:style w:type="paragraph" w:customStyle="1" w:styleId="Subsection1">
    <w:name w:val="Subsection_1"/>
    <w:basedOn w:val="Section1"/>
    <w:next w:val="Normalaftertitle0"/>
    <w:qFormat/>
    <w:rsid w:val="00146DEA"/>
  </w:style>
  <w:style w:type="paragraph" w:customStyle="1" w:styleId="Volumetitle">
    <w:name w:val="Volume_title"/>
    <w:basedOn w:val="Normal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b/>
      <w:b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146DEA"/>
    <w:rPr>
      <w:rFonts w:eastAsia="BatangChe"/>
      <w:b/>
      <w:bCs/>
      <w:sz w:val="24"/>
      <w:szCs w:val="24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46DEA"/>
    <w:rPr>
      <w:rFonts w:eastAsia="BatangChe"/>
      <w:b/>
      <w:bCs/>
      <w:kern w:val="2"/>
      <w:lang w:eastAsia="ko-KR" w:bidi="ar-SA"/>
    </w:rPr>
  </w:style>
  <w:style w:type="character" w:customStyle="1" w:styleId="SourceChar">
    <w:name w:val="Source Char"/>
    <w:link w:val="Source"/>
    <w:uiPriority w:val="99"/>
    <w:locked/>
    <w:rsid w:val="00146DEA"/>
    <w:rPr>
      <w:rFonts w:eastAsia="Times New Roman"/>
      <w:b/>
      <w:sz w:val="28"/>
      <w:lang w:val="en-GB" w:bidi="ar-SA"/>
    </w:rPr>
  </w:style>
  <w:style w:type="character" w:customStyle="1" w:styleId="Title1Char">
    <w:name w:val="Title 1 Char"/>
    <w:link w:val="Title1"/>
    <w:uiPriority w:val="99"/>
    <w:locked/>
    <w:rsid w:val="00146DEA"/>
    <w:rPr>
      <w:rFonts w:eastAsia="Times New Roman"/>
      <w:caps/>
      <w:sz w:val="28"/>
      <w:lang w:val="en-GB" w:bidi="ar-SA"/>
    </w:rPr>
  </w:style>
  <w:style w:type="character" w:customStyle="1" w:styleId="NormalaftertitleChar">
    <w:name w:val="Normal_after_title Char"/>
    <w:link w:val="Normalaftertitle"/>
    <w:locked/>
    <w:rsid w:val="00146DEA"/>
    <w:rPr>
      <w:rFonts w:eastAsia="Times New Roman"/>
      <w:sz w:val="24"/>
      <w:lang w:val="en-GB" w:bidi="ar-SA"/>
    </w:rPr>
  </w:style>
  <w:style w:type="character" w:styleId="Emphasis">
    <w:name w:val="Emphasis"/>
    <w:aliases w:val="ECC HL italics"/>
    <w:basedOn w:val="DefaultParagraphFont"/>
    <w:uiPriority w:val="1"/>
    <w:rsid w:val="00146DEA"/>
    <w:rPr>
      <w:i/>
      <w:iCs/>
    </w:rPr>
  </w:style>
  <w:style w:type="character" w:customStyle="1" w:styleId="ECCHLmagenta">
    <w:name w:val="ECC HL magenta"/>
    <w:basedOn w:val="DefaultParagraphFont"/>
    <w:uiPriority w:val="1"/>
    <w:qFormat/>
    <w:rsid w:val="00146DEA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EditorsNoteZchn">
    <w:name w:val="ECC Editor's Note Zchn"/>
    <w:basedOn w:val="DefaultParagraphFont"/>
    <w:link w:val="ECCEditorsNote"/>
    <w:rsid w:val="00146DEA"/>
    <w:rPr>
      <w:rFonts w:ascii="Arial" w:hAnsi="Arial"/>
      <w:lang w:val="da-DK" w:eastAsia="de-DE"/>
    </w:rPr>
  </w:style>
  <w:style w:type="character" w:customStyle="1" w:styleId="ECCHLyellow">
    <w:name w:val="ECC HL yellow"/>
    <w:basedOn w:val="DefaultParagraphFont"/>
    <w:uiPriority w:val="1"/>
    <w:qFormat/>
    <w:rsid w:val="00146DEA"/>
    <w:rPr>
      <w:i w:val="0"/>
      <w:bdr w:val="none" w:sz="0" w:space="0" w:color="auto"/>
      <w:shd w:val="clear" w:color="auto" w:fill="FFFF00"/>
      <w:lang w:val="en-GB"/>
    </w:rPr>
  </w:style>
  <w:style w:type="character" w:customStyle="1" w:styleId="ECCHLsuperscript">
    <w:name w:val="ECC HL super script"/>
    <w:basedOn w:val="DefaultParagraphFont"/>
    <w:uiPriority w:val="1"/>
    <w:qFormat/>
    <w:rsid w:val="00146DEA"/>
    <w:rPr>
      <w:vertAlign w:val="superscript"/>
    </w:rPr>
  </w:style>
  <w:style w:type="paragraph" w:customStyle="1" w:styleId="ECCEditorsNote">
    <w:name w:val="ECC Editor's Note"/>
    <w:link w:val="ECCEditorsNoteZchn"/>
    <w:rsid w:val="00146DEA"/>
    <w:pPr>
      <w:tabs>
        <w:tab w:val="left" w:pos="1560"/>
      </w:tabs>
      <w:spacing w:before="60" w:after="240"/>
      <w:ind w:left="1560" w:hanging="1560"/>
      <w:jc w:val="both"/>
    </w:pPr>
    <w:rPr>
      <w:rFonts w:ascii="Arial" w:hAnsi="Arial"/>
      <w:lang w:val="da-DK" w:eastAsia="de-DE"/>
    </w:rPr>
  </w:style>
  <w:style w:type="paragraph" w:customStyle="1" w:styleId="BRNormal">
    <w:name w:val="BR_Normal"/>
    <w:basedOn w:val="Normal"/>
    <w:link w:val="BRNormalZchn"/>
    <w:qFormat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Cs w:val="20"/>
      <w:lang w:val="en-GB"/>
    </w:rPr>
  </w:style>
  <w:style w:type="character" w:customStyle="1" w:styleId="BRNormalZchn">
    <w:name w:val="BR_Normal Zchn"/>
    <w:basedOn w:val="DefaultParagraphFont"/>
    <w:link w:val="BRNormal"/>
    <w:rsid w:val="00146DEA"/>
    <w:rPr>
      <w:rFonts w:eastAsia="Times New Roman"/>
      <w:sz w:val="24"/>
      <w:lang w:val="en-GB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146DE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DEA"/>
    <w:rPr>
      <w:rFonts w:eastAsia="Times New Roman"/>
      <w:lang w:val="en-GB" w:bidi="ar-SA"/>
    </w:rPr>
  </w:style>
  <w:style w:type="character" w:styleId="CommentReference">
    <w:name w:val="annotation reference"/>
    <w:basedOn w:val="DefaultParagraphFont"/>
    <w:uiPriority w:val="99"/>
    <w:unhideWhenUsed/>
    <w:rsid w:val="00146DE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46DEA"/>
    <w:pPr>
      <w:spacing w:before="100" w:beforeAutospacing="1" w:after="100" w:afterAutospacing="1"/>
    </w:pPr>
    <w:rPr>
      <w:rFonts w:eastAsia="Times New Roman"/>
    </w:rPr>
  </w:style>
  <w:style w:type="numbering" w:customStyle="1" w:styleId="NoList2">
    <w:name w:val="No List2"/>
    <w:next w:val="NoList"/>
    <w:uiPriority w:val="99"/>
    <w:semiHidden/>
    <w:unhideWhenUsed/>
    <w:rsid w:val="00C0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yDrive\ARFM%20Documents\Di%20cong%20tac\APG\APG15-2\Prepare\APG15-2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E3C1-55A5-413E-9450-A8FCDB6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APG15-2 Contribution template.dotx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ADCPDR</dc:creator>
  <cp:lastModifiedBy>Forhadul Parvez</cp:lastModifiedBy>
  <cp:revision>3</cp:revision>
  <cp:lastPrinted>2004-07-28T02:14:00Z</cp:lastPrinted>
  <dcterms:created xsi:type="dcterms:W3CDTF">2014-11-12T03:21:00Z</dcterms:created>
  <dcterms:modified xsi:type="dcterms:W3CDTF">2014-11-12T03:23:00Z</dcterms:modified>
</cp:coreProperties>
</file>