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609E916" wp14:editId="153FB2C8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160B83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DB0A68">
              <w:rPr>
                <w:b/>
              </w:rPr>
              <w:t>APT Conference Preparatory</w:t>
            </w:r>
            <w:r w:rsidR="00AC2B91">
              <w:rPr>
                <w:b/>
              </w:rPr>
              <w:t xml:space="preserve"> </w:t>
            </w:r>
            <w:r w:rsidR="00F97FC5">
              <w:rPr>
                <w:b/>
              </w:rPr>
              <w:t>Group for WRC-15</w:t>
            </w:r>
            <w:r w:rsidR="00A462DE">
              <w:rPr>
                <w:b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9A4962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9A496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813F7A">
            <w:pPr>
              <w:rPr>
                <w:b/>
              </w:rPr>
            </w:pPr>
          </w:p>
        </w:tc>
      </w:tr>
    </w:tbl>
    <w:p w:rsidR="00DA7595" w:rsidRDefault="00160B83" w:rsidP="00DA7595">
      <w:pPr>
        <w:rPr>
          <w:lang w:eastAsia="ko-KR"/>
        </w:rPr>
      </w:pPr>
      <w:r>
        <w:rPr>
          <w:lang w:eastAsia="ko-KR"/>
        </w:rPr>
        <w:t>Source: APG15-4/OUT-12</w:t>
      </w:r>
    </w:p>
    <w:p w:rsidR="001530E8" w:rsidRPr="002C1504" w:rsidRDefault="001530E8" w:rsidP="002C1504">
      <w:pPr>
        <w:ind w:left="4320"/>
        <w:jc w:val="center"/>
        <w:rPr>
          <w:sz w:val="32"/>
        </w:rPr>
      </w:pPr>
    </w:p>
    <w:p w:rsidR="000A65FF" w:rsidRPr="00607E2B" w:rsidRDefault="000A65FF" w:rsidP="000A65FF">
      <w:pPr>
        <w:jc w:val="center"/>
        <w:rPr>
          <w:b/>
          <w:bCs/>
          <w:caps/>
          <w:sz w:val="28"/>
          <w:szCs w:val="28"/>
        </w:rPr>
      </w:pPr>
      <w:r w:rsidRPr="00BF2576">
        <w:rPr>
          <w:b/>
          <w:bCs/>
          <w:caps/>
          <w:sz w:val="28"/>
          <w:szCs w:val="28"/>
        </w:rPr>
        <w:t>preliminary</w:t>
      </w:r>
      <w:r w:rsidR="00BF2576" w:rsidRPr="00BF2576">
        <w:rPr>
          <w:b/>
          <w:bCs/>
          <w:caps/>
          <w:sz w:val="28"/>
          <w:szCs w:val="28"/>
        </w:rPr>
        <w:t xml:space="preserve"> </w:t>
      </w:r>
      <w:r w:rsidRPr="00BF2576">
        <w:rPr>
          <w:b/>
          <w:bCs/>
          <w:caps/>
          <w:sz w:val="28"/>
          <w:szCs w:val="28"/>
        </w:rPr>
        <w:t>views</w:t>
      </w:r>
      <w:r>
        <w:rPr>
          <w:b/>
          <w:bCs/>
          <w:caps/>
          <w:sz w:val="28"/>
          <w:szCs w:val="28"/>
        </w:rPr>
        <w:t xml:space="preserve"> on WRC-15 agenda item 1.15</w:t>
      </w:r>
      <w:r w:rsidR="00160B83">
        <w:rPr>
          <w:b/>
          <w:bCs/>
          <w:caps/>
          <w:sz w:val="28"/>
          <w:szCs w:val="28"/>
        </w:rPr>
        <w:t xml:space="preserve"> developed by apg15-4</w:t>
      </w:r>
    </w:p>
    <w:p w:rsidR="000A65FF" w:rsidRDefault="000A65FF" w:rsidP="000A65FF">
      <w:pPr>
        <w:rPr>
          <w:b/>
          <w:bCs/>
        </w:rPr>
      </w:pPr>
    </w:p>
    <w:p w:rsidR="000A65FF" w:rsidRDefault="000A65FF" w:rsidP="000A65FF">
      <w:pPr>
        <w:rPr>
          <w:b/>
          <w:bCs/>
        </w:rPr>
      </w:pPr>
    </w:p>
    <w:p w:rsidR="000A65FF" w:rsidRDefault="000A65FF" w:rsidP="000A65FF">
      <w:pPr>
        <w:spacing w:after="120"/>
        <w:rPr>
          <w:b/>
          <w:bCs/>
        </w:rPr>
      </w:pPr>
      <w:r>
        <w:rPr>
          <w:b/>
          <w:bCs/>
        </w:rPr>
        <w:t>Agenda item 1.</w:t>
      </w:r>
      <w:r>
        <w:rPr>
          <w:rFonts w:eastAsia="MS Mincho"/>
          <w:b/>
          <w:bCs/>
          <w:lang w:eastAsia="ja-JP"/>
        </w:rPr>
        <w:t>15:</w:t>
      </w:r>
    </w:p>
    <w:p w:rsidR="000A65FF" w:rsidRPr="00DC2AEA" w:rsidRDefault="000A65FF" w:rsidP="000A65FF">
      <w:pPr>
        <w:spacing w:after="120"/>
        <w:rPr>
          <w:rFonts w:eastAsia="MS Mincho"/>
          <w:bCs/>
          <w:i/>
          <w:iCs/>
          <w:lang w:eastAsia="ja-JP"/>
        </w:rPr>
      </w:pPr>
      <w:r w:rsidRPr="00DC2AEA">
        <w:rPr>
          <w:bCs/>
          <w:i/>
          <w:iCs/>
        </w:rPr>
        <w:t xml:space="preserve">to consider spectrum demands for on-board communication stations in the maritime mobile service in accordance with Resolution </w:t>
      </w:r>
      <w:r w:rsidRPr="00547A93">
        <w:rPr>
          <w:b/>
          <w:bCs/>
          <w:i/>
          <w:iCs/>
        </w:rPr>
        <w:t>358</w:t>
      </w:r>
      <w:r w:rsidRPr="00DC2AEA">
        <w:rPr>
          <w:bCs/>
          <w:i/>
          <w:iCs/>
        </w:rPr>
        <w:t xml:space="preserve"> </w:t>
      </w:r>
      <w:r w:rsidRPr="00547A93">
        <w:rPr>
          <w:b/>
          <w:bCs/>
          <w:i/>
          <w:iCs/>
        </w:rPr>
        <w:t>(WRC-12)</w:t>
      </w:r>
    </w:p>
    <w:p w:rsidR="00160B83" w:rsidRDefault="00160B83" w:rsidP="00160B83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jc w:val="both"/>
        <w:rPr>
          <w:rFonts w:eastAsia="MS Mincho"/>
          <w:lang w:eastAsia="ja-JP"/>
        </w:rPr>
      </w:pPr>
    </w:p>
    <w:p w:rsidR="000E4D41" w:rsidRPr="00753C2B" w:rsidRDefault="000E4D41" w:rsidP="00160B83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jc w:val="both"/>
        <w:rPr>
          <w:rFonts w:eastAsia="MS Mincho"/>
          <w:lang w:eastAsia="ja-JP"/>
        </w:rPr>
      </w:pPr>
      <w:r w:rsidRPr="00753C2B">
        <w:rPr>
          <w:rFonts w:eastAsia="MS Mincho"/>
          <w:lang w:eastAsia="ja-JP"/>
        </w:rPr>
        <w:t xml:space="preserve">APT </w:t>
      </w:r>
      <w:r w:rsidRPr="00BF2576">
        <w:rPr>
          <w:rFonts w:eastAsia="MS Mincho"/>
          <w:lang w:eastAsia="ja-JP"/>
        </w:rPr>
        <w:t>Preliminary</w:t>
      </w:r>
      <w:r w:rsidRPr="00753C2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V</w:t>
      </w:r>
      <w:r w:rsidRPr="00753C2B">
        <w:rPr>
          <w:rFonts w:eastAsia="MS Mincho"/>
          <w:lang w:eastAsia="ja-JP"/>
        </w:rPr>
        <w:t>iew</w:t>
      </w:r>
      <w:r>
        <w:rPr>
          <w:rFonts w:eastAsia="MS Mincho"/>
          <w:lang w:eastAsia="ja-JP"/>
        </w:rPr>
        <w:t>s</w:t>
      </w:r>
    </w:p>
    <w:p w:rsidR="00BF7191" w:rsidRPr="00B636D3" w:rsidRDefault="000E4D41" w:rsidP="009F249D">
      <w:pPr>
        <w:spacing w:after="120"/>
        <w:jc w:val="both"/>
        <w:rPr>
          <w:rFonts w:eastAsiaTheme="minorEastAsia"/>
          <w:color w:val="000000" w:themeColor="text1"/>
          <w:lang w:eastAsia="zh-CN"/>
        </w:rPr>
      </w:pPr>
      <w:r w:rsidRPr="00B636D3">
        <w:rPr>
          <w:rFonts w:eastAsia="MS Mincho"/>
          <w:color w:val="000000" w:themeColor="text1"/>
          <w:lang w:eastAsia="ja-JP"/>
        </w:rPr>
        <w:t xml:space="preserve">APT supports ITU-R studies on the </w:t>
      </w:r>
      <w:r w:rsidRPr="00B636D3">
        <w:rPr>
          <w:color w:val="000000" w:themeColor="text1"/>
          <w:lang w:val="en-AU"/>
        </w:rPr>
        <w:t xml:space="preserve">spectrum demands for on-board communication stations in the maritime mobile service in accordance with Resolution </w:t>
      </w:r>
      <w:r w:rsidRPr="00B636D3">
        <w:rPr>
          <w:b/>
          <w:color w:val="000000" w:themeColor="text1"/>
          <w:lang w:val="en-AU"/>
        </w:rPr>
        <w:t>358 (WRC-12</w:t>
      </w:r>
      <w:r w:rsidR="00515C98" w:rsidRPr="00B636D3">
        <w:rPr>
          <w:rFonts w:eastAsiaTheme="minorEastAsia"/>
          <w:color w:val="000000" w:themeColor="text1"/>
          <w:lang w:eastAsia="zh-CN"/>
        </w:rPr>
        <w:t>).</w:t>
      </w:r>
    </w:p>
    <w:p w:rsidR="00BF7191" w:rsidRPr="00B636D3" w:rsidRDefault="000E4D41" w:rsidP="009F249D">
      <w:pPr>
        <w:spacing w:after="120"/>
        <w:jc w:val="both"/>
        <w:rPr>
          <w:color w:val="000000" w:themeColor="text1"/>
          <w:lang w:val="en-AU"/>
        </w:rPr>
      </w:pPr>
      <w:r w:rsidRPr="00B636D3">
        <w:rPr>
          <w:color w:val="000000" w:themeColor="text1"/>
          <w:lang w:val="en-AU"/>
        </w:rPr>
        <w:t xml:space="preserve">APT supports the single Method to address this Agenda item in </w:t>
      </w:r>
      <w:r w:rsidR="00496411" w:rsidRPr="00B636D3">
        <w:rPr>
          <w:color w:val="000000" w:themeColor="text1"/>
          <w:lang w:val="en-AU"/>
        </w:rPr>
        <w:t xml:space="preserve">the </w:t>
      </w:r>
      <w:r w:rsidR="00547A93">
        <w:rPr>
          <w:color w:val="000000" w:themeColor="text1"/>
          <w:lang w:val="en-AU"/>
        </w:rPr>
        <w:t>D</w:t>
      </w:r>
      <w:r w:rsidRPr="00B636D3">
        <w:rPr>
          <w:color w:val="000000" w:themeColor="text1"/>
          <w:lang w:val="en-AU"/>
        </w:rPr>
        <w:t xml:space="preserve">raft CPM </w:t>
      </w:r>
      <w:r w:rsidR="00496411" w:rsidRPr="00B636D3">
        <w:rPr>
          <w:color w:val="000000" w:themeColor="text1"/>
          <w:lang w:val="en-AU"/>
        </w:rPr>
        <w:t>Report to WRC-15</w:t>
      </w:r>
      <w:r w:rsidR="00150E89" w:rsidRPr="00B636D3">
        <w:rPr>
          <w:color w:val="000000" w:themeColor="text1"/>
          <w:lang w:val="en-AU"/>
        </w:rPr>
        <w:t xml:space="preserve"> and the</w:t>
      </w:r>
      <w:r w:rsidR="00150E89" w:rsidRPr="00B636D3">
        <w:rPr>
          <w:color w:val="000000" w:themeColor="text1"/>
        </w:rPr>
        <w:t xml:space="preserve"> </w:t>
      </w:r>
      <w:r w:rsidR="008559C1" w:rsidRPr="00B636D3">
        <w:rPr>
          <w:color w:val="000000" w:themeColor="text1"/>
        </w:rPr>
        <w:t xml:space="preserve">draft </w:t>
      </w:r>
      <w:r w:rsidR="00150E89" w:rsidRPr="00B636D3">
        <w:rPr>
          <w:color w:val="000000" w:themeColor="text1"/>
        </w:rPr>
        <w:t>revision of Recommendation ITU-R M.1174-2</w:t>
      </w:r>
      <w:r w:rsidRPr="00B636D3">
        <w:rPr>
          <w:color w:val="000000" w:themeColor="text1"/>
          <w:lang w:val="en-AU"/>
        </w:rPr>
        <w:t>.</w:t>
      </w:r>
    </w:p>
    <w:p w:rsidR="000E4D41" w:rsidRPr="00B636D3" w:rsidRDefault="000E4D41" w:rsidP="009F249D">
      <w:pPr>
        <w:spacing w:after="120"/>
        <w:jc w:val="both"/>
        <w:rPr>
          <w:color w:val="000000" w:themeColor="text1"/>
          <w:lang w:val="en-AU"/>
        </w:rPr>
      </w:pPr>
      <w:r w:rsidRPr="00B636D3">
        <w:rPr>
          <w:color w:val="000000" w:themeColor="text1"/>
          <w:lang w:val="en-AU"/>
        </w:rPr>
        <w:t>APT</w:t>
      </w:r>
      <w:r w:rsidR="00035902" w:rsidRPr="00B636D3">
        <w:rPr>
          <w:color w:val="000000" w:themeColor="text1"/>
          <w:lang w:val="en-AU"/>
        </w:rPr>
        <w:t xml:space="preserve"> </w:t>
      </w:r>
      <w:r w:rsidR="008559C1" w:rsidRPr="00B636D3">
        <w:rPr>
          <w:color w:val="000000" w:themeColor="text1"/>
          <w:lang w:val="en-AU"/>
        </w:rPr>
        <w:t>members agree</w:t>
      </w:r>
      <w:r w:rsidRPr="00B636D3">
        <w:rPr>
          <w:color w:val="000000" w:themeColor="text1"/>
          <w:lang w:val="en-AU"/>
        </w:rPr>
        <w:t xml:space="preserve"> the following:</w:t>
      </w:r>
      <w:r w:rsidR="00AC2B91">
        <w:rPr>
          <w:color w:val="000000" w:themeColor="text1"/>
          <w:lang w:val="en-AU"/>
        </w:rPr>
        <w:t xml:space="preserve"> 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>The identification of new frequencies for on-board communications in UHF is not justified and therefore not necessary.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>However the importance of on-board communications for ship safety operations is fully recognized, together with the congestion in some geographical areas.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 xml:space="preserve">A more efficient usage of the existing frequencies could be achieved with the systematic utilization of both 12.5 kHz and 6.25 kHz channel spacing for all the channels identified for on-board communications. The numbering of these channels should be clearly harmonized worldwide. 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 xml:space="preserve">The implementation of digital technology will open the possibility for additional operational features and a number of different standards are available. 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 xml:space="preserve">For analogue technology the use of </w:t>
      </w:r>
      <w:r w:rsidR="002F2172" w:rsidRPr="00B636D3">
        <w:rPr>
          <w:color w:val="000000" w:themeColor="text1"/>
        </w:rPr>
        <w:t>Continuous Tone Coded Squelch Systems (</w:t>
      </w:r>
      <w:r w:rsidRPr="00B636D3">
        <w:rPr>
          <w:color w:val="000000" w:themeColor="text1"/>
        </w:rPr>
        <w:t>CTCSS</w:t>
      </w:r>
      <w:r w:rsidR="002F2172" w:rsidRPr="00B636D3">
        <w:rPr>
          <w:color w:val="000000" w:themeColor="text1"/>
        </w:rPr>
        <w:t>)</w:t>
      </w:r>
      <w:r w:rsidRPr="00B636D3">
        <w:rPr>
          <w:color w:val="000000" w:themeColor="text1"/>
        </w:rPr>
        <w:t xml:space="preserve"> and </w:t>
      </w:r>
      <w:r w:rsidR="002F2172" w:rsidRPr="00B636D3">
        <w:rPr>
          <w:color w:val="000000" w:themeColor="text1"/>
        </w:rPr>
        <w:t>Digital Coded Squelch (</w:t>
      </w:r>
      <w:r w:rsidRPr="00B636D3">
        <w:rPr>
          <w:color w:val="000000" w:themeColor="text1"/>
        </w:rPr>
        <w:t>DCS</w:t>
      </w:r>
      <w:r w:rsidR="002F2172" w:rsidRPr="00B636D3">
        <w:rPr>
          <w:color w:val="000000" w:themeColor="text1"/>
        </w:rPr>
        <w:t>)</w:t>
      </w:r>
      <w:r w:rsidRPr="00B636D3">
        <w:rPr>
          <w:color w:val="000000" w:themeColor="text1"/>
        </w:rPr>
        <w:t xml:space="preserve"> </w:t>
      </w:r>
      <w:r w:rsidR="002F2172" w:rsidRPr="00B636D3">
        <w:rPr>
          <w:color w:val="000000" w:themeColor="text1"/>
        </w:rPr>
        <w:t xml:space="preserve">constitute an effective means to </w:t>
      </w:r>
      <w:r w:rsidRPr="00B636D3">
        <w:rPr>
          <w:color w:val="000000" w:themeColor="text1"/>
        </w:rPr>
        <w:t>mitigate the impression of congestion to the user.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 xml:space="preserve">For digital technology the use of DCS or a </w:t>
      </w:r>
      <w:r w:rsidR="005B16CF" w:rsidRPr="00B636D3">
        <w:rPr>
          <w:color w:val="000000" w:themeColor="text1"/>
        </w:rPr>
        <w:t xml:space="preserve">similar </w:t>
      </w:r>
      <w:r w:rsidRPr="00B636D3">
        <w:rPr>
          <w:color w:val="000000" w:themeColor="text1"/>
        </w:rPr>
        <w:t xml:space="preserve">operational system could be used as a way to mitigate the impression of congestion to the user. The </w:t>
      </w:r>
      <w:r w:rsidR="005B16CF" w:rsidRPr="00B636D3">
        <w:rPr>
          <w:rFonts w:eastAsiaTheme="minorEastAsia"/>
          <w:color w:val="000000" w:themeColor="text1"/>
          <w:lang w:eastAsia="ja-JP"/>
        </w:rPr>
        <w:t>Listen Before Talk (</w:t>
      </w:r>
      <w:r w:rsidRPr="00B636D3">
        <w:rPr>
          <w:color w:val="000000" w:themeColor="text1"/>
        </w:rPr>
        <w:t>LBT</w:t>
      </w:r>
      <w:r w:rsidR="005B16CF" w:rsidRPr="00B636D3">
        <w:rPr>
          <w:color w:val="000000" w:themeColor="text1"/>
        </w:rPr>
        <w:t>)</w:t>
      </w:r>
      <w:r w:rsidRPr="00B636D3">
        <w:rPr>
          <w:color w:val="000000" w:themeColor="text1"/>
        </w:rPr>
        <w:t xml:space="preserve"> technology should be used.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 xml:space="preserve">To achieve this, amendments to provision RR No. </w:t>
      </w:r>
      <w:r w:rsidRPr="00B636D3">
        <w:rPr>
          <w:b/>
          <w:bCs/>
          <w:color w:val="000000" w:themeColor="text1"/>
        </w:rPr>
        <w:t>5.287</w:t>
      </w:r>
      <w:r w:rsidRPr="00B636D3">
        <w:rPr>
          <w:color w:val="000000" w:themeColor="text1"/>
        </w:rPr>
        <w:t xml:space="preserve"> and Recommendation ITU-R M.1174 are necessary. Provision is made for 25 kHz, 12.5 kHz and 6.25 kHz channel spacing.</w:t>
      </w:r>
    </w:p>
    <w:p w:rsidR="000E4D41" w:rsidRPr="00B636D3" w:rsidRDefault="000E4D41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t>To achieve a higher degree of flexibility for the use of systems, it is proposed to indicate two frequency bands in RR No.</w:t>
      </w:r>
      <w:r w:rsidRPr="00B636D3">
        <w:rPr>
          <w:b/>
          <w:bCs/>
          <w:color w:val="000000" w:themeColor="text1"/>
        </w:rPr>
        <w:t>5.287</w:t>
      </w:r>
      <w:r w:rsidRPr="00B636D3">
        <w:rPr>
          <w:color w:val="000000" w:themeColor="text1"/>
        </w:rPr>
        <w:t xml:space="preserve">. </w:t>
      </w:r>
    </w:p>
    <w:p w:rsidR="000E4D41" w:rsidRPr="00B636D3" w:rsidRDefault="000E4D41" w:rsidP="00497B65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color w:val="000000" w:themeColor="text1"/>
        </w:rPr>
      </w:pPr>
      <w:r w:rsidRPr="00B636D3">
        <w:rPr>
          <w:color w:val="000000" w:themeColor="text1"/>
        </w:rPr>
        <w:lastRenderedPageBreak/>
        <w:t>No constraints should be placed on the existing 25 kHz analogue on-board communication systems with the least modification to existing equipment being preferable</w:t>
      </w:r>
      <w:r w:rsidRPr="00B636D3">
        <w:rPr>
          <w:rFonts w:eastAsiaTheme="minorEastAsia"/>
          <w:color w:val="000000" w:themeColor="text1"/>
          <w:lang w:eastAsia="ja-JP"/>
        </w:rPr>
        <w:t>.</w:t>
      </w:r>
    </w:p>
    <w:p w:rsidR="000E4D41" w:rsidRPr="009F249D" w:rsidRDefault="00E7480B" w:rsidP="009F249D">
      <w:pPr>
        <w:pStyle w:val="ListParagraph"/>
        <w:numPr>
          <w:ilvl w:val="0"/>
          <w:numId w:val="15"/>
        </w:numPr>
        <w:spacing w:after="120"/>
        <w:ind w:leftChars="0"/>
        <w:jc w:val="both"/>
        <w:rPr>
          <w:rFonts w:eastAsia="MS Mincho"/>
          <w:b/>
          <w:color w:val="000000" w:themeColor="text1"/>
          <w:szCs w:val="20"/>
          <w:lang w:val="en-GB" w:eastAsia="ja-JP"/>
        </w:rPr>
      </w:pPr>
      <w:r w:rsidRPr="00B636D3">
        <w:rPr>
          <w:color w:val="000000" w:themeColor="text1"/>
        </w:rPr>
        <w:t>That d</w:t>
      </w:r>
      <w:r w:rsidR="00035902" w:rsidRPr="00B636D3">
        <w:rPr>
          <w:color w:val="000000" w:themeColor="text1"/>
        </w:rPr>
        <w:t>igital systems may impact analog</w:t>
      </w:r>
      <w:r w:rsidRPr="00B636D3">
        <w:rPr>
          <w:color w:val="000000" w:themeColor="text1"/>
        </w:rPr>
        <w:t>ue</w:t>
      </w:r>
      <w:r w:rsidR="00035902" w:rsidRPr="00B636D3">
        <w:rPr>
          <w:color w:val="000000" w:themeColor="text1"/>
        </w:rPr>
        <w:t xml:space="preserve"> communication especially when operating </w:t>
      </w:r>
      <w:r w:rsidR="00A0101D">
        <w:rPr>
          <w:color w:val="000000" w:themeColor="text1"/>
        </w:rPr>
        <w:t xml:space="preserve">on </w:t>
      </w:r>
      <w:r w:rsidR="00035902" w:rsidRPr="00B636D3">
        <w:rPr>
          <w:color w:val="000000" w:themeColor="text1"/>
        </w:rPr>
        <w:t>lower channels.</w:t>
      </w:r>
      <w:r w:rsidR="000E4D41" w:rsidRPr="00B636D3">
        <w:rPr>
          <w:color w:val="000000" w:themeColor="text1"/>
        </w:rPr>
        <w:t xml:space="preserve"> </w:t>
      </w:r>
    </w:p>
    <w:p w:rsidR="00497B65" w:rsidRPr="009F249D" w:rsidRDefault="00497B65" w:rsidP="009F249D">
      <w:pPr>
        <w:spacing w:after="120"/>
        <w:jc w:val="both"/>
        <w:rPr>
          <w:rFonts w:eastAsia="MS Mincho"/>
          <w:b/>
          <w:color w:val="000000" w:themeColor="text1"/>
          <w:szCs w:val="20"/>
          <w:lang w:val="en-GB" w:eastAsia="ja-JP"/>
        </w:rPr>
      </w:pPr>
    </w:p>
    <w:p w:rsidR="00D1252E" w:rsidRDefault="00D1252E" w:rsidP="009A4A6D">
      <w:pPr>
        <w:jc w:val="center"/>
      </w:pPr>
      <w:bookmarkStart w:id="0" w:name="_GoBack"/>
      <w:bookmarkEnd w:id="0"/>
    </w:p>
    <w:p w:rsidR="008E1CE7" w:rsidRDefault="008E1CE7" w:rsidP="008E1CE7">
      <w:pPr>
        <w:jc w:val="center"/>
      </w:pPr>
      <w:r>
        <w:t>___________</w:t>
      </w:r>
    </w:p>
    <w:sectPr w:rsidR="008E1CE7" w:rsidSect="0089350E">
      <w:headerReference w:type="default" r:id="rId9"/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0A" w:rsidRDefault="0086210A">
      <w:r>
        <w:separator/>
      </w:r>
    </w:p>
  </w:endnote>
  <w:endnote w:type="continuationSeparator" w:id="0">
    <w:p w:rsidR="0086210A" w:rsidRDefault="0086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626B62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626B6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626B62" w:rsidRPr="002C7EA9">
      <w:rPr>
        <w:rStyle w:val="PageNumber"/>
      </w:rPr>
      <w:fldChar w:fldCharType="separate"/>
    </w:r>
    <w:r w:rsidR="00160B83">
      <w:rPr>
        <w:rStyle w:val="PageNumber"/>
        <w:noProof/>
      </w:rPr>
      <w:t>2</w:t>
    </w:r>
    <w:r w:rsidR="00626B62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626B6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626B62" w:rsidRPr="002C7EA9">
      <w:rPr>
        <w:rStyle w:val="PageNumber"/>
      </w:rPr>
      <w:fldChar w:fldCharType="separate"/>
    </w:r>
    <w:r w:rsidR="00160B83">
      <w:rPr>
        <w:rStyle w:val="PageNumber"/>
        <w:noProof/>
      </w:rPr>
      <w:t>2</w:t>
    </w:r>
    <w:r w:rsidR="00626B62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0A" w:rsidRDefault="0086210A">
      <w:r>
        <w:separator/>
      </w:r>
    </w:p>
  </w:footnote>
  <w:footnote w:type="continuationSeparator" w:id="0">
    <w:p w:rsidR="0086210A" w:rsidRDefault="0086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160B83">
      <w:rPr>
        <w:lang w:eastAsia="ko-KR"/>
      </w:rPr>
      <w:t>APG PV AI1.15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C9D"/>
    <w:multiLevelType w:val="hybridMultilevel"/>
    <w:tmpl w:val="ED98A774"/>
    <w:lvl w:ilvl="0" w:tplc="FA58B0B0">
      <w:start w:val="1"/>
      <w:numFmt w:val="decimal"/>
      <w:lvlText w:val="%1."/>
      <w:lvlJc w:val="left"/>
      <w:pPr>
        <w:ind w:left="1800" w:hanging="360"/>
      </w:pPr>
      <w:rPr>
        <w:rFonts w:eastAsia="BatangChe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7E32F04"/>
    <w:multiLevelType w:val="hybridMultilevel"/>
    <w:tmpl w:val="E1201866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BFB"/>
    <w:multiLevelType w:val="hybridMultilevel"/>
    <w:tmpl w:val="4B7055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29334DE"/>
    <w:multiLevelType w:val="hybridMultilevel"/>
    <w:tmpl w:val="D8E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1AEF"/>
    <w:multiLevelType w:val="hybridMultilevel"/>
    <w:tmpl w:val="BB4A7ABA"/>
    <w:lvl w:ilvl="0" w:tplc="8AE63AD0">
      <w:numFmt w:val="bullet"/>
      <w:lvlText w:val="-"/>
      <w:lvlJc w:val="left"/>
      <w:pPr>
        <w:ind w:left="84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5E913EA"/>
    <w:multiLevelType w:val="multilevel"/>
    <w:tmpl w:val="6B8688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1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48B5095"/>
    <w:multiLevelType w:val="multilevel"/>
    <w:tmpl w:val="FA32DD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C4FA3"/>
    <w:multiLevelType w:val="hybridMultilevel"/>
    <w:tmpl w:val="BFC2E808"/>
    <w:lvl w:ilvl="0" w:tplc="6B9E09D0">
      <w:start w:val="9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20245"/>
    <w:multiLevelType w:val="hybridMultilevel"/>
    <w:tmpl w:val="5FF495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DC5AB8"/>
    <w:multiLevelType w:val="hybridMultilevel"/>
    <w:tmpl w:val="1A522A54"/>
    <w:lvl w:ilvl="0" w:tplc="32C8A114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87058"/>
    <w:multiLevelType w:val="hybridMultilevel"/>
    <w:tmpl w:val="47BC540A"/>
    <w:lvl w:ilvl="0" w:tplc="3ED03AC4">
      <w:numFmt w:val="bullet"/>
      <w:lvlText w:val="&gt;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8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17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2"/>
    <w:rsid w:val="000004C7"/>
    <w:rsid w:val="0000756C"/>
    <w:rsid w:val="0001460F"/>
    <w:rsid w:val="00025C88"/>
    <w:rsid w:val="00035902"/>
    <w:rsid w:val="0003595B"/>
    <w:rsid w:val="00036808"/>
    <w:rsid w:val="0004780F"/>
    <w:rsid w:val="000610E6"/>
    <w:rsid w:val="000713CF"/>
    <w:rsid w:val="00080A9D"/>
    <w:rsid w:val="00082C15"/>
    <w:rsid w:val="0009175E"/>
    <w:rsid w:val="0009347C"/>
    <w:rsid w:val="000A5418"/>
    <w:rsid w:val="000A65FF"/>
    <w:rsid w:val="000D1B56"/>
    <w:rsid w:val="000E4D41"/>
    <w:rsid w:val="000F517C"/>
    <w:rsid w:val="000F5540"/>
    <w:rsid w:val="00133122"/>
    <w:rsid w:val="00150E89"/>
    <w:rsid w:val="001530E8"/>
    <w:rsid w:val="001539DD"/>
    <w:rsid w:val="00160B83"/>
    <w:rsid w:val="001754DB"/>
    <w:rsid w:val="00196568"/>
    <w:rsid w:val="001A00E2"/>
    <w:rsid w:val="001A18CC"/>
    <w:rsid w:val="001A2F16"/>
    <w:rsid w:val="001B18C2"/>
    <w:rsid w:val="001B245B"/>
    <w:rsid w:val="001D5D7E"/>
    <w:rsid w:val="001F07F9"/>
    <w:rsid w:val="001F5227"/>
    <w:rsid w:val="0020746C"/>
    <w:rsid w:val="00216C83"/>
    <w:rsid w:val="00254A1B"/>
    <w:rsid w:val="00261869"/>
    <w:rsid w:val="002754AE"/>
    <w:rsid w:val="002823FA"/>
    <w:rsid w:val="0028454D"/>
    <w:rsid w:val="00290DAE"/>
    <w:rsid w:val="00291C9E"/>
    <w:rsid w:val="002926D4"/>
    <w:rsid w:val="00297A24"/>
    <w:rsid w:val="002A1FE9"/>
    <w:rsid w:val="002B670F"/>
    <w:rsid w:val="002C07DA"/>
    <w:rsid w:val="002C1504"/>
    <w:rsid w:val="002C7EA9"/>
    <w:rsid w:val="002F2172"/>
    <w:rsid w:val="002F2D94"/>
    <w:rsid w:val="002F39CA"/>
    <w:rsid w:val="00303098"/>
    <w:rsid w:val="00306D66"/>
    <w:rsid w:val="0031772F"/>
    <w:rsid w:val="0034242A"/>
    <w:rsid w:val="00342F20"/>
    <w:rsid w:val="00356D6F"/>
    <w:rsid w:val="003574EB"/>
    <w:rsid w:val="0036457D"/>
    <w:rsid w:val="003809C7"/>
    <w:rsid w:val="00382AC5"/>
    <w:rsid w:val="00386308"/>
    <w:rsid w:val="00396648"/>
    <w:rsid w:val="003B1609"/>
    <w:rsid w:val="003B6263"/>
    <w:rsid w:val="003C64A7"/>
    <w:rsid w:val="003D3FDA"/>
    <w:rsid w:val="003D41CC"/>
    <w:rsid w:val="003E339D"/>
    <w:rsid w:val="003F2C43"/>
    <w:rsid w:val="003F58E0"/>
    <w:rsid w:val="00416DDC"/>
    <w:rsid w:val="00417DD7"/>
    <w:rsid w:val="00420822"/>
    <w:rsid w:val="0045458F"/>
    <w:rsid w:val="00461255"/>
    <w:rsid w:val="004633B4"/>
    <w:rsid w:val="00467053"/>
    <w:rsid w:val="004821DE"/>
    <w:rsid w:val="00487293"/>
    <w:rsid w:val="00496411"/>
    <w:rsid w:val="00497B65"/>
    <w:rsid w:val="004A16DB"/>
    <w:rsid w:val="004A6204"/>
    <w:rsid w:val="004B3553"/>
    <w:rsid w:val="004B434E"/>
    <w:rsid w:val="004B760F"/>
    <w:rsid w:val="004C4A45"/>
    <w:rsid w:val="004C52B1"/>
    <w:rsid w:val="004D4E6A"/>
    <w:rsid w:val="004D72C8"/>
    <w:rsid w:val="00507789"/>
    <w:rsid w:val="00513D59"/>
    <w:rsid w:val="00515558"/>
    <w:rsid w:val="00515C98"/>
    <w:rsid w:val="005175C2"/>
    <w:rsid w:val="00530E8C"/>
    <w:rsid w:val="00532A7C"/>
    <w:rsid w:val="00541ECA"/>
    <w:rsid w:val="00543CCD"/>
    <w:rsid w:val="00545933"/>
    <w:rsid w:val="00547A93"/>
    <w:rsid w:val="005510EF"/>
    <w:rsid w:val="00557544"/>
    <w:rsid w:val="005613E0"/>
    <w:rsid w:val="005633A8"/>
    <w:rsid w:val="005644BB"/>
    <w:rsid w:val="00571AB2"/>
    <w:rsid w:val="005810C6"/>
    <w:rsid w:val="005819E9"/>
    <w:rsid w:val="00587875"/>
    <w:rsid w:val="005B16CF"/>
    <w:rsid w:val="005B1706"/>
    <w:rsid w:val="005B43C3"/>
    <w:rsid w:val="005D40FA"/>
    <w:rsid w:val="005E2F06"/>
    <w:rsid w:val="005F4C59"/>
    <w:rsid w:val="00607E2B"/>
    <w:rsid w:val="00623CE1"/>
    <w:rsid w:val="00626B62"/>
    <w:rsid w:val="0063062B"/>
    <w:rsid w:val="00640264"/>
    <w:rsid w:val="00666846"/>
    <w:rsid w:val="00667229"/>
    <w:rsid w:val="00682BE5"/>
    <w:rsid w:val="006843FA"/>
    <w:rsid w:val="00690FED"/>
    <w:rsid w:val="006939A5"/>
    <w:rsid w:val="006A351D"/>
    <w:rsid w:val="006A5B38"/>
    <w:rsid w:val="006B40E4"/>
    <w:rsid w:val="006C6EC6"/>
    <w:rsid w:val="006C7837"/>
    <w:rsid w:val="006C7949"/>
    <w:rsid w:val="006E1F95"/>
    <w:rsid w:val="006F5163"/>
    <w:rsid w:val="0071089E"/>
    <w:rsid w:val="00712451"/>
    <w:rsid w:val="007177B2"/>
    <w:rsid w:val="00726B07"/>
    <w:rsid w:val="007315B2"/>
    <w:rsid w:val="00732F08"/>
    <w:rsid w:val="00737DA6"/>
    <w:rsid w:val="0074190C"/>
    <w:rsid w:val="00761F3C"/>
    <w:rsid w:val="00762576"/>
    <w:rsid w:val="0077331A"/>
    <w:rsid w:val="0078069E"/>
    <w:rsid w:val="00791060"/>
    <w:rsid w:val="007B5626"/>
    <w:rsid w:val="007C2BB2"/>
    <w:rsid w:val="007C55C7"/>
    <w:rsid w:val="007E1362"/>
    <w:rsid w:val="007E7AC2"/>
    <w:rsid w:val="007F2C1B"/>
    <w:rsid w:val="0080570B"/>
    <w:rsid w:val="00813F7A"/>
    <w:rsid w:val="008148E1"/>
    <w:rsid w:val="00816786"/>
    <w:rsid w:val="008319BF"/>
    <w:rsid w:val="0083276E"/>
    <w:rsid w:val="008559C1"/>
    <w:rsid w:val="00857501"/>
    <w:rsid w:val="0086210A"/>
    <w:rsid w:val="0086253C"/>
    <w:rsid w:val="00881AD0"/>
    <w:rsid w:val="00885043"/>
    <w:rsid w:val="00885544"/>
    <w:rsid w:val="008855C2"/>
    <w:rsid w:val="0089350E"/>
    <w:rsid w:val="008959A0"/>
    <w:rsid w:val="008A0B09"/>
    <w:rsid w:val="008A2BB0"/>
    <w:rsid w:val="008C308A"/>
    <w:rsid w:val="008C517D"/>
    <w:rsid w:val="008C76E9"/>
    <w:rsid w:val="008D0E09"/>
    <w:rsid w:val="008E1AC4"/>
    <w:rsid w:val="008E1CE7"/>
    <w:rsid w:val="008F7F28"/>
    <w:rsid w:val="0090203B"/>
    <w:rsid w:val="00925280"/>
    <w:rsid w:val="009443B3"/>
    <w:rsid w:val="0097693B"/>
    <w:rsid w:val="00983687"/>
    <w:rsid w:val="00987D71"/>
    <w:rsid w:val="00993355"/>
    <w:rsid w:val="009979F7"/>
    <w:rsid w:val="009A450C"/>
    <w:rsid w:val="009A4962"/>
    <w:rsid w:val="009A4A6D"/>
    <w:rsid w:val="009C722B"/>
    <w:rsid w:val="009D308C"/>
    <w:rsid w:val="009D45DC"/>
    <w:rsid w:val="009E58C4"/>
    <w:rsid w:val="009F249D"/>
    <w:rsid w:val="00A0101D"/>
    <w:rsid w:val="00A13265"/>
    <w:rsid w:val="00A1557E"/>
    <w:rsid w:val="00A2125C"/>
    <w:rsid w:val="00A447AF"/>
    <w:rsid w:val="00A462DE"/>
    <w:rsid w:val="00A5195B"/>
    <w:rsid w:val="00A71136"/>
    <w:rsid w:val="00A730C0"/>
    <w:rsid w:val="00A7798D"/>
    <w:rsid w:val="00A87D02"/>
    <w:rsid w:val="00AA474C"/>
    <w:rsid w:val="00AB0F81"/>
    <w:rsid w:val="00AB4E6E"/>
    <w:rsid w:val="00AB6878"/>
    <w:rsid w:val="00AC01E6"/>
    <w:rsid w:val="00AC2B91"/>
    <w:rsid w:val="00AC3DAE"/>
    <w:rsid w:val="00AD7E5F"/>
    <w:rsid w:val="00AE10A2"/>
    <w:rsid w:val="00AE5942"/>
    <w:rsid w:val="00AE5DDF"/>
    <w:rsid w:val="00B01AA1"/>
    <w:rsid w:val="00B07D67"/>
    <w:rsid w:val="00B1124C"/>
    <w:rsid w:val="00B25ED8"/>
    <w:rsid w:val="00B30C81"/>
    <w:rsid w:val="00B354A9"/>
    <w:rsid w:val="00B4793B"/>
    <w:rsid w:val="00B62E7A"/>
    <w:rsid w:val="00B636D3"/>
    <w:rsid w:val="00B63DA1"/>
    <w:rsid w:val="00B86C8B"/>
    <w:rsid w:val="00B95CBD"/>
    <w:rsid w:val="00BA4AF5"/>
    <w:rsid w:val="00BA6E65"/>
    <w:rsid w:val="00BB1391"/>
    <w:rsid w:val="00BC14BB"/>
    <w:rsid w:val="00BD753A"/>
    <w:rsid w:val="00BE6A5A"/>
    <w:rsid w:val="00BF13A6"/>
    <w:rsid w:val="00BF2576"/>
    <w:rsid w:val="00BF4B5D"/>
    <w:rsid w:val="00BF7191"/>
    <w:rsid w:val="00C066F4"/>
    <w:rsid w:val="00C15633"/>
    <w:rsid w:val="00C15799"/>
    <w:rsid w:val="00C2344C"/>
    <w:rsid w:val="00C35071"/>
    <w:rsid w:val="00C357AD"/>
    <w:rsid w:val="00C359CE"/>
    <w:rsid w:val="00C6069C"/>
    <w:rsid w:val="00C610BF"/>
    <w:rsid w:val="00CA2D1A"/>
    <w:rsid w:val="00CA4B7F"/>
    <w:rsid w:val="00CB29C4"/>
    <w:rsid w:val="00CD0E27"/>
    <w:rsid w:val="00CD5431"/>
    <w:rsid w:val="00CE76D4"/>
    <w:rsid w:val="00CF2491"/>
    <w:rsid w:val="00CF63C2"/>
    <w:rsid w:val="00D05E42"/>
    <w:rsid w:val="00D06B42"/>
    <w:rsid w:val="00D1252E"/>
    <w:rsid w:val="00D128A6"/>
    <w:rsid w:val="00D12AA6"/>
    <w:rsid w:val="00D1769D"/>
    <w:rsid w:val="00D218BE"/>
    <w:rsid w:val="00D57772"/>
    <w:rsid w:val="00D75A4D"/>
    <w:rsid w:val="00D75CEA"/>
    <w:rsid w:val="00D81B5F"/>
    <w:rsid w:val="00D8478B"/>
    <w:rsid w:val="00D84D1C"/>
    <w:rsid w:val="00D86151"/>
    <w:rsid w:val="00DA13C7"/>
    <w:rsid w:val="00DA7595"/>
    <w:rsid w:val="00DB0A68"/>
    <w:rsid w:val="00DC1C55"/>
    <w:rsid w:val="00DC43A3"/>
    <w:rsid w:val="00DC643B"/>
    <w:rsid w:val="00DD7C09"/>
    <w:rsid w:val="00DF06D0"/>
    <w:rsid w:val="00E0124F"/>
    <w:rsid w:val="00E11A4C"/>
    <w:rsid w:val="00E11AD8"/>
    <w:rsid w:val="00E25C35"/>
    <w:rsid w:val="00E674D3"/>
    <w:rsid w:val="00E70FD0"/>
    <w:rsid w:val="00E7480B"/>
    <w:rsid w:val="00E840ED"/>
    <w:rsid w:val="00E8791E"/>
    <w:rsid w:val="00EB5026"/>
    <w:rsid w:val="00EB69D0"/>
    <w:rsid w:val="00EC1E98"/>
    <w:rsid w:val="00EC4428"/>
    <w:rsid w:val="00ED12A7"/>
    <w:rsid w:val="00ED2BB9"/>
    <w:rsid w:val="00F269EA"/>
    <w:rsid w:val="00F71198"/>
    <w:rsid w:val="00F77EBD"/>
    <w:rsid w:val="00F84067"/>
    <w:rsid w:val="00F97FC5"/>
    <w:rsid w:val="00FA069B"/>
    <w:rsid w:val="00FB3567"/>
    <w:rsid w:val="00FB5F4E"/>
    <w:rsid w:val="00FB764E"/>
    <w:rsid w:val="00FD263D"/>
    <w:rsid w:val="00FD453E"/>
    <w:rsid w:val="00FE179D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B7836-0C03-4E4B-AECA-5813A51E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CB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0A65FF"/>
    <w:rPr>
      <w:sz w:val="24"/>
    </w:rPr>
  </w:style>
  <w:style w:type="paragraph" w:customStyle="1" w:styleId="enumlev1">
    <w:name w:val="enumlev1"/>
    <w:basedOn w:val="Normal"/>
    <w:link w:val="enumlev1Char"/>
    <w:rsid w:val="000A65F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</w:pPr>
    <w:rPr>
      <w:rFonts w:eastAsia="Batang"/>
      <w:szCs w:val="20"/>
      <w:lang w:bidi="th-TH"/>
    </w:rPr>
  </w:style>
  <w:style w:type="paragraph" w:customStyle="1" w:styleId="Headingb">
    <w:name w:val="Heading_b"/>
    <w:basedOn w:val="Normal"/>
    <w:next w:val="Normal"/>
    <w:rsid w:val="000A65F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610E6"/>
    <w:pPr>
      <w:spacing w:before="100" w:beforeAutospacing="1" w:after="100" w:afterAutospacing="1"/>
    </w:pPr>
    <w:rPr>
      <w:rFonts w:eastAsia="Times New Roman"/>
      <w:lang w:bidi="fa-IR"/>
    </w:rPr>
  </w:style>
  <w:style w:type="character" w:customStyle="1" w:styleId="ListParagraphChar">
    <w:name w:val="List Paragraph Char"/>
    <w:link w:val="ListParagraph"/>
    <w:uiPriority w:val="34"/>
    <w:locked/>
    <w:rsid w:val="000610E6"/>
    <w:rPr>
      <w:rFonts w:eastAsia="BatangChe"/>
      <w:sz w:val="24"/>
      <w:szCs w:val="24"/>
      <w:lang w:bidi="ar-SA"/>
    </w:rPr>
  </w:style>
  <w:style w:type="character" w:styleId="Hyperlink">
    <w:name w:val="Hyperlink"/>
    <w:basedOn w:val="DefaultParagraphFont"/>
    <w:rsid w:val="00EC1E98"/>
    <w:rPr>
      <w:color w:val="0000FF" w:themeColor="hyperlink"/>
      <w:u w:val="single"/>
    </w:rPr>
  </w:style>
  <w:style w:type="character" w:customStyle="1" w:styleId="ProposalChar">
    <w:name w:val="Proposal Char"/>
    <w:link w:val="Proposal"/>
    <w:locked/>
    <w:rsid w:val="005175C2"/>
    <w:rPr>
      <w:rFonts w:ascii="Times New Roman Bold" w:hAnsi="Times New Roman Bold" w:cs="Times New Roman Bold"/>
      <w:b/>
      <w:sz w:val="24"/>
      <w:lang w:val="en-GB"/>
    </w:rPr>
  </w:style>
  <w:style w:type="paragraph" w:customStyle="1" w:styleId="Proposal">
    <w:name w:val="Proposal"/>
    <w:basedOn w:val="Normal"/>
    <w:next w:val="Normal"/>
    <w:link w:val="ProposalChar"/>
    <w:rsid w:val="005175C2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</w:pPr>
    <w:rPr>
      <w:rFonts w:ascii="Times New Roman Bold" w:eastAsia="Batang" w:hAnsi="Times New Roman Bold" w:cs="Times New Roman Bold"/>
      <w:b/>
      <w:szCs w:val="20"/>
      <w:lang w:val="en-GB" w:bidi="th-TH"/>
    </w:rPr>
  </w:style>
  <w:style w:type="character" w:customStyle="1" w:styleId="Artdef">
    <w:name w:val="Art_def"/>
    <w:rsid w:val="005175C2"/>
    <w:rPr>
      <w:rFonts w:ascii="Times New Roman" w:hAnsi="Times New Roman" w:cs="Times New Roman" w:hint="default"/>
      <w:b/>
      <w:bCs w:val="0"/>
    </w:rPr>
  </w:style>
  <w:style w:type="character" w:customStyle="1" w:styleId="ArtNoChar">
    <w:name w:val="Art_No Char"/>
    <w:basedOn w:val="DefaultParagraphFont"/>
    <w:link w:val="ArtNo"/>
    <w:locked/>
    <w:rsid w:val="005175C2"/>
    <w:rPr>
      <w:rFonts w:eastAsia="Times New Roman"/>
      <w:caps/>
      <w:sz w:val="28"/>
      <w:lang w:val="en-GB"/>
    </w:rPr>
  </w:style>
  <w:style w:type="paragraph" w:customStyle="1" w:styleId="ArtNo">
    <w:name w:val="Art_No"/>
    <w:basedOn w:val="Normal"/>
    <w:next w:val="Normal"/>
    <w:link w:val="ArtNoChar"/>
    <w:rsid w:val="005175C2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Times New Roman"/>
      <w:caps/>
      <w:sz w:val="28"/>
      <w:szCs w:val="20"/>
      <w:lang w:val="en-GB" w:bidi="th-TH"/>
    </w:rPr>
  </w:style>
  <w:style w:type="character" w:customStyle="1" w:styleId="ArttitleCar">
    <w:name w:val="Art_title Car"/>
    <w:basedOn w:val="DefaultParagraphFont"/>
    <w:link w:val="Arttitle"/>
    <w:locked/>
    <w:rsid w:val="005175C2"/>
    <w:rPr>
      <w:rFonts w:eastAsia="Times New Roman"/>
      <w:b/>
      <w:sz w:val="28"/>
      <w:lang w:val="en-GB"/>
    </w:rPr>
  </w:style>
  <w:style w:type="paragraph" w:customStyle="1" w:styleId="Arttitle">
    <w:name w:val="Art_title"/>
    <w:basedOn w:val="Normal"/>
    <w:next w:val="Normal"/>
    <w:link w:val="ArttitleCar"/>
    <w:rsid w:val="005175C2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val="en-GB" w:bidi="th-TH"/>
    </w:rPr>
  </w:style>
  <w:style w:type="character" w:customStyle="1" w:styleId="Section1Char">
    <w:name w:val="Section_1 Char"/>
    <w:basedOn w:val="DefaultParagraphFont"/>
    <w:link w:val="Section1"/>
    <w:locked/>
    <w:rsid w:val="005175C2"/>
    <w:rPr>
      <w:rFonts w:eastAsia="Times New Roman"/>
      <w:b/>
      <w:sz w:val="24"/>
      <w:lang w:val="en-GB"/>
    </w:rPr>
  </w:style>
  <w:style w:type="paragraph" w:customStyle="1" w:styleId="Section1">
    <w:name w:val="Section_1"/>
    <w:basedOn w:val="Normal"/>
    <w:link w:val="Section1Char"/>
    <w:rsid w:val="005175C2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</w:pPr>
    <w:rPr>
      <w:rFonts w:eastAsia="Times New Roman"/>
      <w:b/>
      <w:szCs w:val="20"/>
      <w:lang w:val="en-GB" w:bidi="th-TH"/>
    </w:rPr>
  </w:style>
  <w:style w:type="character" w:customStyle="1" w:styleId="Artref">
    <w:name w:val="Art_ref"/>
    <w:basedOn w:val="DefaultParagraphFont"/>
    <w:rsid w:val="005175C2"/>
  </w:style>
  <w:style w:type="character" w:customStyle="1" w:styleId="href">
    <w:name w:val="href"/>
    <w:basedOn w:val="DefaultParagraphFont"/>
    <w:rsid w:val="005175C2"/>
  </w:style>
  <w:style w:type="character" w:customStyle="1" w:styleId="NoteChar">
    <w:name w:val="Note Char"/>
    <w:link w:val="Note"/>
    <w:locked/>
    <w:rsid w:val="005175C2"/>
    <w:rPr>
      <w:rFonts w:eastAsia="BatangChe"/>
      <w:noProof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yDrive\ARFM%20Documents\Di%20cong%20tac\APG\APG15-2\Prepare\APG15-2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DFFB-D7EE-4995-A8AB-EE225937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APG15-2 Contribution template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ADCPDR</dc:creator>
  <cp:lastModifiedBy>Forhadul Parvez</cp:lastModifiedBy>
  <cp:revision>3</cp:revision>
  <cp:lastPrinted>2004-07-28T02:14:00Z</cp:lastPrinted>
  <dcterms:created xsi:type="dcterms:W3CDTF">2015-02-13T14:15:00Z</dcterms:created>
  <dcterms:modified xsi:type="dcterms:W3CDTF">2015-04-08T08:44:00Z</dcterms:modified>
</cp:coreProperties>
</file>