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316ECD" w:rsidRPr="00AB76C8" w14:paraId="01017AA6" w14:textId="77777777" w:rsidTr="00DF4143">
        <w:trPr>
          <w:cantSplit/>
          <w:trHeight w:val="288"/>
        </w:trPr>
        <w:tc>
          <w:tcPr>
            <w:tcW w:w="1399" w:type="dxa"/>
            <w:vMerge w:val="restart"/>
          </w:tcPr>
          <w:p w14:paraId="1F43C81E" w14:textId="77777777" w:rsidR="00316ECD" w:rsidRPr="00AB76C8" w:rsidRDefault="00316ECD" w:rsidP="00DF4143">
            <w:pPr>
              <w:widowControl w:val="0"/>
              <w:wordWrap w:val="0"/>
              <w:jc w:val="both"/>
              <w:rPr>
                <w:kern w:val="2"/>
                <w:lang w:eastAsia="ko-KR"/>
              </w:rPr>
            </w:pPr>
            <w:r w:rsidRPr="00AB76C8">
              <w:rPr>
                <w:noProof/>
                <w:kern w:val="2"/>
              </w:rPr>
              <w:drawing>
                <wp:inline distT="0" distB="0" distL="0" distR="0" wp14:anchorId="79A66B0D" wp14:editId="0065BF1F">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0660E671" w14:textId="77777777" w:rsidR="00316ECD" w:rsidRPr="00AB76C8" w:rsidRDefault="00316ECD" w:rsidP="00DF4143">
            <w:pPr>
              <w:spacing w:before="40"/>
              <w:rPr>
                <w:sz w:val="22"/>
                <w:szCs w:val="22"/>
              </w:rPr>
            </w:pPr>
            <w:r w:rsidRPr="00AB76C8">
              <w:rPr>
                <w:sz w:val="22"/>
                <w:szCs w:val="22"/>
              </w:rPr>
              <w:t>ASIA-PACIFIC TELECOMMUNITY</w:t>
            </w:r>
          </w:p>
        </w:tc>
        <w:tc>
          <w:tcPr>
            <w:tcW w:w="2160" w:type="dxa"/>
          </w:tcPr>
          <w:p w14:paraId="4E7531BA" w14:textId="77777777" w:rsidR="00316ECD" w:rsidRPr="00AB76C8" w:rsidRDefault="00316ECD" w:rsidP="00DF4143">
            <w:pPr>
              <w:keepNext/>
              <w:widowControl w:val="0"/>
              <w:wordWrap w:val="0"/>
              <w:spacing w:before="40"/>
              <w:jc w:val="both"/>
              <w:outlineLvl w:val="7"/>
              <w:rPr>
                <w:b/>
                <w:bCs/>
                <w:kern w:val="2"/>
                <w:lang w:eastAsia="ko-KR"/>
              </w:rPr>
            </w:pPr>
            <w:r w:rsidRPr="00AB76C8">
              <w:rPr>
                <w:b/>
                <w:bCs/>
                <w:kern w:val="2"/>
                <w:lang w:eastAsia="ko-KR"/>
              </w:rPr>
              <w:t>Document No:</w:t>
            </w:r>
          </w:p>
        </w:tc>
      </w:tr>
      <w:tr w:rsidR="00316ECD" w:rsidRPr="00AB76C8" w14:paraId="66AD5635" w14:textId="77777777" w:rsidTr="00DF4143">
        <w:trPr>
          <w:cantSplit/>
          <w:trHeight w:val="504"/>
        </w:trPr>
        <w:tc>
          <w:tcPr>
            <w:tcW w:w="1399" w:type="dxa"/>
            <w:vMerge/>
          </w:tcPr>
          <w:p w14:paraId="30CAF01F" w14:textId="77777777" w:rsidR="00316ECD" w:rsidRPr="00AB76C8" w:rsidRDefault="00316ECD" w:rsidP="00DF4143"/>
        </w:tc>
        <w:tc>
          <w:tcPr>
            <w:tcW w:w="5760" w:type="dxa"/>
            <w:vAlign w:val="center"/>
          </w:tcPr>
          <w:p w14:paraId="746AA97B" w14:textId="77777777" w:rsidR="00316ECD" w:rsidRPr="00AB76C8" w:rsidRDefault="00316ECD" w:rsidP="00DF4143">
            <w:pPr>
              <w:spacing w:line="0" w:lineRule="atLeast"/>
              <w:rPr>
                <w:b/>
              </w:rPr>
            </w:pPr>
            <w:r w:rsidRPr="00AB76C8">
              <w:rPr>
                <w:b/>
              </w:rPr>
              <w:t>The 4th Meeting of the APT Conference Preparatory</w:t>
            </w:r>
          </w:p>
          <w:p w14:paraId="3AF4BF52" w14:textId="77777777" w:rsidR="00316ECD" w:rsidRPr="00AB76C8" w:rsidRDefault="00316ECD" w:rsidP="00DF4143">
            <w:pPr>
              <w:spacing w:before="40"/>
            </w:pPr>
            <w:r w:rsidRPr="00AB76C8">
              <w:rPr>
                <w:b/>
              </w:rPr>
              <w:t>Group for WRC-23 (APG23-4)</w:t>
            </w:r>
          </w:p>
        </w:tc>
        <w:tc>
          <w:tcPr>
            <w:tcW w:w="2160" w:type="dxa"/>
          </w:tcPr>
          <w:p w14:paraId="5A5C70BF" w14:textId="5F47D673" w:rsidR="00316ECD" w:rsidRPr="00155EF4" w:rsidRDefault="00316ECD" w:rsidP="00DF4143">
            <w:pPr>
              <w:spacing w:before="40"/>
              <w:rPr>
                <w:rFonts w:cs="Angsana New"/>
                <w:b/>
                <w:bCs/>
                <w:szCs w:val="30"/>
                <w:lang w:bidi="th-TH"/>
              </w:rPr>
            </w:pPr>
            <w:r w:rsidRPr="00AB76C8">
              <w:rPr>
                <w:b/>
                <w:bCs/>
                <w:lang w:val="fr-FR"/>
              </w:rPr>
              <w:t>APG23-4/</w:t>
            </w:r>
            <w:r>
              <w:rPr>
                <w:b/>
                <w:bCs/>
                <w:lang w:val="fr-FR"/>
              </w:rPr>
              <w:t>OUT</w:t>
            </w:r>
            <w:r w:rsidRPr="00AB76C8">
              <w:rPr>
                <w:b/>
                <w:bCs/>
                <w:lang w:val="fr-FR"/>
              </w:rPr>
              <w:t>-</w:t>
            </w:r>
            <w:r>
              <w:rPr>
                <w:rFonts w:cs="Angsana New"/>
                <w:b/>
                <w:bCs/>
                <w:szCs w:val="30"/>
                <w:lang w:bidi="th-TH"/>
              </w:rPr>
              <w:t>33</w:t>
            </w:r>
          </w:p>
          <w:p w14:paraId="275E45ED" w14:textId="77777777" w:rsidR="00316ECD" w:rsidRPr="00AB76C8" w:rsidRDefault="00316ECD" w:rsidP="00DF4143">
            <w:pPr>
              <w:rPr>
                <w:b/>
                <w:bCs/>
                <w:lang w:val="en-GB"/>
              </w:rPr>
            </w:pPr>
          </w:p>
        </w:tc>
      </w:tr>
      <w:tr w:rsidR="00316ECD" w:rsidRPr="00AB76C8" w14:paraId="0638D0DF" w14:textId="77777777" w:rsidTr="00DF4143">
        <w:trPr>
          <w:cantSplit/>
          <w:trHeight w:val="288"/>
        </w:trPr>
        <w:tc>
          <w:tcPr>
            <w:tcW w:w="1399" w:type="dxa"/>
            <w:vMerge/>
          </w:tcPr>
          <w:p w14:paraId="22D1298A" w14:textId="77777777" w:rsidR="00316ECD" w:rsidRPr="00AB76C8" w:rsidRDefault="00316ECD" w:rsidP="00DF4143">
            <w:pPr>
              <w:rPr>
                <w:lang w:val="en-GB"/>
              </w:rPr>
            </w:pPr>
          </w:p>
        </w:tc>
        <w:tc>
          <w:tcPr>
            <w:tcW w:w="5760" w:type="dxa"/>
            <w:vAlign w:val="bottom"/>
          </w:tcPr>
          <w:p w14:paraId="4D335764" w14:textId="77777777" w:rsidR="00316ECD" w:rsidRPr="00AB76C8" w:rsidRDefault="00316ECD" w:rsidP="00DF4143">
            <w:pPr>
              <w:spacing w:before="40"/>
              <w:rPr>
                <w:b/>
              </w:rPr>
            </w:pPr>
            <w:r w:rsidRPr="00AB76C8">
              <w:t>15 – 20 August 2022, Bangkok, Thailand</w:t>
            </w:r>
          </w:p>
        </w:tc>
        <w:tc>
          <w:tcPr>
            <w:tcW w:w="2160" w:type="dxa"/>
            <w:vAlign w:val="bottom"/>
          </w:tcPr>
          <w:p w14:paraId="45AC8360" w14:textId="77777777" w:rsidR="00316ECD" w:rsidRPr="00AB76C8" w:rsidRDefault="00316ECD" w:rsidP="00DF4143">
            <w:pPr>
              <w:spacing w:before="40"/>
              <w:rPr>
                <w:bCs/>
              </w:rPr>
            </w:pPr>
            <w:r>
              <w:rPr>
                <w:bCs/>
              </w:rPr>
              <w:t>20 August</w:t>
            </w:r>
            <w:r w:rsidRPr="00AB76C8">
              <w:rPr>
                <w:bCs/>
              </w:rPr>
              <w:t xml:space="preserve"> 2022</w:t>
            </w:r>
          </w:p>
        </w:tc>
      </w:tr>
    </w:tbl>
    <w:p w14:paraId="4CB1AA11" w14:textId="77777777" w:rsidR="00316ECD" w:rsidRPr="00E75BCE" w:rsidRDefault="00316ECD" w:rsidP="00316ECD">
      <w:pPr>
        <w:rPr>
          <w:rFonts w:cstheme="minorBidi"/>
          <w:color w:val="000000" w:themeColor="text1"/>
          <w:szCs w:val="30"/>
          <w:lang w:bidi="th-TH"/>
        </w:rPr>
      </w:pPr>
    </w:p>
    <w:p w14:paraId="56D62AB6" w14:textId="77777777" w:rsidR="00316ECD" w:rsidRPr="00C45955" w:rsidRDefault="00316ECD" w:rsidP="00316ECD">
      <w:pPr>
        <w:jc w:val="center"/>
        <w:rPr>
          <w:color w:val="000000" w:themeColor="text1"/>
          <w:lang w:val="en-NZ" w:eastAsia="ko-KR"/>
        </w:rPr>
      </w:pPr>
      <w:r>
        <w:rPr>
          <w:color w:val="000000" w:themeColor="text1"/>
          <w:lang w:val="en-NZ" w:eastAsia="ko-KR"/>
        </w:rPr>
        <w:t>Working Party 4</w:t>
      </w:r>
    </w:p>
    <w:p w14:paraId="71316E77" w14:textId="77777777" w:rsidR="00316ECD" w:rsidRPr="00C45955" w:rsidRDefault="00316ECD" w:rsidP="00316ECD">
      <w:pPr>
        <w:jc w:val="center"/>
        <w:rPr>
          <w:bCs/>
          <w:caps/>
          <w:color w:val="000000" w:themeColor="text1"/>
          <w:lang w:val="en-NZ"/>
        </w:rPr>
      </w:pPr>
    </w:p>
    <w:p w14:paraId="3AEBE800" w14:textId="123F5E08" w:rsidR="00745EE8" w:rsidRPr="00635753" w:rsidRDefault="00316ECD" w:rsidP="001172CC">
      <w:pPr>
        <w:contextualSpacing/>
        <w:jc w:val="center"/>
        <w:rPr>
          <w:b/>
          <w:bCs/>
          <w:caps/>
          <w:lang w:val="en-NZ"/>
        </w:rPr>
      </w:pPr>
      <w:r w:rsidRPr="00C45955">
        <w:rPr>
          <w:b/>
          <w:bCs/>
          <w:caps/>
          <w:color w:val="000000" w:themeColor="text1"/>
          <w:lang w:val="en-NZ"/>
        </w:rPr>
        <w:t xml:space="preserve">PRELIMINARY </w:t>
      </w:r>
      <w:r w:rsidR="00745EE8" w:rsidRPr="00635753">
        <w:rPr>
          <w:b/>
          <w:bCs/>
          <w:caps/>
          <w:lang w:val="en-NZ"/>
        </w:rPr>
        <w:t xml:space="preserve">VIEWs on WRC-23 agenda item 7 </w:t>
      </w:r>
    </w:p>
    <w:p w14:paraId="0730254A" w14:textId="7ABE2DFF" w:rsidR="00745EE8" w:rsidRPr="00635753" w:rsidRDefault="00745EE8" w:rsidP="001172CC">
      <w:pPr>
        <w:contextualSpacing/>
        <w:jc w:val="center"/>
        <w:rPr>
          <w:b/>
          <w:bCs/>
          <w:caps/>
          <w:lang w:eastAsia="ko-KR"/>
        </w:rPr>
      </w:pPr>
      <w:r w:rsidRPr="00635753">
        <w:rPr>
          <w:b/>
          <w:bCs/>
          <w:caps/>
        </w:rPr>
        <w:t xml:space="preserve">Topics </w:t>
      </w:r>
      <w:r w:rsidR="008D1D82">
        <w:rPr>
          <w:b/>
          <w:bCs/>
          <w:caps/>
        </w:rPr>
        <w:t xml:space="preserve">A, b, </w:t>
      </w:r>
      <w:r w:rsidRPr="00635753">
        <w:rPr>
          <w:b/>
          <w:bCs/>
          <w:caps/>
        </w:rPr>
        <w:t xml:space="preserve">C, D, E, </w:t>
      </w:r>
      <w:r w:rsidR="008D1D82">
        <w:rPr>
          <w:b/>
          <w:bCs/>
          <w:caps/>
        </w:rPr>
        <w:t xml:space="preserve">F, G, H, </w:t>
      </w:r>
      <w:r w:rsidRPr="00635753">
        <w:rPr>
          <w:b/>
          <w:bCs/>
          <w:caps/>
        </w:rPr>
        <w:t>I, J AND K</w:t>
      </w:r>
    </w:p>
    <w:p w14:paraId="5D1340D4" w14:textId="77777777" w:rsidR="00745EE8" w:rsidRPr="00635753" w:rsidRDefault="00745EE8" w:rsidP="001172CC">
      <w:pPr>
        <w:contextualSpacing/>
        <w:jc w:val="both"/>
        <w:rPr>
          <w:bCs/>
        </w:rPr>
      </w:pPr>
    </w:p>
    <w:p w14:paraId="46AAE0A7" w14:textId="77777777" w:rsidR="00745EE8" w:rsidRPr="00635753" w:rsidRDefault="00745EE8" w:rsidP="001172CC">
      <w:pPr>
        <w:contextualSpacing/>
        <w:jc w:val="both"/>
      </w:pPr>
    </w:p>
    <w:p w14:paraId="24794621" w14:textId="77777777" w:rsidR="00745EE8" w:rsidRPr="00635753" w:rsidRDefault="00745EE8" w:rsidP="001172CC">
      <w:pPr>
        <w:contextualSpacing/>
        <w:jc w:val="both"/>
        <w:rPr>
          <w:b/>
          <w:lang w:val="en-NZ"/>
        </w:rPr>
      </w:pPr>
    </w:p>
    <w:p w14:paraId="5B842333" w14:textId="77777777" w:rsidR="00745EE8" w:rsidRPr="007127DD" w:rsidRDefault="00745EE8" w:rsidP="001172CC">
      <w:pPr>
        <w:contextualSpacing/>
        <w:jc w:val="both"/>
        <w:rPr>
          <w:lang w:val="en-NZ"/>
        </w:rPr>
      </w:pPr>
      <w:r w:rsidRPr="007127DD">
        <w:rPr>
          <w:b/>
          <w:lang w:val="en-NZ"/>
        </w:rPr>
        <w:t xml:space="preserve">Agenda Item 7: </w:t>
      </w:r>
    </w:p>
    <w:p w14:paraId="774732BE" w14:textId="77777777" w:rsidR="00745EE8" w:rsidRPr="007127DD" w:rsidRDefault="00745EE8" w:rsidP="001172CC">
      <w:pPr>
        <w:contextualSpacing/>
        <w:jc w:val="both"/>
        <w:rPr>
          <w:i/>
          <w:lang w:val="en-NZ"/>
        </w:rPr>
      </w:pPr>
      <w:r w:rsidRPr="007127DD">
        <w:rPr>
          <w:i/>
          <w:lang w:val="en-NZ"/>
        </w:rPr>
        <w:t xml:space="preserve">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7127DD">
        <w:rPr>
          <w:b/>
          <w:bCs/>
          <w:i/>
          <w:lang w:val="en-NZ"/>
        </w:rPr>
        <w:t>86 (Rev.WRC-07)</w:t>
      </w:r>
      <w:r w:rsidRPr="007127DD">
        <w:rPr>
          <w:i/>
          <w:lang w:val="en-NZ"/>
        </w:rPr>
        <w:t>, in order to facilitate the rational, efficient and economical use of radio frequencies and any associated orbits, including the geostationary-satellite orbit.</w:t>
      </w:r>
    </w:p>
    <w:p w14:paraId="01728D5A" w14:textId="77777777" w:rsidR="00745EE8" w:rsidRPr="007127DD" w:rsidRDefault="00745EE8" w:rsidP="001172CC">
      <w:pPr>
        <w:contextualSpacing/>
        <w:jc w:val="both"/>
        <w:rPr>
          <w:i/>
          <w:lang w:val="en-NZ"/>
        </w:rPr>
      </w:pPr>
    </w:p>
    <w:p w14:paraId="6860F03D" w14:textId="77777777" w:rsidR="00EB01E2" w:rsidRPr="003A51C0" w:rsidRDefault="00EB01E2" w:rsidP="00EB01E2">
      <w:pPr>
        <w:pStyle w:val="Heading1"/>
      </w:pPr>
      <w:r w:rsidRPr="00EB01E2">
        <w:rPr>
          <w:highlight w:val="lightGray"/>
        </w:rPr>
        <w:t>General Aspect</w:t>
      </w:r>
      <w:r>
        <w:t xml:space="preserve"> </w:t>
      </w:r>
    </w:p>
    <w:p w14:paraId="69ED3F9B" w14:textId="77777777" w:rsidR="00EB01E2" w:rsidRPr="0011188B" w:rsidRDefault="00EB01E2" w:rsidP="00046FEA">
      <w:pPr>
        <w:pStyle w:val="Style1H2"/>
      </w:pPr>
      <w:r w:rsidRPr="0011188B">
        <w:t xml:space="preserve">1. </w:t>
      </w:r>
      <w:r w:rsidRPr="0011188B">
        <w:tab/>
        <w:t>Background</w:t>
      </w:r>
      <w:r>
        <w:t xml:space="preserve"> </w:t>
      </w:r>
    </w:p>
    <w:p w14:paraId="4DAE0948" w14:textId="77777777" w:rsidR="00EB01E2" w:rsidRPr="007A47CA" w:rsidRDefault="00EB01E2">
      <w:pPr>
        <w:pStyle w:val="ListParagraph"/>
        <w:numPr>
          <w:ilvl w:val="0"/>
          <w:numId w:val="8"/>
        </w:numPr>
        <w:ind w:left="630"/>
        <w:jc w:val="both"/>
        <w:rPr>
          <w:lang w:val="en-AU"/>
        </w:rPr>
      </w:pPr>
      <w:r w:rsidRPr="00706F65">
        <w:t xml:space="preserve">In the implementation of Resolution </w:t>
      </w:r>
      <w:r w:rsidRPr="007A47CA">
        <w:rPr>
          <w:b/>
        </w:rPr>
        <w:t>86</w:t>
      </w:r>
      <w:r w:rsidRPr="00706F65">
        <w:t xml:space="preserve"> (Rev. Marrakesh, 2002), WRC-</w:t>
      </w:r>
      <w:r>
        <w:t>23</w:t>
      </w:r>
      <w:r w:rsidRPr="00706F65">
        <w:t xml:space="preserve"> is invited by Resolution </w:t>
      </w:r>
      <w:r w:rsidRPr="007A47CA">
        <w:rPr>
          <w:b/>
        </w:rPr>
        <w:t>86</w:t>
      </w:r>
      <w:r w:rsidRPr="00706F65">
        <w:t xml:space="preserve"> (Rev. WRC-07) to consider, under the standing Agenda Item 7, any proposals which deal with deficiencies and improvements in the Regulatory/Procedural matters for frequency assignments pertaining to space service, ensuring these procedures, and the related </w:t>
      </w:r>
      <w:r w:rsidRPr="007A47CA">
        <w:rPr>
          <w:lang w:val="en-AU"/>
        </w:rPr>
        <w:t>Appendices of the Radio Regulations support latest technologies and regulatory practices, as far as possible.</w:t>
      </w:r>
    </w:p>
    <w:p w14:paraId="28A6DF2E" w14:textId="77777777" w:rsidR="00EB01E2" w:rsidRPr="00190A2D" w:rsidRDefault="00EB01E2">
      <w:pPr>
        <w:pStyle w:val="ListParagraph"/>
        <w:numPr>
          <w:ilvl w:val="0"/>
          <w:numId w:val="8"/>
        </w:numPr>
        <w:ind w:left="630"/>
        <w:jc w:val="both"/>
        <w:rPr>
          <w:rFonts w:eastAsia="Times New Roman"/>
          <w:lang w:bidi="en-US"/>
        </w:rPr>
      </w:pPr>
      <w:r>
        <w:t xml:space="preserve">Working </w:t>
      </w:r>
      <w:r w:rsidRPr="00706F65">
        <w:t>P</w:t>
      </w:r>
      <w:r>
        <w:t>arty (WP) 4A, is</w:t>
      </w:r>
      <w:r w:rsidRPr="00706F65">
        <w:t xml:space="preserve"> the ITU-</w:t>
      </w:r>
      <w:r w:rsidRPr="00190A2D">
        <w:t xml:space="preserve">R group </w:t>
      </w:r>
      <w:r>
        <w:t>responsible for WRC-23 a</w:t>
      </w:r>
      <w:r w:rsidRPr="00706F65">
        <w:t>genda item</w:t>
      </w:r>
      <w:r>
        <w:t xml:space="preserve"> 7 (AI 7). To date, six WP 4A meetings and five Correspondence Group (CG) meetings have been held. </w:t>
      </w:r>
    </w:p>
    <w:p w14:paraId="5E1E9069" w14:textId="6564DBA3" w:rsidR="00EB01E2" w:rsidRPr="00EB01E2" w:rsidRDefault="00EB01E2">
      <w:pPr>
        <w:pStyle w:val="ListParagraph"/>
        <w:numPr>
          <w:ilvl w:val="0"/>
          <w:numId w:val="8"/>
        </w:numPr>
        <w:ind w:left="630"/>
        <w:jc w:val="both"/>
        <w:rPr>
          <w:rFonts w:eastAsia="Times New Roman"/>
          <w:lang w:bidi="en-US"/>
        </w:rPr>
      </w:pPr>
      <w:r w:rsidRPr="00F62F74">
        <w:t>During the sixth meeting of W</w:t>
      </w:r>
      <w:r>
        <w:t xml:space="preserve">P 4A held </w:t>
      </w:r>
      <w:r w:rsidRPr="00F62F74">
        <w:t>from 11-20 May 2022, the Ad-Hoc of the Plenary on WRC-23 AI 7 identified 5 new Topics i</w:t>
      </w:r>
      <w:r>
        <w:t>.</w:t>
      </w:r>
      <w:r w:rsidRPr="00F62F74">
        <w:t>e</w:t>
      </w:r>
      <w:r>
        <w:t>.</w:t>
      </w:r>
      <w:r w:rsidRPr="00F62F74">
        <w:t xml:space="preserve"> H, I, J, K, L and 2 new sub topics i</w:t>
      </w:r>
      <w:r>
        <w:t>.</w:t>
      </w:r>
      <w:r w:rsidRPr="00F62F74">
        <w:t>e</w:t>
      </w:r>
      <w:r>
        <w:t>.</w:t>
      </w:r>
      <w:r w:rsidRPr="00F62F74">
        <w:t xml:space="preserve"> D2 and D3. The final list of WRC-23 AI 7 Topics established by WP 4A is shown</w:t>
      </w:r>
      <w:r>
        <w:t xml:space="preserve"> in the table below:</w:t>
      </w:r>
    </w:p>
    <w:tbl>
      <w:tblPr>
        <w:tblStyle w:val="TableGrid"/>
        <w:tblW w:w="8550" w:type="dxa"/>
        <w:tblInd w:w="625" w:type="dxa"/>
        <w:tblLook w:val="04A0" w:firstRow="1" w:lastRow="0" w:firstColumn="1" w:lastColumn="0" w:noHBand="0" w:noVBand="1"/>
      </w:tblPr>
      <w:tblGrid>
        <w:gridCol w:w="4050"/>
        <w:gridCol w:w="4500"/>
      </w:tblGrid>
      <w:tr w:rsidR="00EB01E2" w:rsidRPr="00F62F74" w14:paraId="22FAB056" w14:textId="77777777" w:rsidTr="00C330B6">
        <w:trPr>
          <w:trHeight w:val="20"/>
          <w:tblHeader/>
        </w:trPr>
        <w:tc>
          <w:tcPr>
            <w:tcW w:w="4050" w:type="dxa"/>
            <w:shd w:val="clear" w:color="auto" w:fill="D9D9D9" w:themeFill="background1" w:themeFillShade="D9"/>
          </w:tcPr>
          <w:p w14:paraId="5596F604" w14:textId="77777777" w:rsidR="00EB01E2" w:rsidRPr="00F62F74" w:rsidRDefault="00EB01E2" w:rsidP="00EB01E2">
            <w:pPr>
              <w:tabs>
                <w:tab w:val="left" w:pos="-1530"/>
              </w:tabs>
              <w:contextualSpacing/>
              <w:rPr>
                <w:rFonts w:cstheme="minorHAnsi"/>
                <w:b/>
                <w:bCs/>
                <w:sz w:val="20"/>
              </w:rPr>
            </w:pPr>
            <w:r w:rsidRPr="00F62F74">
              <w:rPr>
                <w:rFonts w:cstheme="minorHAnsi"/>
                <w:b/>
                <w:bCs/>
                <w:sz w:val="20"/>
              </w:rPr>
              <w:t>Agenda item 7 Topic</w:t>
            </w:r>
          </w:p>
        </w:tc>
        <w:tc>
          <w:tcPr>
            <w:tcW w:w="4500" w:type="dxa"/>
            <w:shd w:val="clear" w:color="auto" w:fill="D9D9D9" w:themeFill="background1" w:themeFillShade="D9"/>
          </w:tcPr>
          <w:p w14:paraId="1B68EA8C" w14:textId="77777777" w:rsidR="00EB01E2" w:rsidRPr="00F62F74" w:rsidRDefault="00EB01E2" w:rsidP="00EB01E2">
            <w:pPr>
              <w:tabs>
                <w:tab w:val="left" w:pos="-1530"/>
              </w:tabs>
              <w:contextualSpacing/>
              <w:rPr>
                <w:b/>
                <w:bCs/>
                <w:sz w:val="20"/>
              </w:rPr>
            </w:pPr>
            <w:r w:rsidRPr="00F62F74">
              <w:rPr>
                <w:b/>
                <w:bCs/>
                <w:sz w:val="20"/>
              </w:rPr>
              <w:t>Status</w:t>
            </w:r>
          </w:p>
        </w:tc>
      </w:tr>
      <w:tr w:rsidR="00EB01E2" w:rsidRPr="00F62F74" w14:paraId="51B0DEE8" w14:textId="77777777" w:rsidTr="00C330B6">
        <w:trPr>
          <w:trHeight w:val="20"/>
        </w:trPr>
        <w:tc>
          <w:tcPr>
            <w:tcW w:w="4050" w:type="dxa"/>
          </w:tcPr>
          <w:p w14:paraId="064BA4EB" w14:textId="77777777" w:rsidR="00EB01E2" w:rsidRPr="00F62F74" w:rsidRDefault="00EB01E2" w:rsidP="00EB01E2">
            <w:pPr>
              <w:tabs>
                <w:tab w:val="left" w:pos="-1530"/>
              </w:tabs>
              <w:contextualSpacing/>
              <w:rPr>
                <w:rFonts w:cstheme="minorHAnsi"/>
                <w:sz w:val="20"/>
              </w:rPr>
            </w:pPr>
            <w:r w:rsidRPr="00F62F74">
              <w:rPr>
                <w:rFonts w:cstheme="minorHAnsi"/>
                <w:sz w:val="20"/>
              </w:rPr>
              <w:t>Topic A – Non-GSO Orbital tolerances</w:t>
            </w:r>
          </w:p>
        </w:tc>
        <w:tc>
          <w:tcPr>
            <w:tcW w:w="4500" w:type="dxa"/>
          </w:tcPr>
          <w:p w14:paraId="1F027E66" w14:textId="77777777" w:rsidR="00EB01E2" w:rsidRPr="00F62F74" w:rsidRDefault="00EB01E2" w:rsidP="00EB01E2">
            <w:pPr>
              <w:tabs>
                <w:tab w:val="left" w:pos="-1530"/>
              </w:tabs>
              <w:contextualSpacing/>
              <w:rPr>
                <w:sz w:val="20"/>
              </w:rPr>
            </w:pPr>
            <w:r w:rsidRPr="00F62F74">
              <w:rPr>
                <w:sz w:val="20"/>
              </w:rPr>
              <w:t xml:space="preserve">See </w:t>
            </w:r>
            <w:r>
              <w:rPr>
                <w:sz w:val="20"/>
              </w:rPr>
              <w:t xml:space="preserve">Doc. 4A/691 </w:t>
            </w:r>
            <w:r w:rsidRPr="00F62F74">
              <w:rPr>
                <w:sz w:val="20"/>
              </w:rPr>
              <w:t xml:space="preserve">Annex </w:t>
            </w:r>
            <w:hyperlink r:id="rId9" w:history="1">
              <w:r w:rsidRPr="00F62F74">
                <w:rPr>
                  <w:rStyle w:val="Hyperlink"/>
                  <w:rFonts w:cs="Arial"/>
                  <w:sz w:val="20"/>
                </w:rPr>
                <w:t>32</w:t>
              </w:r>
            </w:hyperlink>
            <w:r w:rsidRPr="00F62F74">
              <w:rPr>
                <w:sz w:val="20"/>
              </w:rPr>
              <w:t xml:space="preserve"> for preliminary draft CPM text</w:t>
            </w:r>
          </w:p>
          <w:p w14:paraId="3DB7DD48" w14:textId="77777777" w:rsidR="00EB01E2" w:rsidRPr="00F62F74" w:rsidRDefault="00EB01E2" w:rsidP="00EB01E2">
            <w:pPr>
              <w:tabs>
                <w:tab w:val="left" w:pos="-1530"/>
              </w:tabs>
              <w:contextualSpacing/>
              <w:rPr>
                <w:sz w:val="20"/>
              </w:rPr>
            </w:pPr>
            <w:r w:rsidRPr="00F62F74">
              <w:rPr>
                <w:sz w:val="20"/>
              </w:rPr>
              <w:t xml:space="preserve">See </w:t>
            </w:r>
            <w:r>
              <w:rPr>
                <w:sz w:val="20"/>
              </w:rPr>
              <w:t xml:space="preserve">Doc. 4A/691 </w:t>
            </w:r>
            <w:r w:rsidRPr="00F62F74">
              <w:rPr>
                <w:sz w:val="20"/>
              </w:rPr>
              <w:t xml:space="preserve">Annex </w:t>
            </w:r>
            <w:hyperlink r:id="rId10" w:history="1">
              <w:r w:rsidRPr="00F62F74">
                <w:rPr>
                  <w:rStyle w:val="Hyperlink"/>
                  <w:rFonts w:cs="Arial"/>
                  <w:sz w:val="20"/>
                </w:rPr>
                <w:t>25</w:t>
              </w:r>
            </w:hyperlink>
            <w:r w:rsidRPr="00F62F74">
              <w:rPr>
                <w:sz w:val="20"/>
              </w:rPr>
              <w:t xml:space="preserve"> for current WD</w:t>
            </w:r>
          </w:p>
        </w:tc>
      </w:tr>
      <w:tr w:rsidR="00EB01E2" w:rsidRPr="00F62F74" w14:paraId="2A623A83" w14:textId="77777777" w:rsidTr="00C330B6">
        <w:trPr>
          <w:trHeight w:val="20"/>
        </w:trPr>
        <w:tc>
          <w:tcPr>
            <w:tcW w:w="4050" w:type="dxa"/>
          </w:tcPr>
          <w:p w14:paraId="09645CA0" w14:textId="77777777" w:rsidR="00EB01E2" w:rsidRPr="00F62F74" w:rsidRDefault="00EB01E2" w:rsidP="00EB01E2">
            <w:pPr>
              <w:tabs>
                <w:tab w:val="left" w:pos="-1530"/>
              </w:tabs>
              <w:contextualSpacing/>
              <w:rPr>
                <w:rFonts w:cstheme="minorHAnsi"/>
                <w:sz w:val="20"/>
              </w:rPr>
            </w:pPr>
            <w:r w:rsidRPr="00F62F74">
              <w:rPr>
                <w:rFonts w:cstheme="minorHAnsi"/>
                <w:sz w:val="20"/>
              </w:rPr>
              <w:t>Topic B – Post-milestone reporting</w:t>
            </w:r>
          </w:p>
        </w:tc>
        <w:tc>
          <w:tcPr>
            <w:tcW w:w="4500" w:type="dxa"/>
          </w:tcPr>
          <w:p w14:paraId="6A4220A4" w14:textId="77777777" w:rsidR="00EB01E2" w:rsidRPr="00F62F74" w:rsidRDefault="00EB01E2" w:rsidP="00EB01E2">
            <w:pPr>
              <w:tabs>
                <w:tab w:val="left" w:pos="-1530"/>
              </w:tabs>
              <w:contextualSpacing/>
              <w:rPr>
                <w:sz w:val="20"/>
              </w:rPr>
            </w:pPr>
            <w:r w:rsidRPr="00F62F74">
              <w:rPr>
                <w:sz w:val="20"/>
              </w:rPr>
              <w:t xml:space="preserve">See </w:t>
            </w:r>
            <w:r>
              <w:rPr>
                <w:sz w:val="20"/>
              </w:rPr>
              <w:t xml:space="preserve">Doc. 4A/691 </w:t>
            </w:r>
            <w:r w:rsidRPr="00F62F74">
              <w:rPr>
                <w:sz w:val="20"/>
              </w:rPr>
              <w:t xml:space="preserve">Annex </w:t>
            </w:r>
            <w:hyperlink r:id="rId11" w:history="1">
              <w:r w:rsidRPr="00F62F74">
                <w:rPr>
                  <w:rStyle w:val="Hyperlink"/>
                  <w:rFonts w:cs="Arial"/>
                  <w:sz w:val="20"/>
                </w:rPr>
                <w:t>33</w:t>
              </w:r>
            </w:hyperlink>
            <w:r w:rsidRPr="00F62F74">
              <w:rPr>
                <w:sz w:val="20"/>
              </w:rPr>
              <w:t xml:space="preserve"> for preliminary draft CPM text</w:t>
            </w:r>
          </w:p>
          <w:p w14:paraId="05EB2E77" w14:textId="77777777" w:rsidR="00EB01E2" w:rsidRPr="00F62F74" w:rsidRDefault="00EB01E2" w:rsidP="00EB01E2">
            <w:pPr>
              <w:tabs>
                <w:tab w:val="left" w:pos="-1530"/>
              </w:tabs>
              <w:contextualSpacing/>
              <w:rPr>
                <w:sz w:val="20"/>
              </w:rPr>
            </w:pPr>
            <w:r w:rsidRPr="00F62F74">
              <w:rPr>
                <w:sz w:val="20"/>
              </w:rPr>
              <w:t xml:space="preserve">See </w:t>
            </w:r>
            <w:r>
              <w:rPr>
                <w:sz w:val="20"/>
              </w:rPr>
              <w:t xml:space="preserve">Doc. 4A/691 </w:t>
            </w:r>
            <w:r w:rsidRPr="00F62F74">
              <w:rPr>
                <w:sz w:val="20"/>
              </w:rPr>
              <w:t xml:space="preserve">Annex </w:t>
            </w:r>
            <w:hyperlink r:id="rId12" w:history="1">
              <w:r w:rsidRPr="00F62F74">
                <w:rPr>
                  <w:rStyle w:val="Hyperlink"/>
                  <w:rFonts w:cs="Arial"/>
                  <w:sz w:val="20"/>
                </w:rPr>
                <w:t>26</w:t>
              </w:r>
            </w:hyperlink>
            <w:r w:rsidRPr="00F62F74">
              <w:rPr>
                <w:sz w:val="20"/>
              </w:rPr>
              <w:t xml:space="preserve"> for current WD</w:t>
            </w:r>
          </w:p>
        </w:tc>
      </w:tr>
      <w:tr w:rsidR="00EB01E2" w:rsidRPr="00F62F74" w14:paraId="77B536CD" w14:textId="77777777" w:rsidTr="00C330B6">
        <w:trPr>
          <w:trHeight w:val="20"/>
        </w:trPr>
        <w:tc>
          <w:tcPr>
            <w:tcW w:w="4050" w:type="dxa"/>
          </w:tcPr>
          <w:p w14:paraId="156B7EAC" w14:textId="77777777" w:rsidR="00EB01E2" w:rsidRPr="00F62F74" w:rsidRDefault="00EB01E2" w:rsidP="00EB01E2">
            <w:pPr>
              <w:tabs>
                <w:tab w:val="left" w:pos="-1530"/>
              </w:tabs>
              <w:contextualSpacing/>
              <w:rPr>
                <w:rFonts w:cstheme="minorHAnsi"/>
                <w:sz w:val="20"/>
              </w:rPr>
            </w:pPr>
            <w:r w:rsidRPr="00F62F74">
              <w:rPr>
                <w:rFonts w:cstheme="minorHAnsi"/>
                <w:sz w:val="20"/>
              </w:rPr>
              <w:t>Topic C – 7/8 &amp; 20/30 GHz GSO MSS protection</w:t>
            </w:r>
          </w:p>
        </w:tc>
        <w:tc>
          <w:tcPr>
            <w:tcW w:w="4500" w:type="dxa"/>
          </w:tcPr>
          <w:p w14:paraId="57E7401C" w14:textId="77777777" w:rsidR="00EB01E2" w:rsidRPr="00F62F74" w:rsidRDefault="00EB01E2" w:rsidP="00EB01E2">
            <w:pPr>
              <w:tabs>
                <w:tab w:val="left" w:pos="-1530"/>
              </w:tabs>
              <w:contextualSpacing/>
              <w:rPr>
                <w:sz w:val="20"/>
              </w:rPr>
            </w:pPr>
            <w:r w:rsidRPr="00F62F74">
              <w:rPr>
                <w:sz w:val="20"/>
              </w:rPr>
              <w:t xml:space="preserve">See </w:t>
            </w:r>
            <w:r>
              <w:rPr>
                <w:sz w:val="20"/>
              </w:rPr>
              <w:t xml:space="preserve">Doc. 4A/691 </w:t>
            </w:r>
            <w:r w:rsidRPr="00F62F74">
              <w:rPr>
                <w:sz w:val="20"/>
              </w:rPr>
              <w:t xml:space="preserve">Annex </w:t>
            </w:r>
            <w:hyperlink r:id="rId13" w:history="1">
              <w:r w:rsidRPr="00F62F74">
                <w:rPr>
                  <w:rStyle w:val="Hyperlink"/>
                  <w:rFonts w:cs="Arial"/>
                  <w:sz w:val="20"/>
                </w:rPr>
                <w:t>34</w:t>
              </w:r>
            </w:hyperlink>
            <w:r w:rsidRPr="00F62F74">
              <w:rPr>
                <w:sz w:val="20"/>
              </w:rPr>
              <w:t xml:space="preserve"> for preliminary draft CPM text</w:t>
            </w:r>
          </w:p>
          <w:p w14:paraId="5D9351C7" w14:textId="77777777" w:rsidR="00EB01E2" w:rsidRPr="00F62F74" w:rsidRDefault="00EB01E2" w:rsidP="00EB01E2">
            <w:pPr>
              <w:tabs>
                <w:tab w:val="left" w:pos="-1530"/>
              </w:tabs>
              <w:contextualSpacing/>
              <w:rPr>
                <w:rFonts w:cstheme="minorHAnsi"/>
                <w:sz w:val="20"/>
              </w:rPr>
            </w:pPr>
            <w:r w:rsidRPr="00F62F74">
              <w:rPr>
                <w:sz w:val="20"/>
              </w:rPr>
              <w:t xml:space="preserve">See </w:t>
            </w:r>
            <w:r>
              <w:rPr>
                <w:sz w:val="20"/>
              </w:rPr>
              <w:t xml:space="preserve">Doc. 4A/691 </w:t>
            </w:r>
            <w:r w:rsidRPr="00F62F74">
              <w:rPr>
                <w:sz w:val="20"/>
              </w:rPr>
              <w:t xml:space="preserve">Annex </w:t>
            </w:r>
            <w:hyperlink r:id="rId14" w:history="1">
              <w:r w:rsidRPr="00F62F74">
                <w:rPr>
                  <w:rStyle w:val="Hyperlink"/>
                  <w:rFonts w:cs="Arial"/>
                  <w:sz w:val="20"/>
                </w:rPr>
                <w:t>27</w:t>
              </w:r>
            </w:hyperlink>
            <w:r w:rsidRPr="00F62F74">
              <w:rPr>
                <w:sz w:val="20"/>
              </w:rPr>
              <w:t xml:space="preserve"> for current WD</w:t>
            </w:r>
          </w:p>
        </w:tc>
      </w:tr>
      <w:tr w:rsidR="00EB01E2" w:rsidRPr="00F62F74" w14:paraId="362D06BC" w14:textId="77777777" w:rsidTr="00C330B6">
        <w:trPr>
          <w:trHeight w:val="20"/>
        </w:trPr>
        <w:tc>
          <w:tcPr>
            <w:tcW w:w="4050" w:type="dxa"/>
          </w:tcPr>
          <w:p w14:paraId="7E044BCF" w14:textId="77777777" w:rsidR="00EB01E2" w:rsidRPr="00F62F74" w:rsidRDefault="00EB01E2" w:rsidP="00EB01E2">
            <w:pPr>
              <w:tabs>
                <w:tab w:val="left" w:pos="-1530"/>
              </w:tabs>
              <w:contextualSpacing/>
              <w:rPr>
                <w:rFonts w:cstheme="minorHAnsi"/>
                <w:sz w:val="20"/>
              </w:rPr>
            </w:pPr>
            <w:r w:rsidRPr="00F62F74">
              <w:rPr>
                <w:rFonts w:cstheme="minorHAnsi"/>
                <w:sz w:val="20"/>
              </w:rPr>
              <w:t xml:space="preserve">Topic D – </w:t>
            </w:r>
          </w:p>
          <w:p w14:paraId="05DD2F6D" w14:textId="77777777" w:rsidR="00EB01E2" w:rsidRPr="00F62F74" w:rsidRDefault="00EB01E2" w:rsidP="00EB01E2">
            <w:pPr>
              <w:tabs>
                <w:tab w:val="left" w:pos="-1530"/>
              </w:tabs>
              <w:ind w:left="-5"/>
              <w:contextualSpacing/>
              <w:rPr>
                <w:rFonts w:cstheme="minorHAnsi"/>
                <w:b/>
                <w:bCs/>
                <w:sz w:val="20"/>
              </w:rPr>
            </w:pPr>
            <w:r w:rsidRPr="00F62F74">
              <w:rPr>
                <w:rFonts w:cstheme="minorHAnsi"/>
                <w:sz w:val="20"/>
              </w:rPr>
              <w:t>D1 – Mod to App 1 to Annex 4 of RR AP</w:t>
            </w:r>
            <w:r w:rsidRPr="00F62F74">
              <w:rPr>
                <w:rFonts w:cstheme="minorHAnsi"/>
                <w:b/>
                <w:bCs/>
                <w:sz w:val="20"/>
              </w:rPr>
              <w:t>30B</w:t>
            </w:r>
          </w:p>
          <w:p w14:paraId="3AE75B3B" w14:textId="544BDF3E" w:rsidR="00EB01E2" w:rsidRPr="00F62F74" w:rsidRDefault="00EB01E2" w:rsidP="00C330B6">
            <w:pPr>
              <w:tabs>
                <w:tab w:val="left" w:pos="-1530"/>
              </w:tabs>
              <w:ind w:left="-5"/>
              <w:contextualSpacing/>
              <w:rPr>
                <w:rFonts w:cstheme="minorHAnsi"/>
                <w:sz w:val="20"/>
              </w:rPr>
            </w:pPr>
            <w:r w:rsidRPr="00F62F74">
              <w:rPr>
                <w:rFonts w:cstheme="minorHAnsi"/>
                <w:sz w:val="20"/>
              </w:rPr>
              <w:t>D2 – New AP4 parameters for Rec. S.1503 updates</w:t>
            </w:r>
          </w:p>
          <w:p w14:paraId="58A3BABA" w14:textId="77777777" w:rsidR="00EB01E2" w:rsidRPr="00F62F74" w:rsidRDefault="00EB01E2" w:rsidP="00EB01E2">
            <w:pPr>
              <w:tabs>
                <w:tab w:val="left" w:pos="-1530"/>
              </w:tabs>
              <w:ind w:left="-5"/>
              <w:contextualSpacing/>
              <w:rPr>
                <w:rFonts w:cstheme="minorHAnsi"/>
                <w:sz w:val="20"/>
              </w:rPr>
            </w:pPr>
            <w:r w:rsidRPr="00F62F74">
              <w:rPr>
                <w:rFonts w:cstheme="minorHAnsi"/>
                <w:sz w:val="20"/>
              </w:rPr>
              <w:t>D3 – BR reminders for BIU/BBIU</w:t>
            </w:r>
          </w:p>
        </w:tc>
        <w:tc>
          <w:tcPr>
            <w:tcW w:w="4500" w:type="dxa"/>
          </w:tcPr>
          <w:p w14:paraId="1C3F58AD" w14:textId="77777777" w:rsidR="00EB01E2" w:rsidRPr="00F62F74" w:rsidRDefault="00EB01E2" w:rsidP="00EB01E2">
            <w:pPr>
              <w:tabs>
                <w:tab w:val="left" w:pos="-1530"/>
              </w:tabs>
              <w:contextualSpacing/>
              <w:rPr>
                <w:rFonts w:cstheme="minorHAnsi"/>
                <w:sz w:val="20"/>
              </w:rPr>
            </w:pPr>
          </w:p>
          <w:p w14:paraId="453995ED" w14:textId="77777777" w:rsidR="00EB01E2" w:rsidRPr="00F62F74" w:rsidRDefault="00EB01E2" w:rsidP="00EB01E2">
            <w:pPr>
              <w:tabs>
                <w:tab w:val="left" w:pos="-1530"/>
              </w:tabs>
              <w:contextualSpacing/>
              <w:rPr>
                <w:rFonts w:cstheme="minorHAnsi"/>
                <w:sz w:val="20"/>
              </w:rPr>
            </w:pPr>
            <w:r w:rsidRPr="00F62F74">
              <w:rPr>
                <w:rFonts w:cstheme="minorHAnsi"/>
                <w:sz w:val="20"/>
              </w:rPr>
              <w:t xml:space="preserve">See Doc. </w:t>
            </w:r>
            <w:hyperlink r:id="rId15" w:history="1">
              <w:r w:rsidRPr="00F62F74">
                <w:rPr>
                  <w:rStyle w:val="Hyperlink"/>
                  <w:rFonts w:cstheme="minorHAnsi"/>
                  <w:sz w:val="20"/>
                </w:rPr>
                <w:t>4A/392 Annex 35</w:t>
              </w:r>
            </w:hyperlink>
            <w:r w:rsidRPr="00F62F74">
              <w:rPr>
                <w:rFonts w:cstheme="minorHAnsi"/>
                <w:sz w:val="20"/>
              </w:rPr>
              <w:t xml:space="preserve"> </w:t>
            </w:r>
            <w:r w:rsidRPr="00F62F74">
              <w:rPr>
                <w:sz w:val="20"/>
              </w:rPr>
              <w:t>for draft CPM text</w:t>
            </w:r>
          </w:p>
          <w:p w14:paraId="4D397DF6" w14:textId="77777777" w:rsidR="00EB01E2" w:rsidRPr="00F62F74" w:rsidRDefault="00EB01E2" w:rsidP="00EB01E2">
            <w:pPr>
              <w:tabs>
                <w:tab w:val="left" w:pos="-1530"/>
              </w:tabs>
              <w:contextualSpacing/>
              <w:rPr>
                <w:rFonts w:cstheme="minorHAnsi"/>
                <w:sz w:val="20"/>
              </w:rPr>
            </w:pPr>
            <w:r w:rsidRPr="00F62F74">
              <w:rPr>
                <w:rFonts w:cstheme="minorHAnsi"/>
                <w:sz w:val="20"/>
              </w:rPr>
              <w:t xml:space="preserve">No current draft. Use Doc. </w:t>
            </w:r>
            <w:hyperlink r:id="rId16" w:history="1">
              <w:r w:rsidRPr="00F62F74">
                <w:rPr>
                  <w:rStyle w:val="Hyperlink"/>
                  <w:rFonts w:cstheme="minorHAnsi"/>
                  <w:sz w:val="20"/>
                </w:rPr>
                <w:t>4A/657</w:t>
              </w:r>
            </w:hyperlink>
            <w:r w:rsidRPr="00F62F74">
              <w:rPr>
                <w:rFonts w:cstheme="minorHAnsi"/>
                <w:sz w:val="20"/>
              </w:rPr>
              <w:t xml:space="preserve"> for source material</w:t>
            </w:r>
          </w:p>
          <w:p w14:paraId="31A2308B" w14:textId="77777777" w:rsidR="00EB01E2" w:rsidRPr="00F62F74" w:rsidRDefault="00EB01E2" w:rsidP="00EB01E2">
            <w:pPr>
              <w:tabs>
                <w:tab w:val="left" w:pos="-1530"/>
              </w:tabs>
              <w:contextualSpacing/>
              <w:rPr>
                <w:rFonts w:cstheme="minorHAnsi"/>
                <w:sz w:val="20"/>
              </w:rPr>
            </w:pPr>
            <w:r w:rsidRPr="00F62F74">
              <w:rPr>
                <w:rFonts w:cstheme="minorHAnsi"/>
                <w:sz w:val="20"/>
              </w:rPr>
              <w:t xml:space="preserve">No current draft. Use Doc. </w:t>
            </w:r>
            <w:hyperlink r:id="rId17" w:history="1">
              <w:r w:rsidRPr="00F62F74">
                <w:rPr>
                  <w:rStyle w:val="Hyperlink"/>
                  <w:rFonts w:cstheme="minorHAnsi"/>
                  <w:sz w:val="20"/>
                </w:rPr>
                <w:t>4A/668</w:t>
              </w:r>
            </w:hyperlink>
            <w:r w:rsidRPr="00F62F74">
              <w:rPr>
                <w:rFonts w:cstheme="minorHAnsi"/>
                <w:sz w:val="20"/>
              </w:rPr>
              <w:t xml:space="preserve"> for source material</w:t>
            </w:r>
          </w:p>
        </w:tc>
      </w:tr>
      <w:tr w:rsidR="00EB01E2" w:rsidRPr="00F62F74" w14:paraId="1EBD5390" w14:textId="77777777" w:rsidTr="00C330B6">
        <w:trPr>
          <w:trHeight w:val="20"/>
        </w:trPr>
        <w:tc>
          <w:tcPr>
            <w:tcW w:w="4050" w:type="dxa"/>
          </w:tcPr>
          <w:p w14:paraId="786823A6" w14:textId="77777777" w:rsidR="00EB01E2" w:rsidRPr="00F62F74" w:rsidRDefault="00EB01E2" w:rsidP="00EB01E2">
            <w:pPr>
              <w:tabs>
                <w:tab w:val="left" w:pos="-1530"/>
              </w:tabs>
              <w:contextualSpacing/>
              <w:rPr>
                <w:rFonts w:cstheme="minorHAnsi"/>
                <w:sz w:val="20"/>
              </w:rPr>
            </w:pPr>
            <w:r w:rsidRPr="00F62F74">
              <w:rPr>
                <w:rFonts w:cstheme="minorHAnsi"/>
                <w:sz w:val="20"/>
              </w:rPr>
              <w:lastRenderedPageBreak/>
              <w:t>Topic E – AP30B Improved procedures for new Member States</w:t>
            </w:r>
          </w:p>
        </w:tc>
        <w:tc>
          <w:tcPr>
            <w:tcW w:w="4500" w:type="dxa"/>
          </w:tcPr>
          <w:p w14:paraId="4E2C90D6" w14:textId="77777777" w:rsidR="00EB01E2" w:rsidRPr="00F62F74" w:rsidRDefault="00EB01E2" w:rsidP="00EB01E2">
            <w:pPr>
              <w:tabs>
                <w:tab w:val="left" w:pos="-1530"/>
              </w:tabs>
              <w:contextualSpacing/>
              <w:rPr>
                <w:sz w:val="20"/>
              </w:rPr>
            </w:pPr>
            <w:r w:rsidRPr="00F62F74">
              <w:rPr>
                <w:sz w:val="20"/>
              </w:rPr>
              <w:t xml:space="preserve">Use Documents </w:t>
            </w:r>
            <w:hyperlink r:id="rId18" w:history="1">
              <w:r w:rsidRPr="00F62F74">
                <w:rPr>
                  <w:rStyle w:val="Hyperlink"/>
                  <w:rFonts w:cs="Arial"/>
                  <w:sz w:val="20"/>
                </w:rPr>
                <w:t>4A/392N20</w:t>
              </w:r>
            </w:hyperlink>
            <w:r w:rsidRPr="00F62F74">
              <w:rPr>
                <w:sz w:val="20"/>
              </w:rPr>
              <w:t xml:space="preserve"> and </w:t>
            </w:r>
            <w:hyperlink r:id="rId19" w:history="1">
              <w:r w:rsidRPr="00F62F74">
                <w:rPr>
                  <w:rStyle w:val="Hyperlink"/>
                  <w:rFonts w:cs="Arial"/>
                  <w:sz w:val="20"/>
                </w:rPr>
                <w:t>4A/483</w:t>
              </w:r>
            </w:hyperlink>
            <w:r w:rsidRPr="00F62F74">
              <w:rPr>
                <w:sz w:val="20"/>
              </w:rPr>
              <w:t xml:space="preserve"> for some draft CPM text source material</w:t>
            </w:r>
          </w:p>
        </w:tc>
      </w:tr>
      <w:tr w:rsidR="00EB01E2" w:rsidRPr="00F62F74" w14:paraId="7D9F0E64" w14:textId="77777777" w:rsidTr="00C330B6">
        <w:trPr>
          <w:trHeight w:val="20"/>
        </w:trPr>
        <w:tc>
          <w:tcPr>
            <w:tcW w:w="4050" w:type="dxa"/>
          </w:tcPr>
          <w:p w14:paraId="603B6B6A" w14:textId="77777777" w:rsidR="00EB01E2" w:rsidRPr="00F62F74" w:rsidRDefault="00EB01E2" w:rsidP="00EB01E2">
            <w:pPr>
              <w:tabs>
                <w:tab w:val="left" w:pos="-1530"/>
              </w:tabs>
              <w:contextualSpacing/>
              <w:rPr>
                <w:rFonts w:cstheme="minorHAnsi"/>
                <w:sz w:val="20"/>
              </w:rPr>
            </w:pPr>
            <w:r w:rsidRPr="00F62F74">
              <w:rPr>
                <w:rFonts w:cstheme="minorHAnsi"/>
                <w:sz w:val="20"/>
              </w:rPr>
              <w:t>Topic F – Excluding uplink service area in AP30A for R1&amp;3 and AP30B</w:t>
            </w:r>
          </w:p>
        </w:tc>
        <w:tc>
          <w:tcPr>
            <w:tcW w:w="4500" w:type="dxa"/>
          </w:tcPr>
          <w:p w14:paraId="6294B2DF" w14:textId="77777777" w:rsidR="00EB01E2" w:rsidRPr="00F62F74" w:rsidRDefault="00EB01E2" w:rsidP="00EB01E2">
            <w:pPr>
              <w:tabs>
                <w:tab w:val="left" w:pos="-1530"/>
              </w:tabs>
              <w:contextualSpacing/>
              <w:rPr>
                <w:sz w:val="20"/>
              </w:rPr>
            </w:pPr>
            <w:r w:rsidRPr="00F62F74">
              <w:rPr>
                <w:sz w:val="20"/>
              </w:rPr>
              <w:t>Use Documents 4A/</w:t>
            </w:r>
            <w:hyperlink r:id="rId20" w:history="1">
              <w:r w:rsidRPr="00F62F74">
                <w:rPr>
                  <w:rStyle w:val="Hyperlink"/>
                  <w:rFonts w:cs="Arial"/>
                  <w:sz w:val="20"/>
                </w:rPr>
                <w:t>479</w:t>
              </w:r>
            </w:hyperlink>
            <w:r w:rsidRPr="00F62F74">
              <w:rPr>
                <w:sz w:val="20"/>
              </w:rPr>
              <w:t xml:space="preserve">, </w:t>
            </w:r>
            <w:hyperlink r:id="rId21" w:history="1">
              <w:r w:rsidRPr="00991A2A">
                <w:rPr>
                  <w:rStyle w:val="Hyperlink"/>
                  <w:rFonts w:cs="Arial"/>
                  <w:sz w:val="20"/>
                </w:rPr>
                <w:t>512</w:t>
              </w:r>
            </w:hyperlink>
            <w:r>
              <w:t xml:space="preserve">, </w:t>
            </w:r>
            <w:hyperlink r:id="rId22" w:history="1">
              <w:r w:rsidRPr="00F62F74">
                <w:rPr>
                  <w:rStyle w:val="Hyperlink"/>
                  <w:rFonts w:cs="Arial"/>
                  <w:sz w:val="20"/>
                </w:rPr>
                <w:t>664</w:t>
              </w:r>
            </w:hyperlink>
            <w:r w:rsidRPr="00F62F74">
              <w:rPr>
                <w:sz w:val="20"/>
              </w:rPr>
              <w:t xml:space="preserve">, </w:t>
            </w:r>
            <w:hyperlink r:id="rId23" w:history="1">
              <w:r w:rsidRPr="00F62F74">
                <w:rPr>
                  <w:rStyle w:val="Hyperlink"/>
                  <w:rFonts w:cs="Arial"/>
                  <w:sz w:val="20"/>
                </w:rPr>
                <w:t>672</w:t>
              </w:r>
            </w:hyperlink>
            <w:r w:rsidRPr="00F62F74">
              <w:rPr>
                <w:sz w:val="20"/>
              </w:rPr>
              <w:t xml:space="preserve"> for some draft CPM text source material</w:t>
            </w:r>
          </w:p>
        </w:tc>
      </w:tr>
      <w:tr w:rsidR="00EB01E2" w:rsidRPr="00F62F74" w14:paraId="2E379CEA" w14:textId="77777777" w:rsidTr="00C330B6">
        <w:trPr>
          <w:trHeight w:val="20"/>
        </w:trPr>
        <w:tc>
          <w:tcPr>
            <w:tcW w:w="4050" w:type="dxa"/>
          </w:tcPr>
          <w:p w14:paraId="59F81C6B" w14:textId="77777777" w:rsidR="00EB01E2" w:rsidRPr="00F62F74" w:rsidRDefault="00EB01E2" w:rsidP="00EB01E2">
            <w:pPr>
              <w:tabs>
                <w:tab w:val="left" w:pos="-1530"/>
              </w:tabs>
              <w:contextualSpacing/>
              <w:rPr>
                <w:rFonts w:cstheme="minorHAnsi"/>
                <w:sz w:val="20"/>
              </w:rPr>
            </w:pPr>
            <w:r w:rsidRPr="00F62F74">
              <w:rPr>
                <w:rFonts w:cstheme="minorHAnsi"/>
                <w:sz w:val="20"/>
              </w:rPr>
              <w:t xml:space="preserve">Topic G – Amendments to Res. </w:t>
            </w:r>
            <w:r w:rsidRPr="00F62F74">
              <w:rPr>
                <w:rFonts w:cstheme="minorHAnsi"/>
                <w:b/>
                <w:bCs/>
                <w:sz w:val="20"/>
              </w:rPr>
              <w:t>770 (WRC-19)</w:t>
            </w:r>
          </w:p>
        </w:tc>
        <w:tc>
          <w:tcPr>
            <w:tcW w:w="4500" w:type="dxa"/>
          </w:tcPr>
          <w:p w14:paraId="1E672C16" w14:textId="77777777" w:rsidR="00EB01E2" w:rsidRPr="00F62F74" w:rsidRDefault="00EB01E2" w:rsidP="00EB01E2">
            <w:pPr>
              <w:tabs>
                <w:tab w:val="left" w:pos="-1530"/>
              </w:tabs>
              <w:contextualSpacing/>
              <w:rPr>
                <w:sz w:val="20"/>
              </w:rPr>
            </w:pPr>
            <w:r w:rsidRPr="00F62F74">
              <w:rPr>
                <w:sz w:val="20"/>
              </w:rPr>
              <w:t xml:space="preserve">See </w:t>
            </w:r>
            <w:r>
              <w:rPr>
                <w:sz w:val="20"/>
              </w:rPr>
              <w:t xml:space="preserve">Doc. 4A/691 </w:t>
            </w:r>
            <w:r w:rsidRPr="00F62F74">
              <w:rPr>
                <w:sz w:val="20"/>
              </w:rPr>
              <w:t xml:space="preserve">Annex </w:t>
            </w:r>
            <w:hyperlink r:id="rId24" w:history="1">
              <w:r w:rsidRPr="00F62F74">
                <w:rPr>
                  <w:rStyle w:val="Hyperlink"/>
                  <w:rFonts w:cs="Arial"/>
                  <w:sz w:val="20"/>
                </w:rPr>
                <w:t>35</w:t>
              </w:r>
            </w:hyperlink>
            <w:r w:rsidRPr="00F62F74">
              <w:rPr>
                <w:sz w:val="20"/>
              </w:rPr>
              <w:t xml:space="preserve"> for preliminary draft CPM text</w:t>
            </w:r>
          </w:p>
          <w:p w14:paraId="7712FB17" w14:textId="77777777" w:rsidR="00EB01E2" w:rsidRPr="00F62F74" w:rsidRDefault="00EB01E2" w:rsidP="00EB01E2">
            <w:pPr>
              <w:tabs>
                <w:tab w:val="left" w:pos="-1530"/>
              </w:tabs>
              <w:contextualSpacing/>
              <w:rPr>
                <w:sz w:val="20"/>
              </w:rPr>
            </w:pPr>
            <w:r w:rsidRPr="00F62F74">
              <w:rPr>
                <w:sz w:val="20"/>
              </w:rPr>
              <w:t xml:space="preserve">See </w:t>
            </w:r>
            <w:r>
              <w:rPr>
                <w:sz w:val="20"/>
              </w:rPr>
              <w:t xml:space="preserve">Doc. 4A/691 </w:t>
            </w:r>
            <w:r w:rsidRPr="00F62F74">
              <w:rPr>
                <w:sz w:val="20"/>
              </w:rPr>
              <w:t xml:space="preserve">Annex </w:t>
            </w:r>
            <w:hyperlink r:id="rId25" w:history="1">
              <w:r w:rsidRPr="00F62F74">
                <w:rPr>
                  <w:rStyle w:val="Hyperlink"/>
                  <w:rFonts w:cs="Arial"/>
                  <w:sz w:val="20"/>
                </w:rPr>
                <w:t>3</w:t>
              </w:r>
            </w:hyperlink>
            <w:r w:rsidRPr="00F62F74">
              <w:rPr>
                <w:sz w:val="20"/>
              </w:rPr>
              <w:t xml:space="preserve"> for WD-PDNR</w:t>
            </w:r>
          </w:p>
        </w:tc>
      </w:tr>
      <w:tr w:rsidR="00EB01E2" w:rsidRPr="00F62F74" w14:paraId="322318B7" w14:textId="77777777" w:rsidTr="00C330B6">
        <w:trPr>
          <w:trHeight w:val="20"/>
        </w:trPr>
        <w:tc>
          <w:tcPr>
            <w:tcW w:w="4050" w:type="dxa"/>
          </w:tcPr>
          <w:p w14:paraId="268B84B7" w14:textId="77777777" w:rsidR="00EB01E2" w:rsidRPr="00F62F74" w:rsidRDefault="00EB01E2" w:rsidP="00EB01E2">
            <w:pPr>
              <w:contextualSpacing/>
              <w:jc w:val="both"/>
              <w:rPr>
                <w:rFonts w:eastAsia="MS Mincho"/>
                <w:sz w:val="20"/>
                <w:szCs w:val="20"/>
                <w:lang w:eastAsia="ja-JP"/>
              </w:rPr>
            </w:pPr>
            <w:r w:rsidRPr="00F62F74">
              <w:rPr>
                <w:sz w:val="20"/>
                <w:szCs w:val="20"/>
              </w:rPr>
              <w:t xml:space="preserve">Topic H – Enhanced protection of RR Appendices </w:t>
            </w:r>
            <w:r w:rsidRPr="00F62F74">
              <w:rPr>
                <w:b/>
                <w:bCs/>
                <w:sz w:val="20"/>
                <w:szCs w:val="20"/>
              </w:rPr>
              <w:t>30/30A</w:t>
            </w:r>
            <w:r w:rsidRPr="00F62F74">
              <w:rPr>
                <w:sz w:val="20"/>
                <w:szCs w:val="20"/>
              </w:rPr>
              <w:t xml:space="preserve"> in R1&amp;3 and RR Appendix </w:t>
            </w:r>
            <w:r w:rsidRPr="00F62F74">
              <w:rPr>
                <w:b/>
                <w:bCs/>
                <w:sz w:val="20"/>
                <w:szCs w:val="20"/>
              </w:rPr>
              <w:t>30B</w:t>
            </w:r>
          </w:p>
        </w:tc>
        <w:tc>
          <w:tcPr>
            <w:tcW w:w="4500" w:type="dxa"/>
          </w:tcPr>
          <w:p w14:paraId="516F33CD" w14:textId="77777777" w:rsidR="00EB01E2" w:rsidRPr="00F62F74" w:rsidRDefault="00EB01E2" w:rsidP="00EB01E2">
            <w:pPr>
              <w:tabs>
                <w:tab w:val="left" w:pos="-1530"/>
              </w:tabs>
              <w:contextualSpacing/>
              <w:rPr>
                <w:sz w:val="20"/>
              </w:rPr>
            </w:pPr>
            <w:r w:rsidRPr="00F62F74">
              <w:rPr>
                <w:sz w:val="20"/>
              </w:rPr>
              <w:t xml:space="preserve">See </w:t>
            </w:r>
            <w:r>
              <w:rPr>
                <w:sz w:val="20"/>
              </w:rPr>
              <w:t xml:space="preserve">Doc. 4A/691 </w:t>
            </w:r>
            <w:r w:rsidRPr="00F62F74">
              <w:rPr>
                <w:sz w:val="20"/>
              </w:rPr>
              <w:t xml:space="preserve">Annex </w:t>
            </w:r>
            <w:hyperlink r:id="rId26" w:history="1">
              <w:r w:rsidRPr="00F62F74">
                <w:rPr>
                  <w:rStyle w:val="Hyperlink"/>
                  <w:rFonts w:cs="Arial"/>
                  <w:sz w:val="20"/>
                </w:rPr>
                <w:t>36</w:t>
              </w:r>
            </w:hyperlink>
            <w:r w:rsidRPr="00F62F74">
              <w:rPr>
                <w:sz w:val="20"/>
              </w:rPr>
              <w:t xml:space="preserve"> for preliminary draft CPM text</w:t>
            </w:r>
          </w:p>
        </w:tc>
      </w:tr>
      <w:tr w:rsidR="00EB01E2" w:rsidRPr="00F62F74" w14:paraId="3F30B88A" w14:textId="77777777" w:rsidTr="00C330B6">
        <w:trPr>
          <w:trHeight w:val="20"/>
        </w:trPr>
        <w:tc>
          <w:tcPr>
            <w:tcW w:w="4050" w:type="dxa"/>
          </w:tcPr>
          <w:p w14:paraId="0777E4C6" w14:textId="77777777" w:rsidR="00EB01E2" w:rsidRPr="00F62F74" w:rsidRDefault="00EB01E2" w:rsidP="00EB01E2">
            <w:pPr>
              <w:tabs>
                <w:tab w:val="left" w:pos="-1530"/>
              </w:tabs>
              <w:contextualSpacing/>
              <w:rPr>
                <w:sz w:val="20"/>
              </w:rPr>
            </w:pPr>
            <w:r w:rsidRPr="00F62F74">
              <w:rPr>
                <w:sz w:val="20"/>
              </w:rPr>
              <w:t xml:space="preserve">Topic I – Special agreements under RR Appendix </w:t>
            </w:r>
            <w:r w:rsidRPr="00F62F74">
              <w:rPr>
                <w:b/>
                <w:bCs/>
                <w:sz w:val="20"/>
              </w:rPr>
              <w:t>30B</w:t>
            </w:r>
          </w:p>
        </w:tc>
        <w:tc>
          <w:tcPr>
            <w:tcW w:w="4500" w:type="dxa"/>
          </w:tcPr>
          <w:p w14:paraId="1D902D90" w14:textId="77777777" w:rsidR="00EB01E2" w:rsidRPr="00F62F74" w:rsidRDefault="00EB01E2" w:rsidP="00EB01E2">
            <w:pPr>
              <w:tabs>
                <w:tab w:val="left" w:pos="-1530"/>
              </w:tabs>
              <w:contextualSpacing/>
              <w:rPr>
                <w:rFonts w:cstheme="minorHAnsi"/>
                <w:sz w:val="20"/>
              </w:rPr>
            </w:pPr>
            <w:r w:rsidRPr="00F62F74">
              <w:rPr>
                <w:rFonts w:cstheme="minorHAnsi"/>
                <w:sz w:val="20"/>
              </w:rPr>
              <w:t xml:space="preserve">No current draft. Use Doc. </w:t>
            </w:r>
            <w:hyperlink r:id="rId27" w:history="1">
              <w:r w:rsidRPr="00F62F74">
                <w:rPr>
                  <w:rStyle w:val="Hyperlink"/>
                  <w:rFonts w:cstheme="minorHAnsi"/>
                  <w:sz w:val="20"/>
                </w:rPr>
                <w:t>4A/641</w:t>
              </w:r>
            </w:hyperlink>
            <w:r w:rsidRPr="00F62F74">
              <w:rPr>
                <w:rFonts w:cstheme="minorHAnsi"/>
                <w:sz w:val="20"/>
              </w:rPr>
              <w:t xml:space="preserve"> for source material</w:t>
            </w:r>
          </w:p>
        </w:tc>
      </w:tr>
      <w:tr w:rsidR="00EB01E2" w:rsidRPr="00F62F74" w14:paraId="23BB7FD3" w14:textId="77777777" w:rsidTr="00C330B6">
        <w:trPr>
          <w:trHeight w:val="20"/>
        </w:trPr>
        <w:tc>
          <w:tcPr>
            <w:tcW w:w="4050" w:type="dxa"/>
          </w:tcPr>
          <w:p w14:paraId="4B246E0F" w14:textId="77777777" w:rsidR="00EB01E2" w:rsidRPr="00F62F74" w:rsidRDefault="00EB01E2" w:rsidP="00EB01E2">
            <w:pPr>
              <w:tabs>
                <w:tab w:val="left" w:pos="-1530"/>
              </w:tabs>
              <w:contextualSpacing/>
              <w:rPr>
                <w:rFonts w:cstheme="minorHAnsi"/>
                <w:sz w:val="20"/>
              </w:rPr>
            </w:pPr>
            <w:r w:rsidRPr="00F62F74">
              <w:rPr>
                <w:sz w:val="20"/>
              </w:rPr>
              <w:t xml:space="preserve">Topic J – MODs to Res. </w:t>
            </w:r>
            <w:r w:rsidRPr="00F62F74">
              <w:rPr>
                <w:b/>
                <w:bCs/>
                <w:sz w:val="20"/>
              </w:rPr>
              <w:t>76 (Rev.WRC-15)</w:t>
            </w:r>
          </w:p>
        </w:tc>
        <w:tc>
          <w:tcPr>
            <w:tcW w:w="4500" w:type="dxa"/>
          </w:tcPr>
          <w:p w14:paraId="4F9F0CD1" w14:textId="77777777" w:rsidR="00EB01E2" w:rsidRPr="00F62F74" w:rsidRDefault="00EB01E2" w:rsidP="00EB01E2">
            <w:pPr>
              <w:tabs>
                <w:tab w:val="left" w:pos="-1530"/>
              </w:tabs>
              <w:contextualSpacing/>
              <w:rPr>
                <w:rFonts w:cstheme="minorHAnsi"/>
                <w:sz w:val="20"/>
              </w:rPr>
            </w:pPr>
            <w:r w:rsidRPr="00F62F74">
              <w:rPr>
                <w:rFonts w:cstheme="minorHAnsi"/>
                <w:sz w:val="20"/>
              </w:rPr>
              <w:t xml:space="preserve">See </w:t>
            </w:r>
            <w:r>
              <w:rPr>
                <w:sz w:val="20"/>
              </w:rPr>
              <w:t xml:space="preserve">Doc. 4A/691 </w:t>
            </w:r>
            <w:r w:rsidRPr="00F62F74">
              <w:rPr>
                <w:rFonts w:cstheme="minorHAnsi"/>
                <w:sz w:val="20"/>
              </w:rPr>
              <w:t xml:space="preserve">Annex </w:t>
            </w:r>
            <w:hyperlink r:id="rId28" w:history="1">
              <w:r w:rsidRPr="00F62F74">
                <w:rPr>
                  <w:rStyle w:val="Hyperlink"/>
                  <w:rFonts w:cstheme="minorHAnsi"/>
                  <w:sz w:val="20"/>
                </w:rPr>
                <w:t>37</w:t>
              </w:r>
            </w:hyperlink>
            <w:r w:rsidRPr="00F62F74">
              <w:rPr>
                <w:rFonts w:cstheme="minorHAnsi"/>
                <w:sz w:val="20"/>
              </w:rPr>
              <w:t xml:space="preserve"> </w:t>
            </w:r>
            <w:r w:rsidRPr="00F62F74">
              <w:rPr>
                <w:sz w:val="20"/>
              </w:rPr>
              <w:t>for preliminary draft CPM text</w:t>
            </w:r>
          </w:p>
        </w:tc>
      </w:tr>
      <w:tr w:rsidR="00EB01E2" w:rsidRPr="00F62F74" w14:paraId="43DACD03" w14:textId="77777777" w:rsidTr="00C330B6">
        <w:trPr>
          <w:trHeight w:val="20"/>
        </w:trPr>
        <w:tc>
          <w:tcPr>
            <w:tcW w:w="4050" w:type="dxa"/>
          </w:tcPr>
          <w:p w14:paraId="6B238995" w14:textId="77777777" w:rsidR="00EB01E2" w:rsidRPr="00F62F74" w:rsidRDefault="00EB01E2" w:rsidP="00EB01E2">
            <w:pPr>
              <w:tabs>
                <w:tab w:val="left" w:pos="-1530"/>
              </w:tabs>
              <w:contextualSpacing/>
              <w:rPr>
                <w:rFonts w:cstheme="minorHAnsi"/>
                <w:sz w:val="20"/>
              </w:rPr>
            </w:pPr>
            <w:r w:rsidRPr="00F62F74">
              <w:rPr>
                <w:sz w:val="20"/>
              </w:rPr>
              <w:t xml:space="preserve">Topic K – MODs to Res. </w:t>
            </w:r>
            <w:r w:rsidRPr="00F62F74">
              <w:rPr>
                <w:b/>
                <w:bCs/>
                <w:sz w:val="20"/>
              </w:rPr>
              <w:t>553 (Rev.WRC-15)</w:t>
            </w:r>
          </w:p>
        </w:tc>
        <w:tc>
          <w:tcPr>
            <w:tcW w:w="4500" w:type="dxa"/>
          </w:tcPr>
          <w:p w14:paraId="4D62015B" w14:textId="77777777" w:rsidR="00EB01E2" w:rsidRPr="00F62F74" w:rsidRDefault="00EB01E2" w:rsidP="00EB01E2">
            <w:pPr>
              <w:tabs>
                <w:tab w:val="left" w:pos="-1530"/>
              </w:tabs>
              <w:contextualSpacing/>
              <w:rPr>
                <w:rFonts w:cstheme="minorHAnsi"/>
                <w:sz w:val="20"/>
              </w:rPr>
            </w:pPr>
            <w:r w:rsidRPr="00F62F74">
              <w:rPr>
                <w:rFonts w:cstheme="minorHAnsi"/>
                <w:sz w:val="20"/>
              </w:rPr>
              <w:t xml:space="preserve">No current draft. Use Doc. </w:t>
            </w:r>
            <w:hyperlink r:id="rId29" w:history="1">
              <w:r w:rsidRPr="00F62F74">
                <w:rPr>
                  <w:rStyle w:val="Hyperlink"/>
                  <w:rFonts w:cstheme="minorHAnsi"/>
                  <w:sz w:val="20"/>
                </w:rPr>
                <w:t>4A/558</w:t>
              </w:r>
            </w:hyperlink>
            <w:r w:rsidRPr="00F62F74">
              <w:rPr>
                <w:rFonts w:cstheme="minorHAnsi"/>
                <w:sz w:val="20"/>
              </w:rPr>
              <w:t xml:space="preserve"> for source material</w:t>
            </w:r>
          </w:p>
        </w:tc>
      </w:tr>
      <w:tr w:rsidR="00EB01E2" w:rsidRPr="00F62F74" w14:paraId="4CFB4A37" w14:textId="77777777" w:rsidTr="00C330B6">
        <w:trPr>
          <w:trHeight w:val="20"/>
        </w:trPr>
        <w:tc>
          <w:tcPr>
            <w:tcW w:w="4050" w:type="dxa"/>
          </w:tcPr>
          <w:p w14:paraId="3BF7B479" w14:textId="77777777" w:rsidR="00EB01E2" w:rsidRPr="00F62F74" w:rsidRDefault="00EB01E2" w:rsidP="00EB01E2">
            <w:pPr>
              <w:tabs>
                <w:tab w:val="left" w:pos="-1530"/>
              </w:tabs>
              <w:contextualSpacing/>
              <w:rPr>
                <w:rFonts w:cstheme="minorHAnsi"/>
                <w:sz w:val="20"/>
              </w:rPr>
            </w:pPr>
            <w:r w:rsidRPr="00F62F74">
              <w:rPr>
                <w:rFonts w:cstheme="minorHAnsi"/>
                <w:sz w:val="20"/>
              </w:rPr>
              <w:t>Topic L – TT&amp;C for non-GSO in-orbit servicing</w:t>
            </w:r>
          </w:p>
        </w:tc>
        <w:tc>
          <w:tcPr>
            <w:tcW w:w="4500" w:type="dxa"/>
          </w:tcPr>
          <w:p w14:paraId="28D34B44" w14:textId="77777777" w:rsidR="00EB01E2" w:rsidRPr="00F62F74" w:rsidRDefault="00EB01E2" w:rsidP="00EB01E2">
            <w:pPr>
              <w:tabs>
                <w:tab w:val="left" w:pos="-1530"/>
              </w:tabs>
              <w:contextualSpacing/>
              <w:rPr>
                <w:rFonts w:cstheme="minorHAnsi"/>
                <w:sz w:val="20"/>
              </w:rPr>
            </w:pPr>
            <w:r w:rsidRPr="00F62F74">
              <w:rPr>
                <w:rFonts w:cstheme="minorHAnsi"/>
                <w:sz w:val="20"/>
              </w:rPr>
              <w:t xml:space="preserve">No current draft. Use Doc. </w:t>
            </w:r>
            <w:hyperlink r:id="rId30" w:history="1">
              <w:r w:rsidRPr="00F62F74">
                <w:rPr>
                  <w:rStyle w:val="Hyperlink"/>
                  <w:rFonts w:cstheme="minorHAnsi"/>
                  <w:sz w:val="20"/>
                </w:rPr>
                <w:t>4A/663</w:t>
              </w:r>
            </w:hyperlink>
            <w:r w:rsidRPr="00F62F74">
              <w:rPr>
                <w:rFonts w:cstheme="minorHAnsi"/>
                <w:sz w:val="20"/>
              </w:rPr>
              <w:t xml:space="preserve"> for source material</w:t>
            </w:r>
          </w:p>
        </w:tc>
      </w:tr>
    </w:tbl>
    <w:p w14:paraId="5F5B0A01" w14:textId="77777777" w:rsidR="00EB01E2" w:rsidRPr="00AD48FF" w:rsidRDefault="00EB01E2">
      <w:pPr>
        <w:pStyle w:val="ListParagraph"/>
        <w:numPr>
          <w:ilvl w:val="0"/>
          <w:numId w:val="8"/>
        </w:numPr>
        <w:ind w:left="630"/>
        <w:rPr>
          <w:rFonts w:eastAsia="Times New Roman"/>
          <w:lang w:bidi="en-US"/>
        </w:rPr>
      </w:pPr>
      <w:r w:rsidRPr="00C02622">
        <w:rPr>
          <w:rFonts w:eastAsia="Times New Roman"/>
          <w:lang w:val="en-AU"/>
        </w:rPr>
        <w:t xml:space="preserve">Document </w:t>
      </w:r>
      <w:hyperlink r:id="rId31" w:history="1">
        <w:r w:rsidRPr="00F62F74">
          <w:rPr>
            <w:rStyle w:val="Hyperlink"/>
          </w:rPr>
          <w:t>4A/691</w:t>
        </w:r>
      </w:hyperlink>
      <w:r w:rsidRPr="00C02622">
        <w:t xml:space="preserve"> - Report on the meeting of WP 4A (</w:t>
      </w:r>
      <w:r w:rsidRPr="00F62F74">
        <w:t>11-20 May 2022</w:t>
      </w:r>
      <w:r w:rsidRPr="00C02622">
        <w:t>)</w:t>
      </w:r>
      <w:r w:rsidRPr="00C02622">
        <w:rPr>
          <w:rFonts w:eastAsia="Times New Roman"/>
          <w:lang w:val="en-AU"/>
        </w:rPr>
        <w:t xml:space="preserve"> and its associated annexes covers the current work on A</w:t>
      </w:r>
      <w:r>
        <w:rPr>
          <w:rFonts w:eastAsia="Times New Roman"/>
          <w:lang w:val="en-AU"/>
        </w:rPr>
        <w:t xml:space="preserve">I </w:t>
      </w:r>
      <w:r w:rsidRPr="00C02622">
        <w:rPr>
          <w:rFonts w:eastAsia="Times New Roman"/>
          <w:lang w:val="en-AU"/>
        </w:rPr>
        <w:t xml:space="preserve">7. </w:t>
      </w:r>
    </w:p>
    <w:p w14:paraId="429BA307" w14:textId="77777777" w:rsidR="00EB01E2" w:rsidRPr="00F62F74" w:rsidRDefault="00EB01E2">
      <w:pPr>
        <w:pStyle w:val="ListParagraph"/>
        <w:numPr>
          <w:ilvl w:val="0"/>
          <w:numId w:val="8"/>
        </w:numPr>
        <w:ind w:left="630"/>
        <w:jc w:val="both"/>
      </w:pPr>
      <w:r w:rsidRPr="00F62F74">
        <w:t xml:space="preserve">The updated Work Plan for WP 4A could be found in Document </w:t>
      </w:r>
      <w:hyperlink r:id="rId32" w:history="1">
        <w:r w:rsidRPr="00F62F74">
          <w:rPr>
            <w:rStyle w:val="Hyperlink"/>
          </w:rPr>
          <w:t>4A/691 (Annex 42)</w:t>
        </w:r>
      </w:hyperlink>
      <w:r w:rsidRPr="00F62F74">
        <w:t>. Since the May 2022 meeting was the deadline to finalise the AI 7 Topics, the next WP 4A meeting in September 2022 will be dedicated to finalizing the draft CPM text for all WRC-23 AI 7 Topics.</w:t>
      </w:r>
    </w:p>
    <w:p w14:paraId="67CA1523" w14:textId="77777777" w:rsidR="00EB01E2" w:rsidRDefault="00EB01E2" w:rsidP="00EB01E2">
      <w:pPr>
        <w:pStyle w:val="ListParagraph"/>
        <w:numPr>
          <w:ilvl w:val="0"/>
          <w:numId w:val="0"/>
        </w:numPr>
        <w:ind w:left="280"/>
        <w:rPr>
          <w:rFonts w:eastAsia="Times New Roman"/>
          <w:lang w:bidi="en-US"/>
        </w:rPr>
      </w:pPr>
    </w:p>
    <w:p w14:paraId="4E99D880" w14:textId="77777777" w:rsidR="00EB01E2" w:rsidRPr="00AD48FF" w:rsidRDefault="00EB01E2" w:rsidP="00EB01E2">
      <w:pPr>
        <w:pStyle w:val="ListParagraph"/>
        <w:numPr>
          <w:ilvl w:val="0"/>
          <w:numId w:val="0"/>
        </w:numPr>
        <w:ind w:left="280"/>
        <w:rPr>
          <w:rFonts w:eastAsia="Times New Roman"/>
          <w:lang w:bidi="en-US"/>
        </w:rPr>
      </w:pPr>
    </w:p>
    <w:p w14:paraId="7F1378D8" w14:textId="77777777" w:rsidR="00EB01E2" w:rsidRPr="0011188B" w:rsidRDefault="00EB01E2" w:rsidP="00046FEA">
      <w:pPr>
        <w:pStyle w:val="Style1H2"/>
      </w:pPr>
      <w:r w:rsidRPr="0011188B">
        <w:t xml:space="preserve">2. </w:t>
      </w:r>
      <w:r w:rsidRPr="0011188B">
        <w:tab/>
        <w:t>Documents</w:t>
      </w:r>
    </w:p>
    <w:p w14:paraId="290FE836" w14:textId="77777777" w:rsidR="00EB01E2" w:rsidRPr="009E0F29" w:rsidRDefault="00EB01E2">
      <w:pPr>
        <w:numPr>
          <w:ilvl w:val="0"/>
          <w:numId w:val="8"/>
        </w:numPr>
        <w:ind w:leftChars="145" w:left="708"/>
        <w:jc w:val="both"/>
      </w:pPr>
      <w:r w:rsidRPr="00392308">
        <w:rPr>
          <w:lang w:val="fr-FR"/>
        </w:rPr>
        <w:t xml:space="preserve">Input </w:t>
      </w:r>
      <w:r w:rsidRPr="009E0F29">
        <w:rPr>
          <w:lang w:val="fr-FR"/>
        </w:rPr>
        <w:t xml:space="preserve">Documents </w:t>
      </w:r>
      <w:r w:rsidRPr="009E0F29">
        <w:t>AP23-4/INP</w:t>
      </w:r>
      <w:hyperlink r:id="rId33" w:history="1">
        <w:r w:rsidRPr="009E0F29">
          <w:rPr>
            <w:rStyle w:val="Hyperlink"/>
          </w:rPr>
          <w:t>10(J)</w:t>
        </w:r>
      </w:hyperlink>
      <w:r w:rsidRPr="009E0F29">
        <w:t xml:space="preserve">, </w:t>
      </w:r>
      <w:hyperlink r:id="rId34" w:history="1">
        <w:r w:rsidRPr="009E0F29">
          <w:rPr>
            <w:rStyle w:val="Hyperlink"/>
          </w:rPr>
          <w:t>17(AUS)</w:t>
        </w:r>
      </w:hyperlink>
      <w:r>
        <w:rPr>
          <w:rStyle w:val="Hyperlink"/>
        </w:rPr>
        <w:t xml:space="preserve">, </w:t>
      </w:r>
      <w:hyperlink r:id="rId35" w:history="1">
        <w:r w:rsidRPr="00DB1E71">
          <w:rPr>
            <w:rStyle w:val="Hyperlink"/>
          </w:rPr>
          <w:t>87(MNG)</w:t>
        </w:r>
      </w:hyperlink>
    </w:p>
    <w:p w14:paraId="624C2F44" w14:textId="77777777" w:rsidR="00EB01E2" w:rsidRPr="00A609DC" w:rsidRDefault="00EB01E2">
      <w:pPr>
        <w:numPr>
          <w:ilvl w:val="0"/>
          <w:numId w:val="8"/>
        </w:numPr>
        <w:ind w:leftChars="145" w:left="708"/>
        <w:jc w:val="both"/>
        <w:rPr>
          <w:bCs/>
          <w:lang w:val="en-NZ"/>
        </w:rPr>
      </w:pPr>
      <w:r w:rsidRPr="00596845">
        <w:rPr>
          <w:lang w:val="en-NZ"/>
        </w:rPr>
        <w:t xml:space="preserve">Information Documents </w:t>
      </w:r>
      <w:r>
        <w:rPr>
          <w:bCs/>
          <w:lang w:val="en-NZ"/>
        </w:rPr>
        <w:t>APG23-4/</w:t>
      </w:r>
      <w:hyperlink r:id="rId36" w:history="1">
        <w:r w:rsidRPr="00F77994">
          <w:rPr>
            <w:rStyle w:val="Hyperlink"/>
            <w:lang w:val="en-NZ"/>
          </w:rPr>
          <w:t>INF02(ATU)</w:t>
        </w:r>
      </w:hyperlink>
      <w:r>
        <w:rPr>
          <w:bCs/>
          <w:lang w:val="en-NZ"/>
        </w:rPr>
        <w:t xml:space="preserve">, </w:t>
      </w:r>
      <w:hyperlink r:id="rId37" w:history="1">
        <w:r w:rsidRPr="00F77994">
          <w:rPr>
            <w:rStyle w:val="Hyperlink"/>
            <w:lang w:val="en-NZ"/>
          </w:rPr>
          <w:t>03(WMO)</w:t>
        </w:r>
      </w:hyperlink>
      <w:r>
        <w:rPr>
          <w:bCs/>
          <w:lang w:val="en-NZ"/>
        </w:rPr>
        <w:t xml:space="preserve">, </w:t>
      </w:r>
      <w:hyperlink r:id="rId38" w:history="1">
        <w:r w:rsidRPr="00F77994">
          <w:rPr>
            <w:rStyle w:val="Hyperlink"/>
            <w:lang w:val="en-NZ"/>
          </w:rPr>
          <w:t>21(ASMG)</w:t>
        </w:r>
      </w:hyperlink>
      <w:r>
        <w:rPr>
          <w:bCs/>
          <w:lang w:val="en-NZ"/>
        </w:rPr>
        <w:t xml:space="preserve">, </w:t>
      </w:r>
      <w:hyperlink r:id="rId39" w:history="1">
        <w:r w:rsidRPr="00AC50C9">
          <w:rPr>
            <w:rStyle w:val="Hyperlink"/>
            <w:lang w:val="en-NZ"/>
          </w:rPr>
          <w:t>28 (CITEL)</w:t>
        </w:r>
      </w:hyperlink>
      <w:r>
        <w:rPr>
          <w:bCs/>
          <w:lang w:val="en-NZ"/>
        </w:rPr>
        <w:t xml:space="preserve">, </w:t>
      </w:r>
      <w:hyperlink r:id="rId40" w:history="1">
        <w:r w:rsidRPr="00AC50C9">
          <w:rPr>
            <w:rStyle w:val="Hyperlink"/>
            <w:lang w:val="en-NZ"/>
          </w:rPr>
          <w:t>44(RCC)</w:t>
        </w:r>
      </w:hyperlink>
      <w:r>
        <w:rPr>
          <w:bCs/>
          <w:lang w:val="en-NZ"/>
        </w:rPr>
        <w:t xml:space="preserve">, </w:t>
      </w:r>
      <w:hyperlink r:id="rId41" w:history="1">
        <w:r w:rsidRPr="00353B69">
          <w:rPr>
            <w:rStyle w:val="Hyperlink"/>
            <w:lang w:val="en-NZ"/>
          </w:rPr>
          <w:t>48(CEPT)</w:t>
        </w:r>
      </w:hyperlink>
    </w:p>
    <w:p w14:paraId="1FBE20C4" w14:textId="77777777" w:rsidR="00EB01E2" w:rsidRDefault="00EB01E2" w:rsidP="00EB01E2">
      <w:pPr>
        <w:rPr>
          <w:lang w:val="fr-FR"/>
        </w:rPr>
      </w:pPr>
    </w:p>
    <w:p w14:paraId="5BFBC99B" w14:textId="77777777" w:rsidR="00EB01E2" w:rsidRPr="00392308" w:rsidRDefault="00EB01E2" w:rsidP="00EB01E2">
      <w:pPr>
        <w:rPr>
          <w:lang w:val="fr-FR"/>
        </w:rPr>
      </w:pPr>
    </w:p>
    <w:p w14:paraId="6572274F" w14:textId="77777777" w:rsidR="00EB01E2" w:rsidRPr="0011188B" w:rsidRDefault="00EB01E2" w:rsidP="00046FEA">
      <w:pPr>
        <w:pStyle w:val="Style1H2"/>
      </w:pPr>
      <w:r w:rsidRPr="0011188B">
        <w:t xml:space="preserve">3. </w:t>
      </w:r>
      <w:r w:rsidRPr="0011188B">
        <w:tab/>
        <w:t>Summary of discussions</w:t>
      </w:r>
    </w:p>
    <w:p w14:paraId="675AE008" w14:textId="77777777" w:rsidR="00EB01E2" w:rsidRPr="00441526" w:rsidRDefault="00EB01E2" w:rsidP="00EB01E2">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2451870C" w14:textId="77777777" w:rsidR="00EB01E2" w:rsidRPr="00441526" w:rsidRDefault="00EB01E2" w:rsidP="00EB01E2">
      <w:pPr>
        <w:spacing w:after="120"/>
        <w:jc w:val="both"/>
        <w:rPr>
          <w:b/>
          <w:lang w:val="en-NZ" w:eastAsia="ko-KR"/>
        </w:rPr>
      </w:pPr>
      <w:r w:rsidRPr="00441526">
        <w:rPr>
          <w:b/>
          <w:lang w:val="en-NZ" w:eastAsia="ko-KR"/>
        </w:rPr>
        <w:t xml:space="preserve">3.1.1 </w:t>
      </w:r>
      <w:r w:rsidRPr="00441526">
        <w:rPr>
          <w:b/>
          <w:lang w:val="en-NZ" w:eastAsia="ko-KR"/>
        </w:rPr>
        <w:tab/>
      </w:r>
      <w:r>
        <w:rPr>
          <w:b/>
          <w:lang w:val="en-NZ" w:eastAsia="ko-KR"/>
        </w:rPr>
        <w:t>Japan</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/INP-</w:t>
      </w:r>
      <w:r>
        <w:rPr>
          <w:b/>
          <w:lang w:val="en-NZ" w:eastAsia="ko-KR"/>
        </w:rPr>
        <w:t>10</w:t>
      </w:r>
    </w:p>
    <w:p w14:paraId="66B69FAA" w14:textId="77777777" w:rsidR="00EB01E2" w:rsidRPr="009E0F29" w:rsidRDefault="00EB01E2">
      <w:pPr>
        <w:numPr>
          <w:ilvl w:val="0"/>
          <w:numId w:val="8"/>
        </w:numPr>
        <w:ind w:leftChars="145" w:left="708"/>
        <w:jc w:val="both"/>
        <w:rPr>
          <w:lang w:val="en-NZ"/>
        </w:rPr>
      </w:pPr>
      <w:r w:rsidRPr="009E0F29">
        <w:rPr>
          <w:lang w:val="en-NZ"/>
        </w:rPr>
        <w:t xml:space="preserve">Japan supports </w:t>
      </w:r>
      <w:r w:rsidRPr="009E0F29">
        <w:rPr>
          <w:rFonts w:hint="eastAsia"/>
          <w:lang w:val="en-NZ"/>
        </w:rPr>
        <w:t>to review</w:t>
      </w:r>
      <w:r w:rsidRPr="009E0F29">
        <w:rPr>
          <w:lang w:val="en-NZ"/>
        </w:rPr>
        <w:t xml:space="preserve"> an advance publication, coordination, notification and recording procedure</w:t>
      </w:r>
      <w:r w:rsidRPr="009E0F29">
        <w:rPr>
          <w:rFonts w:hint="eastAsia"/>
          <w:lang w:val="en-NZ"/>
        </w:rPr>
        <w:t>s</w:t>
      </w:r>
      <w:r w:rsidRPr="009E0F29">
        <w:rPr>
          <w:lang w:val="en-NZ"/>
        </w:rPr>
        <w:t xml:space="preserve"> of satellite networks </w:t>
      </w:r>
      <w:r w:rsidRPr="009E0F29">
        <w:rPr>
          <w:rFonts w:hint="eastAsia"/>
          <w:lang w:val="en-NZ"/>
        </w:rPr>
        <w:t>subject to</w:t>
      </w:r>
      <w:r w:rsidRPr="009E0F29">
        <w:rPr>
          <w:lang w:val="en-NZ"/>
        </w:rPr>
        <w:t xml:space="preserve"> this agenda item </w:t>
      </w:r>
      <w:r w:rsidRPr="009E0F29">
        <w:rPr>
          <w:rFonts w:hint="eastAsia"/>
          <w:lang w:val="en-NZ"/>
        </w:rPr>
        <w:t>in accordance with</w:t>
      </w:r>
      <w:r w:rsidRPr="009E0F29">
        <w:rPr>
          <w:lang w:val="en-NZ"/>
        </w:rPr>
        <w:t xml:space="preserve"> Resolution 86 (Rev. Marrakech, 2002)</w:t>
      </w:r>
      <w:r w:rsidRPr="009E0F29">
        <w:rPr>
          <w:rFonts w:hint="eastAsia"/>
          <w:lang w:val="en-NZ"/>
        </w:rPr>
        <w:t>.</w:t>
      </w:r>
      <w:r w:rsidRPr="009E0F29">
        <w:rPr>
          <w:lang w:val="en-NZ"/>
        </w:rPr>
        <w:t xml:space="preserve"> </w:t>
      </w:r>
      <w:r w:rsidRPr="009E0F29">
        <w:rPr>
          <w:rFonts w:hint="eastAsia"/>
          <w:lang w:val="en-NZ"/>
        </w:rPr>
        <w:t xml:space="preserve">Japan is of the view </w:t>
      </w:r>
      <w:r w:rsidRPr="00E66C83">
        <w:rPr>
          <w:rFonts w:hint="eastAsia"/>
          <w:lang w:val="en-NZ"/>
        </w:rPr>
        <w:t>that</w:t>
      </w:r>
      <w:r w:rsidRPr="00E66C83">
        <w:rPr>
          <w:lang w:val="en-NZ"/>
        </w:rPr>
        <w:t xml:space="preserve"> the </w:t>
      </w:r>
      <w:r w:rsidRPr="00E66C83">
        <w:rPr>
          <w:rFonts w:hint="eastAsia"/>
          <w:lang w:val="en-NZ"/>
        </w:rPr>
        <w:t xml:space="preserve">principle that </w:t>
      </w:r>
      <w:r w:rsidRPr="00E66C83">
        <w:rPr>
          <w:lang w:val="en-NZ"/>
        </w:rPr>
        <w:t xml:space="preserve">satellite networks should be brought into use after </w:t>
      </w:r>
      <w:r w:rsidRPr="00E66C83">
        <w:rPr>
          <w:rFonts w:hint="eastAsia"/>
          <w:lang w:val="en-NZ"/>
        </w:rPr>
        <w:t>conducting</w:t>
      </w:r>
      <w:r w:rsidRPr="00E66C83">
        <w:rPr>
          <w:lang w:val="en-NZ"/>
        </w:rPr>
        <w:t xml:space="preserve"> </w:t>
      </w:r>
      <w:r w:rsidRPr="00E66C83">
        <w:rPr>
          <w:rFonts w:hint="eastAsia"/>
          <w:lang w:val="en-NZ"/>
        </w:rPr>
        <w:t>necessary frequency</w:t>
      </w:r>
      <w:r w:rsidRPr="00E66C83">
        <w:rPr>
          <w:lang w:val="en-NZ"/>
        </w:rPr>
        <w:t xml:space="preserve"> coordination</w:t>
      </w:r>
      <w:r w:rsidRPr="00E66C83">
        <w:rPr>
          <w:rFonts w:hint="eastAsia"/>
          <w:lang w:val="en-NZ"/>
        </w:rPr>
        <w:t xml:space="preserve"> should be maintained and </w:t>
      </w:r>
      <w:r w:rsidRPr="00E66C83">
        <w:rPr>
          <w:lang w:val="en-NZ"/>
        </w:rPr>
        <w:t xml:space="preserve">that the procedures and associated regulations would be reviewed not by comprehensive way which may cause </w:t>
      </w:r>
      <w:r w:rsidRPr="00E66C83">
        <w:rPr>
          <w:rFonts w:hint="eastAsia"/>
          <w:lang w:val="en-NZ"/>
        </w:rPr>
        <w:t>adverse</w:t>
      </w:r>
      <w:r w:rsidRPr="009E0F29">
        <w:rPr>
          <w:rFonts w:hint="eastAsia"/>
          <w:lang w:val="en-NZ"/>
        </w:rPr>
        <w:t xml:space="preserve"> impact on existing and future satellite networks,</w:t>
      </w:r>
      <w:r w:rsidRPr="009E0F29">
        <w:rPr>
          <w:lang w:val="en-NZ"/>
        </w:rPr>
        <w:t xml:space="preserve"> but by careful consideration</w:t>
      </w:r>
      <w:r w:rsidRPr="009E0F29">
        <w:rPr>
          <w:rFonts w:hint="eastAsia"/>
          <w:lang w:val="en-NZ"/>
        </w:rPr>
        <w:t xml:space="preserve"> of each issue under </w:t>
      </w:r>
      <w:r w:rsidRPr="009E0F29">
        <w:rPr>
          <w:lang w:val="en-NZ"/>
        </w:rPr>
        <w:t xml:space="preserve">this agenda item </w:t>
      </w:r>
      <w:r w:rsidRPr="009E0F29">
        <w:rPr>
          <w:rFonts w:hint="eastAsia"/>
          <w:lang w:val="en-NZ"/>
        </w:rPr>
        <w:t>respectively taking into account rational and efficient use of orbit/spectrum resources</w:t>
      </w:r>
      <w:r w:rsidRPr="009E0F29">
        <w:rPr>
          <w:lang w:val="en-NZ"/>
        </w:rPr>
        <w:t>.</w:t>
      </w:r>
    </w:p>
    <w:p w14:paraId="07182177" w14:textId="77777777" w:rsidR="00EB01E2" w:rsidRDefault="00EB01E2" w:rsidP="00EB01E2">
      <w:pPr>
        <w:ind w:left="708"/>
        <w:jc w:val="both"/>
        <w:rPr>
          <w:lang w:val="en-NZ"/>
        </w:rPr>
      </w:pPr>
    </w:p>
    <w:p w14:paraId="43C88A80" w14:textId="77777777" w:rsidR="00EB01E2" w:rsidRPr="00441526" w:rsidRDefault="00EB01E2" w:rsidP="00EB01E2">
      <w:pPr>
        <w:spacing w:after="120"/>
        <w:jc w:val="both"/>
        <w:rPr>
          <w:b/>
          <w:lang w:val="en-NZ" w:eastAsia="ko-KR"/>
        </w:rPr>
      </w:pPr>
      <w:r w:rsidRPr="00441526">
        <w:rPr>
          <w:b/>
          <w:lang w:val="en-NZ" w:eastAsia="ko-KR"/>
        </w:rPr>
        <w:t>3.1.</w:t>
      </w:r>
      <w:r>
        <w:rPr>
          <w:b/>
          <w:lang w:val="en-NZ" w:eastAsia="ko-KR"/>
        </w:rPr>
        <w:t>2</w:t>
      </w:r>
      <w:r w:rsidRPr="00441526">
        <w:rPr>
          <w:b/>
          <w:lang w:val="en-NZ" w:eastAsia="ko-KR"/>
        </w:rPr>
        <w:t xml:space="preserve"> </w:t>
      </w:r>
      <w:r w:rsidRPr="00441526">
        <w:rPr>
          <w:b/>
          <w:lang w:val="en-NZ" w:eastAsia="ko-KR"/>
        </w:rPr>
        <w:tab/>
      </w:r>
      <w:r>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/INP-</w:t>
      </w:r>
      <w:r>
        <w:rPr>
          <w:b/>
          <w:lang w:val="en-NZ" w:eastAsia="ko-KR"/>
        </w:rPr>
        <w:t>17</w:t>
      </w:r>
    </w:p>
    <w:p w14:paraId="7F763A25" w14:textId="77777777" w:rsidR="00EB01E2" w:rsidRDefault="00EB01E2">
      <w:pPr>
        <w:numPr>
          <w:ilvl w:val="0"/>
          <w:numId w:val="8"/>
        </w:numPr>
        <w:ind w:leftChars="145" w:left="708"/>
        <w:jc w:val="both"/>
        <w:rPr>
          <w:lang w:val="en-NZ"/>
        </w:rPr>
      </w:pPr>
      <w:r w:rsidRPr="009E0F29">
        <w:rPr>
          <w:lang w:val="en-NZ"/>
        </w:rPr>
        <w:lastRenderedPageBreak/>
        <w:t xml:space="preserve">Australia supports consideration of possible changes to improve advance publication, coordination, notification and recording procedures for space services in the Radio Regulations in accordance with Resolution </w:t>
      </w:r>
      <w:r w:rsidRPr="009E0F29">
        <w:rPr>
          <w:b/>
          <w:bCs/>
          <w:lang w:val="en-NZ"/>
        </w:rPr>
        <w:t>86 (Rev.WRC 07)</w:t>
      </w:r>
      <w:r w:rsidRPr="009E0F29">
        <w:rPr>
          <w:lang w:val="en-NZ"/>
        </w:rPr>
        <w:t>, provided that such changes do not result in modification of frequency allocations in Article 5 of the Radio Regulations.</w:t>
      </w:r>
    </w:p>
    <w:p w14:paraId="75A1A1FD" w14:textId="77777777" w:rsidR="00EB01E2" w:rsidRDefault="00EB01E2" w:rsidP="00EB01E2">
      <w:pPr>
        <w:jc w:val="both"/>
        <w:rPr>
          <w:lang w:val="en-NZ"/>
        </w:rPr>
      </w:pPr>
    </w:p>
    <w:p w14:paraId="54D04D30" w14:textId="77777777" w:rsidR="00EB01E2" w:rsidRPr="00441526" w:rsidRDefault="00EB01E2" w:rsidP="00EB01E2">
      <w:pPr>
        <w:spacing w:after="120"/>
        <w:jc w:val="both"/>
        <w:rPr>
          <w:b/>
          <w:lang w:val="en-NZ" w:eastAsia="ko-KR"/>
        </w:rPr>
      </w:pPr>
      <w:r w:rsidRPr="00441526">
        <w:rPr>
          <w:b/>
          <w:lang w:val="en-NZ" w:eastAsia="ko-KR"/>
        </w:rPr>
        <w:t>3.1.</w:t>
      </w:r>
      <w:r>
        <w:rPr>
          <w:b/>
          <w:lang w:val="en-NZ" w:eastAsia="ko-KR"/>
        </w:rPr>
        <w:t>3</w:t>
      </w:r>
      <w:r w:rsidRPr="00441526">
        <w:rPr>
          <w:b/>
          <w:lang w:val="en-NZ" w:eastAsia="ko-KR"/>
        </w:rPr>
        <w:t xml:space="preserve"> </w:t>
      </w:r>
      <w:r w:rsidRPr="00441526">
        <w:rPr>
          <w:b/>
          <w:lang w:val="en-NZ" w:eastAsia="ko-KR"/>
        </w:rPr>
        <w:tab/>
      </w:r>
      <w:r>
        <w:rPr>
          <w:b/>
          <w:lang w:val="en-NZ" w:eastAsia="ko-KR"/>
        </w:rPr>
        <w:t>Mongolia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/INP-</w:t>
      </w:r>
      <w:r>
        <w:rPr>
          <w:b/>
          <w:lang w:val="en-NZ" w:eastAsia="ko-KR"/>
        </w:rPr>
        <w:t>87</w:t>
      </w:r>
    </w:p>
    <w:p w14:paraId="562E0207" w14:textId="77777777" w:rsidR="00EB01E2" w:rsidRPr="00333A88" w:rsidRDefault="00EB01E2">
      <w:pPr>
        <w:numPr>
          <w:ilvl w:val="0"/>
          <w:numId w:val="8"/>
        </w:numPr>
        <w:ind w:leftChars="145" w:left="708"/>
        <w:jc w:val="both"/>
        <w:rPr>
          <w:lang w:val="en-NZ"/>
        </w:rPr>
      </w:pPr>
      <w:r w:rsidRPr="00333A88">
        <w:rPr>
          <w:lang w:val="en-NZ"/>
        </w:rPr>
        <w:t>The Administration of Mongolia supports retaining the current process of continuing evolution at successive WRCs of the regime governing space services. However, Mongolia also supports the review of any RR provision which can bring accurate solutions to specific detected inconsistencies and develop new improved provisions with emphasis on solving the most urgent issues, i.e., well characterized issues whose improvement is urgent and impacting.</w:t>
      </w:r>
    </w:p>
    <w:p w14:paraId="20D6EAE7" w14:textId="77777777" w:rsidR="00EB01E2" w:rsidRPr="00441526" w:rsidRDefault="00EB01E2" w:rsidP="00EB01E2">
      <w:pPr>
        <w:rPr>
          <w:lang w:val="en-NZ"/>
        </w:rPr>
      </w:pPr>
    </w:p>
    <w:p w14:paraId="6FFE62E7" w14:textId="77777777" w:rsidR="00EB01E2" w:rsidRPr="00453E24" w:rsidRDefault="00EB01E2" w:rsidP="00EB01E2">
      <w:pPr>
        <w:spacing w:after="120"/>
        <w:jc w:val="both"/>
        <w:rPr>
          <w:b/>
          <w:lang w:val="en-NZ"/>
        </w:rPr>
      </w:pPr>
      <w:r w:rsidRPr="00441526">
        <w:rPr>
          <w:b/>
          <w:lang w:val="en-NZ"/>
        </w:rPr>
        <w:t xml:space="preserve">3.2 </w:t>
      </w:r>
      <w:r w:rsidRPr="00441526">
        <w:rPr>
          <w:b/>
          <w:lang w:val="en-NZ"/>
        </w:rPr>
        <w:tab/>
      </w:r>
      <w:r w:rsidRPr="00453E24">
        <w:rPr>
          <w:b/>
          <w:lang w:val="en-NZ"/>
        </w:rPr>
        <w:t>S</w:t>
      </w:r>
      <w:r w:rsidRPr="00453E24">
        <w:rPr>
          <w:b/>
          <w:lang w:val="en-NZ" w:eastAsia="ko-KR"/>
        </w:rPr>
        <w:t>ummary of issues raised du</w:t>
      </w:r>
      <w:r w:rsidRPr="00453E24">
        <w:rPr>
          <w:b/>
          <w:lang w:val="en-NZ"/>
        </w:rPr>
        <w:t>ring the meeting</w:t>
      </w:r>
    </w:p>
    <w:p w14:paraId="0D252099" w14:textId="77777777" w:rsidR="00EB01E2" w:rsidRPr="00453E24" w:rsidRDefault="00EB01E2">
      <w:pPr>
        <w:numPr>
          <w:ilvl w:val="0"/>
          <w:numId w:val="8"/>
        </w:numPr>
        <w:ind w:leftChars="145" w:left="708"/>
        <w:jc w:val="both"/>
        <w:rPr>
          <w:lang w:val="en-NZ"/>
        </w:rPr>
      </w:pPr>
      <w:r>
        <w:rPr>
          <w:lang w:val="en-NZ"/>
        </w:rPr>
        <w:t>None.</w:t>
      </w:r>
    </w:p>
    <w:p w14:paraId="6460379D" w14:textId="77777777" w:rsidR="00EB01E2" w:rsidRDefault="00EB01E2" w:rsidP="00EB01E2">
      <w:pPr>
        <w:rPr>
          <w:lang w:val="en-NZ"/>
        </w:rPr>
      </w:pPr>
    </w:p>
    <w:p w14:paraId="5A427E6A" w14:textId="77777777" w:rsidR="00EB01E2" w:rsidRPr="00453E24" w:rsidRDefault="00EB01E2" w:rsidP="00EB01E2">
      <w:pPr>
        <w:rPr>
          <w:lang w:val="en-NZ"/>
        </w:rPr>
      </w:pPr>
    </w:p>
    <w:p w14:paraId="43F8966D" w14:textId="77777777" w:rsidR="00EB01E2" w:rsidRDefault="00EB01E2" w:rsidP="00046FEA">
      <w:pPr>
        <w:pStyle w:val="Style1H2"/>
      </w:pPr>
      <w:r w:rsidRPr="00453E24">
        <w:t xml:space="preserve">4. </w:t>
      </w:r>
      <w:r w:rsidRPr="00453E24">
        <w:tab/>
        <w:t>APT Preliminary View(s)</w:t>
      </w:r>
    </w:p>
    <w:p w14:paraId="32AFBF58" w14:textId="77777777" w:rsidR="00EB01E2" w:rsidRPr="00DC4BAA" w:rsidRDefault="00EB01E2" w:rsidP="00EB01E2">
      <w:pPr>
        <w:ind w:left="708"/>
        <w:jc w:val="both"/>
        <w:rPr>
          <w:lang w:val="en-NZ"/>
        </w:rPr>
      </w:pPr>
      <w:r w:rsidRPr="00EC3509">
        <w:rPr>
          <w:lang w:val="en-NZ"/>
        </w:rPr>
        <w:t xml:space="preserve">APT Members support consideration of possible changes to improve advance publication, coordination, notification and recording procedures for space services in the Radio Regulations in accordance with Resolution </w:t>
      </w:r>
      <w:r w:rsidRPr="00EC3509">
        <w:rPr>
          <w:b/>
          <w:bCs/>
          <w:lang w:val="en-NZ"/>
        </w:rPr>
        <w:t>86 (Rev.WRC-07)</w:t>
      </w:r>
      <w:r w:rsidRPr="00EC3509">
        <w:rPr>
          <w:lang w:val="en-NZ"/>
        </w:rPr>
        <w:t>, provided that such changes</w:t>
      </w:r>
      <w:r>
        <w:rPr>
          <w:lang w:val="en-NZ"/>
        </w:rPr>
        <w:t xml:space="preserve"> </w:t>
      </w:r>
      <w:r w:rsidRPr="00DC4BAA">
        <w:rPr>
          <w:lang w:val="en-NZ"/>
        </w:rPr>
        <w:t xml:space="preserve">do not result in modification of frequency allocations in Article </w:t>
      </w:r>
      <w:r w:rsidRPr="00DC4BAA">
        <w:rPr>
          <w:b/>
          <w:bCs/>
          <w:lang w:val="en-NZ"/>
        </w:rPr>
        <w:t>5</w:t>
      </w:r>
      <w:r w:rsidRPr="00DC4BAA">
        <w:rPr>
          <w:lang w:val="en-NZ"/>
        </w:rPr>
        <w:t xml:space="preserve"> of the Radio Regulations, except for the provisions in the footnotes of the Table of Frequency Allocations in Article </w:t>
      </w:r>
      <w:r w:rsidRPr="00DC4BAA">
        <w:rPr>
          <w:b/>
          <w:bCs/>
          <w:lang w:val="en-NZ"/>
        </w:rPr>
        <w:t>5</w:t>
      </w:r>
      <w:r w:rsidRPr="00DC4BAA">
        <w:rPr>
          <w:lang w:val="en-NZ"/>
        </w:rPr>
        <w:t xml:space="preserve"> relating to advance publication, coordination, notification and recording procedures</w:t>
      </w:r>
      <w:r>
        <w:rPr>
          <w:lang w:val="en-NZ"/>
        </w:rPr>
        <w:t>.</w:t>
      </w:r>
    </w:p>
    <w:p w14:paraId="1B4C7474" w14:textId="77777777" w:rsidR="00EB01E2" w:rsidRDefault="00EB01E2" w:rsidP="00EB01E2">
      <w:pPr>
        <w:jc w:val="both"/>
        <w:rPr>
          <w:lang w:val="en-NZ"/>
        </w:rPr>
      </w:pPr>
    </w:p>
    <w:p w14:paraId="5F1C45AE" w14:textId="77777777" w:rsidR="00EB01E2" w:rsidRPr="00441526" w:rsidRDefault="00EB01E2" w:rsidP="00EB01E2">
      <w:pPr>
        <w:rPr>
          <w:lang w:val="en-NZ"/>
        </w:rPr>
      </w:pPr>
      <w:r>
        <w:rPr>
          <w:lang w:val="en-NZ"/>
        </w:rPr>
        <w:tab/>
      </w:r>
    </w:p>
    <w:p w14:paraId="5AA9FF3F" w14:textId="77777777" w:rsidR="00EB01E2" w:rsidRPr="00453E24" w:rsidRDefault="00EB01E2" w:rsidP="00046FEA">
      <w:pPr>
        <w:pStyle w:val="Style1H2"/>
      </w:pPr>
      <w:r w:rsidRPr="00453E24">
        <w:t xml:space="preserve">5. </w:t>
      </w:r>
      <w:r w:rsidRPr="00453E24">
        <w:tab/>
        <w:t>Other View(s) from APT Members</w:t>
      </w:r>
    </w:p>
    <w:p w14:paraId="46B20853" w14:textId="77777777" w:rsidR="00EB01E2" w:rsidRPr="00453E24" w:rsidRDefault="00EB01E2">
      <w:pPr>
        <w:numPr>
          <w:ilvl w:val="0"/>
          <w:numId w:val="8"/>
        </w:numPr>
        <w:ind w:leftChars="145" w:left="708"/>
        <w:jc w:val="both"/>
        <w:rPr>
          <w:lang w:val="en-NZ"/>
        </w:rPr>
      </w:pPr>
      <w:r>
        <w:rPr>
          <w:lang w:val="en-NZ"/>
        </w:rPr>
        <w:t xml:space="preserve">None. </w:t>
      </w:r>
    </w:p>
    <w:p w14:paraId="36F63C55" w14:textId="77777777" w:rsidR="00EB01E2" w:rsidRDefault="00EB01E2" w:rsidP="00EB01E2">
      <w:pPr>
        <w:rPr>
          <w:lang w:val="en-NZ"/>
        </w:rPr>
      </w:pPr>
    </w:p>
    <w:p w14:paraId="1F755D1A" w14:textId="77777777" w:rsidR="00EB01E2" w:rsidRPr="00453E24" w:rsidRDefault="00EB01E2" w:rsidP="00EB01E2">
      <w:pPr>
        <w:rPr>
          <w:lang w:val="en-NZ"/>
        </w:rPr>
      </w:pPr>
    </w:p>
    <w:p w14:paraId="74816836" w14:textId="77777777" w:rsidR="00EB01E2" w:rsidRPr="0011188B" w:rsidRDefault="00EB01E2" w:rsidP="00046FEA">
      <w:pPr>
        <w:pStyle w:val="Style1H2"/>
      </w:pPr>
      <w:r w:rsidRPr="00453E24">
        <w:t xml:space="preserve">6. </w:t>
      </w:r>
      <w:r w:rsidRPr="00453E24">
        <w:tab/>
        <w:t>Issues for Consideration at Next APG Meeting</w:t>
      </w:r>
    </w:p>
    <w:p w14:paraId="2387E18B" w14:textId="77777777" w:rsidR="00EB01E2" w:rsidRPr="00441526" w:rsidRDefault="00EB01E2">
      <w:pPr>
        <w:numPr>
          <w:ilvl w:val="0"/>
          <w:numId w:val="8"/>
        </w:numPr>
        <w:ind w:leftChars="145" w:left="708"/>
        <w:jc w:val="both"/>
        <w:rPr>
          <w:lang w:val="en-NZ"/>
        </w:rPr>
      </w:pPr>
      <w:r>
        <w:rPr>
          <w:lang w:val="en-NZ"/>
        </w:rPr>
        <w:t>None.</w:t>
      </w:r>
    </w:p>
    <w:p w14:paraId="292EB326" w14:textId="77777777" w:rsidR="00EB01E2" w:rsidRDefault="00EB01E2" w:rsidP="00046FEA">
      <w:pPr>
        <w:pStyle w:val="Style1H2"/>
      </w:pPr>
      <w:r w:rsidRPr="0011188B">
        <w:t xml:space="preserve">7. </w:t>
      </w:r>
      <w:r w:rsidRPr="0011188B">
        <w:tab/>
        <w:t xml:space="preserve">Views from Other Organisations </w:t>
      </w:r>
    </w:p>
    <w:p w14:paraId="7F9B8108" w14:textId="77777777" w:rsidR="00EB01E2" w:rsidRPr="00441526" w:rsidRDefault="00EB01E2" w:rsidP="00EB01E2">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0BB21402" w14:textId="77777777" w:rsidR="00EB01E2" w:rsidRDefault="00EB01E2" w:rsidP="00EB01E2">
      <w:pPr>
        <w:jc w:val="both"/>
      </w:pPr>
    </w:p>
    <w:p w14:paraId="49B64D32" w14:textId="77777777" w:rsidR="00EB01E2" w:rsidRPr="00F62F74" w:rsidRDefault="00EB01E2" w:rsidP="00046FEA">
      <w:pPr>
        <w:pStyle w:val="H3"/>
      </w:pPr>
      <w:r>
        <w:t>7.1.1</w:t>
      </w:r>
      <w:r w:rsidRPr="00F62F74">
        <w:tab/>
        <w:t>ATU (</w:t>
      </w:r>
      <w:r>
        <w:t>as of August 2022</w:t>
      </w:r>
      <w:r w:rsidRPr="00F62F74">
        <w:t>)</w:t>
      </w:r>
      <w:r>
        <w:t xml:space="preserve"> </w:t>
      </w:r>
      <w:r w:rsidRPr="00441526">
        <w:t>- Document APG</w:t>
      </w:r>
      <w:r>
        <w:t>23</w:t>
      </w:r>
      <w:r w:rsidRPr="00441526">
        <w:t>-</w:t>
      </w:r>
      <w:r>
        <w:t>4</w:t>
      </w:r>
      <w:r w:rsidRPr="00441526">
        <w:t>/IN</w:t>
      </w:r>
      <w:r>
        <w:t>F</w:t>
      </w:r>
      <w:r w:rsidRPr="00441526">
        <w:t>-</w:t>
      </w:r>
      <w:r>
        <w:t>02</w:t>
      </w:r>
    </w:p>
    <w:p w14:paraId="71BC410A" w14:textId="77777777" w:rsidR="00EB01E2" w:rsidRPr="00F62F74" w:rsidRDefault="00EB01E2" w:rsidP="00EB01E2">
      <w:pPr>
        <w:pStyle w:val="ListParagraph"/>
        <w:rPr>
          <w:lang w:val="en-NZ"/>
        </w:rPr>
      </w:pPr>
      <w:r w:rsidRPr="00F62F74">
        <w:t>None</w:t>
      </w:r>
      <w:r w:rsidRPr="00F62F74">
        <w:rPr>
          <w:lang w:val="en-NZ"/>
        </w:rPr>
        <w:t>.</w:t>
      </w:r>
    </w:p>
    <w:p w14:paraId="5E182094" w14:textId="77777777" w:rsidR="00EB01E2" w:rsidRPr="00F62F74" w:rsidRDefault="00EB01E2" w:rsidP="00EB01E2">
      <w:pPr>
        <w:rPr>
          <w:lang w:val="en-NZ"/>
        </w:rPr>
      </w:pPr>
    </w:p>
    <w:p w14:paraId="5EA6C905" w14:textId="77777777" w:rsidR="00EB01E2" w:rsidRPr="00F62F74" w:rsidRDefault="00EB01E2" w:rsidP="00046FEA">
      <w:pPr>
        <w:pStyle w:val="H3"/>
      </w:pPr>
      <w:r>
        <w:t>7.1.2</w:t>
      </w:r>
      <w:r w:rsidRPr="00F62F74">
        <w:tab/>
        <w:t xml:space="preserve">ASMG (as of </w:t>
      </w:r>
      <w:r>
        <w:t>August 2022</w:t>
      </w:r>
      <w:r w:rsidRPr="00F62F74">
        <w:t>)</w:t>
      </w:r>
      <w:r>
        <w:t xml:space="preserve"> </w:t>
      </w:r>
      <w:r w:rsidRPr="00441526">
        <w:t>- Document APG</w:t>
      </w:r>
      <w:r>
        <w:t>23</w:t>
      </w:r>
      <w:r w:rsidRPr="00441526">
        <w:t>-</w:t>
      </w:r>
      <w:r>
        <w:t>4</w:t>
      </w:r>
      <w:r w:rsidRPr="00441526">
        <w:t>/IN</w:t>
      </w:r>
      <w:r>
        <w:t>F</w:t>
      </w:r>
      <w:r w:rsidRPr="00441526">
        <w:t>-</w:t>
      </w:r>
      <w:r>
        <w:t>21</w:t>
      </w:r>
    </w:p>
    <w:p w14:paraId="3F7ABD4D" w14:textId="77777777" w:rsidR="00EB01E2" w:rsidRPr="00F62F74" w:rsidRDefault="00EB01E2" w:rsidP="00EB01E2">
      <w:pPr>
        <w:pStyle w:val="ListParagraph"/>
        <w:jc w:val="both"/>
      </w:pPr>
      <w:r>
        <w:t>None.</w:t>
      </w:r>
    </w:p>
    <w:p w14:paraId="62BD0FCF" w14:textId="77777777" w:rsidR="00EB01E2" w:rsidRPr="00F62F74" w:rsidRDefault="00EB01E2" w:rsidP="00EB01E2">
      <w:pPr>
        <w:widowControl w:val="0"/>
        <w:autoSpaceDE w:val="0"/>
        <w:autoSpaceDN w:val="0"/>
        <w:jc w:val="both"/>
      </w:pPr>
    </w:p>
    <w:p w14:paraId="0A145411" w14:textId="77777777" w:rsidR="00EB01E2" w:rsidRPr="00F62F74" w:rsidRDefault="00EB01E2" w:rsidP="00046FEA">
      <w:pPr>
        <w:pStyle w:val="H3"/>
      </w:pPr>
      <w:r>
        <w:lastRenderedPageBreak/>
        <w:t>7.1.3</w:t>
      </w:r>
      <w:r w:rsidRPr="00F62F74">
        <w:tab/>
        <w:t xml:space="preserve">CEPT (as of </w:t>
      </w:r>
      <w:r>
        <w:t>August</w:t>
      </w:r>
      <w:r w:rsidRPr="00F62F74">
        <w:t xml:space="preserve"> 2022</w:t>
      </w:r>
      <w:r>
        <w:t xml:space="preserve">) </w:t>
      </w:r>
      <w:r w:rsidRPr="00441526">
        <w:t>- Document APG</w:t>
      </w:r>
      <w:r>
        <w:t>23</w:t>
      </w:r>
      <w:r w:rsidRPr="00441526">
        <w:t>-</w:t>
      </w:r>
      <w:r>
        <w:t>4</w:t>
      </w:r>
      <w:r w:rsidRPr="00441526">
        <w:t>/IN</w:t>
      </w:r>
      <w:r>
        <w:t>F</w:t>
      </w:r>
      <w:r w:rsidRPr="00441526">
        <w:t>-</w:t>
      </w:r>
      <w:r>
        <w:t>48</w:t>
      </w:r>
    </w:p>
    <w:p w14:paraId="48E9B7D0" w14:textId="77777777" w:rsidR="00EB01E2" w:rsidRPr="0099588A" w:rsidRDefault="00EB01E2" w:rsidP="00EB01E2">
      <w:pPr>
        <w:pStyle w:val="ListParagraph"/>
        <w:jc w:val="both"/>
      </w:pPr>
      <w:r w:rsidRPr="0099588A">
        <w:t>CEPT supports retaining the current process of continuing evolution at successive WRCs of the regime governing space services. CEPT also favours a stable and predictable regulatory framework for efficient use of spectrum and orbit resources. CEPT intends to develop specific positions susceptible to bring improvement to the regulatory process.</w:t>
      </w:r>
    </w:p>
    <w:p w14:paraId="493D83C6" w14:textId="77777777" w:rsidR="00EB01E2" w:rsidRPr="0099588A" w:rsidRDefault="00EB01E2" w:rsidP="00EB01E2">
      <w:pPr>
        <w:pStyle w:val="ListParagraph"/>
        <w:jc w:val="both"/>
      </w:pPr>
      <w:r w:rsidRPr="0099588A">
        <w:t>CEPT favours the review of any RR provision which can bring accurate solutions to specific detected inconsistencies and develop new improved provisions with emphasis on solving the most urgent issues, i.e., well characterized issues whose improvement is urgent and impacting.</w:t>
      </w:r>
    </w:p>
    <w:p w14:paraId="57F51B45" w14:textId="77777777" w:rsidR="00EB01E2" w:rsidRPr="00F62F74" w:rsidRDefault="00EB01E2" w:rsidP="00EB01E2">
      <w:pPr>
        <w:pStyle w:val="ListParagraph"/>
        <w:numPr>
          <w:ilvl w:val="0"/>
          <w:numId w:val="0"/>
        </w:numPr>
        <w:ind w:left="720"/>
        <w:jc w:val="both"/>
      </w:pPr>
    </w:p>
    <w:p w14:paraId="712405D2" w14:textId="77777777" w:rsidR="00EB01E2" w:rsidRPr="00F62F74" w:rsidRDefault="00EB01E2" w:rsidP="00046FEA">
      <w:pPr>
        <w:pStyle w:val="H3"/>
      </w:pPr>
      <w:r>
        <w:t>7.1.4</w:t>
      </w:r>
      <w:r w:rsidRPr="00F62F74">
        <w:tab/>
        <w:t>CITEL (</w:t>
      </w:r>
      <w:r>
        <w:t>as of August 2022</w:t>
      </w:r>
      <w:r w:rsidRPr="00F62F74">
        <w:t>)</w:t>
      </w:r>
      <w:r w:rsidRPr="00DD5D91">
        <w:t xml:space="preserve"> </w:t>
      </w:r>
      <w:r w:rsidRPr="00441526">
        <w:t>- Document APG</w:t>
      </w:r>
      <w:r>
        <w:t>23</w:t>
      </w:r>
      <w:r w:rsidRPr="00441526">
        <w:t>-</w:t>
      </w:r>
      <w:r>
        <w:t>4</w:t>
      </w:r>
      <w:r w:rsidRPr="00441526">
        <w:t>/IN</w:t>
      </w:r>
      <w:r>
        <w:t>F-28</w:t>
      </w:r>
    </w:p>
    <w:p w14:paraId="0E004EBD" w14:textId="77777777" w:rsidR="00EB01E2" w:rsidRPr="00F62F74" w:rsidRDefault="00EB01E2" w:rsidP="00EB01E2">
      <w:pPr>
        <w:pStyle w:val="ListParagraph"/>
        <w:rPr>
          <w:lang w:val="en-NZ"/>
        </w:rPr>
      </w:pPr>
      <w:r w:rsidRPr="00F62F74">
        <w:rPr>
          <w:lang w:val="en-NZ"/>
        </w:rPr>
        <w:t xml:space="preserve">None. </w:t>
      </w:r>
    </w:p>
    <w:p w14:paraId="3CD96F78" w14:textId="77777777" w:rsidR="00EB01E2" w:rsidRPr="00F62F74" w:rsidRDefault="00EB01E2" w:rsidP="00EB01E2">
      <w:pPr>
        <w:ind w:left="720"/>
      </w:pPr>
    </w:p>
    <w:p w14:paraId="7C961B04" w14:textId="77777777" w:rsidR="00EB01E2" w:rsidRPr="00F62F74" w:rsidRDefault="00EB01E2" w:rsidP="00046FEA">
      <w:pPr>
        <w:pStyle w:val="H3"/>
      </w:pPr>
      <w:r>
        <w:t>7.1.5</w:t>
      </w:r>
      <w:r w:rsidRPr="00F62F74">
        <w:tab/>
        <w:t xml:space="preserve">RCC (as </w:t>
      </w:r>
      <w:r>
        <w:t>August</w:t>
      </w:r>
      <w:r w:rsidRPr="00F62F74">
        <w:t xml:space="preserve"> 2022)</w:t>
      </w:r>
      <w:r w:rsidRPr="00DD5D91">
        <w:t xml:space="preserve"> </w:t>
      </w:r>
      <w:r w:rsidRPr="00441526">
        <w:t>- Document APG</w:t>
      </w:r>
      <w:r>
        <w:t>23</w:t>
      </w:r>
      <w:r w:rsidRPr="00441526">
        <w:t>-</w:t>
      </w:r>
      <w:r>
        <w:t>4</w:t>
      </w:r>
      <w:r w:rsidRPr="00441526">
        <w:t>/IN</w:t>
      </w:r>
      <w:r>
        <w:t>F-44</w:t>
      </w:r>
    </w:p>
    <w:p w14:paraId="25977326" w14:textId="77777777" w:rsidR="00EB01E2" w:rsidRPr="00F62F74" w:rsidRDefault="00EB01E2" w:rsidP="00EB01E2">
      <w:pPr>
        <w:pStyle w:val="ListParagraph"/>
        <w:jc w:val="both"/>
      </w:pPr>
      <w:r>
        <w:t>None.</w:t>
      </w:r>
    </w:p>
    <w:p w14:paraId="3E2934AC" w14:textId="77777777" w:rsidR="00EB01E2" w:rsidRPr="00C02622" w:rsidRDefault="00EB01E2" w:rsidP="00EB01E2">
      <w:pPr>
        <w:jc w:val="both"/>
      </w:pPr>
    </w:p>
    <w:p w14:paraId="4DD68958" w14:textId="77777777" w:rsidR="00EB01E2" w:rsidRPr="00441526" w:rsidRDefault="00EB01E2" w:rsidP="00EB01E2">
      <w:pPr>
        <w:rPr>
          <w:lang w:val="en-NZ"/>
        </w:rPr>
      </w:pPr>
    </w:p>
    <w:p w14:paraId="3A5FCD29" w14:textId="77777777" w:rsidR="00EB01E2" w:rsidRPr="00441526" w:rsidRDefault="00EB01E2" w:rsidP="00EB01E2">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4420A6CF" w14:textId="77777777" w:rsidR="00EB01E2" w:rsidRPr="00F62F74" w:rsidRDefault="00EB01E2" w:rsidP="00046FEA">
      <w:pPr>
        <w:pStyle w:val="H3"/>
      </w:pPr>
      <w:r>
        <w:t>7.2.1</w:t>
      </w:r>
      <w:r w:rsidRPr="00F62F74">
        <w:tab/>
        <w:t>ICAO (</w:t>
      </w:r>
      <w:r>
        <w:t>as of August 2022</w:t>
      </w:r>
      <w:r w:rsidRPr="00F62F74">
        <w:t>)</w:t>
      </w:r>
    </w:p>
    <w:p w14:paraId="33AC192F" w14:textId="77777777" w:rsidR="00EB01E2" w:rsidRPr="00F62F74" w:rsidRDefault="00EB01E2" w:rsidP="00EB01E2">
      <w:pPr>
        <w:pStyle w:val="ListParagraph"/>
        <w:rPr>
          <w:lang w:eastAsia="zh-CN"/>
        </w:rPr>
      </w:pPr>
      <w:r w:rsidRPr="00F62F74">
        <w:rPr>
          <w:lang w:eastAsia="zh-CN"/>
        </w:rPr>
        <w:t>None.</w:t>
      </w:r>
    </w:p>
    <w:p w14:paraId="6C4EEC93" w14:textId="77777777" w:rsidR="00EB01E2" w:rsidRPr="00F62F74" w:rsidRDefault="00EB01E2" w:rsidP="00EB01E2">
      <w:pPr>
        <w:widowControl w:val="0"/>
        <w:wordWrap w:val="0"/>
        <w:autoSpaceDE w:val="0"/>
        <w:autoSpaceDN w:val="0"/>
        <w:ind w:left="360"/>
        <w:jc w:val="both"/>
        <w:rPr>
          <w:lang w:eastAsia="zh-CN"/>
        </w:rPr>
      </w:pPr>
    </w:p>
    <w:p w14:paraId="2AD6AEB4" w14:textId="77777777" w:rsidR="00EB01E2" w:rsidRPr="00F62F74" w:rsidRDefault="00EB01E2" w:rsidP="00046FEA">
      <w:pPr>
        <w:pStyle w:val="H3"/>
      </w:pPr>
      <w:r>
        <w:t>7.2.2</w:t>
      </w:r>
      <w:r w:rsidRPr="00F62F74">
        <w:tab/>
        <w:t>IMO (</w:t>
      </w:r>
      <w:r>
        <w:t>as of August 2022</w:t>
      </w:r>
      <w:r w:rsidRPr="00F62F74">
        <w:t>)</w:t>
      </w:r>
    </w:p>
    <w:p w14:paraId="08F8E711" w14:textId="77777777" w:rsidR="00EB01E2" w:rsidRPr="00F62F74" w:rsidRDefault="00EB01E2" w:rsidP="00EB01E2">
      <w:pPr>
        <w:pStyle w:val="ListParagraph"/>
        <w:rPr>
          <w:lang w:val="en-NZ"/>
        </w:rPr>
      </w:pPr>
      <w:r w:rsidRPr="00F62F74">
        <w:rPr>
          <w:rFonts w:eastAsia="Calibri"/>
        </w:rPr>
        <w:t xml:space="preserve">None. </w:t>
      </w:r>
    </w:p>
    <w:p w14:paraId="4FC52914" w14:textId="77777777" w:rsidR="00EB01E2" w:rsidRPr="00F62F74" w:rsidRDefault="00EB01E2" w:rsidP="00EB01E2">
      <w:pPr>
        <w:ind w:left="720"/>
      </w:pPr>
    </w:p>
    <w:p w14:paraId="59C5BD0E" w14:textId="77777777" w:rsidR="00EB01E2" w:rsidRPr="00F62F74" w:rsidRDefault="00EB01E2" w:rsidP="00046FEA">
      <w:pPr>
        <w:pStyle w:val="H3"/>
      </w:pPr>
      <w:r>
        <w:t>7.2.3</w:t>
      </w:r>
      <w:r w:rsidRPr="00F62F74">
        <w:tab/>
        <w:t xml:space="preserve">WMO (as of </w:t>
      </w:r>
      <w:r>
        <w:t>August 2022</w:t>
      </w:r>
      <w:r w:rsidRPr="00F62F74">
        <w:t>)</w:t>
      </w:r>
      <w:r>
        <w:t xml:space="preserve"> </w:t>
      </w:r>
      <w:r w:rsidRPr="00441526">
        <w:t>- Document APG</w:t>
      </w:r>
      <w:r>
        <w:t>23</w:t>
      </w:r>
      <w:r w:rsidRPr="00441526">
        <w:t>-</w:t>
      </w:r>
      <w:r>
        <w:t>4</w:t>
      </w:r>
      <w:r w:rsidRPr="00441526">
        <w:t>/IN</w:t>
      </w:r>
      <w:r>
        <w:t>F-03</w:t>
      </w:r>
    </w:p>
    <w:p w14:paraId="11F2A54B" w14:textId="77777777" w:rsidR="00EB01E2" w:rsidRPr="00F62F74" w:rsidRDefault="00EB01E2" w:rsidP="00EB01E2">
      <w:pPr>
        <w:pStyle w:val="ListParagraph"/>
        <w:jc w:val="both"/>
        <w:rPr>
          <w:lang w:val="en-NZ"/>
        </w:rPr>
      </w:pPr>
      <w:r w:rsidRPr="00F62F74">
        <w:t>WMO does not support changes to the Radio Regulations that would impose unnecessary constraints on MetSat and EESS systems or that would overcomplicate the regulatory procedures for the corresponding ITU filings for the frequency bands that are used by these systems. WMO will follow the development of Agenda Item 7 issues as they are identified and studied.</w:t>
      </w:r>
    </w:p>
    <w:p w14:paraId="24BBF49B" w14:textId="77777777" w:rsidR="00EB01E2" w:rsidRPr="00F62F74" w:rsidRDefault="00EB01E2" w:rsidP="00EB01E2">
      <w:pPr>
        <w:ind w:left="720"/>
        <w:rPr>
          <w:lang w:val="en-NZ"/>
        </w:rPr>
      </w:pPr>
    </w:p>
    <w:p w14:paraId="59A3A74A" w14:textId="77777777" w:rsidR="00EB01E2" w:rsidRPr="00F62F74" w:rsidRDefault="00EB01E2" w:rsidP="00046FEA">
      <w:pPr>
        <w:pStyle w:val="H3"/>
      </w:pPr>
      <w:r>
        <w:t>7.2.3</w:t>
      </w:r>
      <w:r w:rsidRPr="00F62F74">
        <w:tab/>
        <w:t xml:space="preserve">IARU R3 (as of </w:t>
      </w:r>
      <w:r>
        <w:t>August 2022</w:t>
      </w:r>
      <w:r w:rsidRPr="00F62F74">
        <w:t>)</w:t>
      </w:r>
    </w:p>
    <w:p w14:paraId="76559892" w14:textId="77777777" w:rsidR="00EB01E2" w:rsidRPr="00F62F74" w:rsidRDefault="00EB01E2" w:rsidP="00EB01E2">
      <w:pPr>
        <w:pStyle w:val="ListParagraph"/>
        <w:rPr>
          <w:rFonts w:eastAsia="Calibri"/>
        </w:rPr>
      </w:pPr>
      <w:r w:rsidRPr="00F62F74">
        <w:rPr>
          <w:rFonts w:eastAsia="Calibri"/>
        </w:rPr>
        <w:t>None.</w:t>
      </w:r>
    </w:p>
    <w:p w14:paraId="4CCB1F4F" w14:textId="77777777" w:rsidR="00EB01E2" w:rsidRPr="00C02622" w:rsidRDefault="00EB01E2" w:rsidP="00EB01E2">
      <w:pPr>
        <w:pStyle w:val="ListParagraph"/>
        <w:numPr>
          <w:ilvl w:val="0"/>
          <w:numId w:val="0"/>
        </w:numPr>
        <w:jc w:val="both"/>
        <w:rPr>
          <w:lang w:val="en-NZ"/>
        </w:rPr>
      </w:pPr>
    </w:p>
    <w:p w14:paraId="0277A5B4" w14:textId="77777777" w:rsidR="00EB01E2" w:rsidRPr="00AA5AD3" w:rsidRDefault="00EB01E2" w:rsidP="00EB01E2">
      <w:pPr>
        <w:ind w:left="360"/>
        <w:jc w:val="center"/>
        <w:rPr>
          <w:caps/>
          <w:color w:val="BFBFBF" w:themeColor="background1" w:themeShade="BF"/>
        </w:rPr>
      </w:pPr>
      <w:r w:rsidRPr="00AA5AD3">
        <w:rPr>
          <w:caps/>
          <w:color w:val="BFBFBF" w:themeColor="background1" w:themeShade="BF"/>
        </w:rPr>
        <w:t>---------------------------</w:t>
      </w:r>
    </w:p>
    <w:p w14:paraId="38F00135" w14:textId="77777777" w:rsidR="00EB01E2" w:rsidRPr="00EB01E2" w:rsidRDefault="00EB01E2" w:rsidP="00EB01E2">
      <w:pPr>
        <w:pStyle w:val="Heading1"/>
        <w:rPr>
          <w:highlight w:val="lightGray"/>
        </w:rPr>
      </w:pPr>
      <w:r w:rsidRPr="00EB01E2">
        <w:rPr>
          <w:highlight w:val="lightGray"/>
        </w:rPr>
        <w:t>Topic A: Tolerances for Certain Orbital Characteristics of Non-GSO Space Stations in the FSS, BSS and MSS</w:t>
      </w:r>
    </w:p>
    <w:p w14:paraId="6A6B1DD3" w14:textId="77777777" w:rsidR="00EB01E2" w:rsidRPr="007C16B1" w:rsidRDefault="00EB01E2" w:rsidP="00046FEA">
      <w:pPr>
        <w:pStyle w:val="Style1H2"/>
      </w:pPr>
      <w:r w:rsidRPr="0011188B">
        <w:t xml:space="preserve">1. </w:t>
      </w:r>
      <w:r w:rsidRPr="0011188B">
        <w:tab/>
        <w:t>Background</w:t>
      </w:r>
    </w:p>
    <w:p w14:paraId="2A64241C" w14:textId="77777777" w:rsidR="00EB01E2" w:rsidRPr="009F4EC3" w:rsidRDefault="00EB01E2">
      <w:pPr>
        <w:numPr>
          <w:ilvl w:val="0"/>
          <w:numId w:val="8"/>
        </w:numPr>
        <w:ind w:leftChars="145" w:left="708"/>
        <w:jc w:val="both"/>
        <w:rPr>
          <w:lang w:eastAsia="zh-CN"/>
        </w:rPr>
      </w:pPr>
      <w:r w:rsidRPr="00C72285">
        <w:rPr>
          <w:lang w:eastAsia="zh-CN"/>
        </w:rPr>
        <w:t>WRC-19 invited the ITU-R to study “</w:t>
      </w:r>
      <w:r w:rsidRPr="00C72285">
        <w:rPr>
          <w:rFonts w:cstheme="minorHAnsi"/>
          <w:bdr w:val="none" w:sz="0" w:space="0" w:color="auto" w:frame="1"/>
          <w:shd w:val="clear" w:color="auto" w:fill="FFFFFF"/>
        </w:rPr>
        <w:t>as</w:t>
      </w:r>
      <w:r w:rsidRPr="00C72285">
        <w:rPr>
          <w:bdr w:val="none" w:sz="0" w:space="0" w:color="auto" w:frame="1"/>
          <w:shd w:val="clear" w:color="auto" w:fill="FFFFFF"/>
        </w:rPr>
        <w:t xml:space="preserve"> a </w:t>
      </w:r>
      <w:r w:rsidRPr="00C72285">
        <w:rPr>
          <w:rFonts w:cstheme="minorHAnsi"/>
          <w:bdr w:val="none" w:sz="0" w:space="0" w:color="auto" w:frame="1"/>
          <w:shd w:val="clear" w:color="auto" w:fill="FFFFFF"/>
        </w:rPr>
        <w:t>matter</w:t>
      </w:r>
      <w:r w:rsidRPr="00C72285">
        <w:rPr>
          <w:bdr w:val="none" w:sz="0" w:space="0" w:color="auto" w:frame="1"/>
          <w:shd w:val="clear" w:color="auto" w:fill="FFFFFF"/>
        </w:rPr>
        <w:t xml:space="preserve"> of </w:t>
      </w:r>
      <w:r w:rsidRPr="00C72285">
        <w:rPr>
          <w:rFonts w:cstheme="minorHAnsi"/>
          <w:bdr w:val="none" w:sz="0" w:space="0" w:color="auto" w:frame="1"/>
          <w:shd w:val="clear" w:color="auto" w:fill="FFFFFF"/>
        </w:rPr>
        <w:t xml:space="preserve">urgency, tolerances for certain orbital characteristics of non-GSO space stations of the fixed-satellite, mobile-satellite or broadcasting satellite services to account for potential differences between the notified and deployed orbital characteristics for the inclination of the orbital plane, the altitude of </w:t>
      </w:r>
      <w:r w:rsidRPr="00C72285">
        <w:rPr>
          <w:rFonts w:cstheme="minorHAnsi"/>
          <w:bdr w:val="none" w:sz="0" w:space="0" w:color="auto" w:frame="1"/>
          <w:shd w:val="clear" w:color="auto" w:fill="FFFFFF"/>
        </w:rPr>
        <w:lastRenderedPageBreak/>
        <w:t>the apogee of the space station, the altitude of the perigee of the space station and the argument of the perigee of the orbital plane.”</w:t>
      </w:r>
      <w:r w:rsidRPr="00C72285">
        <w:rPr>
          <w:rStyle w:val="FootnoteReference"/>
          <w:bdr w:val="none" w:sz="0" w:space="0" w:color="auto" w:frame="1"/>
          <w:shd w:val="clear" w:color="auto" w:fill="FFFFFF"/>
        </w:rPr>
        <w:footnoteReference w:id="1"/>
      </w:r>
    </w:p>
    <w:p w14:paraId="5ECA14B2" w14:textId="77777777" w:rsidR="00EB01E2" w:rsidRPr="00C72285" w:rsidRDefault="00EB01E2">
      <w:pPr>
        <w:numPr>
          <w:ilvl w:val="0"/>
          <w:numId w:val="8"/>
        </w:numPr>
        <w:ind w:leftChars="145" w:left="708"/>
        <w:jc w:val="both"/>
        <w:rPr>
          <w:lang w:eastAsia="zh-CN"/>
        </w:rPr>
      </w:pPr>
      <w:r w:rsidRPr="00C72285">
        <w:rPr>
          <w:rFonts w:cstheme="minorHAnsi"/>
          <w:bdr w:val="none" w:sz="0" w:space="0" w:color="auto" w:frame="1"/>
          <w:shd w:val="clear" w:color="auto" w:fill="FFFFFF"/>
        </w:rPr>
        <w:t xml:space="preserve">The objective of these studies would be </w:t>
      </w:r>
      <w:r w:rsidRPr="00C72285">
        <w:rPr>
          <w:lang w:eastAsia="zh-CN"/>
        </w:rPr>
        <w:t>to determine the allowable differences between the values recorded in the MIFR for the specified orbital characteristics of non</w:t>
      </w:r>
      <w:r w:rsidRPr="00C72285">
        <w:rPr>
          <w:lang w:eastAsia="zh-CN"/>
        </w:rPr>
        <w:noBreakHyphen/>
        <w:t>GSO space stations operating on notified frequency assignments and those representative of the actual deployment of these non-GSO space stations. Studies of tolerances arise from the obligations stipulated in the RR</w:t>
      </w:r>
      <w:r>
        <w:rPr>
          <w:lang w:eastAsia="zh-CN"/>
        </w:rPr>
        <w:t xml:space="preserve"> </w:t>
      </w:r>
      <w:r w:rsidRPr="00C72285">
        <w:rPr>
          <w:lang w:eastAsia="zh-CN"/>
        </w:rPr>
        <w:t xml:space="preserve">No. </w:t>
      </w:r>
      <w:r w:rsidRPr="00C72285">
        <w:rPr>
          <w:b/>
          <w:bCs/>
          <w:lang w:eastAsia="zh-CN"/>
        </w:rPr>
        <w:t xml:space="preserve">11.44C </w:t>
      </w:r>
      <w:r w:rsidRPr="00C72285">
        <w:rPr>
          <w:rFonts w:eastAsia="Calibri"/>
          <w:bCs/>
          <w:lang w:eastAsia="zh-CN"/>
        </w:rPr>
        <w:t>and No.</w:t>
      </w:r>
      <w:r w:rsidRPr="00C72285">
        <w:rPr>
          <w:rFonts w:eastAsia="Calibri"/>
          <w:b/>
          <w:bCs/>
          <w:lang w:eastAsia="zh-CN"/>
        </w:rPr>
        <w:t xml:space="preserve"> 11.49.2</w:t>
      </w:r>
      <w:r>
        <w:rPr>
          <w:rFonts w:eastAsia="Calibri"/>
          <w:b/>
          <w:bCs/>
          <w:lang w:eastAsia="zh-CN"/>
        </w:rPr>
        <w:t xml:space="preserve"> </w:t>
      </w:r>
      <w:r w:rsidRPr="005B2088">
        <w:rPr>
          <w:rFonts w:eastAsia="Calibri"/>
          <w:lang w:eastAsia="zh-CN"/>
        </w:rPr>
        <w:t>(and its associated sub-footnotes)</w:t>
      </w:r>
      <w:r>
        <w:rPr>
          <w:rFonts w:eastAsia="Calibri"/>
          <w:b/>
          <w:bCs/>
          <w:lang w:eastAsia="zh-CN"/>
        </w:rPr>
        <w:t xml:space="preserve">, </w:t>
      </w:r>
      <w:r w:rsidRPr="00C72285">
        <w:rPr>
          <w:lang w:eastAsia="zh-CN"/>
        </w:rPr>
        <w:t xml:space="preserve">Resolution </w:t>
      </w:r>
      <w:r w:rsidRPr="00C72285">
        <w:rPr>
          <w:b/>
          <w:bCs/>
          <w:lang w:eastAsia="zh-CN"/>
        </w:rPr>
        <w:t>35 (WRC-19)</w:t>
      </w:r>
      <w:r>
        <w:rPr>
          <w:b/>
          <w:bCs/>
          <w:lang w:eastAsia="zh-CN"/>
        </w:rPr>
        <w:t xml:space="preserve"> </w:t>
      </w:r>
      <w:r w:rsidRPr="00FB214D">
        <w:rPr>
          <w:lang w:eastAsia="zh-CN"/>
        </w:rPr>
        <w:t xml:space="preserve">and RR Appendix </w:t>
      </w:r>
      <w:r w:rsidRPr="00FB214D">
        <w:rPr>
          <w:b/>
          <w:bCs/>
          <w:lang w:eastAsia="zh-CN"/>
        </w:rPr>
        <w:t>4</w:t>
      </w:r>
      <w:r w:rsidRPr="00FB214D">
        <w:rPr>
          <w:lang w:eastAsia="zh-CN"/>
        </w:rPr>
        <w:t>.</w:t>
      </w:r>
      <w:r>
        <w:rPr>
          <w:b/>
          <w:bCs/>
          <w:lang w:eastAsia="zh-CN"/>
        </w:rPr>
        <w:t xml:space="preserve"> </w:t>
      </w:r>
      <w:r w:rsidRPr="00C72285">
        <w:rPr>
          <w:lang w:eastAsia="zh-CN"/>
        </w:rPr>
        <w:t xml:space="preserve"> </w:t>
      </w:r>
    </w:p>
    <w:p w14:paraId="0988D84B" w14:textId="77777777" w:rsidR="00EB01E2" w:rsidRPr="00C72285" w:rsidRDefault="00EB01E2">
      <w:pPr>
        <w:numPr>
          <w:ilvl w:val="0"/>
          <w:numId w:val="8"/>
        </w:numPr>
        <w:ind w:leftChars="145" w:left="708"/>
        <w:jc w:val="both"/>
        <w:rPr>
          <w:rFonts w:eastAsia="TimesNewRoman,Bold"/>
        </w:rPr>
      </w:pPr>
      <w:r w:rsidRPr="00C72285">
        <w:rPr>
          <w:lang w:eastAsia="zh-CN"/>
        </w:rPr>
        <w:t xml:space="preserve">The concept of orbital tolerances for a space station on board a GSO satellite already exists with, in particular, item A.4.a.2 (Orbital tolerances) and its associated sub items, A.4.a.2.a (the planned longitudinal tolerance easterly limit), A.4.a.2.b (the planned longitudinal tolerance westerly limit) and A.4.a.2.c (the planned inclination excursion). Effective limits on some of these tolerances are contained elsewhere in the Radio Regulations (e.g., the constraint on E/W longitudinal tolerances for GSO satellites operating in unplanned bands in Section III of RR Article </w:t>
      </w:r>
      <w:r w:rsidRPr="00C72285">
        <w:rPr>
          <w:b/>
          <w:bCs/>
          <w:lang w:eastAsia="zh-CN"/>
        </w:rPr>
        <w:t>22</w:t>
      </w:r>
      <w:r w:rsidRPr="00C72285">
        <w:rPr>
          <w:lang w:eastAsia="zh-CN"/>
        </w:rPr>
        <w:t xml:space="preserve">). However, there are no equivalent limits for tolerances in RR Appendix </w:t>
      </w:r>
      <w:r w:rsidRPr="00C72285">
        <w:rPr>
          <w:b/>
          <w:bCs/>
          <w:lang w:eastAsia="zh-CN"/>
        </w:rPr>
        <w:t>4</w:t>
      </w:r>
      <w:r w:rsidRPr="00C72285">
        <w:rPr>
          <w:lang w:eastAsia="zh-CN"/>
        </w:rPr>
        <w:t xml:space="preserve"> for a space station on board a non-GSO satellite. This difference was recognized during discussions at WRC-19 on the BIU of frequency assignments to non-GSO satellite systems and on the milestone-based approach </w:t>
      </w:r>
      <w:r w:rsidRPr="00C72285">
        <w:rPr>
          <w:rFonts w:eastAsia="TimesNewRoman,Bold"/>
          <w:bCs/>
          <w:lang w:eastAsia="zh-CN"/>
        </w:rPr>
        <w:t>for the implementation of frequency assignments to space stations in a non-geostationary orbit satellite system in specific frequency bands and services. This recognition led to the invitation for study mentioned above.</w:t>
      </w:r>
    </w:p>
    <w:p w14:paraId="61DE70BD" w14:textId="77777777" w:rsidR="00EB01E2" w:rsidRDefault="00EB01E2" w:rsidP="00EB01E2">
      <w:pPr>
        <w:spacing w:after="120"/>
        <w:jc w:val="both"/>
        <w:rPr>
          <w:b/>
        </w:rPr>
      </w:pPr>
    </w:p>
    <w:p w14:paraId="2D97E50B" w14:textId="77777777" w:rsidR="00EB01E2" w:rsidRPr="00A11101" w:rsidRDefault="00EB01E2" w:rsidP="00EB01E2">
      <w:pPr>
        <w:ind w:left="720"/>
        <w:jc w:val="both"/>
        <w:rPr>
          <w:b/>
          <w:lang w:val="en-NZ" w:eastAsia="ko-KR"/>
        </w:rPr>
      </w:pPr>
      <w:r w:rsidRPr="00A11101">
        <w:rPr>
          <w:b/>
          <w:lang w:val="en-NZ" w:eastAsia="ko-KR"/>
        </w:rPr>
        <w:t>Information on on-going ITU-R Study</w:t>
      </w:r>
    </w:p>
    <w:p w14:paraId="373A9D6E" w14:textId="77777777" w:rsidR="00EB01E2" w:rsidRPr="00F62F74" w:rsidRDefault="00EB01E2">
      <w:pPr>
        <w:pStyle w:val="ListParagraph"/>
        <w:numPr>
          <w:ilvl w:val="0"/>
          <w:numId w:val="8"/>
        </w:numPr>
        <w:ind w:left="720"/>
        <w:jc w:val="both"/>
      </w:pPr>
      <w:r w:rsidRPr="00F62F74">
        <w:t xml:space="preserve">The first WP 4A virtual meeting (28-29 May 2020) established Correspondence Group 5 (CG #5) and developed the associated Terms of Reference (ToR) for this CG, in order to advance the work on this Topic by electronic means, in the periods between WP 4A meetings. 2 CG meetings were held in 2020. </w:t>
      </w:r>
    </w:p>
    <w:p w14:paraId="5EB654E8" w14:textId="77777777" w:rsidR="00EB01E2" w:rsidRPr="00F62F74" w:rsidRDefault="00EB01E2">
      <w:pPr>
        <w:pStyle w:val="ListParagraph"/>
        <w:numPr>
          <w:ilvl w:val="0"/>
          <w:numId w:val="8"/>
        </w:numPr>
        <w:ind w:left="720"/>
        <w:jc w:val="both"/>
      </w:pPr>
      <w:r w:rsidRPr="00F62F74">
        <w:t xml:space="preserve">During the third WP 4A virtual meeting (22 February – 3 March 2021), the meeting considered 2 inputs from the US that were consolidated into the Working Document (WD) towards a Preliminary Draft New Report on WRC-23 Agenda Item 7, Topic A. This WD is a compilation of inputs received so far from Luxembourg, Canada, US, China, Russia and Norway. </w:t>
      </w:r>
    </w:p>
    <w:p w14:paraId="13E44138" w14:textId="77777777" w:rsidR="00EB01E2" w:rsidRPr="00F62F74" w:rsidRDefault="00EB01E2">
      <w:pPr>
        <w:pStyle w:val="ListParagraph"/>
        <w:numPr>
          <w:ilvl w:val="0"/>
          <w:numId w:val="8"/>
        </w:numPr>
        <w:ind w:left="720"/>
        <w:jc w:val="both"/>
      </w:pPr>
      <w:r w:rsidRPr="00F62F74">
        <w:t xml:space="preserve">During the fourth WP 4A virtual meeting (14 – 28 July 2021), there were inputs from US and Canada that were merged with the existing WD, but not discussed due to lack of time. The WD is found in Document </w:t>
      </w:r>
      <w:hyperlink r:id="rId42" w:history="1">
        <w:r w:rsidRPr="00F62F74">
          <w:rPr>
            <w:rStyle w:val="Hyperlink"/>
          </w:rPr>
          <w:t>4A/392 (Annex 13</w:t>
        </w:r>
      </w:hyperlink>
      <w:r w:rsidRPr="00F62F74">
        <w:t xml:space="preserve">). </w:t>
      </w:r>
    </w:p>
    <w:p w14:paraId="36A6BB44" w14:textId="77777777" w:rsidR="00EB01E2" w:rsidRPr="00F62F74" w:rsidRDefault="00EB01E2">
      <w:pPr>
        <w:pStyle w:val="ListParagraph"/>
        <w:numPr>
          <w:ilvl w:val="0"/>
          <w:numId w:val="8"/>
        </w:numPr>
        <w:ind w:left="720"/>
        <w:jc w:val="both"/>
      </w:pPr>
      <w:r w:rsidRPr="00F62F74">
        <w:t xml:space="preserve">During the fifth WP 4A virtual meeting (27 October – 4 November 2021), there were inputs from Canada and US that were merged into the existing WD, but there was no discussion on the WD due to lack of time. The merged WD is found in Document </w:t>
      </w:r>
      <w:hyperlink r:id="rId43" w:history="1">
        <w:r w:rsidRPr="00F62F74">
          <w:rPr>
            <w:rStyle w:val="Hyperlink"/>
          </w:rPr>
          <w:t>4A/522 (Annex 22)</w:t>
        </w:r>
      </w:hyperlink>
      <w:r w:rsidRPr="00F62F74">
        <w:t>.</w:t>
      </w:r>
    </w:p>
    <w:p w14:paraId="356AE2D7" w14:textId="77777777" w:rsidR="00EB01E2" w:rsidRPr="00F62F74" w:rsidRDefault="00EB01E2">
      <w:pPr>
        <w:pStyle w:val="ListParagraph"/>
        <w:numPr>
          <w:ilvl w:val="0"/>
          <w:numId w:val="8"/>
        </w:numPr>
        <w:ind w:left="720"/>
        <w:jc w:val="both"/>
      </w:pPr>
      <w:r w:rsidRPr="00F62F74">
        <w:lastRenderedPageBreak/>
        <w:t xml:space="preserve">During the sixth WP 4A virtual/hybrid meeting (11-20 May 2022), there was no introduction of documents or discussions due to lack of time. There was some offline work whereby the input from Canada was merged into the WD (Document </w:t>
      </w:r>
      <w:hyperlink r:id="rId44" w:history="1">
        <w:r w:rsidRPr="00F62F74">
          <w:rPr>
            <w:rStyle w:val="Hyperlink"/>
          </w:rPr>
          <w:t>4A/691(Annex 25)</w:t>
        </w:r>
      </w:hyperlink>
      <w:r w:rsidRPr="00F62F74">
        <w:t xml:space="preserve">) and the US/Canada inputs were used to form the preliminary draft CPM text (Document </w:t>
      </w:r>
      <w:hyperlink r:id="rId45" w:history="1">
        <w:r w:rsidRPr="00F62F74">
          <w:rPr>
            <w:rStyle w:val="Hyperlink"/>
          </w:rPr>
          <w:t>691(Annex32)</w:t>
        </w:r>
      </w:hyperlink>
      <w:r w:rsidRPr="00F62F74">
        <w:t>).</w:t>
      </w:r>
    </w:p>
    <w:p w14:paraId="608D225A" w14:textId="77777777" w:rsidR="00EB01E2" w:rsidRPr="00F62F74" w:rsidRDefault="00EB01E2">
      <w:pPr>
        <w:pStyle w:val="ListParagraph"/>
        <w:numPr>
          <w:ilvl w:val="0"/>
          <w:numId w:val="8"/>
        </w:numPr>
        <w:ind w:left="720"/>
        <w:jc w:val="both"/>
      </w:pPr>
      <w:r w:rsidRPr="00F62F74">
        <w:t>Currently, there are 4 methods shown in the preliminary draft CPM text:</w:t>
      </w:r>
    </w:p>
    <w:p w14:paraId="216BC524" w14:textId="77777777" w:rsidR="00EB01E2" w:rsidRPr="00F62F74" w:rsidRDefault="00EB01E2">
      <w:pPr>
        <w:pStyle w:val="ListParagraph"/>
        <w:numPr>
          <w:ilvl w:val="2"/>
          <w:numId w:val="11"/>
        </w:numPr>
        <w:jc w:val="both"/>
      </w:pPr>
      <w:r w:rsidRPr="00F62F74">
        <w:t>Method 7A-1: No change to the Radio Regulations.</w:t>
      </w:r>
    </w:p>
    <w:p w14:paraId="3E76C5E1" w14:textId="77777777" w:rsidR="00EB01E2" w:rsidRPr="00F62F74" w:rsidRDefault="00EB01E2">
      <w:pPr>
        <w:pStyle w:val="ListParagraph"/>
        <w:numPr>
          <w:ilvl w:val="2"/>
          <w:numId w:val="11"/>
        </w:numPr>
        <w:jc w:val="both"/>
        <w:rPr>
          <w:b/>
          <w:bCs/>
        </w:rPr>
      </w:pPr>
      <w:r w:rsidRPr="00F62F74">
        <w:t>Method 7A-2: A draft new WRC-23 Resolution on the implementation of tolerances for</w:t>
      </w:r>
      <w:r w:rsidRPr="00F62F74">
        <w:rPr>
          <w:rFonts w:ascii="Times New Roman Bold" w:hAnsi="Times New Roman Bold"/>
          <w:spacing w:val="-2"/>
        </w:rPr>
        <w:t xml:space="preserve"> </w:t>
      </w:r>
      <w:r w:rsidRPr="00F62F74">
        <w:t xml:space="preserve">satellites of non-GSO FSS/BSS or MSS systems to be referred to in </w:t>
      </w:r>
      <w:r w:rsidRPr="00F62F74">
        <w:br/>
        <w:t xml:space="preserve">Nos. </w:t>
      </w:r>
      <w:r w:rsidRPr="00F62F74">
        <w:rPr>
          <w:b/>
          <w:bCs/>
        </w:rPr>
        <w:t>11.44C.1, 11.49.2</w:t>
      </w:r>
      <w:r w:rsidRPr="00F62F74">
        <w:t xml:space="preserve"> and </w:t>
      </w:r>
      <w:r w:rsidRPr="00F62F74">
        <w:rPr>
          <w:b/>
          <w:bCs/>
        </w:rPr>
        <w:t>11.51.</w:t>
      </w:r>
    </w:p>
    <w:p w14:paraId="6D920D5F" w14:textId="77777777" w:rsidR="00EB01E2" w:rsidRPr="00F62F74" w:rsidRDefault="00EB01E2">
      <w:pPr>
        <w:pStyle w:val="ListParagraph"/>
        <w:numPr>
          <w:ilvl w:val="2"/>
          <w:numId w:val="11"/>
        </w:numPr>
        <w:jc w:val="both"/>
        <w:rPr>
          <w:b/>
          <w:bCs/>
        </w:rPr>
      </w:pPr>
      <w:r w:rsidRPr="00F62F74">
        <w:t xml:space="preserve">Method 7A-3: Modify Nos. </w:t>
      </w:r>
      <w:r w:rsidRPr="00F62F74">
        <w:rPr>
          <w:b/>
          <w:bCs/>
        </w:rPr>
        <w:t>11.44C.1</w:t>
      </w:r>
      <w:r w:rsidRPr="00F62F74">
        <w:t xml:space="preserve">, </w:t>
      </w:r>
      <w:r w:rsidRPr="00F62F74">
        <w:rPr>
          <w:b/>
          <w:bCs/>
        </w:rPr>
        <w:t>11.49.2</w:t>
      </w:r>
      <w:r w:rsidRPr="00F62F74">
        <w:t xml:space="preserve"> and </w:t>
      </w:r>
      <w:r w:rsidRPr="00F62F74">
        <w:rPr>
          <w:b/>
          <w:bCs/>
        </w:rPr>
        <w:t>11.51</w:t>
      </w:r>
      <w:r w:rsidRPr="00F62F74">
        <w:t xml:space="preserve"> referring to the most recent version of an ITU-R Recommendation on the implementation of tolerances for satellites of non-GSO FSS/BSS or MSS systems.</w:t>
      </w:r>
    </w:p>
    <w:p w14:paraId="09ADE819" w14:textId="31E8A9FC" w:rsidR="00EB01E2" w:rsidRDefault="00EB01E2">
      <w:pPr>
        <w:pStyle w:val="ListParagraph"/>
        <w:numPr>
          <w:ilvl w:val="2"/>
          <w:numId w:val="11"/>
        </w:numPr>
        <w:jc w:val="both"/>
      </w:pPr>
      <w:r w:rsidRPr="00F62F74">
        <w:t xml:space="preserve">Method 7A-4: New footnotes in Art. 11, and a draft new WRC-23 Resolution, applicable to the Res. </w:t>
      </w:r>
      <w:r w:rsidRPr="00F62F74">
        <w:rPr>
          <w:b/>
          <w:bCs/>
        </w:rPr>
        <w:t>35 (WRC-19)</w:t>
      </w:r>
      <w:r w:rsidRPr="00F62F74">
        <w:t xml:space="preserve"> bands, calling for periodic reporting on the altitude of deployed satellites and providing provisions for ensuring that deviations do not increase interference or require additional protection.</w:t>
      </w:r>
    </w:p>
    <w:p w14:paraId="45CE03BC" w14:textId="3E55D4C1" w:rsidR="00EB01E2" w:rsidRDefault="00EB01E2" w:rsidP="00EB01E2"/>
    <w:p w14:paraId="7DCFCB26" w14:textId="77777777" w:rsidR="00EB01E2" w:rsidRPr="00EB01E2" w:rsidRDefault="00EB01E2" w:rsidP="00EB01E2"/>
    <w:p w14:paraId="778469FD" w14:textId="77777777" w:rsidR="00EB01E2" w:rsidRPr="00441526" w:rsidRDefault="00EB01E2" w:rsidP="00046FEA">
      <w:pPr>
        <w:pStyle w:val="Style1H2"/>
      </w:pPr>
      <w:r w:rsidRPr="00441526">
        <w:t xml:space="preserve">2. </w:t>
      </w:r>
      <w:r w:rsidRPr="00441526">
        <w:tab/>
        <w:t>Documents</w:t>
      </w:r>
    </w:p>
    <w:p w14:paraId="2DE301C7" w14:textId="77777777" w:rsidR="00EB01E2" w:rsidRPr="007B2E27" w:rsidRDefault="00EB01E2">
      <w:pPr>
        <w:numPr>
          <w:ilvl w:val="0"/>
          <w:numId w:val="8"/>
        </w:numPr>
        <w:ind w:leftChars="145" w:left="708"/>
        <w:jc w:val="both"/>
        <w:rPr>
          <w:bCs/>
          <w:lang w:val="en-NZ"/>
        </w:rPr>
      </w:pPr>
      <w:r w:rsidRPr="00927C17">
        <w:rPr>
          <w:color w:val="000000"/>
        </w:rPr>
        <w:t>Input</w:t>
      </w:r>
      <w:r w:rsidRPr="00441526">
        <w:rPr>
          <w:lang w:val="en-NZ"/>
        </w:rPr>
        <w:t xml:space="preserve"> Documents</w:t>
      </w:r>
      <w:r>
        <w:rPr>
          <w:lang w:val="en-NZ"/>
        </w:rPr>
        <w:t>:</w:t>
      </w:r>
      <w:r w:rsidRPr="00441526">
        <w:rPr>
          <w:lang w:val="en-NZ"/>
        </w:rPr>
        <w:t xml:space="preserve"> </w:t>
      </w:r>
      <w:r w:rsidRPr="00392308">
        <w:rPr>
          <w:lang w:val="fr-FR"/>
        </w:rPr>
        <w:t>APG23</w:t>
      </w:r>
      <w:r w:rsidRPr="007B2E27">
        <w:rPr>
          <w:lang w:val="fr-FR"/>
        </w:rPr>
        <w:t>-4</w:t>
      </w:r>
      <w:r w:rsidRPr="007B2E27">
        <w:rPr>
          <w:bCs/>
          <w:lang w:val="en-NZ"/>
        </w:rPr>
        <w:t>/</w:t>
      </w:r>
      <w:r w:rsidRPr="007B2E27">
        <w:t>INP</w:t>
      </w:r>
      <w:hyperlink r:id="rId46" w:history="1">
        <w:r w:rsidRPr="007B2E27">
          <w:rPr>
            <w:rStyle w:val="Hyperlink"/>
          </w:rPr>
          <w:t>10(J)</w:t>
        </w:r>
      </w:hyperlink>
      <w:r w:rsidRPr="007B2E27">
        <w:t xml:space="preserve">, </w:t>
      </w:r>
      <w:hyperlink r:id="rId47" w:history="1">
        <w:r w:rsidRPr="007B2E27">
          <w:rPr>
            <w:rStyle w:val="Hyperlink"/>
          </w:rPr>
          <w:t>17(AUS)</w:t>
        </w:r>
      </w:hyperlink>
      <w:r w:rsidRPr="007B2E27">
        <w:t xml:space="preserve">, </w:t>
      </w:r>
      <w:hyperlink r:id="rId48" w:history="1">
        <w:r w:rsidRPr="007B2E27">
          <w:rPr>
            <w:rStyle w:val="Hyperlink"/>
          </w:rPr>
          <w:t>27(IRN)</w:t>
        </w:r>
      </w:hyperlink>
      <w:r w:rsidRPr="007B2E27">
        <w:t xml:space="preserve">, </w:t>
      </w:r>
      <w:hyperlink r:id="rId49" w:history="1">
        <w:r w:rsidRPr="007B2E27">
          <w:rPr>
            <w:rStyle w:val="Hyperlink"/>
          </w:rPr>
          <w:t>37(KOR)</w:t>
        </w:r>
      </w:hyperlink>
      <w:r w:rsidRPr="007B2E27">
        <w:t xml:space="preserve">, </w:t>
      </w:r>
      <w:hyperlink r:id="rId50" w:history="1">
        <w:r w:rsidRPr="007B2E27">
          <w:rPr>
            <w:rStyle w:val="Hyperlink"/>
          </w:rPr>
          <w:t>43(CHN)</w:t>
        </w:r>
      </w:hyperlink>
      <w:r w:rsidRPr="007B2E27">
        <w:t xml:space="preserve">, </w:t>
      </w:r>
      <w:hyperlink r:id="rId51" w:history="1">
        <w:r>
          <w:rPr>
            <w:rStyle w:val="Hyperlink"/>
          </w:rPr>
          <w:t>48(THA)</w:t>
        </w:r>
      </w:hyperlink>
      <w:r w:rsidRPr="007B2E27">
        <w:t xml:space="preserve">, </w:t>
      </w:r>
      <w:hyperlink r:id="rId52" w:history="1">
        <w:r>
          <w:rPr>
            <w:rStyle w:val="Hyperlink"/>
          </w:rPr>
          <w:t>57(SNG)</w:t>
        </w:r>
      </w:hyperlink>
      <w:r w:rsidRPr="007B2E27">
        <w:t xml:space="preserve">, </w:t>
      </w:r>
      <w:hyperlink r:id="rId53" w:history="1">
        <w:r>
          <w:rPr>
            <w:rStyle w:val="Hyperlink"/>
          </w:rPr>
          <w:t>78(VTN)</w:t>
        </w:r>
      </w:hyperlink>
    </w:p>
    <w:p w14:paraId="78C7F44C" w14:textId="77777777" w:rsidR="00EB01E2" w:rsidRPr="00A609DC" w:rsidRDefault="00EB01E2">
      <w:pPr>
        <w:numPr>
          <w:ilvl w:val="0"/>
          <w:numId w:val="8"/>
        </w:numPr>
        <w:ind w:leftChars="145" w:left="708"/>
        <w:jc w:val="both"/>
        <w:rPr>
          <w:bCs/>
          <w:lang w:val="en-NZ"/>
        </w:rPr>
      </w:pPr>
      <w:r w:rsidRPr="00596845">
        <w:rPr>
          <w:lang w:val="en-NZ"/>
        </w:rPr>
        <w:t xml:space="preserve">Information Documents </w:t>
      </w:r>
      <w:r>
        <w:rPr>
          <w:bCs/>
          <w:lang w:val="en-NZ"/>
        </w:rPr>
        <w:t>APG23-4/</w:t>
      </w:r>
      <w:hyperlink r:id="rId54" w:history="1">
        <w:r w:rsidRPr="00F77994">
          <w:rPr>
            <w:rStyle w:val="Hyperlink"/>
            <w:lang w:val="en-NZ"/>
          </w:rPr>
          <w:t>INF02(ATU)</w:t>
        </w:r>
      </w:hyperlink>
      <w:r>
        <w:rPr>
          <w:bCs/>
          <w:lang w:val="en-NZ"/>
        </w:rPr>
        <w:t xml:space="preserve">, </w:t>
      </w:r>
      <w:hyperlink r:id="rId55" w:history="1">
        <w:r w:rsidRPr="00F77994">
          <w:rPr>
            <w:rStyle w:val="Hyperlink"/>
            <w:lang w:val="en-NZ"/>
          </w:rPr>
          <w:t>03(WMO)</w:t>
        </w:r>
      </w:hyperlink>
      <w:r>
        <w:rPr>
          <w:bCs/>
          <w:lang w:val="en-NZ"/>
        </w:rPr>
        <w:t xml:space="preserve">, </w:t>
      </w:r>
      <w:hyperlink r:id="rId56" w:history="1">
        <w:r w:rsidRPr="00F77994">
          <w:rPr>
            <w:rStyle w:val="Hyperlink"/>
            <w:lang w:val="en-NZ"/>
          </w:rPr>
          <w:t>21(ASMG)</w:t>
        </w:r>
      </w:hyperlink>
      <w:r>
        <w:rPr>
          <w:bCs/>
          <w:lang w:val="en-NZ"/>
        </w:rPr>
        <w:t xml:space="preserve">, </w:t>
      </w:r>
      <w:hyperlink r:id="rId57" w:history="1">
        <w:r w:rsidRPr="00AC50C9">
          <w:rPr>
            <w:rStyle w:val="Hyperlink"/>
            <w:lang w:val="en-NZ"/>
          </w:rPr>
          <w:t>28 (CITEL)</w:t>
        </w:r>
      </w:hyperlink>
      <w:r>
        <w:rPr>
          <w:bCs/>
          <w:lang w:val="en-NZ"/>
        </w:rPr>
        <w:t xml:space="preserve">, </w:t>
      </w:r>
      <w:hyperlink r:id="rId58" w:history="1">
        <w:r w:rsidRPr="00AC50C9">
          <w:rPr>
            <w:rStyle w:val="Hyperlink"/>
            <w:lang w:val="en-NZ"/>
          </w:rPr>
          <w:t>44(RCC)</w:t>
        </w:r>
      </w:hyperlink>
      <w:r>
        <w:rPr>
          <w:bCs/>
          <w:lang w:val="en-NZ"/>
        </w:rPr>
        <w:t xml:space="preserve">, </w:t>
      </w:r>
      <w:hyperlink r:id="rId59" w:history="1">
        <w:r w:rsidRPr="00353B69">
          <w:rPr>
            <w:rStyle w:val="Hyperlink"/>
            <w:lang w:val="en-NZ"/>
          </w:rPr>
          <w:t>48(CEPT)</w:t>
        </w:r>
      </w:hyperlink>
    </w:p>
    <w:p w14:paraId="29F412FA" w14:textId="77777777" w:rsidR="00EB01E2" w:rsidRPr="00A609DC" w:rsidRDefault="00EB01E2" w:rsidP="00EB01E2">
      <w:pPr>
        <w:ind w:left="708"/>
        <w:jc w:val="both"/>
        <w:rPr>
          <w:bCs/>
          <w:lang w:val="en-NZ"/>
        </w:rPr>
      </w:pPr>
      <w:r w:rsidRPr="00A609DC">
        <w:rPr>
          <w:bCs/>
          <w:lang w:val="en-NZ"/>
        </w:rPr>
        <w:t xml:space="preserve"> </w:t>
      </w:r>
    </w:p>
    <w:p w14:paraId="1388D4F8" w14:textId="77777777" w:rsidR="00EB01E2" w:rsidRPr="00392308" w:rsidRDefault="00EB01E2" w:rsidP="00EB01E2">
      <w:pPr>
        <w:rPr>
          <w:b/>
          <w:lang w:val="fr-FR" w:eastAsia="ko-KR"/>
        </w:rPr>
      </w:pPr>
    </w:p>
    <w:p w14:paraId="035EE0E6" w14:textId="77777777" w:rsidR="00EB01E2" w:rsidRPr="00441526" w:rsidRDefault="00EB01E2" w:rsidP="00046FEA">
      <w:pPr>
        <w:pStyle w:val="Style1H2"/>
      </w:pPr>
      <w:r w:rsidRPr="00441526">
        <w:t xml:space="preserve">3. </w:t>
      </w:r>
      <w:r w:rsidRPr="00441526">
        <w:tab/>
        <w:t>Summary of discussions</w:t>
      </w:r>
    </w:p>
    <w:p w14:paraId="69E690DF" w14:textId="77777777" w:rsidR="00EB01E2" w:rsidRPr="00046FEA" w:rsidRDefault="00EB01E2" w:rsidP="00046FEA">
      <w:pPr>
        <w:pStyle w:val="H3"/>
      </w:pPr>
      <w:r w:rsidRPr="00046FEA">
        <w:t>3.1</w:t>
      </w:r>
      <w:r w:rsidRPr="00046FEA">
        <w:tab/>
        <w:t>S</w:t>
      </w:r>
      <w:r w:rsidRPr="00046FEA">
        <w:rPr>
          <w:rFonts w:hint="eastAsia"/>
        </w:rPr>
        <w:t xml:space="preserve">ummary </w:t>
      </w:r>
      <w:r w:rsidRPr="00046FEA">
        <w:t>of APT Members’ views</w:t>
      </w:r>
    </w:p>
    <w:p w14:paraId="4D50B97D" w14:textId="77777777" w:rsidR="00EB01E2" w:rsidRPr="00046FEA" w:rsidRDefault="00EB01E2" w:rsidP="00046FEA">
      <w:pPr>
        <w:pStyle w:val="Style1"/>
        <w:rPr>
          <w:rFonts w:cs="Times New Roman"/>
        </w:rPr>
      </w:pPr>
      <w:r w:rsidRPr="00046FEA">
        <w:rPr>
          <w:rFonts w:cs="Times New Roman"/>
        </w:rPr>
        <w:t xml:space="preserve">3.1.1 </w:t>
      </w:r>
      <w:r w:rsidRPr="00046FEA">
        <w:rPr>
          <w:rFonts w:cs="Times New Roman"/>
        </w:rPr>
        <w:tab/>
        <w:t>Japan – Document APG23-4/INP-10</w:t>
      </w:r>
    </w:p>
    <w:p w14:paraId="2CE8E1A1" w14:textId="77777777" w:rsidR="00EB01E2" w:rsidRDefault="00EB01E2">
      <w:pPr>
        <w:numPr>
          <w:ilvl w:val="0"/>
          <w:numId w:val="8"/>
        </w:numPr>
        <w:ind w:leftChars="145" w:left="708"/>
        <w:jc w:val="both"/>
        <w:rPr>
          <w:lang w:val="en-NZ"/>
        </w:rPr>
      </w:pPr>
      <w:r w:rsidRPr="00135D8C">
        <w:rPr>
          <w:lang w:val="en-NZ"/>
        </w:rPr>
        <w:t>Japan generally supports the on-going ITU-R studies carried out by WP4A regarding Topic A.</w:t>
      </w:r>
    </w:p>
    <w:p w14:paraId="7D24A292" w14:textId="77777777" w:rsidR="00EB01E2" w:rsidRPr="00135D8C" w:rsidRDefault="00EB01E2" w:rsidP="00EB01E2">
      <w:pPr>
        <w:jc w:val="both"/>
        <w:rPr>
          <w:lang w:val="en-NZ"/>
        </w:rPr>
      </w:pPr>
    </w:p>
    <w:p w14:paraId="337F9C72" w14:textId="77777777" w:rsidR="00EB01E2" w:rsidRDefault="00EB01E2">
      <w:pPr>
        <w:rPr>
          <w:b/>
          <w:lang w:val="en-NZ" w:eastAsia="ko-KR"/>
        </w:rPr>
      </w:pPr>
      <w:r>
        <w:rPr>
          <w:b/>
          <w:lang w:val="en-NZ" w:eastAsia="ko-KR"/>
        </w:rPr>
        <w:br w:type="page"/>
      </w:r>
    </w:p>
    <w:p w14:paraId="017DA704" w14:textId="2F2B844F" w:rsidR="00EB01E2" w:rsidRPr="003A51C0" w:rsidRDefault="00EB01E2" w:rsidP="00EB01E2">
      <w:pPr>
        <w:spacing w:after="120"/>
        <w:jc w:val="both"/>
        <w:rPr>
          <w:b/>
          <w:lang w:val="en-NZ" w:eastAsia="ko-KR"/>
        </w:rPr>
      </w:pPr>
      <w:r w:rsidRPr="003A51C0">
        <w:rPr>
          <w:b/>
          <w:lang w:val="en-NZ" w:eastAsia="ko-KR"/>
        </w:rPr>
        <w:lastRenderedPageBreak/>
        <w:t>3.1.2</w:t>
      </w:r>
      <w:r w:rsidRPr="003A51C0">
        <w:rPr>
          <w:b/>
          <w:lang w:val="en-NZ" w:eastAsia="ko-KR"/>
        </w:rPr>
        <w:tab/>
      </w:r>
      <w:r>
        <w:rPr>
          <w:b/>
          <w:lang w:val="en-NZ" w:eastAsia="ko-KR"/>
        </w:rPr>
        <w:t>Australia</w:t>
      </w:r>
      <w:r w:rsidRPr="003A51C0">
        <w:rPr>
          <w:b/>
          <w:lang w:val="en-NZ" w:eastAsia="ko-KR"/>
        </w:rPr>
        <w:t xml:space="preserve"> – Document APG23-</w:t>
      </w:r>
      <w:r>
        <w:rPr>
          <w:b/>
          <w:lang w:val="en-NZ" w:eastAsia="ko-KR"/>
        </w:rPr>
        <w:t>4</w:t>
      </w:r>
      <w:r w:rsidRPr="003A51C0">
        <w:rPr>
          <w:b/>
          <w:lang w:val="en-NZ" w:eastAsia="ko-KR"/>
        </w:rPr>
        <w:t>/INP-</w:t>
      </w:r>
      <w:r>
        <w:rPr>
          <w:b/>
          <w:lang w:val="en-NZ" w:eastAsia="ko-KR"/>
        </w:rPr>
        <w:t>17</w:t>
      </w:r>
    </w:p>
    <w:p w14:paraId="4C7CEE30" w14:textId="77777777" w:rsidR="00EB01E2" w:rsidRPr="002B311C" w:rsidRDefault="00EB01E2">
      <w:pPr>
        <w:numPr>
          <w:ilvl w:val="0"/>
          <w:numId w:val="8"/>
        </w:numPr>
        <w:ind w:leftChars="145" w:left="708"/>
        <w:jc w:val="both"/>
        <w:rPr>
          <w:lang w:val="en-NZ"/>
        </w:rPr>
      </w:pPr>
      <w:r w:rsidRPr="00135D8C">
        <w:rPr>
          <w:lang w:val="en-NZ"/>
        </w:rPr>
        <w:t>Australia supports studies. The scope of any studies should be limited to the differences between the notified and deployed non-GSO orbital characteristics for the inclination of the orbital plane, the altitude of the apogee of the space station, the altitude of the perigee of the space station and the argument of the perigee of the orbital plane</w:t>
      </w:r>
    </w:p>
    <w:p w14:paraId="6FCA87F2" w14:textId="77777777" w:rsidR="00EB01E2" w:rsidRDefault="00EB01E2" w:rsidP="00EB01E2">
      <w:pPr>
        <w:ind w:left="708"/>
        <w:jc w:val="both"/>
        <w:rPr>
          <w:lang w:val="en-NZ"/>
        </w:rPr>
      </w:pPr>
    </w:p>
    <w:p w14:paraId="47CE326B" w14:textId="77777777" w:rsidR="00EB01E2" w:rsidRPr="003A51C0" w:rsidRDefault="00EB01E2" w:rsidP="00EB01E2">
      <w:pPr>
        <w:spacing w:after="120"/>
        <w:jc w:val="both"/>
        <w:rPr>
          <w:b/>
          <w:lang w:val="en-NZ" w:eastAsia="ko-KR"/>
        </w:rPr>
      </w:pPr>
      <w:r>
        <w:rPr>
          <w:b/>
          <w:lang w:val="en-NZ" w:eastAsia="ko-KR"/>
        </w:rPr>
        <w:t>3.1.3</w:t>
      </w:r>
      <w:r>
        <w:rPr>
          <w:b/>
          <w:lang w:val="en-NZ" w:eastAsia="ko-KR"/>
        </w:rPr>
        <w:tab/>
        <w:t>Iran (Islamic Republic of)</w:t>
      </w:r>
      <w:r w:rsidRPr="003A51C0">
        <w:rPr>
          <w:b/>
          <w:lang w:val="en-NZ" w:eastAsia="ko-KR"/>
        </w:rPr>
        <w:t xml:space="preserve"> – Document APG23-</w:t>
      </w:r>
      <w:r>
        <w:rPr>
          <w:b/>
          <w:lang w:val="en-NZ" w:eastAsia="ko-KR"/>
        </w:rPr>
        <w:t>4</w:t>
      </w:r>
      <w:r w:rsidRPr="003A51C0">
        <w:rPr>
          <w:b/>
          <w:lang w:val="en-NZ" w:eastAsia="ko-KR"/>
        </w:rPr>
        <w:t>/INP-</w:t>
      </w:r>
      <w:r>
        <w:rPr>
          <w:b/>
          <w:lang w:val="en-NZ" w:eastAsia="ko-KR"/>
        </w:rPr>
        <w:t>27</w:t>
      </w:r>
    </w:p>
    <w:p w14:paraId="4C71151A" w14:textId="77777777" w:rsidR="00EB01E2" w:rsidRPr="0096410B" w:rsidRDefault="00EB01E2">
      <w:pPr>
        <w:numPr>
          <w:ilvl w:val="0"/>
          <w:numId w:val="8"/>
        </w:numPr>
        <w:ind w:leftChars="145" w:left="708"/>
        <w:jc w:val="both"/>
      </w:pPr>
      <w:r w:rsidRPr="0096410B">
        <w:t>Islamic Republic of Iran supports to address the refinements envisaged by WRC-19 as referred to above. However, while this administration is supporting, such action it is not in favor of over regulations. The reasons for such principle is that opportunity should be provided to every administration, on an equal and equitable basis, to deploy such systems irrespective of the stage of development of their projects.</w:t>
      </w:r>
    </w:p>
    <w:p w14:paraId="2943654E" w14:textId="77777777" w:rsidR="00EB01E2" w:rsidRPr="0096410B" w:rsidRDefault="00EB01E2">
      <w:pPr>
        <w:numPr>
          <w:ilvl w:val="0"/>
          <w:numId w:val="8"/>
        </w:numPr>
        <w:ind w:leftChars="145" w:left="708"/>
        <w:jc w:val="both"/>
      </w:pPr>
      <w:bookmarkStart w:id="1" w:name="_Hlk110153010"/>
      <w:r w:rsidRPr="0096410B">
        <w:t>While this administration has not yet decided on any Method, however, it is ready to consider all proposed Methods, after the last ITU-R meetings before the deadline established by CPM23-1, as amended. However, this administration is of the strong views that the selected Method should:</w:t>
      </w:r>
    </w:p>
    <w:p w14:paraId="19923987" w14:textId="77777777" w:rsidR="00EB01E2" w:rsidRDefault="00EB01E2">
      <w:pPr>
        <w:pStyle w:val="ListParagraph"/>
        <w:numPr>
          <w:ilvl w:val="0"/>
          <w:numId w:val="12"/>
        </w:numPr>
        <w:jc w:val="both"/>
        <w:rPr>
          <w:rFonts w:eastAsia="TimesNewRoman,Bold"/>
          <w:bCs/>
          <w:lang w:eastAsia="zh-CN"/>
        </w:rPr>
      </w:pPr>
      <w:bookmarkStart w:id="2" w:name="_Hlk110153617"/>
      <w:bookmarkEnd w:id="1"/>
      <w:r>
        <w:rPr>
          <w:rFonts w:eastAsia="TimesNewRoman,Bold"/>
          <w:bCs/>
          <w:lang w:eastAsia="zh-CN"/>
        </w:rPr>
        <w:t>A</w:t>
      </w:r>
      <w:r w:rsidRPr="001668E0">
        <w:rPr>
          <w:rFonts w:eastAsia="TimesNewRoman,Bold"/>
          <w:bCs/>
          <w:lang w:eastAsia="zh-CN"/>
        </w:rPr>
        <w:t>void over regulating the process</w:t>
      </w:r>
      <w:r>
        <w:rPr>
          <w:rFonts w:eastAsia="TimesNewRoman,Bold"/>
          <w:bCs/>
          <w:lang w:eastAsia="zh-CN"/>
        </w:rPr>
        <w:t>;</w:t>
      </w:r>
    </w:p>
    <w:p w14:paraId="19B5C1DE" w14:textId="77777777" w:rsidR="00EB01E2" w:rsidRDefault="00EB01E2">
      <w:pPr>
        <w:pStyle w:val="ListParagraph"/>
        <w:numPr>
          <w:ilvl w:val="0"/>
          <w:numId w:val="12"/>
        </w:numPr>
        <w:jc w:val="both"/>
        <w:rPr>
          <w:rFonts w:eastAsia="TimesNewRoman,Bold"/>
          <w:bCs/>
          <w:lang w:eastAsia="zh-CN"/>
        </w:rPr>
      </w:pPr>
      <w:r>
        <w:rPr>
          <w:rFonts w:eastAsia="TimesNewRoman,Bold"/>
          <w:bCs/>
          <w:lang w:eastAsia="zh-CN"/>
        </w:rPr>
        <w:t xml:space="preserve">Providing equal and fair opportunity to all administrations to implement and their systems irrespective of their design and deployment stage(s); </w:t>
      </w:r>
    </w:p>
    <w:bookmarkEnd w:id="2"/>
    <w:p w14:paraId="6CDB229C" w14:textId="77777777" w:rsidR="00EB01E2" w:rsidRPr="001668E0" w:rsidRDefault="00EB01E2">
      <w:pPr>
        <w:pStyle w:val="ListParagraph"/>
        <w:numPr>
          <w:ilvl w:val="0"/>
          <w:numId w:val="12"/>
        </w:numPr>
        <w:jc w:val="both"/>
        <w:rPr>
          <w:rFonts w:eastAsia="TimesNewRoman,Bold"/>
          <w:bCs/>
          <w:lang w:eastAsia="zh-CN"/>
        </w:rPr>
      </w:pPr>
      <w:r>
        <w:rPr>
          <w:rFonts w:eastAsia="TimesNewRoman,Bold"/>
          <w:bCs/>
          <w:lang w:eastAsia="zh-CN"/>
        </w:rPr>
        <w:t xml:space="preserve">Support defining the tolerances limits to the four orbital characteristics; </w:t>
      </w:r>
    </w:p>
    <w:p w14:paraId="2DCBA705" w14:textId="77777777" w:rsidR="00EB01E2" w:rsidRDefault="00EB01E2">
      <w:pPr>
        <w:pStyle w:val="ListParagraph"/>
        <w:numPr>
          <w:ilvl w:val="0"/>
          <w:numId w:val="12"/>
        </w:numPr>
        <w:jc w:val="both"/>
        <w:rPr>
          <w:rFonts w:eastAsia="TimesNewRoman,Bold"/>
          <w:bCs/>
          <w:lang w:eastAsia="zh-CN"/>
        </w:rPr>
      </w:pPr>
      <w:r>
        <w:rPr>
          <w:rFonts w:eastAsia="TimesNewRoman,Bold"/>
          <w:bCs/>
          <w:lang w:eastAsia="zh-CN"/>
        </w:rPr>
        <w:t>Provide necessary flexibility for the deployment of the projects;</w:t>
      </w:r>
    </w:p>
    <w:p w14:paraId="78D33777" w14:textId="77777777" w:rsidR="00EB01E2" w:rsidRDefault="00EB01E2">
      <w:pPr>
        <w:pStyle w:val="ListParagraph"/>
        <w:numPr>
          <w:ilvl w:val="0"/>
          <w:numId w:val="12"/>
        </w:numPr>
        <w:jc w:val="both"/>
        <w:rPr>
          <w:rFonts w:eastAsia="TimesNewRoman,Bold"/>
          <w:bCs/>
          <w:lang w:eastAsia="zh-CN"/>
        </w:rPr>
      </w:pPr>
      <w:r>
        <w:rPr>
          <w:rFonts w:eastAsia="TimesNewRoman,Bold"/>
          <w:bCs/>
          <w:lang w:eastAsia="zh-CN"/>
        </w:rPr>
        <w:t>Not to be retroactively applicable;</w:t>
      </w:r>
    </w:p>
    <w:p w14:paraId="5A03C977" w14:textId="77777777" w:rsidR="00EB01E2" w:rsidRPr="0096410B" w:rsidRDefault="00EB01E2">
      <w:pPr>
        <w:pStyle w:val="ListParagraph"/>
        <w:numPr>
          <w:ilvl w:val="0"/>
          <w:numId w:val="12"/>
        </w:numPr>
        <w:jc w:val="both"/>
        <w:rPr>
          <w:rFonts w:eastAsia="TimesNewRoman,Bold"/>
          <w:bCs/>
          <w:lang w:eastAsia="zh-CN"/>
        </w:rPr>
      </w:pPr>
      <w:r>
        <w:rPr>
          <w:rFonts w:eastAsia="TimesNewRoman,Bold"/>
          <w:bCs/>
          <w:lang w:eastAsia="zh-CN"/>
        </w:rPr>
        <w:t>Include temporary exceedance in tolerance(s) together with some transitional a</w:t>
      </w:r>
      <w:r w:rsidRPr="0096410B">
        <w:rPr>
          <w:rFonts w:eastAsia="TimesNewRoman,Bold"/>
          <w:bCs/>
          <w:lang w:eastAsia="zh-CN"/>
        </w:rPr>
        <w:t xml:space="preserve">rrangements to allow the compliance with the values. </w:t>
      </w:r>
    </w:p>
    <w:p w14:paraId="5E54B02C" w14:textId="77777777" w:rsidR="00EB01E2" w:rsidRDefault="00EB01E2" w:rsidP="00EB01E2">
      <w:pPr>
        <w:jc w:val="both"/>
        <w:rPr>
          <w:lang w:val="en-NZ"/>
        </w:rPr>
      </w:pPr>
    </w:p>
    <w:p w14:paraId="71F76EEF" w14:textId="77777777" w:rsidR="00EB01E2" w:rsidRPr="003A51C0" w:rsidRDefault="00EB01E2" w:rsidP="00EB01E2">
      <w:pPr>
        <w:spacing w:after="120"/>
        <w:jc w:val="both"/>
        <w:rPr>
          <w:b/>
          <w:lang w:val="en-NZ" w:eastAsia="ko-KR"/>
        </w:rPr>
      </w:pPr>
      <w:r>
        <w:rPr>
          <w:b/>
          <w:lang w:val="en-NZ" w:eastAsia="ko-KR"/>
        </w:rPr>
        <w:t>3.1.4</w:t>
      </w:r>
      <w:r>
        <w:rPr>
          <w:b/>
          <w:lang w:val="en-NZ" w:eastAsia="ko-KR"/>
        </w:rPr>
        <w:tab/>
        <w:t>Korea (Republic of)</w:t>
      </w:r>
      <w:r w:rsidRPr="003A51C0">
        <w:rPr>
          <w:b/>
          <w:lang w:val="en-NZ" w:eastAsia="ko-KR"/>
        </w:rPr>
        <w:t xml:space="preserve"> – Document APG23-</w:t>
      </w:r>
      <w:r>
        <w:rPr>
          <w:b/>
          <w:lang w:val="en-NZ" w:eastAsia="ko-KR"/>
        </w:rPr>
        <w:t>4</w:t>
      </w:r>
      <w:r w:rsidRPr="003A51C0">
        <w:rPr>
          <w:b/>
          <w:lang w:val="en-NZ" w:eastAsia="ko-KR"/>
        </w:rPr>
        <w:t>/INP-</w:t>
      </w:r>
      <w:r>
        <w:rPr>
          <w:b/>
          <w:lang w:val="en-NZ" w:eastAsia="ko-KR"/>
        </w:rPr>
        <w:t>37</w:t>
      </w:r>
    </w:p>
    <w:p w14:paraId="3C67B6B1" w14:textId="77777777" w:rsidR="00EB01E2" w:rsidRPr="00897120" w:rsidRDefault="00EB01E2">
      <w:pPr>
        <w:numPr>
          <w:ilvl w:val="0"/>
          <w:numId w:val="8"/>
        </w:numPr>
        <w:tabs>
          <w:tab w:val="num" w:pos="1260"/>
        </w:tabs>
        <w:ind w:leftChars="145" w:left="708"/>
        <w:jc w:val="both"/>
        <w:rPr>
          <w:lang w:val="en-NZ"/>
        </w:rPr>
      </w:pPr>
      <w:r>
        <w:t>The Republic of Korea</w:t>
      </w:r>
      <w:r w:rsidRPr="00723E24">
        <w:t xml:space="preserve"> support</w:t>
      </w:r>
      <w:r>
        <w:t>s</w:t>
      </w:r>
      <w:r w:rsidRPr="00723E24">
        <w:t xml:space="preserve"> </w:t>
      </w:r>
      <w:r>
        <w:t xml:space="preserve">the development of the definition of tolerances </w:t>
      </w:r>
      <w:r w:rsidRPr="00723E24">
        <w:t>of non-geostationary-satellite orbit (non-GSO) space stations in the FSS, BSS and MSS.</w:t>
      </w:r>
    </w:p>
    <w:p w14:paraId="71D8857B" w14:textId="77777777" w:rsidR="00EB01E2" w:rsidRPr="00723E24" w:rsidRDefault="00EB01E2">
      <w:pPr>
        <w:numPr>
          <w:ilvl w:val="0"/>
          <w:numId w:val="8"/>
        </w:numPr>
        <w:tabs>
          <w:tab w:val="num" w:pos="1260"/>
        </w:tabs>
        <w:ind w:leftChars="145" w:left="708"/>
        <w:jc w:val="both"/>
      </w:pPr>
      <w:r>
        <w:t>The Republic of Korea</w:t>
      </w:r>
      <w:r w:rsidRPr="00723E24">
        <w:t xml:space="preserve"> </w:t>
      </w:r>
      <w:r>
        <w:t>is</w:t>
      </w:r>
      <w:r w:rsidRPr="00723E24">
        <w:t xml:space="preserve"> of the view that the development of the definition of tolerances of non-GSO space stations in the FSS, BSS and MSS, needs to be limited to the inclination of the orbital plane, the altitude of the apogee of the space station, the altitude of the perigee of the space station and the argument of the perigee of the orbital plane, to account for potential differences between the notified and deployed orbital characteristics. </w:t>
      </w:r>
    </w:p>
    <w:p w14:paraId="1A85B014" w14:textId="77777777" w:rsidR="00EB01E2" w:rsidRDefault="00EB01E2">
      <w:pPr>
        <w:numPr>
          <w:ilvl w:val="0"/>
          <w:numId w:val="8"/>
        </w:numPr>
        <w:tabs>
          <w:tab w:val="num" w:pos="1260"/>
        </w:tabs>
        <w:ind w:leftChars="145" w:left="708"/>
        <w:jc w:val="both"/>
      </w:pPr>
      <w:r>
        <w:t>The Republic of Korea</w:t>
      </w:r>
      <w:r w:rsidRPr="00723E24">
        <w:t xml:space="preserve"> </w:t>
      </w:r>
      <w:r>
        <w:t>is</w:t>
      </w:r>
      <w:r w:rsidRPr="00723E24">
        <w:t xml:space="preserve"> also of the view that appropriate regulatory consequences/measures need to be developed taking into account the operational aspects of the non-GSO space stations in the FSS, BSS and MSS, if the operations are beyond the specified allowable tolerances. These regulatory measures should not have retroactive application. Moreover, necessary transitional measures for application of the decision of WRC-23 may need to be developed.</w:t>
      </w:r>
    </w:p>
    <w:p w14:paraId="15C0B46D" w14:textId="77777777" w:rsidR="00EB01E2" w:rsidRPr="00723E24" w:rsidRDefault="00EB01E2" w:rsidP="00EB01E2">
      <w:pPr>
        <w:ind w:left="708"/>
        <w:jc w:val="both"/>
      </w:pPr>
    </w:p>
    <w:p w14:paraId="28A7F93C" w14:textId="77777777" w:rsidR="00046FEA" w:rsidRDefault="00046FEA">
      <w:pPr>
        <w:rPr>
          <w:b/>
          <w:lang w:val="en-NZ" w:eastAsia="ko-KR"/>
        </w:rPr>
      </w:pPr>
      <w:r>
        <w:rPr>
          <w:b/>
          <w:lang w:val="en-NZ" w:eastAsia="ko-KR"/>
        </w:rPr>
        <w:br w:type="page"/>
      </w:r>
    </w:p>
    <w:p w14:paraId="1CD6862D" w14:textId="2B925A89" w:rsidR="00EB01E2" w:rsidRPr="003A51C0" w:rsidRDefault="00EB01E2" w:rsidP="00EB01E2">
      <w:pPr>
        <w:spacing w:after="120"/>
        <w:jc w:val="both"/>
        <w:rPr>
          <w:b/>
          <w:lang w:val="en-NZ" w:eastAsia="ko-KR"/>
        </w:rPr>
      </w:pPr>
      <w:r w:rsidRPr="003A51C0">
        <w:rPr>
          <w:b/>
          <w:lang w:val="en-NZ" w:eastAsia="ko-KR"/>
        </w:rPr>
        <w:lastRenderedPageBreak/>
        <w:t>3.1.</w:t>
      </w:r>
      <w:r>
        <w:rPr>
          <w:b/>
          <w:lang w:val="en-NZ" w:eastAsia="ko-KR"/>
        </w:rPr>
        <w:t>5</w:t>
      </w:r>
      <w:r w:rsidRPr="003A51C0">
        <w:rPr>
          <w:b/>
          <w:lang w:val="en-NZ" w:eastAsia="ko-KR"/>
        </w:rPr>
        <w:tab/>
        <w:t>China (People’s Republic of) – Document APG23-</w:t>
      </w:r>
      <w:r>
        <w:rPr>
          <w:b/>
          <w:lang w:val="en-NZ" w:eastAsia="ko-KR"/>
        </w:rPr>
        <w:t>4</w:t>
      </w:r>
      <w:r w:rsidRPr="003A51C0">
        <w:rPr>
          <w:b/>
          <w:lang w:val="en-NZ" w:eastAsia="ko-KR"/>
        </w:rPr>
        <w:t>/INP-</w:t>
      </w:r>
      <w:r>
        <w:rPr>
          <w:b/>
          <w:lang w:val="en-NZ" w:eastAsia="ko-KR"/>
        </w:rPr>
        <w:t>43</w:t>
      </w:r>
    </w:p>
    <w:p w14:paraId="6CE6383F" w14:textId="77777777" w:rsidR="00EB01E2" w:rsidRPr="00B925F0" w:rsidRDefault="00EB01E2">
      <w:pPr>
        <w:numPr>
          <w:ilvl w:val="0"/>
          <w:numId w:val="8"/>
        </w:numPr>
        <w:tabs>
          <w:tab w:val="num" w:pos="1260"/>
        </w:tabs>
        <w:ind w:leftChars="145" w:left="708"/>
        <w:jc w:val="both"/>
      </w:pPr>
      <w:r w:rsidRPr="00B925F0">
        <w:t xml:space="preserve">China supports the development of the definition of tolerances limited to the four orbital characteristics of non-GSO space stations in FSS, BSS and MSS. </w:t>
      </w:r>
    </w:p>
    <w:p w14:paraId="5708C92A" w14:textId="77777777" w:rsidR="00EB01E2" w:rsidRPr="00D46409" w:rsidRDefault="00EB01E2">
      <w:pPr>
        <w:numPr>
          <w:ilvl w:val="0"/>
          <w:numId w:val="8"/>
        </w:numPr>
        <w:tabs>
          <w:tab w:val="num" w:pos="1260"/>
        </w:tabs>
        <w:ind w:leftChars="145" w:left="708"/>
        <w:jc w:val="both"/>
      </w:pPr>
      <w:r w:rsidRPr="00D46409">
        <w:t xml:space="preserve">China is of the view that the development of tolerances under this topic for the orbital characteristics of non-GSO space stations should not outside those frequency assignments in FSS, BSS and MSS. </w:t>
      </w:r>
    </w:p>
    <w:p w14:paraId="071A28E7" w14:textId="77777777" w:rsidR="00EB01E2" w:rsidRPr="00D46409" w:rsidRDefault="00EB01E2">
      <w:pPr>
        <w:numPr>
          <w:ilvl w:val="0"/>
          <w:numId w:val="8"/>
        </w:numPr>
        <w:tabs>
          <w:tab w:val="num" w:pos="1260"/>
        </w:tabs>
        <w:ind w:leftChars="145" w:left="708"/>
        <w:jc w:val="both"/>
      </w:pPr>
      <w:r w:rsidRPr="00D46409">
        <w:t xml:space="preserve">China supports the development of these tolerances </w:t>
      </w:r>
      <w:r w:rsidRPr="00D46409">
        <w:rPr>
          <w:rFonts w:hint="eastAsia"/>
        </w:rPr>
        <w:t>in</w:t>
      </w:r>
      <w:r w:rsidRPr="00D46409">
        <w:t xml:space="preserve"> the context of RR notification and recording of frequency assignments procedures such as BIU and the milestone</w:t>
      </w:r>
      <w:r w:rsidRPr="00D46409">
        <w:rPr>
          <w:rFonts w:hint="eastAsia"/>
        </w:rPr>
        <w:t>-</w:t>
      </w:r>
      <w:r w:rsidRPr="00D46409">
        <w:t>based approach.</w:t>
      </w:r>
    </w:p>
    <w:p w14:paraId="119FD4D4" w14:textId="77777777" w:rsidR="00EB01E2" w:rsidRPr="00D46409" w:rsidRDefault="00EB01E2">
      <w:pPr>
        <w:numPr>
          <w:ilvl w:val="0"/>
          <w:numId w:val="8"/>
        </w:numPr>
        <w:tabs>
          <w:tab w:val="num" w:pos="1260"/>
        </w:tabs>
        <w:ind w:leftChars="145" w:left="708"/>
        <w:jc w:val="both"/>
      </w:pPr>
      <w:r w:rsidRPr="00D46409">
        <w:t>China also supports the development of appropriate regulatory consequences for frequency assignments to non-GSO space stations if it operates beyond the specified allowable tolerances.</w:t>
      </w:r>
    </w:p>
    <w:p w14:paraId="3BB47141" w14:textId="77777777" w:rsidR="00EB01E2" w:rsidRDefault="00EB01E2" w:rsidP="00EB01E2">
      <w:pPr>
        <w:ind w:left="708"/>
        <w:jc w:val="both"/>
        <w:rPr>
          <w:lang w:val="en-NZ"/>
        </w:rPr>
      </w:pPr>
    </w:p>
    <w:p w14:paraId="146992D9" w14:textId="77777777" w:rsidR="00EB01E2" w:rsidRPr="003A51C0" w:rsidRDefault="00EB01E2" w:rsidP="00EB01E2">
      <w:pPr>
        <w:spacing w:after="120"/>
        <w:jc w:val="both"/>
        <w:rPr>
          <w:b/>
          <w:lang w:val="en-NZ" w:eastAsia="ko-KR"/>
        </w:rPr>
      </w:pPr>
      <w:r w:rsidRPr="003A51C0">
        <w:rPr>
          <w:b/>
          <w:lang w:val="en-NZ" w:eastAsia="ko-KR"/>
        </w:rPr>
        <w:t>3.1.</w:t>
      </w:r>
      <w:r>
        <w:rPr>
          <w:b/>
          <w:lang w:val="en-NZ" w:eastAsia="ko-KR"/>
        </w:rPr>
        <w:t>6</w:t>
      </w:r>
      <w:r w:rsidRPr="003A51C0">
        <w:rPr>
          <w:b/>
          <w:lang w:val="en-NZ" w:eastAsia="ko-KR"/>
        </w:rPr>
        <w:tab/>
      </w:r>
      <w:r>
        <w:rPr>
          <w:b/>
          <w:lang w:val="en-NZ" w:eastAsia="ko-KR"/>
        </w:rPr>
        <w:t>Thailand</w:t>
      </w:r>
      <w:r w:rsidRPr="003A51C0">
        <w:rPr>
          <w:b/>
          <w:lang w:val="en-NZ" w:eastAsia="ko-KR"/>
        </w:rPr>
        <w:t xml:space="preserve"> </w:t>
      </w:r>
      <w:r>
        <w:rPr>
          <w:b/>
          <w:lang w:val="en-NZ" w:eastAsia="ko-KR"/>
        </w:rPr>
        <w:t xml:space="preserve">(Kingdom of) </w:t>
      </w:r>
      <w:r w:rsidRPr="003A51C0">
        <w:rPr>
          <w:b/>
          <w:lang w:val="en-NZ" w:eastAsia="ko-KR"/>
        </w:rPr>
        <w:t>– Document APG23-</w:t>
      </w:r>
      <w:r>
        <w:rPr>
          <w:b/>
          <w:lang w:val="en-NZ" w:eastAsia="ko-KR"/>
        </w:rPr>
        <w:t>4</w:t>
      </w:r>
      <w:r w:rsidRPr="003A51C0">
        <w:rPr>
          <w:b/>
          <w:lang w:val="en-NZ" w:eastAsia="ko-KR"/>
        </w:rPr>
        <w:t>/INP-</w:t>
      </w:r>
      <w:r>
        <w:rPr>
          <w:b/>
          <w:lang w:val="en-NZ" w:eastAsia="ko-KR"/>
        </w:rPr>
        <w:t>48</w:t>
      </w:r>
    </w:p>
    <w:p w14:paraId="31334635" w14:textId="77777777" w:rsidR="00EB01E2" w:rsidRPr="00D46409" w:rsidRDefault="00EB01E2">
      <w:pPr>
        <w:numPr>
          <w:ilvl w:val="0"/>
          <w:numId w:val="8"/>
        </w:numPr>
        <w:tabs>
          <w:tab w:val="num" w:pos="1260"/>
        </w:tabs>
        <w:ind w:leftChars="145" w:left="708"/>
        <w:jc w:val="both"/>
      </w:pPr>
      <w:r w:rsidRPr="00D46409">
        <w:t>Thailand supports the development of the definition of tolerances for certain orbital characteristics of non-GSO space stations in the fixed-satellite service (FSS), broadcasting satellite service (BSS) and mobile-satellite service (MSS). To consider potential differences between the notified and deployed orbital characteristics and to ensure no significant change in interference environment made by a non</w:t>
      </w:r>
      <w:r w:rsidRPr="00D46409">
        <w:noBreakHyphen/>
        <w:t>GSO system, the ITU-R study shall take into account the orbital characteristics of the inclination of the orbital plane, the altitude of the apogee, the altitude of the perigee and the argument of the perigee of the orbital plane. </w:t>
      </w:r>
    </w:p>
    <w:p w14:paraId="17191BA6" w14:textId="77777777" w:rsidR="00EB01E2" w:rsidRDefault="00EB01E2">
      <w:pPr>
        <w:numPr>
          <w:ilvl w:val="0"/>
          <w:numId w:val="8"/>
        </w:numPr>
        <w:tabs>
          <w:tab w:val="num" w:pos="1260"/>
        </w:tabs>
        <w:ind w:leftChars="145" w:left="708"/>
        <w:jc w:val="both"/>
      </w:pPr>
      <w:r w:rsidRPr="00D46409">
        <w:t>Thailand is of the view that the relevant ITU-R studies should take into account consequences on existing non-GSO space stations in FSS, BSS and MSS and develop appropriate transitional regulatory measures after WRC-23 with regard to the non-compliance of orbital tolerances.</w:t>
      </w:r>
    </w:p>
    <w:p w14:paraId="39467237" w14:textId="77777777" w:rsidR="00EB01E2" w:rsidRDefault="00EB01E2" w:rsidP="00EB01E2">
      <w:pPr>
        <w:ind w:left="708"/>
        <w:jc w:val="both"/>
        <w:rPr>
          <w:lang w:val="en-NZ"/>
        </w:rPr>
      </w:pPr>
    </w:p>
    <w:p w14:paraId="5E9889AF" w14:textId="77777777" w:rsidR="00EB01E2" w:rsidRPr="003A51C0" w:rsidRDefault="00EB01E2" w:rsidP="00EB01E2">
      <w:pPr>
        <w:spacing w:after="120"/>
        <w:jc w:val="both"/>
        <w:rPr>
          <w:b/>
          <w:lang w:val="en-NZ" w:eastAsia="ko-KR"/>
        </w:rPr>
      </w:pPr>
      <w:r w:rsidRPr="003A51C0">
        <w:rPr>
          <w:b/>
          <w:lang w:val="en-NZ" w:eastAsia="ko-KR"/>
        </w:rPr>
        <w:t>3.1.</w:t>
      </w:r>
      <w:r>
        <w:rPr>
          <w:b/>
          <w:lang w:val="en-NZ" w:eastAsia="ko-KR"/>
        </w:rPr>
        <w:t>7</w:t>
      </w:r>
      <w:r w:rsidRPr="003A51C0">
        <w:rPr>
          <w:b/>
          <w:lang w:val="en-NZ" w:eastAsia="ko-KR"/>
        </w:rPr>
        <w:tab/>
      </w:r>
      <w:r>
        <w:rPr>
          <w:b/>
          <w:lang w:val="en-NZ" w:eastAsia="ko-KR"/>
        </w:rPr>
        <w:t xml:space="preserve">Singapore (Republic of) </w:t>
      </w:r>
      <w:r w:rsidRPr="003A51C0">
        <w:rPr>
          <w:b/>
          <w:lang w:val="en-NZ" w:eastAsia="ko-KR"/>
        </w:rPr>
        <w:t>– Document APG23-</w:t>
      </w:r>
      <w:r>
        <w:rPr>
          <w:b/>
          <w:lang w:val="en-NZ" w:eastAsia="ko-KR"/>
        </w:rPr>
        <w:t>4</w:t>
      </w:r>
      <w:r w:rsidRPr="003A51C0">
        <w:rPr>
          <w:b/>
          <w:lang w:val="en-NZ" w:eastAsia="ko-KR"/>
        </w:rPr>
        <w:t>/INP-</w:t>
      </w:r>
      <w:r>
        <w:rPr>
          <w:b/>
          <w:lang w:val="en-NZ" w:eastAsia="ko-KR"/>
        </w:rPr>
        <w:t>57</w:t>
      </w:r>
    </w:p>
    <w:p w14:paraId="1CE6F962" w14:textId="77777777" w:rsidR="00EB01E2" w:rsidRPr="00BF3AA5" w:rsidRDefault="00EB01E2">
      <w:pPr>
        <w:numPr>
          <w:ilvl w:val="0"/>
          <w:numId w:val="8"/>
        </w:numPr>
        <w:tabs>
          <w:tab w:val="num" w:pos="1260"/>
        </w:tabs>
        <w:ind w:leftChars="145" w:left="708"/>
        <w:jc w:val="both"/>
      </w:pPr>
      <w:r w:rsidRPr="00BF3AA5">
        <w:t xml:space="preserve">Singapore does not support No change to the Radio Regulations (Method 7A-1) and has the following preliminary views: </w:t>
      </w:r>
    </w:p>
    <w:p w14:paraId="63F9F346" w14:textId="77777777" w:rsidR="00EB01E2" w:rsidRPr="00A729CF" w:rsidRDefault="00EB01E2">
      <w:pPr>
        <w:numPr>
          <w:ilvl w:val="1"/>
          <w:numId w:val="13"/>
        </w:numPr>
        <w:tabs>
          <w:tab w:val="clear" w:pos="1440"/>
        </w:tabs>
        <w:ind w:left="1170"/>
        <w:jc w:val="both"/>
        <w:rPr>
          <w:lang w:val="en-GB"/>
        </w:rPr>
      </w:pPr>
      <w:r w:rsidRPr="00A729CF">
        <w:rPr>
          <w:lang w:val="en-GB"/>
        </w:rPr>
        <w:t>supports the development of the definition of tolerances limited to the four orbital characteristics</w:t>
      </w:r>
      <w:r>
        <w:rPr>
          <w:lang w:val="en-GB"/>
        </w:rPr>
        <w:t xml:space="preserve"> </w:t>
      </w:r>
      <w:r w:rsidRPr="00A729CF">
        <w:rPr>
          <w:lang w:val="en-GB"/>
        </w:rPr>
        <w:t>of non-GSO space stations in FSS, BSS and MSS identifying a “notified orbital plane”.</w:t>
      </w:r>
    </w:p>
    <w:p w14:paraId="06F6B9FF" w14:textId="77777777" w:rsidR="00EB01E2" w:rsidRPr="00A729CF" w:rsidRDefault="00EB01E2">
      <w:pPr>
        <w:numPr>
          <w:ilvl w:val="1"/>
          <w:numId w:val="13"/>
        </w:numPr>
        <w:tabs>
          <w:tab w:val="clear" w:pos="1440"/>
        </w:tabs>
        <w:ind w:left="1170"/>
        <w:jc w:val="both"/>
        <w:rPr>
          <w:lang w:val="en-GB"/>
        </w:rPr>
      </w:pPr>
      <w:r w:rsidRPr="00A729CF">
        <w:rPr>
          <w:lang w:val="en-GB"/>
        </w:rPr>
        <w:t xml:space="preserve">does not support the development of tolerances under this topic for the orbital characteristics of non-GSO space stations whose frequency assignments belong to services other than the FSS, BSS and MSS. </w:t>
      </w:r>
    </w:p>
    <w:p w14:paraId="424A1EE3" w14:textId="77777777" w:rsidR="00EB01E2" w:rsidRPr="00A729CF" w:rsidRDefault="00EB01E2">
      <w:pPr>
        <w:numPr>
          <w:ilvl w:val="1"/>
          <w:numId w:val="13"/>
        </w:numPr>
        <w:tabs>
          <w:tab w:val="clear" w:pos="1440"/>
        </w:tabs>
        <w:ind w:left="1170"/>
        <w:jc w:val="both"/>
        <w:rPr>
          <w:lang w:val="en-GB"/>
        </w:rPr>
      </w:pPr>
      <w:r w:rsidRPr="00A729CF">
        <w:rPr>
          <w:lang w:val="en-GB"/>
        </w:rPr>
        <w:t xml:space="preserve">supports the development of these tolerances in the context of ITU regulatory procedures such as BIU and the milestone-based approach. In the absence of such tolerances it is unclear whether the requirements of Resolution </w:t>
      </w:r>
      <w:r w:rsidRPr="00A729CF">
        <w:rPr>
          <w:b/>
          <w:bCs/>
          <w:lang w:val="en-GB"/>
        </w:rPr>
        <w:t>35 (WRC-19)</w:t>
      </w:r>
      <w:r w:rsidRPr="00A729CF">
        <w:rPr>
          <w:lang w:val="en-GB"/>
        </w:rPr>
        <w:t xml:space="preserve"> are met.</w:t>
      </w:r>
    </w:p>
    <w:p w14:paraId="308FCD99" w14:textId="77777777" w:rsidR="00EB01E2" w:rsidRPr="00A729CF" w:rsidRDefault="00EB01E2">
      <w:pPr>
        <w:numPr>
          <w:ilvl w:val="1"/>
          <w:numId w:val="13"/>
        </w:numPr>
        <w:tabs>
          <w:tab w:val="clear" w:pos="1440"/>
        </w:tabs>
        <w:ind w:left="1170"/>
        <w:jc w:val="both"/>
        <w:rPr>
          <w:lang w:val="en-GB"/>
        </w:rPr>
      </w:pPr>
      <w:r w:rsidRPr="00A729CF">
        <w:rPr>
          <w:lang w:val="en-GB"/>
        </w:rPr>
        <w:t>to avoid collision with another non-GSO space station or to permit reorganisation of satellites in an orbit-plane after a launch of new non-GSO space stations, supports specific regulatory measures to temporary exceed the defined tolerances if final tolerances definition could not address such operational requirements.</w:t>
      </w:r>
    </w:p>
    <w:p w14:paraId="17CF25F9" w14:textId="77777777" w:rsidR="00EB01E2" w:rsidRPr="00A729CF" w:rsidRDefault="00EB01E2">
      <w:pPr>
        <w:numPr>
          <w:ilvl w:val="1"/>
          <w:numId w:val="13"/>
        </w:numPr>
        <w:tabs>
          <w:tab w:val="clear" w:pos="1440"/>
        </w:tabs>
        <w:ind w:left="1170"/>
        <w:jc w:val="both"/>
        <w:rPr>
          <w:lang w:val="en-GB"/>
        </w:rPr>
      </w:pPr>
      <w:r w:rsidRPr="00A729CF">
        <w:rPr>
          <w:lang w:val="en-GB"/>
        </w:rPr>
        <w:lastRenderedPageBreak/>
        <w:t>supports the development of appropriate regulatory consequences for frequency assignments to non-GSO space stations that do not maintain these to-be-developed orbital tolerances.</w:t>
      </w:r>
    </w:p>
    <w:p w14:paraId="00F08E90" w14:textId="77777777" w:rsidR="00EB01E2" w:rsidRDefault="00EB01E2" w:rsidP="00EB01E2">
      <w:pPr>
        <w:jc w:val="both"/>
      </w:pPr>
    </w:p>
    <w:p w14:paraId="2799DA45" w14:textId="77777777" w:rsidR="00EB01E2" w:rsidRPr="003A51C0" w:rsidRDefault="00EB01E2" w:rsidP="00EB01E2">
      <w:pPr>
        <w:spacing w:after="120"/>
        <w:jc w:val="both"/>
        <w:rPr>
          <w:b/>
          <w:lang w:val="en-NZ" w:eastAsia="ko-KR"/>
        </w:rPr>
      </w:pPr>
      <w:r w:rsidRPr="003A51C0">
        <w:rPr>
          <w:b/>
          <w:lang w:val="en-NZ" w:eastAsia="ko-KR"/>
        </w:rPr>
        <w:t>3.1.</w:t>
      </w:r>
      <w:r>
        <w:rPr>
          <w:b/>
          <w:lang w:val="en-NZ" w:eastAsia="ko-KR"/>
        </w:rPr>
        <w:t>8</w:t>
      </w:r>
      <w:r w:rsidRPr="003A51C0">
        <w:rPr>
          <w:b/>
          <w:lang w:val="en-NZ" w:eastAsia="ko-KR"/>
        </w:rPr>
        <w:tab/>
      </w:r>
      <w:r>
        <w:rPr>
          <w:b/>
          <w:lang w:val="en-NZ" w:eastAsia="ko-KR"/>
        </w:rPr>
        <w:t xml:space="preserve">Vietnam (Socialist Republic of) </w:t>
      </w:r>
      <w:r w:rsidRPr="003A51C0">
        <w:rPr>
          <w:b/>
          <w:lang w:val="en-NZ" w:eastAsia="ko-KR"/>
        </w:rPr>
        <w:t>– Document APG23-</w:t>
      </w:r>
      <w:r>
        <w:rPr>
          <w:b/>
          <w:lang w:val="en-NZ" w:eastAsia="ko-KR"/>
        </w:rPr>
        <w:t>4</w:t>
      </w:r>
      <w:r w:rsidRPr="003A51C0">
        <w:rPr>
          <w:b/>
          <w:lang w:val="en-NZ" w:eastAsia="ko-KR"/>
        </w:rPr>
        <w:t>/INP-</w:t>
      </w:r>
      <w:r>
        <w:rPr>
          <w:b/>
          <w:lang w:val="en-NZ" w:eastAsia="ko-KR"/>
        </w:rPr>
        <w:t>78</w:t>
      </w:r>
    </w:p>
    <w:p w14:paraId="54574622" w14:textId="77777777" w:rsidR="00EB01E2" w:rsidRDefault="00EB01E2">
      <w:pPr>
        <w:numPr>
          <w:ilvl w:val="0"/>
          <w:numId w:val="8"/>
        </w:numPr>
        <w:tabs>
          <w:tab w:val="num" w:pos="1260"/>
        </w:tabs>
        <w:ind w:leftChars="145" w:left="708"/>
        <w:jc w:val="both"/>
        <w:rPr>
          <w:color w:val="000000"/>
          <w:szCs w:val="28"/>
        </w:rPr>
      </w:pPr>
      <w:r>
        <w:rPr>
          <w:color w:val="000000"/>
          <w:szCs w:val="28"/>
        </w:rPr>
        <w:t>Viet Nam</w:t>
      </w:r>
      <w:r w:rsidRPr="006E3C84">
        <w:rPr>
          <w:color w:val="000000"/>
          <w:szCs w:val="28"/>
        </w:rPr>
        <w:t xml:space="preserve"> support</w:t>
      </w:r>
      <w:r>
        <w:rPr>
          <w:color w:val="000000"/>
          <w:szCs w:val="28"/>
        </w:rPr>
        <w:t>s</w:t>
      </w:r>
      <w:r w:rsidRPr="006E3C84">
        <w:rPr>
          <w:color w:val="000000"/>
          <w:szCs w:val="28"/>
        </w:rPr>
        <w:t xml:space="preserve"> </w:t>
      </w:r>
      <w:r w:rsidRPr="006E3C84">
        <w:rPr>
          <w:szCs w:val="28"/>
        </w:rPr>
        <w:t xml:space="preserve">the development of the definition of tolerances </w:t>
      </w:r>
      <w:r w:rsidRPr="006E3C84">
        <w:rPr>
          <w:color w:val="000000"/>
          <w:szCs w:val="28"/>
        </w:rPr>
        <w:t>of non-GSO space stations</w:t>
      </w:r>
      <w:r>
        <w:rPr>
          <w:color w:val="000000"/>
          <w:szCs w:val="28"/>
        </w:rPr>
        <w:t xml:space="preserve"> that</w:t>
      </w:r>
      <w:r w:rsidRPr="006E3C84">
        <w:rPr>
          <w:color w:val="000000"/>
          <w:szCs w:val="28"/>
        </w:rPr>
        <w:t xml:space="preserve"> </w:t>
      </w:r>
      <w:r>
        <w:rPr>
          <w:color w:val="000000"/>
          <w:szCs w:val="28"/>
        </w:rPr>
        <w:t xml:space="preserve">operate </w:t>
      </w:r>
      <w:r w:rsidRPr="006E3C84">
        <w:rPr>
          <w:color w:val="000000"/>
          <w:szCs w:val="28"/>
        </w:rPr>
        <w:t>in the FSS, BSS and MSS</w:t>
      </w:r>
      <w:r>
        <w:rPr>
          <w:color w:val="000000"/>
          <w:szCs w:val="28"/>
        </w:rPr>
        <w:t xml:space="preserve">, limited to </w:t>
      </w:r>
      <w:r w:rsidRPr="00CD7B6C">
        <w:t>the differences between the notified and deployed non-GSO orbital characteristics for the inclination of the orbital plane, the altitude of the apogee of the space station, the altitude of the perigee of the space station and the argument of the perigee of the orbital plane</w:t>
      </w:r>
      <w:r w:rsidRPr="006E3C84">
        <w:rPr>
          <w:color w:val="000000"/>
          <w:szCs w:val="28"/>
        </w:rPr>
        <w:t>.</w:t>
      </w:r>
    </w:p>
    <w:p w14:paraId="332A6D1E" w14:textId="77777777" w:rsidR="00EB01E2" w:rsidRPr="007E57F9" w:rsidRDefault="00EB01E2" w:rsidP="00EB01E2">
      <w:pPr>
        <w:ind w:left="708"/>
        <w:jc w:val="both"/>
      </w:pPr>
    </w:p>
    <w:p w14:paraId="531E2A8D" w14:textId="77777777" w:rsidR="00EB01E2" w:rsidRPr="00AF4A82" w:rsidRDefault="00EB01E2">
      <w:pPr>
        <w:pStyle w:val="ListParagraph"/>
        <w:numPr>
          <w:ilvl w:val="1"/>
          <w:numId w:val="19"/>
        </w:numPr>
        <w:spacing w:after="120"/>
        <w:jc w:val="both"/>
        <w:rPr>
          <w:rFonts w:eastAsia="TimesNewRoman,Bold"/>
          <w:bCs/>
          <w:lang w:eastAsia="zh-CN"/>
        </w:rPr>
      </w:pPr>
      <w:r w:rsidRPr="004B7E64">
        <w:rPr>
          <w:b/>
          <w:lang w:val="en-NZ"/>
        </w:rPr>
        <w:tab/>
      </w:r>
      <w:r w:rsidRPr="003A762E">
        <w:rPr>
          <w:b/>
          <w:lang w:val="en-NZ"/>
        </w:rPr>
        <w:t>S</w:t>
      </w:r>
      <w:r w:rsidRPr="003A762E">
        <w:rPr>
          <w:b/>
          <w:lang w:val="en-NZ" w:eastAsia="ko-KR"/>
        </w:rPr>
        <w:t>ummary of issues raised du</w:t>
      </w:r>
      <w:r w:rsidRPr="003A762E">
        <w:rPr>
          <w:b/>
          <w:lang w:val="en-NZ"/>
        </w:rPr>
        <w:t>ring the meeting</w:t>
      </w:r>
    </w:p>
    <w:p w14:paraId="47533AAA" w14:textId="3B0F07DE" w:rsidR="00EB01E2" w:rsidRDefault="00EB01E2">
      <w:pPr>
        <w:numPr>
          <w:ilvl w:val="0"/>
          <w:numId w:val="8"/>
        </w:numPr>
        <w:ind w:leftChars="145" w:left="708"/>
        <w:jc w:val="both"/>
        <w:rPr>
          <w:color w:val="000000"/>
        </w:rPr>
      </w:pPr>
      <w:r>
        <w:rPr>
          <w:color w:val="000000"/>
        </w:rPr>
        <w:t>While discussing Document APG23-4/INP-27, the meeting agreed with the principles outlined in the paper which mentioned that the selected Method for Topic A:</w:t>
      </w:r>
    </w:p>
    <w:p w14:paraId="5EFE649F" w14:textId="77777777" w:rsidR="00EB01E2" w:rsidRDefault="00EB01E2">
      <w:pPr>
        <w:pStyle w:val="ListParagraph"/>
        <w:numPr>
          <w:ilvl w:val="2"/>
          <w:numId w:val="21"/>
        </w:numPr>
        <w:ind w:left="1440"/>
        <w:jc w:val="both"/>
        <w:rPr>
          <w:color w:val="000000"/>
        </w:rPr>
      </w:pPr>
      <w:r>
        <w:rPr>
          <w:color w:val="000000"/>
        </w:rPr>
        <w:t>should not over regulate the process; and</w:t>
      </w:r>
    </w:p>
    <w:p w14:paraId="606711EF" w14:textId="77777777" w:rsidR="00EB01E2" w:rsidRPr="00AF4A82" w:rsidRDefault="00EB01E2">
      <w:pPr>
        <w:pStyle w:val="ListParagraph"/>
        <w:numPr>
          <w:ilvl w:val="2"/>
          <w:numId w:val="21"/>
        </w:numPr>
        <w:ind w:left="1440"/>
        <w:jc w:val="both"/>
        <w:rPr>
          <w:color w:val="000000"/>
        </w:rPr>
      </w:pPr>
      <w:r>
        <w:rPr>
          <w:color w:val="000000"/>
        </w:rPr>
        <w:t xml:space="preserve">should provide equal </w:t>
      </w:r>
      <w:r>
        <w:rPr>
          <w:rFonts w:eastAsia="TimesNewRoman,Bold"/>
          <w:bCs/>
          <w:lang w:eastAsia="zh-CN"/>
        </w:rPr>
        <w:t>and fair opportunity to all administrations to implement and their systems irrespective of their design and deployment stage(s).</w:t>
      </w:r>
    </w:p>
    <w:p w14:paraId="6D27E66C" w14:textId="77777777" w:rsidR="00EB01E2" w:rsidRDefault="00EB01E2">
      <w:pPr>
        <w:numPr>
          <w:ilvl w:val="0"/>
          <w:numId w:val="8"/>
        </w:numPr>
        <w:ind w:leftChars="145" w:left="708"/>
        <w:jc w:val="both"/>
        <w:rPr>
          <w:color w:val="000000"/>
        </w:rPr>
      </w:pPr>
      <w:r>
        <w:rPr>
          <w:rFonts w:eastAsia="TimesNewRoman,Bold"/>
          <w:bCs/>
          <w:lang w:eastAsia="zh-CN"/>
        </w:rPr>
        <w:t xml:space="preserve">The rest of the principles mentioned in </w:t>
      </w:r>
      <w:r>
        <w:rPr>
          <w:color w:val="000000"/>
        </w:rPr>
        <w:t>Document APG23-4/INP-27 were already reflected in the APT Preliminary View(s) in Section 4.</w:t>
      </w:r>
    </w:p>
    <w:p w14:paraId="2EBFACF4" w14:textId="77777777" w:rsidR="00EB01E2" w:rsidRPr="00E27980" w:rsidRDefault="00EB01E2" w:rsidP="00EB01E2">
      <w:pPr>
        <w:jc w:val="both"/>
        <w:rPr>
          <w:color w:val="000000"/>
        </w:rPr>
      </w:pPr>
    </w:p>
    <w:p w14:paraId="0A5ADFE4" w14:textId="77777777" w:rsidR="00EB01E2" w:rsidRDefault="00EB01E2" w:rsidP="00EB01E2">
      <w:pPr>
        <w:jc w:val="both"/>
        <w:rPr>
          <w:lang w:val="en-NZ"/>
        </w:rPr>
      </w:pPr>
    </w:p>
    <w:p w14:paraId="5B4BD9BC" w14:textId="77777777" w:rsidR="00EB01E2" w:rsidRDefault="00EB01E2" w:rsidP="00046FEA">
      <w:pPr>
        <w:pStyle w:val="Style1H2"/>
      </w:pPr>
      <w:r w:rsidRPr="00441526">
        <w:t xml:space="preserve">4. </w:t>
      </w:r>
      <w:r w:rsidRPr="00441526">
        <w:tab/>
      </w:r>
      <w:r w:rsidRPr="003A762E">
        <w:t>APT Preliminary View(s)</w:t>
      </w:r>
    </w:p>
    <w:p w14:paraId="07ECEC13" w14:textId="77777777" w:rsidR="00EB01E2" w:rsidRPr="00AF4A82" w:rsidRDefault="00EB01E2">
      <w:pPr>
        <w:numPr>
          <w:ilvl w:val="0"/>
          <w:numId w:val="8"/>
        </w:numPr>
        <w:ind w:leftChars="145" w:left="708"/>
        <w:jc w:val="both"/>
        <w:rPr>
          <w:color w:val="000000"/>
        </w:rPr>
      </w:pPr>
      <w:r w:rsidRPr="00C57F9F">
        <w:rPr>
          <w:color w:val="000000"/>
        </w:rPr>
        <w:t xml:space="preserve">APT Members support </w:t>
      </w:r>
      <w:r>
        <w:t xml:space="preserve">the development of the definition of tolerances </w:t>
      </w:r>
      <w:r w:rsidRPr="00C57F9F">
        <w:rPr>
          <w:color w:val="000000"/>
        </w:rPr>
        <w:t>of non-geostationary-satellite orbit (non-GSO) space stations in the FSS, BSS and MSS.</w:t>
      </w:r>
      <w:r>
        <w:rPr>
          <w:color w:val="000000"/>
        </w:rPr>
        <w:t xml:space="preserve"> </w:t>
      </w:r>
      <w:r>
        <w:rPr>
          <w:lang w:val="en-GB"/>
        </w:rPr>
        <w:t xml:space="preserve">APT Members </w:t>
      </w:r>
      <w:r w:rsidRPr="00A729CF">
        <w:rPr>
          <w:lang w:val="en-GB"/>
        </w:rPr>
        <w:t xml:space="preserve">support the development of these tolerances in the context of ITU regulatory procedures such as </w:t>
      </w:r>
      <w:r>
        <w:rPr>
          <w:lang w:val="en-GB"/>
        </w:rPr>
        <w:t>bringing into use (</w:t>
      </w:r>
      <w:r w:rsidRPr="00A729CF">
        <w:rPr>
          <w:lang w:val="en-GB"/>
        </w:rPr>
        <w:t>BIU</w:t>
      </w:r>
      <w:r>
        <w:rPr>
          <w:lang w:val="en-GB"/>
        </w:rPr>
        <w:t>)</w:t>
      </w:r>
      <w:r w:rsidRPr="00A729CF">
        <w:rPr>
          <w:lang w:val="en-GB"/>
        </w:rPr>
        <w:t xml:space="preserve"> and the milestone-based approach</w:t>
      </w:r>
      <w:r>
        <w:rPr>
          <w:lang w:val="en-GB"/>
        </w:rPr>
        <w:t>.</w:t>
      </w:r>
    </w:p>
    <w:p w14:paraId="27294229" w14:textId="77777777" w:rsidR="00EB01E2" w:rsidRPr="00CE7A1A" w:rsidRDefault="00EB01E2">
      <w:pPr>
        <w:pStyle w:val="ListParagraph"/>
        <w:numPr>
          <w:ilvl w:val="0"/>
          <w:numId w:val="8"/>
        </w:numPr>
        <w:ind w:left="720"/>
        <w:jc w:val="both"/>
        <w:rPr>
          <w:color w:val="000000"/>
        </w:rPr>
      </w:pPr>
      <w:r>
        <w:rPr>
          <w:color w:val="000000"/>
        </w:rPr>
        <w:t>APT Members are of the view that t</w:t>
      </w:r>
      <w:r w:rsidRPr="00CE7A1A">
        <w:rPr>
          <w:color w:val="000000"/>
        </w:rPr>
        <w:t>he development of the definition of tolerances of non-geostationary-satellite orbit (non-GSO) space stations</w:t>
      </w:r>
      <w:r w:rsidRPr="00882EF7">
        <w:rPr>
          <w:color w:val="000000"/>
        </w:rPr>
        <w:t xml:space="preserve"> </w:t>
      </w:r>
      <w:r w:rsidRPr="00CE7A1A">
        <w:rPr>
          <w:color w:val="000000"/>
        </w:rPr>
        <w:t xml:space="preserve">in the FSS, BSS and MSS, </w:t>
      </w:r>
      <w:r>
        <w:rPr>
          <w:color w:val="000000"/>
        </w:rPr>
        <w:t xml:space="preserve">should be </w:t>
      </w:r>
      <w:r w:rsidRPr="00CE7A1A">
        <w:rPr>
          <w:color w:val="000000"/>
        </w:rPr>
        <w:t xml:space="preserve">limited to the inclination of the orbital plane, the altitude of the apogee of the space station, the altitude of the perigee of the space station and the argument of the perigee of the orbital plane, to account for potential differences between the notified and deployed orbital characteristics. </w:t>
      </w:r>
    </w:p>
    <w:p w14:paraId="74DBEDA4" w14:textId="77777777" w:rsidR="00EB01E2" w:rsidRPr="00E27980" w:rsidRDefault="00EB01E2">
      <w:pPr>
        <w:pStyle w:val="ListParagraph"/>
        <w:numPr>
          <w:ilvl w:val="0"/>
          <w:numId w:val="8"/>
        </w:numPr>
        <w:ind w:left="720"/>
        <w:jc w:val="both"/>
      </w:pPr>
      <w:r w:rsidRPr="00AF4A82">
        <w:rPr>
          <w:color w:val="000000"/>
        </w:rPr>
        <w:t>APT Members are also of the view that appropriate regulatory consequences/measures should be developed taking into account the operational aspects of the non-GSO space stations in the FSS, BSS and MSS, if the operations are beyond the specified allowable tolerances. These regulatory measures should not have retroactive application. Moreover, necessary transitional measures for application of the decision of WRC-23 may need to be developed.</w:t>
      </w:r>
    </w:p>
    <w:p w14:paraId="3438A91C" w14:textId="77777777" w:rsidR="00EB01E2" w:rsidRPr="002739B3" w:rsidRDefault="00EB01E2" w:rsidP="00046FEA">
      <w:pPr>
        <w:pStyle w:val="ListParagraph"/>
        <w:numPr>
          <w:ilvl w:val="0"/>
          <w:numId w:val="0"/>
        </w:numPr>
        <w:ind w:left="720"/>
        <w:jc w:val="both"/>
      </w:pPr>
    </w:p>
    <w:p w14:paraId="63A75901" w14:textId="77777777" w:rsidR="00EB01E2" w:rsidRPr="00441526" w:rsidRDefault="00EB01E2" w:rsidP="00046FEA">
      <w:pPr>
        <w:pStyle w:val="Style1H2"/>
      </w:pPr>
      <w:r w:rsidRPr="00441526">
        <w:t xml:space="preserve">5. </w:t>
      </w:r>
      <w:r w:rsidRPr="00441526">
        <w:tab/>
      </w:r>
      <w:r w:rsidRPr="005F1359">
        <w:t>Other View(s) from APT Members</w:t>
      </w:r>
    </w:p>
    <w:p w14:paraId="5224A6A1" w14:textId="77777777" w:rsidR="002C09A8" w:rsidRDefault="002C09A8" w:rsidP="002C09A8">
      <w:pPr>
        <w:numPr>
          <w:ilvl w:val="0"/>
          <w:numId w:val="8"/>
        </w:numPr>
        <w:ind w:leftChars="145" w:left="708"/>
        <w:jc w:val="both"/>
        <w:rPr>
          <w:color w:val="000000"/>
        </w:rPr>
      </w:pPr>
      <w:r>
        <w:rPr>
          <w:color w:val="000000"/>
        </w:rPr>
        <w:t>Some APT Members are of the view that the selected Method for Topic A:</w:t>
      </w:r>
    </w:p>
    <w:p w14:paraId="63195510" w14:textId="77777777" w:rsidR="002C09A8" w:rsidRDefault="002C09A8" w:rsidP="002C09A8">
      <w:pPr>
        <w:pStyle w:val="ListParagraph"/>
        <w:numPr>
          <w:ilvl w:val="2"/>
          <w:numId w:val="21"/>
        </w:numPr>
        <w:ind w:left="1440"/>
        <w:jc w:val="both"/>
        <w:rPr>
          <w:color w:val="000000"/>
        </w:rPr>
      </w:pPr>
      <w:r>
        <w:rPr>
          <w:color w:val="000000"/>
        </w:rPr>
        <w:t>should not over regulate the process; and</w:t>
      </w:r>
    </w:p>
    <w:p w14:paraId="5DE13A33" w14:textId="77777777" w:rsidR="002C09A8" w:rsidRPr="00AF4A82" w:rsidRDefault="002C09A8" w:rsidP="002C09A8">
      <w:pPr>
        <w:pStyle w:val="ListParagraph"/>
        <w:numPr>
          <w:ilvl w:val="2"/>
          <w:numId w:val="21"/>
        </w:numPr>
        <w:ind w:left="1440"/>
        <w:jc w:val="both"/>
        <w:rPr>
          <w:color w:val="000000"/>
        </w:rPr>
      </w:pPr>
      <w:r>
        <w:rPr>
          <w:color w:val="000000"/>
        </w:rPr>
        <w:t xml:space="preserve">should provide equal </w:t>
      </w:r>
      <w:r>
        <w:rPr>
          <w:rFonts w:eastAsia="TimesNewRoman,Bold"/>
          <w:bCs/>
          <w:lang w:eastAsia="zh-CN"/>
        </w:rPr>
        <w:t>and fair opportunity to all administrations to implement and their systems irrespective of their design and deployment stage(s).</w:t>
      </w:r>
    </w:p>
    <w:p w14:paraId="260E5581" w14:textId="4D5F11EA" w:rsidR="00EB01E2" w:rsidRPr="00441526" w:rsidRDefault="00EB01E2">
      <w:pPr>
        <w:numPr>
          <w:ilvl w:val="0"/>
          <w:numId w:val="8"/>
        </w:numPr>
        <w:ind w:leftChars="145" w:left="708"/>
        <w:jc w:val="both"/>
        <w:rPr>
          <w:lang w:val="en-NZ"/>
        </w:rPr>
      </w:pPr>
      <w:r>
        <w:rPr>
          <w:lang w:val="en-NZ"/>
        </w:rPr>
        <w:lastRenderedPageBreak/>
        <w:t>.</w:t>
      </w:r>
    </w:p>
    <w:p w14:paraId="0EF2FD0C" w14:textId="77777777" w:rsidR="00EB01E2" w:rsidRDefault="00EB01E2" w:rsidP="00EB01E2">
      <w:pPr>
        <w:rPr>
          <w:lang w:val="en-NZ"/>
        </w:rPr>
      </w:pPr>
    </w:p>
    <w:p w14:paraId="1AE27E44" w14:textId="77777777" w:rsidR="00EB01E2" w:rsidRPr="00441526" w:rsidRDefault="00EB01E2" w:rsidP="00EB01E2">
      <w:pPr>
        <w:rPr>
          <w:lang w:val="en-NZ"/>
        </w:rPr>
      </w:pPr>
    </w:p>
    <w:p w14:paraId="7E12C66C" w14:textId="77777777" w:rsidR="00EB01E2" w:rsidRPr="00441526" w:rsidRDefault="00EB01E2" w:rsidP="00046FEA">
      <w:pPr>
        <w:pStyle w:val="Style1H2"/>
      </w:pPr>
      <w:r>
        <w:t>6</w:t>
      </w:r>
      <w:r w:rsidRPr="00441526">
        <w:t xml:space="preserve">. </w:t>
      </w:r>
      <w:r w:rsidRPr="00441526">
        <w:tab/>
      </w:r>
      <w:r w:rsidRPr="005F1359">
        <w:t>Issues for Consideration at Next APG Meeting</w:t>
      </w:r>
    </w:p>
    <w:p w14:paraId="315327A1" w14:textId="77777777" w:rsidR="00EB01E2" w:rsidRPr="003C0125" w:rsidRDefault="00EB01E2">
      <w:pPr>
        <w:numPr>
          <w:ilvl w:val="0"/>
          <w:numId w:val="8"/>
        </w:numPr>
        <w:ind w:leftChars="145" w:left="708"/>
        <w:jc w:val="both"/>
        <w:rPr>
          <w:lang w:val="en-NZ"/>
        </w:rPr>
      </w:pPr>
      <w:r w:rsidRPr="003C0125">
        <w:rPr>
          <w:lang w:val="en-NZ"/>
        </w:rPr>
        <w:t>APT Members are invited to follow the progress of the ITU-R studies and are encouraged to submit their contributions for further considerations at the next APG meeting.</w:t>
      </w:r>
    </w:p>
    <w:p w14:paraId="5E2411D8" w14:textId="77777777" w:rsidR="00EB01E2" w:rsidRPr="00F21A66" w:rsidRDefault="00EB01E2" w:rsidP="00EB01E2">
      <w:pPr>
        <w:ind w:left="708"/>
        <w:jc w:val="both"/>
        <w:rPr>
          <w:lang w:val="en-NZ"/>
        </w:rPr>
      </w:pPr>
    </w:p>
    <w:p w14:paraId="28CD7AD0" w14:textId="77777777" w:rsidR="00EB01E2" w:rsidRDefault="00EB01E2" w:rsidP="00EB01E2">
      <w:pPr>
        <w:ind w:left="708"/>
        <w:jc w:val="both"/>
        <w:rPr>
          <w:lang w:val="en-NZ"/>
        </w:rPr>
      </w:pPr>
    </w:p>
    <w:p w14:paraId="6DED5441" w14:textId="77777777" w:rsidR="00EB01E2" w:rsidRDefault="00EB01E2" w:rsidP="00046FEA">
      <w:pPr>
        <w:pStyle w:val="Style1H2"/>
      </w:pPr>
      <w:r>
        <w:t>7</w:t>
      </w:r>
      <w:r w:rsidRPr="00441526">
        <w:t xml:space="preserve">. </w:t>
      </w:r>
      <w:r w:rsidRPr="00441526">
        <w:tab/>
        <w:t>Views from Other Organisations</w:t>
      </w:r>
      <w:r>
        <w:t xml:space="preserve"> </w:t>
      </w:r>
    </w:p>
    <w:p w14:paraId="44C62186" w14:textId="77777777" w:rsidR="00EB01E2" w:rsidRPr="002D718F" w:rsidRDefault="00EB01E2" w:rsidP="00EB01E2">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0000D857" w14:textId="77777777" w:rsidR="00EB01E2" w:rsidRPr="00F62F74" w:rsidRDefault="00EB01E2" w:rsidP="00046FEA">
      <w:pPr>
        <w:pStyle w:val="H3"/>
      </w:pPr>
      <w:r>
        <w:t>7.1.1</w:t>
      </w:r>
      <w:r w:rsidRPr="00F62F74">
        <w:t xml:space="preserve"> </w:t>
      </w:r>
      <w:r w:rsidRPr="00F62F74">
        <w:tab/>
        <w:t xml:space="preserve">ATU (as of </w:t>
      </w:r>
      <w:r>
        <w:t>August 2022</w:t>
      </w:r>
      <w:r w:rsidRPr="00F62F74">
        <w:t>)</w:t>
      </w:r>
      <w:r>
        <w:t xml:space="preserve"> </w:t>
      </w:r>
      <w:r w:rsidRPr="003A51C0">
        <w:t>– Document APG23-</w:t>
      </w:r>
      <w:r>
        <w:t>4</w:t>
      </w:r>
      <w:r w:rsidRPr="003A51C0">
        <w:t>/IN</w:t>
      </w:r>
      <w:r>
        <w:t>F</w:t>
      </w:r>
      <w:r w:rsidRPr="003A51C0">
        <w:t>-</w:t>
      </w:r>
      <w:r>
        <w:t>02</w:t>
      </w:r>
    </w:p>
    <w:p w14:paraId="3B784019" w14:textId="77777777" w:rsidR="00EB01E2" w:rsidRPr="00F62F74" w:rsidRDefault="00EB01E2" w:rsidP="00EB01E2">
      <w:pPr>
        <w:pStyle w:val="ListParagraph"/>
        <w:jc w:val="both"/>
        <w:rPr>
          <w:lang w:val="en-GB"/>
        </w:rPr>
      </w:pPr>
      <w:r w:rsidRPr="00F62F74">
        <w:rPr>
          <w:lang w:val="en-GB"/>
        </w:rPr>
        <w:t>Support studies on identifying acceptable tolerances for the following orbital characteristics: for the inclination of the orbital plane, the altitude of the apogee of the space station, the altitude of the perigee of the space station and the argument of the perigee of the orbital plane;</w:t>
      </w:r>
    </w:p>
    <w:p w14:paraId="0F3FC54B" w14:textId="77777777" w:rsidR="00EB01E2" w:rsidRPr="00F62F74" w:rsidRDefault="00EB01E2" w:rsidP="00EB01E2">
      <w:pPr>
        <w:pStyle w:val="ListParagraph"/>
        <w:jc w:val="both"/>
        <w:rPr>
          <w:lang w:val="en-GB"/>
        </w:rPr>
      </w:pPr>
      <w:r w:rsidRPr="00F62F74">
        <w:rPr>
          <w:lang w:val="en-GB"/>
        </w:rPr>
        <w:t>Decide that specific regulatory measures for tolerances ought to be taken in order to avoid collision with another non-geostationary space station. Tolerances for the orbital characteristics should on one hand provide flexibility of satellite operators to maneuver their satellites without wasting too much fuel on the other hand provide no room for abuse to go out of the notified orbital characteristics;</w:t>
      </w:r>
    </w:p>
    <w:p w14:paraId="1C809714" w14:textId="77777777" w:rsidR="00EB01E2" w:rsidRPr="00F62F74" w:rsidRDefault="00EB01E2" w:rsidP="00EB01E2">
      <w:pPr>
        <w:pStyle w:val="ListParagraph"/>
        <w:jc w:val="both"/>
      </w:pPr>
      <w:r w:rsidRPr="00F62F74">
        <w:t>Decide that special cases in the orbiting phase should be taken into account. Regulatory procedures should clearly define this.</w:t>
      </w:r>
    </w:p>
    <w:p w14:paraId="0C30A306" w14:textId="77777777" w:rsidR="00EB01E2" w:rsidRPr="00F62F74" w:rsidRDefault="00EB01E2" w:rsidP="00EB01E2">
      <w:pPr>
        <w:pStyle w:val="ListParagraph"/>
        <w:jc w:val="both"/>
        <w:rPr>
          <w:lang w:val="en-GB"/>
        </w:rPr>
      </w:pPr>
      <w:r w:rsidRPr="00F62F74">
        <w:rPr>
          <w:lang w:val="en-GB"/>
        </w:rPr>
        <w:t>Decide that appropriate regulatory provisions ought to be developed for frequency assignments to non-GSO space stations that do not maintain or exceed the orbital tolerances and the effects that will result from these exceedances on the file submitted to the ITU.</w:t>
      </w:r>
    </w:p>
    <w:p w14:paraId="40EADEF8" w14:textId="77777777" w:rsidR="00EB01E2" w:rsidRPr="00F62F74" w:rsidRDefault="00EB01E2" w:rsidP="00046FEA">
      <w:pPr>
        <w:pStyle w:val="ListParagraph"/>
        <w:numPr>
          <w:ilvl w:val="0"/>
          <w:numId w:val="0"/>
        </w:numPr>
        <w:ind w:left="720"/>
        <w:rPr>
          <w:lang w:val="en-GB"/>
        </w:rPr>
      </w:pPr>
    </w:p>
    <w:p w14:paraId="0D789601" w14:textId="77777777" w:rsidR="00EB01E2" w:rsidRPr="00F62F74" w:rsidRDefault="00EB01E2" w:rsidP="00046FEA">
      <w:pPr>
        <w:pStyle w:val="H3"/>
      </w:pPr>
      <w:r>
        <w:t>7.1.2</w:t>
      </w:r>
      <w:r w:rsidRPr="00F62F74">
        <w:t xml:space="preserve"> </w:t>
      </w:r>
      <w:r w:rsidRPr="00F62F74">
        <w:tab/>
        <w:t xml:space="preserve">ASMG (as of </w:t>
      </w:r>
      <w:r>
        <w:t>August 2022</w:t>
      </w:r>
      <w:r w:rsidRPr="00F62F74">
        <w:t>)</w:t>
      </w:r>
      <w:r>
        <w:t xml:space="preserve"> </w:t>
      </w:r>
      <w:r w:rsidRPr="003A51C0">
        <w:t>– Document APG23-</w:t>
      </w:r>
      <w:r>
        <w:t>4</w:t>
      </w:r>
      <w:r w:rsidRPr="003A51C0">
        <w:t>/IN</w:t>
      </w:r>
      <w:r>
        <w:t>F</w:t>
      </w:r>
      <w:r w:rsidRPr="003A51C0">
        <w:t>-</w:t>
      </w:r>
      <w:r>
        <w:t>21</w:t>
      </w:r>
    </w:p>
    <w:p w14:paraId="661F69E5" w14:textId="77777777" w:rsidR="00EB01E2" w:rsidRPr="00712CC8" w:rsidRDefault="00EB01E2" w:rsidP="00EB01E2">
      <w:pPr>
        <w:pStyle w:val="ListParagraph"/>
        <w:jc w:val="both"/>
        <w:rPr>
          <w:rStyle w:val="ECCParagraph"/>
          <w:rFonts w:ascii="Times New Roman" w:hAnsi="Times New Roman" w:cs="Times New Roman"/>
          <w:sz w:val="24"/>
        </w:rPr>
      </w:pPr>
      <w:r w:rsidRPr="00712CC8">
        <w:rPr>
          <w:rStyle w:val="ECCParagraph"/>
          <w:rFonts w:ascii="Times New Roman" w:hAnsi="Times New Roman" w:cs="Times New Roman"/>
          <w:sz w:val="24"/>
        </w:rPr>
        <w:t xml:space="preserve">Support studies on acceptable tolerances for the following orbital characteristics: </w:t>
      </w:r>
    </w:p>
    <w:p w14:paraId="5E2E659C" w14:textId="41E7151B" w:rsidR="00EB01E2" w:rsidRPr="00712CC8" w:rsidRDefault="00EB01E2">
      <w:pPr>
        <w:pStyle w:val="ListParagraph"/>
        <w:numPr>
          <w:ilvl w:val="2"/>
          <w:numId w:val="21"/>
        </w:numPr>
        <w:ind w:left="1440"/>
        <w:jc w:val="both"/>
        <w:rPr>
          <w:color w:val="000000"/>
        </w:rPr>
      </w:pPr>
      <w:r w:rsidRPr="00712CC8">
        <w:rPr>
          <w:rStyle w:val="ECCParagraph"/>
          <w:rFonts w:ascii="Times New Roman" w:hAnsi="Times New Roman" w:cs="Times New Roman"/>
          <w:sz w:val="24"/>
        </w:rPr>
        <w:t xml:space="preserve">The </w:t>
      </w:r>
      <w:r w:rsidRPr="00712CC8">
        <w:rPr>
          <w:color w:val="000000"/>
        </w:rPr>
        <w:t>inclination of the orbital plane</w:t>
      </w:r>
    </w:p>
    <w:p w14:paraId="34FCEF55" w14:textId="7850E7CA" w:rsidR="00EB01E2" w:rsidRPr="00712CC8" w:rsidRDefault="00EB01E2">
      <w:pPr>
        <w:pStyle w:val="ListParagraph"/>
        <w:numPr>
          <w:ilvl w:val="2"/>
          <w:numId w:val="21"/>
        </w:numPr>
        <w:ind w:left="1440"/>
        <w:jc w:val="both"/>
        <w:rPr>
          <w:color w:val="000000"/>
        </w:rPr>
      </w:pPr>
      <w:r w:rsidRPr="00712CC8">
        <w:rPr>
          <w:color w:val="000000"/>
        </w:rPr>
        <w:t>The altitude of the apogee of the space station</w:t>
      </w:r>
    </w:p>
    <w:p w14:paraId="66766BAA" w14:textId="709722C2" w:rsidR="00EB01E2" w:rsidRPr="00712CC8" w:rsidRDefault="00EB01E2">
      <w:pPr>
        <w:pStyle w:val="ListParagraph"/>
        <w:numPr>
          <w:ilvl w:val="2"/>
          <w:numId w:val="21"/>
        </w:numPr>
        <w:ind w:left="1440"/>
        <w:jc w:val="both"/>
        <w:rPr>
          <w:color w:val="000000"/>
        </w:rPr>
      </w:pPr>
      <w:r w:rsidRPr="00712CC8">
        <w:rPr>
          <w:color w:val="000000"/>
        </w:rPr>
        <w:t>The altitude of the perigee of the space station and</w:t>
      </w:r>
    </w:p>
    <w:p w14:paraId="680D4627" w14:textId="0DCE6458" w:rsidR="00EB01E2" w:rsidRPr="00712CC8" w:rsidRDefault="00EB01E2">
      <w:pPr>
        <w:pStyle w:val="ListParagraph"/>
        <w:numPr>
          <w:ilvl w:val="2"/>
          <w:numId w:val="21"/>
        </w:numPr>
        <w:ind w:left="1440"/>
        <w:jc w:val="both"/>
        <w:rPr>
          <w:rStyle w:val="ECCParagraph"/>
          <w:rFonts w:ascii="Times New Roman" w:hAnsi="Times New Roman" w:cs="Times New Roman"/>
          <w:sz w:val="24"/>
        </w:rPr>
      </w:pPr>
      <w:r w:rsidRPr="00712CC8">
        <w:rPr>
          <w:color w:val="000000"/>
        </w:rPr>
        <w:t>The argument</w:t>
      </w:r>
      <w:r w:rsidRPr="00712CC8">
        <w:rPr>
          <w:rStyle w:val="ECCParagraph"/>
          <w:rFonts w:ascii="Times New Roman" w:hAnsi="Times New Roman" w:cs="Times New Roman"/>
          <w:sz w:val="24"/>
        </w:rPr>
        <w:t xml:space="preserve"> of the perigee of the orbital plane </w:t>
      </w:r>
    </w:p>
    <w:p w14:paraId="60492780" w14:textId="77777777" w:rsidR="00EB01E2" w:rsidRPr="00712CC8" w:rsidRDefault="00EB01E2" w:rsidP="00EB01E2">
      <w:pPr>
        <w:pStyle w:val="ListParagraph"/>
        <w:jc w:val="both"/>
        <w:rPr>
          <w:rStyle w:val="ECCParagraph"/>
          <w:rFonts w:ascii="Times New Roman" w:hAnsi="Times New Roman" w:cs="Times New Roman"/>
          <w:sz w:val="24"/>
        </w:rPr>
      </w:pPr>
      <w:r w:rsidRPr="00712CC8">
        <w:rPr>
          <w:rStyle w:val="ECCParagraph"/>
          <w:rFonts w:ascii="Times New Roman" w:hAnsi="Times New Roman" w:cs="Times New Roman"/>
          <w:sz w:val="24"/>
        </w:rPr>
        <w:t>The development of tolerances under this topic will be limited to the FSS, BSS and MSS systems.</w:t>
      </w:r>
    </w:p>
    <w:p w14:paraId="717D3177" w14:textId="77777777" w:rsidR="00EB01E2" w:rsidRPr="00712CC8" w:rsidRDefault="00EB01E2" w:rsidP="00EB01E2">
      <w:pPr>
        <w:pStyle w:val="ListParagraph"/>
        <w:jc w:val="both"/>
        <w:rPr>
          <w:rStyle w:val="ECCParagraph"/>
          <w:rFonts w:ascii="Times New Roman" w:hAnsi="Times New Roman" w:cs="Times New Roman"/>
          <w:sz w:val="24"/>
        </w:rPr>
      </w:pPr>
      <w:r w:rsidRPr="00712CC8">
        <w:rPr>
          <w:rStyle w:val="ECCParagraph"/>
          <w:rFonts w:ascii="Times New Roman" w:hAnsi="Times New Roman" w:cs="Times New Roman"/>
          <w:sz w:val="24"/>
        </w:rPr>
        <w:t>Develop regulatory measures to determine tolerances with respect to orbital characteristics, provided granting flexibility for satellite operators to manage their satellites, and prevent non-compliance with the reported orbital characteristic</w:t>
      </w:r>
    </w:p>
    <w:p w14:paraId="6ADF8582" w14:textId="77777777" w:rsidR="00EB01E2" w:rsidRPr="00F62F74" w:rsidRDefault="00EB01E2" w:rsidP="00EB01E2">
      <w:pPr>
        <w:widowControl w:val="0"/>
        <w:wordWrap w:val="0"/>
        <w:autoSpaceDE w:val="0"/>
        <w:autoSpaceDN w:val="0"/>
        <w:ind w:left="360"/>
        <w:jc w:val="both"/>
      </w:pPr>
    </w:p>
    <w:p w14:paraId="1C11BFFE" w14:textId="77777777" w:rsidR="00EB01E2" w:rsidRPr="00F62F74" w:rsidRDefault="00EB01E2" w:rsidP="00046FEA">
      <w:pPr>
        <w:pStyle w:val="H3"/>
      </w:pPr>
      <w:r>
        <w:t>7.1.3</w:t>
      </w:r>
      <w:r w:rsidRPr="00F62F74">
        <w:tab/>
        <w:t xml:space="preserve">CEPT (as of </w:t>
      </w:r>
      <w:r>
        <w:t>August</w:t>
      </w:r>
      <w:r w:rsidRPr="00F62F74">
        <w:t xml:space="preserve"> 2022</w:t>
      </w:r>
      <w:r>
        <w:t xml:space="preserve">) </w:t>
      </w:r>
      <w:r w:rsidRPr="00441526">
        <w:t>- Document APG</w:t>
      </w:r>
      <w:r>
        <w:t>23</w:t>
      </w:r>
      <w:r w:rsidRPr="00441526">
        <w:t>-</w:t>
      </w:r>
      <w:r>
        <w:t>4</w:t>
      </w:r>
      <w:r w:rsidRPr="00441526">
        <w:t>/IN</w:t>
      </w:r>
      <w:r>
        <w:t>F</w:t>
      </w:r>
      <w:r w:rsidRPr="00441526">
        <w:t>-</w:t>
      </w:r>
      <w:r>
        <w:t>48</w:t>
      </w:r>
    </w:p>
    <w:p w14:paraId="6FFF3F2C" w14:textId="77777777" w:rsidR="00EB01E2" w:rsidRPr="00F62F74" w:rsidRDefault="00EB01E2" w:rsidP="00EB01E2">
      <w:pPr>
        <w:pStyle w:val="ListParagraph"/>
        <w:jc w:val="both"/>
        <w:rPr>
          <w:rStyle w:val="ECCHLyellow"/>
        </w:rPr>
      </w:pPr>
      <w:r w:rsidRPr="002D718F">
        <w:t xml:space="preserve">CEPT </w:t>
      </w:r>
      <w:r w:rsidRPr="00F62F74">
        <w:t xml:space="preserve">supports the development of the definition of tolerances limited to the four orbital characteristics of non-GSO space stations in FSS, BSS and MSS </w:t>
      </w:r>
      <w:r w:rsidRPr="00F62F74">
        <w:rPr>
          <w:rStyle w:val="ECCParagraph"/>
        </w:rPr>
        <w:t>identifying a “notified orbital plane”.</w:t>
      </w:r>
      <w:r w:rsidRPr="00F62F74">
        <w:rPr>
          <w:rStyle w:val="ECCHLyellow"/>
        </w:rPr>
        <w:t xml:space="preserve"> </w:t>
      </w:r>
    </w:p>
    <w:p w14:paraId="2E277B43" w14:textId="77777777" w:rsidR="00EB01E2" w:rsidRPr="00F62F74" w:rsidRDefault="00EB01E2" w:rsidP="00EB01E2">
      <w:pPr>
        <w:pStyle w:val="ListParagraph"/>
        <w:jc w:val="both"/>
        <w:rPr>
          <w:rStyle w:val="ECCHLyellow"/>
        </w:rPr>
      </w:pPr>
      <w:r w:rsidRPr="00F62F74">
        <w:lastRenderedPageBreak/>
        <w:t xml:space="preserve">CEPT does not support the development of tolerances under this topic for the orbital characteristics of non-GSO space stations whose frequency assignments belong to services other than the FSS, BSS and MSS. </w:t>
      </w:r>
    </w:p>
    <w:p w14:paraId="3BB091FB" w14:textId="77777777" w:rsidR="00EB01E2" w:rsidRPr="00F62F74" w:rsidRDefault="00EB01E2" w:rsidP="00EB01E2">
      <w:pPr>
        <w:pStyle w:val="ListParagraph"/>
        <w:jc w:val="both"/>
      </w:pPr>
      <w:r w:rsidRPr="00F62F74">
        <w:t xml:space="preserve">CEPT supports the development of these tolerances in the context of ITU regulatory procedures such as BIU and the milestone-based approach. In the absence of such tolerances it is unclear whether the requirements of Resolution </w:t>
      </w:r>
      <w:r w:rsidRPr="00F62F74">
        <w:rPr>
          <w:rStyle w:val="ECCHLbold"/>
        </w:rPr>
        <w:t>35 (WRC-19)</w:t>
      </w:r>
      <w:r w:rsidRPr="00F62F74">
        <w:t xml:space="preserve"> are met.</w:t>
      </w:r>
    </w:p>
    <w:p w14:paraId="7FDD1F73" w14:textId="77777777" w:rsidR="00EB01E2" w:rsidRPr="00F62F74" w:rsidRDefault="00EB01E2" w:rsidP="00EB01E2">
      <w:pPr>
        <w:pStyle w:val="ListParagraph"/>
        <w:jc w:val="both"/>
      </w:pPr>
      <w:r w:rsidRPr="00F62F74">
        <w:t>To avoid collision with another non-GSO space station or to permit reorganisation of satellites in an orbit-plane after a launch of new non-GSO space stations, CEPT supports specific regulatory measures to temporary exceed the defined tolerances if final tolerances definition could not address such operational requirements.</w:t>
      </w:r>
    </w:p>
    <w:p w14:paraId="610C73BD" w14:textId="77777777" w:rsidR="00EB01E2" w:rsidRPr="00F62F74" w:rsidRDefault="00EB01E2" w:rsidP="00EB01E2">
      <w:pPr>
        <w:pStyle w:val="ListParagraph"/>
        <w:jc w:val="both"/>
      </w:pPr>
      <w:r w:rsidRPr="00F62F74">
        <w:t>CEPT supports the development of appropriate regulatory consequences for frequency assignments to non-GSO space stations that do not maintain these to-be-developed orbital tolerances.</w:t>
      </w:r>
    </w:p>
    <w:p w14:paraId="35C10855" w14:textId="77777777" w:rsidR="00EB01E2" w:rsidRPr="00F62F74" w:rsidRDefault="00EB01E2" w:rsidP="00046FEA">
      <w:pPr>
        <w:pStyle w:val="ListParagraph"/>
        <w:numPr>
          <w:ilvl w:val="0"/>
          <w:numId w:val="0"/>
        </w:numPr>
        <w:ind w:left="720"/>
      </w:pPr>
    </w:p>
    <w:p w14:paraId="49696338" w14:textId="77777777" w:rsidR="00EB01E2" w:rsidRPr="00F62F74" w:rsidRDefault="00EB01E2" w:rsidP="00046FEA">
      <w:pPr>
        <w:pStyle w:val="H3"/>
      </w:pPr>
      <w:r>
        <w:t>7.1.4</w:t>
      </w:r>
      <w:r w:rsidRPr="00F62F74">
        <w:tab/>
        <w:t xml:space="preserve">CITEL (as of </w:t>
      </w:r>
      <w:r>
        <w:t>August 2022</w:t>
      </w:r>
      <w:r w:rsidRPr="00F62F74">
        <w:t>)</w:t>
      </w:r>
      <w:r>
        <w:t xml:space="preserve"> </w:t>
      </w:r>
      <w:r w:rsidRPr="003A51C0">
        <w:t>– Document APG23-</w:t>
      </w:r>
      <w:r>
        <w:t>4</w:t>
      </w:r>
      <w:r w:rsidRPr="003A51C0">
        <w:t>/IN</w:t>
      </w:r>
      <w:r>
        <w:t>F</w:t>
      </w:r>
      <w:r w:rsidRPr="003A51C0">
        <w:t>-</w:t>
      </w:r>
      <w:r>
        <w:t>28</w:t>
      </w:r>
    </w:p>
    <w:p w14:paraId="6B1039FA" w14:textId="77777777" w:rsidR="00EB01E2" w:rsidRPr="00F62F74" w:rsidRDefault="00EB01E2" w:rsidP="00EB01E2">
      <w:pPr>
        <w:pStyle w:val="ListParagraph"/>
        <w:jc w:val="both"/>
      </w:pPr>
      <w:r w:rsidRPr="00F62F74">
        <w:t xml:space="preserve">With respect to WRC-23 AI 7, Topic A (non-GSO tolerances), </w:t>
      </w:r>
      <w:r>
        <w:t xml:space="preserve">some </w:t>
      </w:r>
      <w:r w:rsidRPr="00F62F74">
        <w:t>CITEL countries support the study into the need for such tolerances, and are of the view that the study of tolerances for the characteristics of notified orbital planes for non-GSO FSS, BSS and MSS systems should be limited to the four parameters identified in the minutes of the Plenary of WRC-19: inclination of the orbital plane, the altitude of the apogee of the space station, the altitude of the perigee of the space station and the argument of the perigee of the orbital plane. Depending upon the results of these studies, allowable differences between the orbital characteristics of the notified orbital plane, as defined in No. 11.44C.1, and the actual deployed orbital plane of a non-GSO space station could be determined.</w:t>
      </w:r>
    </w:p>
    <w:p w14:paraId="688D1578" w14:textId="77777777" w:rsidR="00EB01E2" w:rsidRPr="00F62F74" w:rsidRDefault="00EB01E2" w:rsidP="00EB01E2"/>
    <w:p w14:paraId="077D7AEF" w14:textId="77777777" w:rsidR="00EB01E2" w:rsidRPr="00F62F74" w:rsidRDefault="00EB01E2" w:rsidP="00046FEA">
      <w:pPr>
        <w:pStyle w:val="H3"/>
      </w:pPr>
      <w:r>
        <w:t>7.1.5</w:t>
      </w:r>
      <w:r w:rsidRPr="00F62F74">
        <w:tab/>
        <w:t xml:space="preserve">RCC (as of </w:t>
      </w:r>
      <w:r>
        <w:t>August</w:t>
      </w:r>
      <w:r w:rsidRPr="00F62F74">
        <w:t xml:space="preserve"> 2022)</w:t>
      </w:r>
      <w:r>
        <w:t xml:space="preserve"> </w:t>
      </w:r>
      <w:r w:rsidRPr="003A51C0">
        <w:t>– Document APG23-</w:t>
      </w:r>
      <w:r>
        <w:t>4</w:t>
      </w:r>
      <w:r w:rsidRPr="003A51C0">
        <w:t>/IN</w:t>
      </w:r>
      <w:r>
        <w:t>F</w:t>
      </w:r>
      <w:r w:rsidRPr="003A51C0">
        <w:t>-</w:t>
      </w:r>
      <w:r>
        <w:t>44</w:t>
      </w:r>
    </w:p>
    <w:p w14:paraId="73E1CA3C" w14:textId="77777777" w:rsidR="00EB01E2" w:rsidRDefault="00EB01E2" w:rsidP="00EB01E2">
      <w:pPr>
        <w:pStyle w:val="ListParagraph"/>
        <w:jc w:val="both"/>
      </w:pPr>
      <w:r>
        <w:t xml:space="preserve">Only fixed-satellite, mobile-satellite or broadcasting satellite services and only satellite systems with altitudes of apogee above 15000 km should be considered. </w:t>
      </w:r>
    </w:p>
    <w:p w14:paraId="38184E77" w14:textId="77777777" w:rsidR="00EB01E2" w:rsidRPr="00F62F74" w:rsidRDefault="00EB01E2" w:rsidP="00EB01E2">
      <w:pPr>
        <w:pStyle w:val="ListParagraph"/>
        <w:jc w:val="both"/>
      </w:pPr>
      <w:r>
        <w:t>Tolerances for the inclination of plane, the altitude of the apogee, the altitude of the perigee and the argument of the perigee of the orbital plane should depend on the type of the space station.</w:t>
      </w:r>
    </w:p>
    <w:p w14:paraId="17871003" w14:textId="77777777" w:rsidR="00EB01E2" w:rsidRPr="00C02622" w:rsidRDefault="00EB01E2" w:rsidP="00EB01E2">
      <w:pPr>
        <w:jc w:val="both"/>
        <w:rPr>
          <w:lang w:eastAsia="zh-CN"/>
        </w:rPr>
      </w:pPr>
    </w:p>
    <w:p w14:paraId="042C360C" w14:textId="77777777" w:rsidR="00EB01E2" w:rsidRPr="00441526" w:rsidRDefault="00EB01E2" w:rsidP="00EB01E2">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2F22228F" w14:textId="77777777" w:rsidR="00EB01E2" w:rsidRPr="00F62F74" w:rsidRDefault="00EB01E2" w:rsidP="00046FEA">
      <w:pPr>
        <w:pStyle w:val="H3"/>
      </w:pPr>
      <w:r>
        <w:t>7.2.1</w:t>
      </w:r>
      <w:r w:rsidRPr="00F62F74">
        <w:tab/>
        <w:t xml:space="preserve">ICAO (as of </w:t>
      </w:r>
      <w:r>
        <w:t>August 2022</w:t>
      </w:r>
      <w:r w:rsidRPr="00F62F74">
        <w:t>)</w:t>
      </w:r>
    </w:p>
    <w:p w14:paraId="4B948444" w14:textId="77777777" w:rsidR="00EB01E2" w:rsidRPr="00F62F74" w:rsidRDefault="00EB01E2" w:rsidP="00EB01E2">
      <w:pPr>
        <w:pStyle w:val="ListParagraph"/>
      </w:pPr>
      <w:r w:rsidRPr="00F62F74">
        <w:t>None.</w:t>
      </w:r>
    </w:p>
    <w:p w14:paraId="1BA30703" w14:textId="77777777" w:rsidR="00EB01E2" w:rsidRPr="00F62F74" w:rsidRDefault="00EB01E2" w:rsidP="00EB01E2">
      <w:pPr>
        <w:widowControl w:val="0"/>
        <w:wordWrap w:val="0"/>
        <w:autoSpaceDE w:val="0"/>
        <w:autoSpaceDN w:val="0"/>
        <w:ind w:left="360"/>
        <w:jc w:val="both"/>
      </w:pPr>
    </w:p>
    <w:p w14:paraId="5850BD8E" w14:textId="77777777" w:rsidR="00EB01E2" w:rsidRPr="00F62F74" w:rsidRDefault="00EB01E2" w:rsidP="00046FEA">
      <w:pPr>
        <w:pStyle w:val="H3"/>
      </w:pPr>
      <w:r>
        <w:t>7.2.2</w:t>
      </w:r>
      <w:r w:rsidRPr="00F62F74">
        <w:tab/>
        <w:t xml:space="preserve">IMO </w:t>
      </w:r>
      <w:r>
        <w:t>(as August 2022)</w:t>
      </w:r>
    </w:p>
    <w:p w14:paraId="2C84C4A8" w14:textId="77777777" w:rsidR="00EB01E2" w:rsidRPr="00F62F74" w:rsidRDefault="00EB01E2" w:rsidP="00EB01E2">
      <w:pPr>
        <w:pStyle w:val="ListParagraph"/>
      </w:pPr>
      <w:r w:rsidRPr="00F62F74">
        <w:t>No</w:t>
      </w:r>
      <w:r>
        <w:rPr>
          <w:lang w:val="en-NZ"/>
        </w:rPr>
        <w:t>ne</w:t>
      </w:r>
      <w:r w:rsidRPr="00F62F74">
        <w:t xml:space="preserve">. </w:t>
      </w:r>
    </w:p>
    <w:p w14:paraId="7C793339" w14:textId="77777777" w:rsidR="00EB01E2" w:rsidRPr="00F62F74" w:rsidRDefault="00EB01E2" w:rsidP="00EB01E2">
      <w:pPr>
        <w:widowControl w:val="0"/>
        <w:wordWrap w:val="0"/>
        <w:autoSpaceDE w:val="0"/>
        <w:autoSpaceDN w:val="0"/>
        <w:ind w:left="360"/>
        <w:jc w:val="both"/>
      </w:pPr>
    </w:p>
    <w:p w14:paraId="50AF1BE0" w14:textId="77777777" w:rsidR="00EB01E2" w:rsidRPr="00F62F74" w:rsidRDefault="00EB01E2" w:rsidP="00046FEA">
      <w:pPr>
        <w:pStyle w:val="H3"/>
      </w:pPr>
      <w:r>
        <w:t>7.2.3</w:t>
      </w:r>
      <w:r w:rsidRPr="00F62F74">
        <w:tab/>
        <w:t xml:space="preserve">WMO (as of </w:t>
      </w:r>
      <w:r>
        <w:t>August 2022</w:t>
      </w:r>
      <w:r w:rsidRPr="00F62F74">
        <w:t>)</w:t>
      </w:r>
    </w:p>
    <w:p w14:paraId="68CD381D" w14:textId="77777777" w:rsidR="00EB01E2" w:rsidRPr="00F62F74" w:rsidRDefault="00EB01E2" w:rsidP="00EB01E2">
      <w:pPr>
        <w:pStyle w:val="ListParagraph"/>
      </w:pPr>
      <w:r w:rsidRPr="00F62F74">
        <w:t>None.</w:t>
      </w:r>
    </w:p>
    <w:p w14:paraId="23EEA547" w14:textId="77777777" w:rsidR="00EB01E2" w:rsidRPr="00F62F74" w:rsidRDefault="00EB01E2" w:rsidP="00EB01E2">
      <w:pPr>
        <w:widowControl w:val="0"/>
        <w:wordWrap w:val="0"/>
        <w:autoSpaceDE w:val="0"/>
        <w:autoSpaceDN w:val="0"/>
        <w:ind w:left="360"/>
        <w:jc w:val="both"/>
      </w:pPr>
    </w:p>
    <w:p w14:paraId="1547481F" w14:textId="77777777" w:rsidR="00EB01E2" w:rsidRPr="00F62F74" w:rsidRDefault="00EB01E2" w:rsidP="00046FEA">
      <w:pPr>
        <w:pStyle w:val="H3"/>
      </w:pPr>
      <w:r>
        <w:t>7.2.4</w:t>
      </w:r>
      <w:r w:rsidRPr="00F62F74">
        <w:tab/>
        <w:t>IARU R3 (as of</w:t>
      </w:r>
      <w:r>
        <w:t xml:space="preserve"> August 2022</w:t>
      </w:r>
      <w:r w:rsidRPr="00F62F74">
        <w:t>)</w:t>
      </w:r>
    </w:p>
    <w:p w14:paraId="6AA690FF" w14:textId="77777777" w:rsidR="00EB01E2" w:rsidRPr="00F62F74" w:rsidRDefault="00EB01E2" w:rsidP="00EB01E2">
      <w:pPr>
        <w:pStyle w:val="ListParagraph"/>
      </w:pPr>
      <w:r w:rsidRPr="00F62F74">
        <w:t>None.</w:t>
      </w:r>
    </w:p>
    <w:p w14:paraId="13156845" w14:textId="77777777" w:rsidR="00EB01E2" w:rsidRPr="00C02622" w:rsidRDefault="00EB01E2" w:rsidP="00046FEA">
      <w:pPr>
        <w:pStyle w:val="ListParagraph"/>
        <w:numPr>
          <w:ilvl w:val="0"/>
          <w:numId w:val="0"/>
        </w:numPr>
        <w:ind w:left="720"/>
      </w:pPr>
    </w:p>
    <w:p w14:paraId="374DEC8B" w14:textId="77777777" w:rsidR="00EB01E2" w:rsidRPr="00AA5AD3" w:rsidRDefault="00EB01E2" w:rsidP="00EB01E2">
      <w:pPr>
        <w:rPr>
          <w:lang w:val="en-NZ" w:eastAsia="ko-KR"/>
        </w:rPr>
      </w:pPr>
    </w:p>
    <w:p w14:paraId="4378634B" w14:textId="77777777" w:rsidR="00EB01E2" w:rsidRDefault="00EB01E2" w:rsidP="00EB01E2">
      <w:pPr>
        <w:ind w:left="360"/>
        <w:jc w:val="center"/>
        <w:rPr>
          <w:caps/>
          <w:color w:val="BFBFBF" w:themeColor="background1" w:themeShade="BF"/>
        </w:rPr>
      </w:pPr>
      <w:r w:rsidRPr="00AA5AD3">
        <w:rPr>
          <w:caps/>
          <w:color w:val="BFBFBF" w:themeColor="background1" w:themeShade="BF"/>
        </w:rPr>
        <w:t>---------------------------</w:t>
      </w:r>
    </w:p>
    <w:p w14:paraId="3C30A6AD" w14:textId="77777777" w:rsidR="00EB01E2" w:rsidRPr="00EB01E2" w:rsidRDefault="00EB01E2" w:rsidP="00EB01E2">
      <w:pPr>
        <w:pStyle w:val="Heading1"/>
        <w:rPr>
          <w:highlight w:val="lightGray"/>
        </w:rPr>
      </w:pPr>
      <w:r w:rsidRPr="00EB01E2">
        <w:rPr>
          <w:highlight w:val="lightGray"/>
        </w:rPr>
        <w:t>Topic B: Post-milestone reporting procedure for non-GSO systems</w:t>
      </w:r>
    </w:p>
    <w:p w14:paraId="31770C4C" w14:textId="77777777" w:rsidR="00EB01E2" w:rsidRPr="005D5B2C" w:rsidRDefault="00EB01E2" w:rsidP="00046FEA">
      <w:pPr>
        <w:pStyle w:val="Style1H2"/>
        <w:rPr>
          <w:bCs/>
        </w:rPr>
      </w:pPr>
      <w:r w:rsidRPr="005D5B2C">
        <w:rPr>
          <w:bCs/>
        </w:rPr>
        <w:t xml:space="preserve">1. </w:t>
      </w:r>
      <w:r w:rsidRPr="005D5B2C">
        <w:rPr>
          <w:bCs/>
        </w:rPr>
        <w:tab/>
      </w:r>
      <w:r w:rsidRPr="003A51C0">
        <w:t>Background</w:t>
      </w:r>
    </w:p>
    <w:p w14:paraId="3F1F8418" w14:textId="77777777" w:rsidR="00EB01E2" w:rsidRPr="00820B4B" w:rsidRDefault="00EB01E2">
      <w:pPr>
        <w:pStyle w:val="ListParagraph"/>
        <w:numPr>
          <w:ilvl w:val="0"/>
          <w:numId w:val="8"/>
        </w:numPr>
        <w:spacing w:before="120"/>
        <w:ind w:left="720"/>
        <w:jc w:val="both"/>
        <w:rPr>
          <w:rFonts w:eastAsiaTheme="minorHAnsi"/>
        </w:rPr>
      </w:pPr>
      <w:r w:rsidRPr="0051499A">
        <w:t xml:space="preserve">WRC-19 discussed at length and ultimately </w:t>
      </w:r>
      <w:r w:rsidRPr="00B764AD">
        <w:t>agreed on</w:t>
      </w:r>
      <w:r w:rsidRPr="0051499A">
        <w:t xml:space="preserve"> Resolution </w:t>
      </w:r>
      <w:r w:rsidRPr="00820B4B">
        <w:rPr>
          <w:b/>
        </w:rPr>
        <w:t>35 (WRC-19)</w:t>
      </w:r>
      <w:r w:rsidRPr="0051499A">
        <w:t>, “</w:t>
      </w:r>
      <w:r w:rsidRPr="00820B4B">
        <w:rPr>
          <w:rFonts w:eastAsiaTheme="minorHAnsi"/>
        </w:rPr>
        <w:t xml:space="preserve">A milestone-based approach for the implementation of frequency assignments to space stations in a non-geostationary-satellite system in specific frequency bands and services.” This Resolution contains a detailed procedure to be followed by administrations and the Radiocommunication Bureau (BR) when recording and maintaining in the Master International Frequency Register (MIFR) frequency assignments for non-geostationary satellite (non-GSO) systems to which the Resolution applies. One aspect raised but not addressed in a regulatory sense in the Resolution relates to the case where a non-GSO system has completed the milestone process and subsequently experiences an intermediate- or long-term reduction of the number of satellites deployed. To set the stage for potential future consideration of a procedure for such cases, and to generate data not now available to the BR, WRC-19 included </w:t>
      </w:r>
      <w:r w:rsidRPr="00820B4B">
        <w:rPr>
          <w:rFonts w:eastAsiaTheme="minorHAnsi"/>
          <w:i/>
        </w:rPr>
        <w:t xml:space="preserve">resolves </w:t>
      </w:r>
      <w:r w:rsidRPr="00820B4B">
        <w:rPr>
          <w:rFonts w:eastAsiaTheme="minorHAnsi"/>
        </w:rPr>
        <w:t xml:space="preserve">19 in Resolution </w:t>
      </w:r>
      <w:r w:rsidRPr="00820B4B">
        <w:rPr>
          <w:rFonts w:eastAsiaTheme="minorHAnsi"/>
          <w:b/>
          <w:bCs/>
        </w:rPr>
        <w:t>35 (WRC-19)</w:t>
      </w:r>
      <w:r w:rsidRPr="00820B4B">
        <w:rPr>
          <w:rFonts w:eastAsiaTheme="minorHAnsi"/>
        </w:rPr>
        <w:t xml:space="preserve">, which requires administrations to inform the BR, for information purposes only, of the date when the number of satellites capable of transmitting or receiving the recorded frequency assignments deployed falls below a specified threshold. Further, if appropriate and applicable, the same </w:t>
      </w:r>
      <w:r w:rsidRPr="00820B4B">
        <w:rPr>
          <w:rFonts w:eastAsiaTheme="minorHAnsi"/>
          <w:i/>
          <w:iCs/>
        </w:rPr>
        <w:t>resolves</w:t>
      </w:r>
      <w:r w:rsidRPr="00820B4B">
        <w:rPr>
          <w:rFonts w:eastAsiaTheme="minorHAnsi"/>
        </w:rPr>
        <w:t xml:space="preserve"> states that the notifying administration should also inform the BR of the date on which the deployment of the total number of satellites was resumed. The BR is to publish all information received under </w:t>
      </w:r>
      <w:r w:rsidRPr="00820B4B">
        <w:rPr>
          <w:rFonts w:eastAsiaTheme="minorHAnsi"/>
          <w:i/>
          <w:iCs/>
        </w:rPr>
        <w:t xml:space="preserve">resolves </w:t>
      </w:r>
      <w:r w:rsidRPr="00820B4B">
        <w:rPr>
          <w:rFonts w:eastAsiaTheme="minorHAnsi"/>
        </w:rPr>
        <w:t>19 on its website.</w:t>
      </w:r>
    </w:p>
    <w:p w14:paraId="371B674F" w14:textId="77777777" w:rsidR="00EB01E2" w:rsidRPr="0051499A" w:rsidRDefault="00EB01E2">
      <w:pPr>
        <w:pStyle w:val="ListParagraph"/>
        <w:numPr>
          <w:ilvl w:val="0"/>
          <w:numId w:val="8"/>
        </w:numPr>
        <w:spacing w:after="120"/>
        <w:ind w:left="720"/>
        <w:jc w:val="both"/>
      </w:pPr>
      <w:r w:rsidRPr="00820B4B">
        <w:rPr>
          <w:rFonts w:ascii="TimesNewRomanPS-BoldMT" w:eastAsiaTheme="minorHAnsi" w:hAnsi="TimesNewRomanPS-BoldMT" w:cs="TimesNewRomanPS-BoldMT"/>
          <w:bCs/>
        </w:rPr>
        <w:t xml:space="preserve">In arriving at an agreement on </w:t>
      </w:r>
      <w:r w:rsidRPr="00820B4B">
        <w:rPr>
          <w:rFonts w:ascii="TimesNewRomanPS-BoldMT" w:eastAsiaTheme="minorHAnsi" w:hAnsi="TimesNewRomanPS-BoldMT" w:cs="TimesNewRomanPS-BoldMT"/>
          <w:bCs/>
          <w:i/>
        </w:rPr>
        <w:t xml:space="preserve">resolves </w:t>
      </w:r>
      <w:r w:rsidRPr="00820B4B">
        <w:rPr>
          <w:rFonts w:ascii="TimesNewRomanPS-BoldMT" w:eastAsiaTheme="minorHAnsi" w:hAnsi="TimesNewRomanPS-BoldMT" w:cs="TimesNewRomanPS-BoldMT"/>
          <w:bCs/>
        </w:rPr>
        <w:t>19, WRC-19 also agreed that certain related text should be included in the minutes of a WRC-19 Plenary session as follows: “</w:t>
      </w:r>
      <w:r w:rsidRPr="00820B4B">
        <w:rPr>
          <w:spacing w:val="-4"/>
        </w:rPr>
        <w:t>in considering agenda item 7 Issue A, WRC-19 invites ITU-R to study, as a matter of urgency, possible development of a post</w:t>
      </w:r>
      <w:r w:rsidRPr="00820B4B">
        <w:rPr>
          <w:spacing w:val="-4"/>
        </w:rPr>
        <w:noBreakHyphen/>
        <w:t xml:space="preserve">milestone </w:t>
      </w:r>
      <w:r w:rsidRPr="00B764AD">
        <w:t xml:space="preserve">procedure taking into account the reporting defined in § 18 of the Resolution </w:t>
      </w:r>
      <w:r w:rsidRPr="00B764AD">
        <w:br/>
      </w:r>
      <w:r w:rsidRPr="00820B4B">
        <w:rPr>
          <w:b/>
        </w:rPr>
        <w:t>35 (WRC-19)</w:t>
      </w:r>
      <w:r w:rsidRPr="00B764AD">
        <w:t xml:space="preserve"> (WRC</w:t>
      </w:r>
      <w:r w:rsidRPr="00B764AD">
        <w:noBreakHyphen/>
        <w:t xml:space="preserve">19 Documents </w:t>
      </w:r>
      <w:hyperlink r:id="rId60" w:history="1">
        <w:r w:rsidRPr="00B764AD">
          <w:rPr>
            <w:rStyle w:val="Hyperlink"/>
          </w:rPr>
          <w:t>500</w:t>
        </w:r>
      </w:hyperlink>
      <w:r w:rsidRPr="00B764AD">
        <w:t xml:space="preserve"> and </w:t>
      </w:r>
      <w:hyperlink r:id="rId61" w:history="1">
        <w:r w:rsidRPr="00B764AD">
          <w:rPr>
            <w:rStyle w:val="Hyperlink"/>
          </w:rPr>
          <w:t>571</w:t>
        </w:r>
      </w:hyperlink>
      <w:r w:rsidRPr="00B764AD">
        <w:t xml:space="preserve">).” Note that when the WRC Plenary minutes text was agreed, what is now </w:t>
      </w:r>
      <w:r w:rsidRPr="00820B4B">
        <w:rPr>
          <w:i/>
          <w:iCs/>
        </w:rPr>
        <w:t xml:space="preserve">resolves </w:t>
      </w:r>
      <w:r w:rsidRPr="00B764AD">
        <w:t xml:space="preserve">19 in the Finals Acts version of Resolution </w:t>
      </w:r>
      <w:r w:rsidRPr="00820B4B">
        <w:rPr>
          <w:b/>
          <w:bCs/>
        </w:rPr>
        <w:t>35 (WRC-19)</w:t>
      </w:r>
      <w:r w:rsidRPr="00B764AD">
        <w:t xml:space="preserve"> was actually </w:t>
      </w:r>
      <w:r w:rsidRPr="00820B4B">
        <w:rPr>
          <w:i/>
          <w:iCs/>
        </w:rPr>
        <w:t xml:space="preserve">resolves </w:t>
      </w:r>
      <w:r w:rsidRPr="00B764AD">
        <w:t xml:space="preserve">18. The change occurred in going from the provisional version to the final version of the Final Acts, and renumbering the provisional </w:t>
      </w:r>
      <w:r w:rsidRPr="00820B4B">
        <w:rPr>
          <w:i/>
          <w:iCs/>
        </w:rPr>
        <w:t xml:space="preserve">resolves </w:t>
      </w:r>
      <w:r w:rsidRPr="00B764AD">
        <w:t>3</w:t>
      </w:r>
      <w:r w:rsidRPr="00820B4B">
        <w:rPr>
          <w:i/>
          <w:iCs/>
        </w:rPr>
        <w:t xml:space="preserve">bis </w:t>
      </w:r>
      <w:r w:rsidRPr="00B764AD">
        <w:t xml:space="preserve">to 4 and the consequential renumbering of all later </w:t>
      </w:r>
      <w:r w:rsidRPr="00820B4B">
        <w:rPr>
          <w:i/>
          <w:iCs/>
        </w:rPr>
        <w:t>resolves.</w:t>
      </w:r>
    </w:p>
    <w:p w14:paraId="7380C90E" w14:textId="77777777" w:rsidR="00EB01E2" w:rsidRDefault="00EB01E2" w:rsidP="00EB01E2">
      <w:pPr>
        <w:jc w:val="center"/>
        <w:rPr>
          <w:b/>
          <w:lang w:val="en-NZ" w:eastAsia="ko-KR"/>
        </w:rPr>
      </w:pPr>
    </w:p>
    <w:p w14:paraId="2EAE166C" w14:textId="77777777" w:rsidR="00EB01E2" w:rsidRPr="004A5DE1" w:rsidRDefault="00EB01E2" w:rsidP="00EB01E2">
      <w:pPr>
        <w:spacing w:after="120"/>
        <w:ind w:left="720"/>
        <w:jc w:val="both"/>
        <w:rPr>
          <w:b/>
          <w:lang w:val="en-NZ" w:eastAsia="ko-KR"/>
        </w:rPr>
      </w:pPr>
      <w:r w:rsidRPr="00A11101">
        <w:rPr>
          <w:b/>
          <w:lang w:val="en-NZ" w:eastAsia="ko-KR"/>
        </w:rPr>
        <w:t>Information on on-going ITU-R Study</w:t>
      </w:r>
    </w:p>
    <w:p w14:paraId="679EFC48" w14:textId="77777777" w:rsidR="00EB01E2" w:rsidRPr="00F62F74" w:rsidRDefault="00EB01E2" w:rsidP="00EB01E2">
      <w:pPr>
        <w:pStyle w:val="ListParagraph"/>
        <w:jc w:val="both"/>
        <w:rPr>
          <w:lang w:eastAsia="zh-CN"/>
        </w:rPr>
      </w:pPr>
      <w:r w:rsidRPr="00F62F74">
        <w:t xml:space="preserve">The first WP 4A virtual meeting (28-29 May 2020) established Correspondence Group 5 (CG #5) and developed the associated Terms of Reference (ToR) for this CG, in order to advance the work on this Topic by </w:t>
      </w:r>
      <w:r w:rsidRPr="00F62F74">
        <w:rPr>
          <w:lang w:eastAsia="zh-CN"/>
        </w:rPr>
        <w:t xml:space="preserve">electronic means, in the periods between WP 4A meetings. 2 CG meetings were held in 2020. </w:t>
      </w:r>
    </w:p>
    <w:p w14:paraId="59414832" w14:textId="77777777" w:rsidR="00EB01E2" w:rsidRPr="00F62F74" w:rsidRDefault="00EB01E2" w:rsidP="00EB01E2">
      <w:pPr>
        <w:pStyle w:val="ListParagraph"/>
        <w:jc w:val="both"/>
      </w:pPr>
      <w:r w:rsidRPr="00F62F74">
        <w:rPr>
          <w:lang w:eastAsia="zh-CN"/>
        </w:rPr>
        <w:t>During the third WP 4A virtual meeting (22 February – 3 March 2021), the meeting considered 1 input from the US that was</w:t>
      </w:r>
      <w:r w:rsidRPr="00F62F74">
        <w:t xml:space="preserve"> consolidated into the Working Document (WD) on Non-GSO System Post Milestone Reporting. This WD is a compilation of inputs received so far from Luxembourg and US. </w:t>
      </w:r>
    </w:p>
    <w:p w14:paraId="387B9189" w14:textId="77777777" w:rsidR="00EB01E2" w:rsidRPr="00F62F74" w:rsidRDefault="00EB01E2" w:rsidP="00EB01E2">
      <w:pPr>
        <w:pStyle w:val="ListParagraph"/>
        <w:jc w:val="both"/>
      </w:pPr>
      <w:r w:rsidRPr="00F62F74">
        <w:lastRenderedPageBreak/>
        <w:t xml:space="preserve">During the fourth WP 4A virtual meeting (14 – 28 July 2021), there were inputs from US, Russia and Canada that were merged with the existing WD, but not discussed due to lack of time. The WD is found in Document </w:t>
      </w:r>
      <w:hyperlink r:id="rId62" w:history="1">
        <w:r w:rsidRPr="00F62F74">
          <w:rPr>
            <w:rStyle w:val="Hyperlink"/>
          </w:rPr>
          <w:t>4A/392 (Annex 14)</w:t>
        </w:r>
      </w:hyperlink>
      <w:r w:rsidRPr="00F62F74">
        <w:t xml:space="preserve">. </w:t>
      </w:r>
    </w:p>
    <w:p w14:paraId="778B19C5" w14:textId="77777777" w:rsidR="00EB01E2" w:rsidRPr="00F62F74" w:rsidRDefault="00EB01E2" w:rsidP="00EB01E2">
      <w:pPr>
        <w:pStyle w:val="ListParagraph"/>
        <w:jc w:val="both"/>
        <w:rPr>
          <w:lang w:val="en-GB"/>
        </w:rPr>
      </w:pPr>
      <w:r w:rsidRPr="00F62F74">
        <w:t xml:space="preserve">the France/Luxembourg input contained preliminary draft CPM text which proposes to suppress resolves 19 for Resolution 35 (WRC-19) and to develop a new draft Resolution, based on the suspension provisions of No. </w:t>
      </w:r>
      <w:r w:rsidRPr="00F62F74">
        <w:rPr>
          <w:b/>
          <w:bCs/>
        </w:rPr>
        <w:t>11.49</w:t>
      </w:r>
      <w:r w:rsidRPr="00F62F74">
        <w:rPr>
          <w:lang w:val="en-GB"/>
        </w:rPr>
        <w:t xml:space="preserve">. The WD towards draft CPM text is found in </w:t>
      </w:r>
      <w:r w:rsidRPr="00F62F74">
        <w:t xml:space="preserve">Document </w:t>
      </w:r>
      <w:hyperlink r:id="rId63" w:history="1">
        <w:r w:rsidRPr="00F62F74">
          <w:rPr>
            <w:rStyle w:val="Hyperlink"/>
          </w:rPr>
          <w:t>4A/392 (Annex 36)</w:t>
        </w:r>
      </w:hyperlink>
      <w:r w:rsidRPr="00F62F74">
        <w:t xml:space="preserve">. </w:t>
      </w:r>
    </w:p>
    <w:p w14:paraId="2E689513" w14:textId="77777777" w:rsidR="00EB01E2" w:rsidRPr="00F62F74" w:rsidRDefault="00EB01E2" w:rsidP="00EB01E2">
      <w:pPr>
        <w:pStyle w:val="ListParagraph"/>
        <w:jc w:val="both"/>
        <w:rPr>
          <w:lang w:val="en-GB"/>
        </w:rPr>
      </w:pPr>
      <w:r w:rsidRPr="00F62F74">
        <w:t xml:space="preserve">During the fifth WP 4A virtual meeting (27 October – 4 November 2021), there were inputs from Canada, Luxembourg and US that were merged into the existing WD on this Topic (Document </w:t>
      </w:r>
      <w:hyperlink r:id="rId64" w:history="1">
        <w:r w:rsidRPr="00F62F74">
          <w:rPr>
            <w:rStyle w:val="Hyperlink"/>
          </w:rPr>
          <w:t>4A/522 (Annex23)</w:t>
        </w:r>
      </w:hyperlink>
      <w:r w:rsidRPr="00F62F74">
        <w:t xml:space="preserve">) as well as the WD towards the draft CPM text (Document </w:t>
      </w:r>
      <w:hyperlink r:id="rId65" w:history="1">
        <w:r w:rsidRPr="00F62F74">
          <w:rPr>
            <w:rStyle w:val="Hyperlink"/>
          </w:rPr>
          <w:t>4A/522 (Annex 29)</w:t>
        </w:r>
      </w:hyperlink>
      <w:r w:rsidRPr="00F62F74">
        <w:t>), but there was no discussion due to lack of time</w:t>
      </w:r>
      <w:r w:rsidRPr="00F62F74">
        <w:rPr>
          <w:lang w:val="en-GB"/>
        </w:rPr>
        <w:t>.</w:t>
      </w:r>
    </w:p>
    <w:p w14:paraId="7D2BD323" w14:textId="77777777" w:rsidR="00EB01E2" w:rsidRPr="00F62F74" w:rsidRDefault="00EB01E2" w:rsidP="00EB01E2">
      <w:pPr>
        <w:pStyle w:val="ListParagraph"/>
        <w:jc w:val="both"/>
      </w:pPr>
      <w:r w:rsidRPr="00F62F74">
        <w:t xml:space="preserve">During the sixth WP 4A virtual/hybrid meeting (11-20 May 2022), there was no introduction of documents or discussions due to lack of time. There was some offline work whereby the input from US was merged into the WD (Document </w:t>
      </w:r>
      <w:hyperlink r:id="rId66" w:history="1">
        <w:r w:rsidRPr="00F62F74">
          <w:rPr>
            <w:rStyle w:val="Hyperlink"/>
          </w:rPr>
          <w:t>4A/691(Annex 26)</w:t>
        </w:r>
      </w:hyperlink>
      <w:r w:rsidRPr="00F62F74">
        <w:t xml:space="preserve">) and the US/Luxembourg (on behalf of CEPT)/Russia inputs were merged into preliminary draft CPM text (Document </w:t>
      </w:r>
      <w:hyperlink r:id="rId67" w:history="1">
        <w:r w:rsidRPr="00F62F74">
          <w:rPr>
            <w:rStyle w:val="Hyperlink"/>
          </w:rPr>
          <w:t>4A/691(Annex 33)</w:t>
        </w:r>
      </w:hyperlink>
      <w:r w:rsidRPr="00F62F74">
        <w:t>).</w:t>
      </w:r>
    </w:p>
    <w:p w14:paraId="154FF2BC" w14:textId="77777777" w:rsidR="00EB01E2" w:rsidRPr="00F62F74" w:rsidRDefault="00EB01E2" w:rsidP="00EB01E2">
      <w:pPr>
        <w:pStyle w:val="ListParagraph"/>
        <w:jc w:val="both"/>
      </w:pPr>
      <w:r w:rsidRPr="00F62F74">
        <w:t>Currently, there are 2 methods shown in the preliminary draft CPM text:</w:t>
      </w:r>
    </w:p>
    <w:p w14:paraId="371FC414" w14:textId="77777777" w:rsidR="00EB01E2" w:rsidRPr="00F62F74" w:rsidRDefault="00EB01E2">
      <w:pPr>
        <w:pStyle w:val="ListParagraph"/>
        <w:numPr>
          <w:ilvl w:val="0"/>
          <w:numId w:val="14"/>
        </w:numPr>
        <w:jc w:val="both"/>
      </w:pPr>
      <w:r w:rsidRPr="00F62F74">
        <w:t xml:space="preserve">Method A: No change to the Radio Regulations. </w:t>
      </w:r>
    </w:p>
    <w:p w14:paraId="58B20C6E" w14:textId="77777777" w:rsidR="00EB01E2" w:rsidRPr="00F62F74" w:rsidRDefault="00EB01E2">
      <w:pPr>
        <w:pStyle w:val="ListParagraph"/>
        <w:numPr>
          <w:ilvl w:val="0"/>
          <w:numId w:val="14"/>
        </w:numPr>
        <w:jc w:val="both"/>
      </w:pPr>
      <w:r w:rsidRPr="00F62F74">
        <w:t xml:space="preserve">Method B: Changes to Resolution </w:t>
      </w:r>
      <w:r w:rsidRPr="00F62F74">
        <w:rPr>
          <w:b/>
          <w:bCs/>
        </w:rPr>
        <w:t>35 (WRC-19)</w:t>
      </w:r>
      <w:r w:rsidRPr="00F62F74">
        <w:t xml:space="preserve"> to remove </w:t>
      </w:r>
      <w:r w:rsidRPr="00F62F74">
        <w:rPr>
          <w:i/>
          <w:iCs/>
        </w:rPr>
        <w:t>resolves 19</w:t>
      </w:r>
      <w:r w:rsidRPr="00F62F74">
        <w:t xml:space="preserve"> and adoption of changes to RR Article </w:t>
      </w:r>
      <w:r w:rsidRPr="00F62F74">
        <w:rPr>
          <w:b/>
          <w:bCs/>
        </w:rPr>
        <w:t>11</w:t>
      </w:r>
      <w:r w:rsidRPr="00F62F74">
        <w:t xml:space="preserve"> and a new resolution to capture the post-milestone procedure for systems subject to Resolution </w:t>
      </w:r>
      <w:r w:rsidRPr="00F62F74">
        <w:rPr>
          <w:b/>
          <w:bCs/>
        </w:rPr>
        <w:t>35 (WRC-19)</w:t>
      </w:r>
      <w:r w:rsidRPr="00F62F74">
        <w:t xml:space="preserve"> (there are several options under this Method) such as:</w:t>
      </w:r>
    </w:p>
    <w:p w14:paraId="4193B7A5" w14:textId="77777777" w:rsidR="00EB01E2" w:rsidRPr="00F62F74" w:rsidRDefault="00EB01E2">
      <w:pPr>
        <w:pStyle w:val="ListParagraph"/>
        <w:numPr>
          <w:ilvl w:val="0"/>
          <w:numId w:val="15"/>
        </w:numPr>
        <w:jc w:val="both"/>
      </w:pPr>
      <w:r w:rsidRPr="00F62F74">
        <w:t>Option A1: to address all frequency bands under Topic B</w:t>
      </w:r>
    </w:p>
    <w:p w14:paraId="5AF90D0E" w14:textId="77777777" w:rsidR="00EB01E2" w:rsidRPr="00F62F74" w:rsidRDefault="00EB01E2">
      <w:pPr>
        <w:pStyle w:val="ListParagraph"/>
        <w:numPr>
          <w:ilvl w:val="0"/>
          <w:numId w:val="15"/>
        </w:numPr>
        <w:jc w:val="both"/>
      </w:pPr>
      <w:r w:rsidRPr="00F62F74">
        <w:t xml:space="preserve">Option A2: to address frequency bands subject to </w:t>
      </w:r>
      <w:r w:rsidRPr="00F62F74">
        <w:rPr>
          <w:lang w:val="en-GB"/>
        </w:rPr>
        <w:t xml:space="preserve">Resolution </w:t>
      </w:r>
      <w:r w:rsidRPr="00F62F74">
        <w:rPr>
          <w:b/>
          <w:bCs/>
          <w:lang w:val="en-GB"/>
        </w:rPr>
        <w:t>35</w:t>
      </w:r>
      <w:r w:rsidRPr="00F62F74">
        <w:rPr>
          <w:lang w:val="en-GB"/>
        </w:rPr>
        <w:t xml:space="preserve"> (</w:t>
      </w:r>
      <w:r w:rsidRPr="00F62F74">
        <w:rPr>
          <w:b/>
          <w:bCs/>
          <w:lang w:val="en-GB"/>
        </w:rPr>
        <w:t>WRC-19</w:t>
      </w:r>
      <w:r w:rsidRPr="00F62F74">
        <w:rPr>
          <w:lang w:val="en-GB"/>
        </w:rPr>
        <w:t>) under Topic B</w:t>
      </w:r>
    </w:p>
    <w:p w14:paraId="1F76C34E" w14:textId="77777777" w:rsidR="00EB01E2" w:rsidRPr="00F62F74" w:rsidRDefault="00EB01E2">
      <w:pPr>
        <w:pStyle w:val="ListParagraph"/>
        <w:numPr>
          <w:ilvl w:val="0"/>
          <w:numId w:val="15"/>
        </w:numPr>
        <w:jc w:val="both"/>
      </w:pPr>
      <w:r w:rsidRPr="00F62F74">
        <w:rPr>
          <w:lang w:val="en-GB"/>
        </w:rPr>
        <w:t>Option B1: fixed percentage of the total number of satellites independent of the number of satellites in the system; current proposed numbers are [95/P]%</w:t>
      </w:r>
    </w:p>
    <w:p w14:paraId="2A2F4C6C" w14:textId="77777777" w:rsidR="00EB01E2" w:rsidRPr="00F62F74" w:rsidRDefault="00EB01E2">
      <w:pPr>
        <w:pStyle w:val="ListParagraph"/>
        <w:numPr>
          <w:ilvl w:val="0"/>
          <w:numId w:val="15"/>
        </w:numPr>
        <w:jc w:val="both"/>
      </w:pPr>
      <w:r w:rsidRPr="00F62F74">
        <w:rPr>
          <w:lang w:val="en-GB"/>
        </w:rPr>
        <w:t xml:space="preserve">Option B2: different percentage </w:t>
      </w:r>
      <w:r w:rsidRPr="00F62F74">
        <w:rPr>
          <w:bCs/>
        </w:rPr>
        <w:t xml:space="preserve">of the total number of satellites based on the </w:t>
      </w:r>
      <w:r w:rsidRPr="00F62F74">
        <w:rPr>
          <w:lang w:val="en-GB"/>
        </w:rPr>
        <w:t>number of satellites in the system:</w:t>
      </w:r>
    </w:p>
    <w:p w14:paraId="739390D7" w14:textId="77777777" w:rsidR="00EB01E2" w:rsidRPr="00F62F74" w:rsidRDefault="00EB01E2" w:rsidP="00EB01E2">
      <w:pPr>
        <w:tabs>
          <w:tab w:val="left" w:pos="2608"/>
          <w:tab w:val="left" w:pos="3345"/>
        </w:tabs>
        <w:rPr>
          <w:bCs/>
        </w:rPr>
      </w:pPr>
      <w:r w:rsidRPr="00F62F74">
        <w:rPr>
          <w:bCs/>
        </w:rPr>
        <w:tab/>
        <w:t xml:space="preserve">For </w:t>
      </w:r>
      <w:r w:rsidRPr="00F62F74">
        <w:rPr>
          <w:bCs/>
          <w:i/>
          <w:iCs/>
        </w:rPr>
        <w:t>N</w:t>
      </w:r>
      <w:r w:rsidRPr="00F62F74">
        <w:rPr>
          <w:bCs/>
        </w:rPr>
        <w:t xml:space="preserve"> &lt;50</w:t>
      </w:r>
      <w:r w:rsidRPr="00F62F74">
        <w:rPr>
          <w:bCs/>
        </w:rPr>
        <w:tab/>
      </w:r>
      <w:r w:rsidRPr="00F62F74">
        <w:rPr>
          <w:bCs/>
        </w:rPr>
        <w:tab/>
      </w:r>
      <w:r w:rsidRPr="00F62F74">
        <w:rPr>
          <w:bCs/>
        </w:rPr>
        <w:tab/>
      </w:r>
      <w:r w:rsidRPr="00F62F74">
        <w:rPr>
          <w:bCs/>
          <w:i/>
          <w:iCs/>
        </w:rPr>
        <w:t>X</w:t>
      </w:r>
      <w:r w:rsidRPr="00F62F74">
        <w:rPr>
          <w:bCs/>
        </w:rPr>
        <w:t xml:space="preserve"> = </w:t>
      </w:r>
      <w:r w:rsidRPr="00F62F74">
        <w:rPr>
          <w:bCs/>
          <w:i/>
          <w:iCs/>
        </w:rPr>
        <w:t>N</w:t>
      </w:r>
      <w:r w:rsidRPr="00F62F74">
        <w:rPr>
          <w:bCs/>
        </w:rPr>
        <w:t xml:space="preserve"> * 50% – 1 </w:t>
      </w:r>
      <w:r w:rsidRPr="00F62F74">
        <w:t>satellite</w:t>
      </w:r>
    </w:p>
    <w:p w14:paraId="7F287E7D" w14:textId="77777777" w:rsidR="00EB01E2" w:rsidRPr="00F62F74" w:rsidRDefault="00EB01E2" w:rsidP="00EB01E2">
      <w:pPr>
        <w:tabs>
          <w:tab w:val="left" w:pos="2608"/>
          <w:tab w:val="left" w:pos="3345"/>
        </w:tabs>
        <w:rPr>
          <w:bCs/>
        </w:rPr>
      </w:pPr>
      <w:r w:rsidRPr="00F62F74">
        <w:rPr>
          <w:bCs/>
        </w:rPr>
        <w:tab/>
        <w:t xml:space="preserve">For 50 </w:t>
      </w:r>
      <w:r w:rsidRPr="00F62F74">
        <w:rPr>
          <w:rFonts w:hint="eastAsia"/>
          <w:bCs/>
        </w:rPr>
        <w:t>≤</w:t>
      </w:r>
      <w:r w:rsidRPr="00F62F74">
        <w:rPr>
          <w:bCs/>
        </w:rPr>
        <w:t xml:space="preserve"> </w:t>
      </w:r>
      <w:r w:rsidRPr="00F62F74">
        <w:rPr>
          <w:bCs/>
          <w:i/>
          <w:iCs/>
        </w:rPr>
        <w:t>N</w:t>
      </w:r>
      <w:r w:rsidRPr="00F62F74">
        <w:rPr>
          <w:bCs/>
        </w:rPr>
        <w:t xml:space="preserve"> &lt; 550</w:t>
      </w:r>
      <w:r w:rsidRPr="00F62F74">
        <w:rPr>
          <w:bCs/>
        </w:rPr>
        <w:tab/>
      </w:r>
      <w:r w:rsidRPr="00F62F74">
        <w:rPr>
          <w:bCs/>
          <w:i/>
          <w:iCs/>
        </w:rPr>
        <w:t>X</w:t>
      </w:r>
      <w:r w:rsidRPr="00F62F74">
        <w:rPr>
          <w:bCs/>
        </w:rPr>
        <w:t xml:space="preserve"> = </w:t>
      </w:r>
      <w:r w:rsidRPr="00F62F74">
        <w:rPr>
          <w:bCs/>
          <w:i/>
          <w:iCs/>
        </w:rPr>
        <w:t>N</w:t>
      </w:r>
      <w:r w:rsidRPr="00F62F74">
        <w:rPr>
          <w:bCs/>
        </w:rPr>
        <w:t xml:space="preserve"> * 90% – 1 </w:t>
      </w:r>
      <w:r w:rsidRPr="00F62F74">
        <w:t>satellite</w:t>
      </w:r>
    </w:p>
    <w:p w14:paraId="4F898150" w14:textId="77777777" w:rsidR="00EB01E2" w:rsidRPr="00F62F74" w:rsidRDefault="00EB01E2" w:rsidP="00EB01E2">
      <w:pPr>
        <w:tabs>
          <w:tab w:val="left" w:pos="2608"/>
          <w:tab w:val="left" w:pos="3345"/>
        </w:tabs>
        <w:rPr>
          <w:bCs/>
        </w:rPr>
      </w:pPr>
      <w:r w:rsidRPr="00F62F74">
        <w:rPr>
          <w:bCs/>
        </w:rPr>
        <w:tab/>
        <w:t xml:space="preserve">For 550 </w:t>
      </w:r>
      <w:r w:rsidRPr="00F62F74">
        <w:rPr>
          <w:rFonts w:hint="eastAsia"/>
          <w:bCs/>
        </w:rPr>
        <w:t>≤</w:t>
      </w:r>
      <w:r w:rsidRPr="00F62F74">
        <w:rPr>
          <w:bCs/>
        </w:rPr>
        <w:t xml:space="preserve"> </w:t>
      </w:r>
      <w:r w:rsidRPr="00F62F74">
        <w:rPr>
          <w:bCs/>
          <w:i/>
          <w:iCs/>
        </w:rPr>
        <w:t>N</w:t>
      </w:r>
      <w:r w:rsidRPr="00F62F74">
        <w:rPr>
          <w:bCs/>
        </w:rPr>
        <w:t xml:space="preserve"> &lt; 5 000</w:t>
      </w:r>
      <w:r w:rsidRPr="00F62F74">
        <w:rPr>
          <w:bCs/>
        </w:rPr>
        <w:tab/>
      </w:r>
      <w:r w:rsidRPr="00F62F74">
        <w:rPr>
          <w:bCs/>
          <w:i/>
          <w:iCs/>
        </w:rPr>
        <w:t>X</w:t>
      </w:r>
      <w:r w:rsidRPr="00F62F74">
        <w:rPr>
          <w:bCs/>
        </w:rPr>
        <w:t xml:space="preserve"> = </w:t>
      </w:r>
      <w:r w:rsidRPr="00F62F74">
        <w:rPr>
          <w:bCs/>
          <w:i/>
          <w:iCs/>
        </w:rPr>
        <w:t>N</w:t>
      </w:r>
      <w:r w:rsidRPr="00F62F74">
        <w:rPr>
          <w:bCs/>
        </w:rPr>
        <w:t xml:space="preserve"> * 93% – 1 </w:t>
      </w:r>
      <w:r w:rsidRPr="00F62F74">
        <w:t>satellite</w:t>
      </w:r>
    </w:p>
    <w:p w14:paraId="6932B64C" w14:textId="77777777" w:rsidR="00EB01E2" w:rsidRPr="00F62F74" w:rsidRDefault="00EB01E2" w:rsidP="00EB01E2">
      <w:pPr>
        <w:tabs>
          <w:tab w:val="left" w:pos="2608"/>
          <w:tab w:val="left" w:pos="3345"/>
        </w:tabs>
        <w:rPr>
          <w:bCs/>
        </w:rPr>
      </w:pPr>
      <w:r w:rsidRPr="00F62F74">
        <w:rPr>
          <w:bCs/>
        </w:rPr>
        <w:tab/>
        <w:t xml:space="preserve">For </w:t>
      </w:r>
      <w:r w:rsidRPr="00F62F74">
        <w:rPr>
          <w:bCs/>
          <w:i/>
          <w:iCs/>
        </w:rPr>
        <w:t>N</w:t>
      </w:r>
      <w:r w:rsidRPr="00F62F74">
        <w:rPr>
          <w:bCs/>
        </w:rPr>
        <w:t xml:space="preserve"> &gt; 5 000</w:t>
      </w:r>
      <w:r w:rsidRPr="00F62F74">
        <w:rPr>
          <w:bCs/>
        </w:rPr>
        <w:tab/>
      </w:r>
      <w:r w:rsidRPr="00F62F74">
        <w:rPr>
          <w:bCs/>
        </w:rPr>
        <w:tab/>
      </w:r>
      <w:r w:rsidRPr="00F62F74">
        <w:rPr>
          <w:bCs/>
          <w:i/>
          <w:iCs/>
        </w:rPr>
        <w:t>X</w:t>
      </w:r>
      <w:r w:rsidRPr="00F62F74">
        <w:rPr>
          <w:bCs/>
        </w:rPr>
        <w:t xml:space="preserve"> = </w:t>
      </w:r>
      <w:r w:rsidRPr="00F62F74">
        <w:rPr>
          <w:bCs/>
          <w:i/>
          <w:iCs/>
        </w:rPr>
        <w:t>N</w:t>
      </w:r>
      <w:r w:rsidRPr="00F62F74">
        <w:rPr>
          <w:bCs/>
        </w:rPr>
        <w:t xml:space="preserve"> * 95% – 1 </w:t>
      </w:r>
      <w:r w:rsidRPr="00F62F74">
        <w:t>satellite</w:t>
      </w:r>
      <w:r w:rsidRPr="00F62F74">
        <w:rPr>
          <w:bCs/>
        </w:rPr>
        <w:t>,</w:t>
      </w:r>
    </w:p>
    <w:p w14:paraId="59887273" w14:textId="77777777" w:rsidR="00EB01E2" w:rsidRPr="00F62F74" w:rsidRDefault="00EB01E2" w:rsidP="00EB01E2">
      <w:pPr>
        <w:tabs>
          <w:tab w:val="left" w:pos="2608"/>
          <w:tab w:val="left" w:pos="3345"/>
        </w:tabs>
      </w:pPr>
      <w:r w:rsidRPr="00F62F74">
        <w:t xml:space="preserve">                     where </w:t>
      </w:r>
    </w:p>
    <w:p w14:paraId="05A63D9B" w14:textId="32A9CA13" w:rsidR="00EB01E2" w:rsidRPr="00F62F74" w:rsidRDefault="00EB01E2" w:rsidP="00046FEA">
      <w:pPr>
        <w:tabs>
          <w:tab w:val="right" w:pos="1871"/>
          <w:tab w:val="left" w:pos="2041"/>
        </w:tabs>
      </w:pPr>
      <w:r w:rsidRPr="00F62F74">
        <w:tab/>
      </w:r>
      <w:r w:rsidRPr="00F62F74">
        <w:rPr>
          <w:i/>
          <w:iCs/>
        </w:rPr>
        <w:t>N</w:t>
      </w:r>
      <w:r w:rsidRPr="00F62F74">
        <w:tab/>
        <w:t>the number of satellites in the non-GSO system.</w:t>
      </w:r>
    </w:p>
    <w:p w14:paraId="55960B18" w14:textId="36BA18CA" w:rsidR="00EB01E2" w:rsidRDefault="00EB01E2" w:rsidP="00EB01E2">
      <w:pPr>
        <w:rPr>
          <w:lang w:val="en-NZ"/>
        </w:rPr>
      </w:pPr>
    </w:p>
    <w:p w14:paraId="1C55C7B7" w14:textId="77777777" w:rsidR="00046FEA" w:rsidRPr="0077035E" w:rsidRDefault="00046FEA" w:rsidP="00EB01E2">
      <w:pPr>
        <w:rPr>
          <w:lang w:val="en-NZ"/>
        </w:rPr>
      </w:pPr>
    </w:p>
    <w:p w14:paraId="783482DD" w14:textId="77777777" w:rsidR="00EB01E2" w:rsidRPr="00441526" w:rsidRDefault="00EB01E2" w:rsidP="00046FEA">
      <w:pPr>
        <w:pStyle w:val="Style1H2"/>
      </w:pPr>
      <w:r w:rsidRPr="00441526">
        <w:t xml:space="preserve">2. </w:t>
      </w:r>
      <w:r w:rsidRPr="00441526">
        <w:tab/>
        <w:t>Documents</w:t>
      </w:r>
    </w:p>
    <w:p w14:paraId="118D4EC0" w14:textId="77777777" w:rsidR="00EB01E2" w:rsidRPr="00C13D11" w:rsidRDefault="00EB01E2">
      <w:pPr>
        <w:numPr>
          <w:ilvl w:val="0"/>
          <w:numId w:val="8"/>
        </w:numPr>
        <w:ind w:leftChars="145" w:left="708"/>
        <w:jc w:val="both"/>
        <w:rPr>
          <w:bCs/>
          <w:lang w:val="en-NZ"/>
        </w:rPr>
      </w:pPr>
      <w:r w:rsidRPr="00927C17">
        <w:rPr>
          <w:color w:val="000000"/>
        </w:rPr>
        <w:t>Input</w:t>
      </w:r>
      <w:r w:rsidRPr="00441526">
        <w:rPr>
          <w:lang w:val="en-NZ"/>
        </w:rPr>
        <w:t xml:space="preserve"> Documents</w:t>
      </w:r>
      <w:r>
        <w:rPr>
          <w:lang w:val="en-NZ"/>
        </w:rPr>
        <w:t>:</w:t>
      </w:r>
      <w:r w:rsidRPr="00441526">
        <w:rPr>
          <w:lang w:val="en-NZ"/>
        </w:rPr>
        <w:t xml:space="preserve"> </w:t>
      </w:r>
      <w:r w:rsidRPr="00392308">
        <w:rPr>
          <w:lang w:val="fr-FR"/>
        </w:rPr>
        <w:t>APG23</w:t>
      </w:r>
      <w:r w:rsidRPr="007B2E27">
        <w:rPr>
          <w:lang w:val="fr-FR"/>
        </w:rPr>
        <w:t>-4</w:t>
      </w:r>
      <w:r w:rsidRPr="007B2E27">
        <w:rPr>
          <w:bCs/>
          <w:lang w:val="en-NZ"/>
        </w:rPr>
        <w:t>/</w:t>
      </w:r>
      <w:r w:rsidRPr="00C13D11">
        <w:t>INP</w:t>
      </w:r>
      <w:hyperlink r:id="rId68" w:history="1">
        <w:r w:rsidRPr="00C13D11">
          <w:rPr>
            <w:rStyle w:val="Hyperlink"/>
          </w:rPr>
          <w:t>10(J)</w:t>
        </w:r>
      </w:hyperlink>
      <w:r w:rsidRPr="00C13D11">
        <w:t xml:space="preserve">, </w:t>
      </w:r>
      <w:hyperlink r:id="rId69" w:history="1">
        <w:r w:rsidRPr="00C13D11">
          <w:rPr>
            <w:rStyle w:val="Hyperlink"/>
          </w:rPr>
          <w:t>17(AUS)</w:t>
        </w:r>
      </w:hyperlink>
      <w:r w:rsidRPr="00C13D11">
        <w:t xml:space="preserve">, </w:t>
      </w:r>
      <w:hyperlink r:id="rId70" w:history="1">
        <w:r w:rsidRPr="00C13D11">
          <w:rPr>
            <w:rStyle w:val="Hyperlink"/>
          </w:rPr>
          <w:t>27(IRN)</w:t>
        </w:r>
      </w:hyperlink>
      <w:r w:rsidRPr="00C13D11">
        <w:t xml:space="preserve">, </w:t>
      </w:r>
      <w:hyperlink r:id="rId71" w:history="1">
        <w:r w:rsidRPr="00C13D11">
          <w:rPr>
            <w:rStyle w:val="Hyperlink"/>
          </w:rPr>
          <w:t>37(KOR)</w:t>
        </w:r>
      </w:hyperlink>
      <w:r w:rsidRPr="00C13D11">
        <w:t xml:space="preserve">, </w:t>
      </w:r>
      <w:hyperlink r:id="rId72" w:history="1">
        <w:r w:rsidRPr="00C13D11">
          <w:rPr>
            <w:rStyle w:val="Hyperlink"/>
          </w:rPr>
          <w:t>43(CHN)</w:t>
        </w:r>
      </w:hyperlink>
      <w:r w:rsidRPr="00C13D11">
        <w:t xml:space="preserve">, </w:t>
      </w:r>
      <w:hyperlink r:id="rId73" w:history="1">
        <w:r w:rsidRPr="00C13D11">
          <w:rPr>
            <w:rStyle w:val="Hyperlink"/>
          </w:rPr>
          <w:t>57(SNG)</w:t>
        </w:r>
      </w:hyperlink>
      <w:r w:rsidRPr="00C13D11">
        <w:t xml:space="preserve">, </w:t>
      </w:r>
      <w:hyperlink r:id="rId74" w:history="1">
        <w:r w:rsidRPr="00C13D11">
          <w:rPr>
            <w:rStyle w:val="Hyperlink"/>
          </w:rPr>
          <w:t>78(VTN)</w:t>
        </w:r>
      </w:hyperlink>
    </w:p>
    <w:p w14:paraId="7512D5F7" w14:textId="77777777" w:rsidR="00EB01E2" w:rsidRPr="00A609DC" w:rsidRDefault="00EB01E2">
      <w:pPr>
        <w:numPr>
          <w:ilvl w:val="0"/>
          <w:numId w:val="8"/>
        </w:numPr>
        <w:ind w:leftChars="145" w:left="708"/>
        <w:jc w:val="both"/>
        <w:rPr>
          <w:bCs/>
          <w:lang w:val="en-NZ"/>
        </w:rPr>
      </w:pPr>
      <w:r w:rsidRPr="00596845">
        <w:rPr>
          <w:lang w:val="en-NZ"/>
        </w:rPr>
        <w:t xml:space="preserve">Information Documents </w:t>
      </w:r>
      <w:r>
        <w:rPr>
          <w:bCs/>
          <w:lang w:val="en-NZ"/>
        </w:rPr>
        <w:t>APG23-4/</w:t>
      </w:r>
      <w:hyperlink r:id="rId75" w:history="1">
        <w:r w:rsidRPr="00F77994">
          <w:rPr>
            <w:rStyle w:val="Hyperlink"/>
            <w:lang w:val="en-NZ"/>
          </w:rPr>
          <w:t>INF02(ATU)</w:t>
        </w:r>
      </w:hyperlink>
      <w:r>
        <w:rPr>
          <w:bCs/>
          <w:lang w:val="en-NZ"/>
        </w:rPr>
        <w:t xml:space="preserve">, </w:t>
      </w:r>
      <w:hyperlink r:id="rId76" w:history="1">
        <w:r w:rsidRPr="00F77994">
          <w:rPr>
            <w:rStyle w:val="Hyperlink"/>
            <w:lang w:val="en-NZ"/>
          </w:rPr>
          <w:t>21(ASMG)</w:t>
        </w:r>
      </w:hyperlink>
      <w:r>
        <w:rPr>
          <w:bCs/>
          <w:lang w:val="en-NZ"/>
        </w:rPr>
        <w:t xml:space="preserve">, </w:t>
      </w:r>
      <w:hyperlink r:id="rId77" w:history="1">
        <w:r w:rsidRPr="00AC50C9">
          <w:rPr>
            <w:rStyle w:val="Hyperlink"/>
            <w:lang w:val="en-NZ"/>
          </w:rPr>
          <w:t>28 (CITEL)</w:t>
        </w:r>
      </w:hyperlink>
      <w:r>
        <w:rPr>
          <w:bCs/>
          <w:lang w:val="en-NZ"/>
        </w:rPr>
        <w:t xml:space="preserve">, </w:t>
      </w:r>
      <w:hyperlink r:id="rId78" w:history="1">
        <w:r w:rsidRPr="00AC50C9">
          <w:rPr>
            <w:rStyle w:val="Hyperlink"/>
            <w:lang w:val="en-NZ"/>
          </w:rPr>
          <w:t>44(RCC)</w:t>
        </w:r>
      </w:hyperlink>
      <w:r>
        <w:rPr>
          <w:bCs/>
          <w:lang w:val="en-NZ"/>
        </w:rPr>
        <w:t xml:space="preserve">, </w:t>
      </w:r>
      <w:hyperlink r:id="rId79" w:history="1">
        <w:r w:rsidRPr="00353B69">
          <w:rPr>
            <w:rStyle w:val="Hyperlink"/>
            <w:lang w:val="en-NZ"/>
          </w:rPr>
          <w:t>48(CEPT)</w:t>
        </w:r>
      </w:hyperlink>
    </w:p>
    <w:p w14:paraId="6EA76A1A" w14:textId="77777777" w:rsidR="00EB01E2" w:rsidRPr="0055249F" w:rsidRDefault="00EB01E2" w:rsidP="00EB01E2">
      <w:pPr>
        <w:ind w:left="708"/>
        <w:jc w:val="both"/>
        <w:rPr>
          <w:rFonts w:eastAsia="Times New Roman"/>
          <w:lang w:val="fr-FR" w:bidi="en-US"/>
        </w:rPr>
      </w:pPr>
      <w:r>
        <w:rPr>
          <w:rFonts w:eastAsia="Times New Roman"/>
          <w:lang w:val="fr-FR" w:bidi="en-US"/>
        </w:rPr>
        <w:t xml:space="preserve"> </w:t>
      </w:r>
    </w:p>
    <w:p w14:paraId="279E4D93" w14:textId="77777777" w:rsidR="00EB01E2" w:rsidRPr="00392308" w:rsidRDefault="00EB01E2" w:rsidP="00EB01E2">
      <w:pPr>
        <w:rPr>
          <w:lang w:val="fr-FR" w:eastAsia="ko-KR"/>
        </w:rPr>
      </w:pPr>
    </w:p>
    <w:p w14:paraId="7F12CA0E" w14:textId="77777777" w:rsidR="00EB01E2" w:rsidRPr="00441526" w:rsidRDefault="00EB01E2" w:rsidP="00046FEA">
      <w:pPr>
        <w:pStyle w:val="Style1H2"/>
      </w:pPr>
      <w:r w:rsidRPr="00441526">
        <w:lastRenderedPageBreak/>
        <w:t xml:space="preserve">3. </w:t>
      </w:r>
      <w:r w:rsidRPr="00441526">
        <w:tab/>
        <w:t>Summary of discussions</w:t>
      </w:r>
    </w:p>
    <w:p w14:paraId="0EDE6A22" w14:textId="77777777" w:rsidR="00EB01E2" w:rsidRPr="00441526" w:rsidRDefault="00EB01E2" w:rsidP="00EB01E2">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059A5553" w14:textId="77777777" w:rsidR="00EB01E2" w:rsidRPr="00441526" w:rsidRDefault="00EB01E2" w:rsidP="00EB01E2">
      <w:pPr>
        <w:spacing w:after="120"/>
        <w:jc w:val="both"/>
        <w:rPr>
          <w:b/>
          <w:lang w:val="en-NZ" w:eastAsia="ko-KR"/>
        </w:rPr>
      </w:pPr>
      <w:r w:rsidRPr="00441526">
        <w:rPr>
          <w:b/>
          <w:lang w:val="en-NZ" w:eastAsia="ko-KR"/>
        </w:rPr>
        <w:t xml:space="preserve">3.1.1 </w:t>
      </w:r>
      <w:r w:rsidRPr="00441526">
        <w:rPr>
          <w:b/>
          <w:lang w:val="en-NZ" w:eastAsia="ko-KR"/>
        </w:rPr>
        <w:tab/>
      </w:r>
      <w:r>
        <w:rPr>
          <w:b/>
          <w:lang w:val="en-NZ" w:eastAsia="ko-KR"/>
        </w:rPr>
        <w:t>Japan</w:t>
      </w:r>
      <w:r w:rsidRPr="00441526">
        <w:rPr>
          <w:b/>
          <w:lang w:val="en-NZ" w:eastAsia="ko-KR"/>
        </w:rPr>
        <w:t xml:space="preserve"> </w:t>
      </w:r>
      <w:r>
        <w:t>–</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/INP-</w:t>
      </w:r>
      <w:r>
        <w:rPr>
          <w:b/>
          <w:lang w:val="en-NZ" w:eastAsia="ko-KR"/>
        </w:rPr>
        <w:t>10</w:t>
      </w:r>
    </w:p>
    <w:p w14:paraId="0CC802C2" w14:textId="77777777" w:rsidR="00EB01E2" w:rsidRDefault="00EB01E2">
      <w:pPr>
        <w:numPr>
          <w:ilvl w:val="0"/>
          <w:numId w:val="8"/>
        </w:numPr>
        <w:ind w:leftChars="145" w:left="708"/>
        <w:jc w:val="both"/>
        <w:rPr>
          <w:lang w:val="en-NZ"/>
        </w:rPr>
      </w:pPr>
      <w:r w:rsidRPr="00135D8C">
        <w:rPr>
          <w:lang w:val="en-NZ"/>
        </w:rPr>
        <w:t xml:space="preserve">Japan generally supports the on-going ITU-R studies carried out by WP4A regarding Topic </w:t>
      </w:r>
      <w:r>
        <w:rPr>
          <w:lang w:val="en-NZ"/>
        </w:rPr>
        <w:t>B</w:t>
      </w:r>
      <w:r w:rsidRPr="00135D8C">
        <w:rPr>
          <w:lang w:val="en-NZ"/>
        </w:rPr>
        <w:t>.</w:t>
      </w:r>
    </w:p>
    <w:p w14:paraId="701E8964" w14:textId="77777777" w:rsidR="00EB01E2" w:rsidRPr="001B123F" w:rsidRDefault="00EB01E2" w:rsidP="00EB01E2">
      <w:pPr>
        <w:jc w:val="both"/>
        <w:rPr>
          <w:lang w:val="en-NZ"/>
        </w:rPr>
      </w:pPr>
    </w:p>
    <w:p w14:paraId="5E89B504" w14:textId="77777777" w:rsidR="00EB01E2" w:rsidRPr="003A51C0" w:rsidRDefault="00EB01E2" w:rsidP="00EB01E2">
      <w:pPr>
        <w:spacing w:after="120"/>
        <w:jc w:val="both"/>
        <w:rPr>
          <w:b/>
          <w:lang w:val="en-NZ" w:eastAsia="ko-KR"/>
        </w:rPr>
      </w:pPr>
      <w:r w:rsidRPr="003A51C0">
        <w:rPr>
          <w:b/>
          <w:lang w:val="en-NZ" w:eastAsia="ko-KR"/>
        </w:rPr>
        <w:t>3.1.2</w:t>
      </w:r>
      <w:r w:rsidRPr="003A51C0">
        <w:rPr>
          <w:b/>
          <w:lang w:val="en-NZ" w:eastAsia="ko-KR"/>
        </w:rPr>
        <w:tab/>
      </w:r>
      <w:r>
        <w:rPr>
          <w:b/>
          <w:lang w:val="en-NZ" w:eastAsia="ko-KR"/>
        </w:rPr>
        <w:t>Australia</w:t>
      </w:r>
      <w:r w:rsidRPr="003A51C0">
        <w:rPr>
          <w:b/>
          <w:lang w:val="en-NZ" w:eastAsia="ko-KR"/>
        </w:rPr>
        <w:t xml:space="preserve"> – Document APG23-</w:t>
      </w:r>
      <w:r>
        <w:rPr>
          <w:b/>
          <w:lang w:val="en-NZ" w:eastAsia="ko-KR"/>
        </w:rPr>
        <w:t>4/INP-17</w:t>
      </w:r>
    </w:p>
    <w:p w14:paraId="63F245AC" w14:textId="77777777" w:rsidR="00EB01E2" w:rsidRPr="00B01E03" w:rsidRDefault="00EB01E2">
      <w:pPr>
        <w:pStyle w:val="ListParagraph"/>
        <w:numPr>
          <w:ilvl w:val="0"/>
          <w:numId w:val="8"/>
        </w:numPr>
        <w:ind w:left="720"/>
      </w:pPr>
      <w:r w:rsidRPr="00CD7B6C">
        <w:t xml:space="preserve">Australia supports the development of the final post-milestone procedures at WRC-23 to supplement what was considered the temporary post-milestone procedures as contained in resolves </w:t>
      </w:r>
      <w:r w:rsidRPr="00B01E03">
        <w:rPr>
          <w:b/>
        </w:rPr>
        <w:t>19</w:t>
      </w:r>
      <w:r w:rsidRPr="00CD7B6C">
        <w:t xml:space="preserve"> of Resolution </w:t>
      </w:r>
      <w:r w:rsidRPr="00B01E03">
        <w:rPr>
          <w:b/>
        </w:rPr>
        <w:t>35 (WRC-19)</w:t>
      </w:r>
      <w:r w:rsidRPr="00CD7B6C">
        <w:t>.</w:t>
      </w:r>
    </w:p>
    <w:p w14:paraId="6067D4EA" w14:textId="77777777" w:rsidR="00EB01E2" w:rsidRDefault="00EB01E2" w:rsidP="00EB01E2">
      <w:pPr>
        <w:jc w:val="both"/>
        <w:rPr>
          <w:lang w:val="en-NZ"/>
        </w:rPr>
      </w:pPr>
    </w:p>
    <w:p w14:paraId="0A5FF166" w14:textId="77777777" w:rsidR="00EB01E2" w:rsidRPr="003A51C0" w:rsidRDefault="00EB01E2" w:rsidP="00EB01E2">
      <w:pPr>
        <w:spacing w:after="120"/>
        <w:jc w:val="both"/>
        <w:rPr>
          <w:b/>
          <w:lang w:val="en-NZ" w:eastAsia="ko-KR"/>
        </w:rPr>
      </w:pPr>
      <w:r>
        <w:rPr>
          <w:b/>
          <w:lang w:val="en-NZ" w:eastAsia="ko-KR"/>
        </w:rPr>
        <w:t>3.1.4</w:t>
      </w:r>
      <w:r>
        <w:rPr>
          <w:b/>
          <w:lang w:val="en-NZ" w:eastAsia="ko-KR"/>
        </w:rPr>
        <w:tab/>
        <w:t>Iran (Islamic Republic of)</w:t>
      </w:r>
      <w:r w:rsidRPr="003A51C0">
        <w:rPr>
          <w:b/>
          <w:lang w:val="en-NZ" w:eastAsia="ko-KR"/>
        </w:rPr>
        <w:t xml:space="preserve"> – Document APG23-</w:t>
      </w:r>
      <w:r>
        <w:rPr>
          <w:b/>
          <w:lang w:val="en-NZ" w:eastAsia="ko-KR"/>
        </w:rPr>
        <w:t>4</w:t>
      </w:r>
      <w:r w:rsidRPr="003A51C0">
        <w:rPr>
          <w:b/>
          <w:lang w:val="en-NZ" w:eastAsia="ko-KR"/>
        </w:rPr>
        <w:t>/INP-</w:t>
      </w:r>
      <w:r>
        <w:rPr>
          <w:b/>
          <w:lang w:val="en-NZ" w:eastAsia="ko-KR"/>
        </w:rPr>
        <w:t>27</w:t>
      </w:r>
    </w:p>
    <w:p w14:paraId="1DBC881C" w14:textId="77777777" w:rsidR="00EB01E2" w:rsidRPr="00FC2608" w:rsidRDefault="00EB01E2">
      <w:pPr>
        <w:pStyle w:val="ListParagraph"/>
        <w:numPr>
          <w:ilvl w:val="0"/>
          <w:numId w:val="8"/>
        </w:numPr>
        <w:ind w:left="720"/>
        <w:jc w:val="both"/>
        <w:rPr>
          <w:rFonts w:eastAsia="TimesNewRoman,Bold"/>
          <w:bCs/>
          <w:lang w:eastAsia="zh-CN"/>
        </w:rPr>
      </w:pPr>
      <w:r w:rsidRPr="00FC2608">
        <w:rPr>
          <w:rFonts w:eastAsia="TimesNewRoman,Bold"/>
          <w:bCs/>
          <w:lang w:eastAsia="zh-CN"/>
        </w:rPr>
        <w:t>While this administration has not yet decided on any Method, however, it is ready to consider all proposed Methods, after the last ITU-R meetings, before the deadline established by CPM23-1, as amended. However, this administration is of the strong views that the selected Method should:</w:t>
      </w:r>
    </w:p>
    <w:p w14:paraId="64BE5A89" w14:textId="77777777" w:rsidR="00EB01E2" w:rsidRPr="00FC2608" w:rsidRDefault="00EB01E2" w:rsidP="00EB01E2">
      <w:pPr>
        <w:pStyle w:val="ListParagraph"/>
        <w:jc w:val="both"/>
        <w:rPr>
          <w:rFonts w:eastAsia="TimesNewRoman,Bold"/>
          <w:bCs/>
          <w:lang w:eastAsia="zh-CN"/>
        </w:rPr>
      </w:pPr>
    </w:p>
    <w:p w14:paraId="75A414BB" w14:textId="77777777" w:rsidR="00EB01E2" w:rsidRPr="000B2792" w:rsidRDefault="00EB01E2" w:rsidP="00EB01E2">
      <w:pPr>
        <w:ind w:left="720"/>
        <w:jc w:val="both"/>
        <w:rPr>
          <w:rFonts w:eastAsia="TimesNewRoman,Bold"/>
          <w:bCs/>
          <w:lang w:eastAsia="zh-CN"/>
        </w:rPr>
      </w:pPr>
      <w:r w:rsidRPr="000B2792">
        <w:rPr>
          <w:rFonts w:eastAsia="TimesNewRoman,Bold"/>
          <w:bCs/>
          <w:lang w:eastAsia="zh-CN"/>
        </w:rPr>
        <w:t>a) Avoid over regulating the process;</w:t>
      </w:r>
    </w:p>
    <w:p w14:paraId="32BC3768" w14:textId="77777777" w:rsidR="00EB01E2" w:rsidRPr="000B2792" w:rsidRDefault="00EB01E2" w:rsidP="00EB01E2">
      <w:pPr>
        <w:ind w:left="720"/>
        <w:jc w:val="both"/>
        <w:rPr>
          <w:rFonts w:eastAsia="TimesNewRoman,Bold"/>
          <w:bCs/>
          <w:lang w:eastAsia="zh-CN"/>
        </w:rPr>
      </w:pPr>
      <w:r w:rsidRPr="000B2792">
        <w:rPr>
          <w:rFonts w:eastAsia="TimesNewRoman,Bold"/>
          <w:bCs/>
          <w:lang w:eastAsia="zh-CN"/>
        </w:rPr>
        <w:t xml:space="preserve">b) Providing equal and fair opportunity to all administrations to implement and their systems irrespective of their design and deployment stage(s). </w:t>
      </w:r>
    </w:p>
    <w:p w14:paraId="79A652CA" w14:textId="77777777" w:rsidR="00EB01E2" w:rsidRDefault="00EB01E2" w:rsidP="00EB01E2">
      <w:pPr>
        <w:ind w:left="720"/>
        <w:jc w:val="both"/>
      </w:pPr>
      <w:r>
        <w:t xml:space="preserve">c) Provide necessary regulatory procedure including some temporary flexibility on the real number of deployed satellites against those recorded in the MIFR; </w:t>
      </w:r>
    </w:p>
    <w:p w14:paraId="7CC3108E" w14:textId="77777777" w:rsidR="00EB01E2" w:rsidRDefault="00EB01E2" w:rsidP="00EB01E2">
      <w:pPr>
        <w:jc w:val="both"/>
        <w:rPr>
          <w:lang w:val="en-NZ"/>
        </w:rPr>
      </w:pPr>
    </w:p>
    <w:p w14:paraId="625F1D7B" w14:textId="77777777" w:rsidR="00EB01E2" w:rsidRPr="003A51C0" w:rsidRDefault="00EB01E2" w:rsidP="00EB01E2">
      <w:pPr>
        <w:spacing w:after="120"/>
        <w:jc w:val="both"/>
        <w:rPr>
          <w:b/>
          <w:lang w:val="en-NZ" w:eastAsia="ko-KR"/>
        </w:rPr>
      </w:pPr>
      <w:r w:rsidRPr="003A51C0">
        <w:rPr>
          <w:b/>
          <w:lang w:val="en-NZ" w:eastAsia="ko-KR"/>
        </w:rPr>
        <w:t>3.1.</w:t>
      </w:r>
      <w:r>
        <w:rPr>
          <w:b/>
          <w:lang w:val="en-NZ" w:eastAsia="ko-KR"/>
        </w:rPr>
        <w:t>5</w:t>
      </w:r>
      <w:r w:rsidRPr="003A51C0">
        <w:rPr>
          <w:b/>
          <w:lang w:val="en-NZ" w:eastAsia="ko-KR"/>
        </w:rPr>
        <w:tab/>
      </w:r>
      <w:r>
        <w:rPr>
          <w:b/>
          <w:lang w:val="en-NZ" w:eastAsia="ko-KR"/>
        </w:rPr>
        <w:t>Korea</w:t>
      </w:r>
      <w:r w:rsidRPr="003A51C0">
        <w:rPr>
          <w:b/>
          <w:lang w:val="en-NZ" w:eastAsia="ko-KR"/>
        </w:rPr>
        <w:t xml:space="preserve"> (Republic of) – Document APG23-</w:t>
      </w:r>
      <w:r>
        <w:rPr>
          <w:b/>
          <w:lang w:val="en-NZ" w:eastAsia="ko-KR"/>
        </w:rPr>
        <w:t>4</w:t>
      </w:r>
      <w:r w:rsidRPr="003A51C0">
        <w:rPr>
          <w:b/>
          <w:lang w:val="en-NZ" w:eastAsia="ko-KR"/>
        </w:rPr>
        <w:t>/INP-</w:t>
      </w:r>
      <w:r>
        <w:rPr>
          <w:b/>
          <w:lang w:val="en-NZ" w:eastAsia="ko-KR"/>
        </w:rPr>
        <w:t>37</w:t>
      </w:r>
    </w:p>
    <w:p w14:paraId="75FAE84C" w14:textId="77777777" w:rsidR="00EB01E2" w:rsidRDefault="00EB01E2">
      <w:pPr>
        <w:pStyle w:val="ListParagraph"/>
        <w:numPr>
          <w:ilvl w:val="0"/>
          <w:numId w:val="8"/>
        </w:numPr>
        <w:tabs>
          <w:tab w:val="num" w:pos="720"/>
        </w:tabs>
        <w:spacing w:before="120" w:after="120"/>
        <w:ind w:left="720" w:hanging="370"/>
        <w:jc w:val="both"/>
      </w:pPr>
      <w:r w:rsidRPr="00306ED3">
        <w:t xml:space="preserve">The Republic of Korea supports </w:t>
      </w:r>
      <w:r>
        <w:t xml:space="preserve">the development of the post-milestone procedures for non-GSO satellite systems in FSS, BSS and MSS subject to Resolution </w:t>
      </w:r>
      <w:r w:rsidRPr="008619F2">
        <w:rPr>
          <w:b/>
          <w:bCs/>
        </w:rPr>
        <w:t>35 (WRC-19)</w:t>
      </w:r>
      <w:r>
        <w:t xml:space="preserve">. </w:t>
      </w:r>
    </w:p>
    <w:p w14:paraId="35AEAC0A" w14:textId="77777777" w:rsidR="00EB01E2" w:rsidRDefault="00EB01E2">
      <w:pPr>
        <w:pStyle w:val="ListParagraph"/>
        <w:numPr>
          <w:ilvl w:val="0"/>
          <w:numId w:val="8"/>
        </w:numPr>
        <w:tabs>
          <w:tab w:val="num" w:pos="720"/>
        </w:tabs>
        <w:spacing w:before="120" w:after="120"/>
        <w:ind w:left="720" w:hanging="370"/>
        <w:jc w:val="both"/>
      </w:pPr>
      <w:r w:rsidRPr="00306ED3">
        <w:t xml:space="preserve">The Republic of Korea </w:t>
      </w:r>
      <w:r>
        <w:t xml:space="preserve">is </w:t>
      </w:r>
      <w:r w:rsidRPr="005E4B2A">
        <w:t xml:space="preserve">of the view that the studies for developing final post-milestone procedures at WRC-23 need to take into account the reporting procedure defined in </w:t>
      </w:r>
      <w:r w:rsidRPr="008619F2">
        <w:rPr>
          <w:i/>
          <w:iCs/>
        </w:rPr>
        <w:t>resolves</w:t>
      </w:r>
      <w:r w:rsidRPr="005E4B2A">
        <w:t xml:space="preserve"> 19 of Resolution </w:t>
      </w:r>
      <w:r w:rsidRPr="008619F2">
        <w:rPr>
          <w:b/>
          <w:bCs/>
        </w:rPr>
        <w:t>35 (WRC-19)</w:t>
      </w:r>
      <w:r w:rsidRPr="005E4B2A">
        <w:t>.</w:t>
      </w:r>
    </w:p>
    <w:p w14:paraId="090ABC00" w14:textId="692055EA" w:rsidR="00EB01E2" w:rsidRDefault="00EB01E2">
      <w:pPr>
        <w:pStyle w:val="ListParagraph"/>
        <w:numPr>
          <w:ilvl w:val="0"/>
          <w:numId w:val="8"/>
        </w:numPr>
        <w:tabs>
          <w:tab w:val="num" w:pos="720"/>
        </w:tabs>
        <w:spacing w:before="120" w:after="120"/>
        <w:ind w:left="720" w:hanging="370"/>
        <w:jc w:val="both"/>
      </w:pPr>
      <w:r w:rsidRPr="00306ED3">
        <w:t xml:space="preserve">The Republic of Korea </w:t>
      </w:r>
      <w:r>
        <w:t xml:space="preserve">is </w:t>
      </w:r>
      <w:r w:rsidRPr="005E4B2A">
        <w:t>also of the view that</w:t>
      </w:r>
      <w:r w:rsidRPr="005E4B2A">
        <w:rPr>
          <w:rFonts w:hint="eastAsia"/>
        </w:rPr>
        <w:t xml:space="preserve"> </w:t>
      </w:r>
      <w:r w:rsidRPr="005E4B2A">
        <w:t xml:space="preserve">when developing the post-milestone procedures, some degree of operational flexibility which is necessary for the maintenance of the non-GSO </w:t>
      </w:r>
      <w:r>
        <w:t xml:space="preserve">satellite </w:t>
      </w:r>
      <w:r w:rsidRPr="005E4B2A">
        <w:t>system in the FSS, BSS and MSS</w:t>
      </w:r>
      <w:r>
        <w:t xml:space="preserve"> subject to Resolution </w:t>
      </w:r>
      <w:r w:rsidRPr="008619F2">
        <w:rPr>
          <w:b/>
          <w:bCs/>
        </w:rPr>
        <w:t>35 (WRC-19)</w:t>
      </w:r>
      <w:r w:rsidRPr="005E4B2A">
        <w:t>, may need to be duly considered.</w:t>
      </w:r>
    </w:p>
    <w:p w14:paraId="188CD6CA" w14:textId="77777777" w:rsidR="00634BC5" w:rsidRDefault="00634BC5" w:rsidP="00634BC5">
      <w:pPr>
        <w:pStyle w:val="ListParagraph"/>
        <w:numPr>
          <w:ilvl w:val="0"/>
          <w:numId w:val="0"/>
        </w:numPr>
        <w:spacing w:before="120" w:after="120"/>
        <w:ind w:left="720"/>
        <w:jc w:val="both"/>
      </w:pPr>
    </w:p>
    <w:p w14:paraId="1BB2DB0E" w14:textId="21DB7227" w:rsidR="00EB01E2" w:rsidRPr="003A51C0" w:rsidRDefault="00EB01E2" w:rsidP="00EB01E2">
      <w:pPr>
        <w:spacing w:after="120"/>
        <w:jc w:val="both"/>
        <w:rPr>
          <w:b/>
          <w:lang w:val="en-NZ" w:eastAsia="ko-KR"/>
        </w:rPr>
      </w:pPr>
      <w:r w:rsidRPr="003A51C0">
        <w:rPr>
          <w:b/>
          <w:lang w:val="en-NZ" w:eastAsia="ko-KR"/>
        </w:rPr>
        <w:t>3.1.</w:t>
      </w:r>
      <w:r>
        <w:rPr>
          <w:b/>
          <w:lang w:val="en-NZ" w:eastAsia="ko-KR"/>
        </w:rPr>
        <w:t>6</w:t>
      </w:r>
      <w:r w:rsidRPr="003A51C0">
        <w:rPr>
          <w:b/>
          <w:lang w:val="en-NZ" w:eastAsia="ko-KR"/>
        </w:rPr>
        <w:tab/>
      </w:r>
      <w:r>
        <w:rPr>
          <w:b/>
          <w:lang w:val="en-NZ" w:eastAsia="ko-KR"/>
        </w:rPr>
        <w:t>China</w:t>
      </w:r>
      <w:r w:rsidRPr="003A51C0">
        <w:rPr>
          <w:b/>
          <w:lang w:val="en-NZ" w:eastAsia="ko-KR"/>
        </w:rPr>
        <w:t xml:space="preserve"> (</w:t>
      </w:r>
      <w:r>
        <w:rPr>
          <w:b/>
          <w:lang w:val="en-NZ" w:eastAsia="ko-KR"/>
        </w:rPr>
        <w:t xml:space="preserve">People’s </w:t>
      </w:r>
      <w:r w:rsidRPr="003A51C0">
        <w:rPr>
          <w:b/>
          <w:lang w:val="en-NZ" w:eastAsia="ko-KR"/>
        </w:rPr>
        <w:t>Republic of) – Document APG23-</w:t>
      </w:r>
      <w:r>
        <w:rPr>
          <w:b/>
          <w:lang w:val="en-NZ" w:eastAsia="ko-KR"/>
        </w:rPr>
        <w:t>4</w:t>
      </w:r>
      <w:r w:rsidRPr="003A51C0">
        <w:rPr>
          <w:b/>
          <w:lang w:val="en-NZ" w:eastAsia="ko-KR"/>
        </w:rPr>
        <w:t>/INP-</w:t>
      </w:r>
      <w:r>
        <w:rPr>
          <w:b/>
          <w:lang w:val="en-NZ" w:eastAsia="ko-KR"/>
        </w:rPr>
        <w:t>43</w:t>
      </w:r>
    </w:p>
    <w:p w14:paraId="378A6A19" w14:textId="77777777" w:rsidR="00EB01E2" w:rsidRPr="00106E34" w:rsidRDefault="00EB01E2">
      <w:pPr>
        <w:pStyle w:val="ListParagraph"/>
        <w:numPr>
          <w:ilvl w:val="0"/>
          <w:numId w:val="8"/>
        </w:numPr>
        <w:tabs>
          <w:tab w:val="num" w:pos="720"/>
        </w:tabs>
        <w:spacing w:before="120" w:after="120"/>
        <w:ind w:left="720" w:hanging="370"/>
        <w:jc w:val="both"/>
      </w:pPr>
      <w:r w:rsidRPr="00106E34">
        <w:t xml:space="preserve">China supports to develop a new Resolution to replace resolves 19 of Resolution </w:t>
      </w:r>
      <w:r w:rsidRPr="00106E34">
        <w:rPr>
          <w:b/>
          <w:bCs/>
        </w:rPr>
        <w:t>35 (WRC-19)</w:t>
      </w:r>
      <w:r w:rsidRPr="00106E34">
        <w:t xml:space="preserve">, to suppress resolves 19 of Resolution 35 (WRC-19) and leave the rest of the Resolution </w:t>
      </w:r>
      <w:r w:rsidRPr="004D291B">
        <w:rPr>
          <w:b/>
          <w:bCs/>
        </w:rPr>
        <w:t>35 (WRC-19)</w:t>
      </w:r>
      <w:r w:rsidRPr="00106E34">
        <w:t xml:space="preserve"> as is otherwise.</w:t>
      </w:r>
    </w:p>
    <w:p w14:paraId="54151BE5" w14:textId="77777777" w:rsidR="00EB01E2" w:rsidRDefault="00EB01E2">
      <w:pPr>
        <w:pStyle w:val="ListParagraph"/>
        <w:numPr>
          <w:ilvl w:val="0"/>
          <w:numId w:val="8"/>
        </w:numPr>
        <w:tabs>
          <w:tab w:val="num" w:pos="720"/>
        </w:tabs>
        <w:spacing w:before="120" w:after="120"/>
        <w:ind w:left="720" w:hanging="370"/>
        <w:jc w:val="both"/>
      </w:pPr>
      <w:r w:rsidRPr="00B925F0">
        <w:rPr>
          <w:rFonts w:eastAsia="SimSun"/>
          <w:lang w:eastAsia="zh-CN"/>
        </w:rPr>
        <w:lastRenderedPageBreak/>
        <w:t xml:space="preserve">China supports the development of appropriate regulatory </w:t>
      </w:r>
      <w:bookmarkStart w:id="3" w:name="_Hlk83235478"/>
      <w:r w:rsidRPr="00B925F0">
        <w:rPr>
          <w:rFonts w:eastAsia="SimSun"/>
          <w:lang w:eastAsia="zh-CN"/>
        </w:rPr>
        <w:t>consequence</w:t>
      </w:r>
      <w:bookmarkEnd w:id="3"/>
      <w:r w:rsidRPr="00B925F0">
        <w:rPr>
          <w:rFonts w:eastAsia="SimSun"/>
          <w:lang w:eastAsia="zh-CN"/>
        </w:rPr>
        <w:t xml:space="preserve">s for frequency assignments to </w:t>
      </w:r>
      <w:r w:rsidRPr="00B925F0">
        <w:t>non-GSO</w:t>
      </w:r>
      <w:r w:rsidRPr="00B925F0">
        <w:rPr>
          <w:rFonts w:eastAsia="SimSun"/>
          <w:lang w:eastAsia="zh-CN"/>
        </w:rPr>
        <w:t xml:space="preserve"> space stations which cannot comply with the provisions contained in the developing post-milestone procedure.</w:t>
      </w:r>
    </w:p>
    <w:p w14:paraId="48DBFFBA" w14:textId="77777777" w:rsidR="00EB01E2" w:rsidRPr="005E4B2A" w:rsidRDefault="00EB01E2" w:rsidP="00EB01E2">
      <w:pPr>
        <w:jc w:val="both"/>
      </w:pPr>
    </w:p>
    <w:p w14:paraId="3AEE4CC0" w14:textId="77777777" w:rsidR="00EB01E2" w:rsidRPr="00CA375F" w:rsidRDefault="00EB01E2" w:rsidP="00EB01E2">
      <w:pPr>
        <w:spacing w:after="120"/>
        <w:jc w:val="both"/>
        <w:rPr>
          <w:b/>
          <w:lang w:val="en-NZ" w:eastAsia="ko-KR"/>
        </w:rPr>
      </w:pPr>
      <w:r w:rsidRPr="00CA375F">
        <w:rPr>
          <w:b/>
          <w:lang w:val="en-NZ" w:eastAsia="ko-KR"/>
        </w:rPr>
        <w:t>3.1.</w:t>
      </w:r>
      <w:r>
        <w:rPr>
          <w:b/>
          <w:lang w:val="en-NZ" w:eastAsia="ko-KR"/>
        </w:rPr>
        <w:t>7</w:t>
      </w:r>
      <w:r w:rsidRPr="00CA375F">
        <w:rPr>
          <w:b/>
          <w:lang w:val="en-NZ" w:eastAsia="ko-KR"/>
        </w:rPr>
        <w:tab/>
      </w:r>
      <w:r>
        <w:rPr>
          <w:b/>
          <w:lang w:val="en-NZ" w:eastAsia="ko-KR"/>
        </w:rPr>
        <w:t>Singapore</w:t>
      </w:r>
      <w:r w:rsidRPr="00CA375F">
        <w:rPr>
          <w:b/>
          <w:lang w:val="en-NZ" w:eastAsia="ko-KR"/>
        </w:rPr>
        <w:t xml:space="preserve"> (Republic of) – Document APG23-4/INP-</w:t>
      </w:r>
      <w:r>
        <w:rPr>
          <w:b/>
          <w:lang w:val="en-NZ" w:eastAsia="ko-KR"/>
        </w:rPr>
        <w:t>57</w:t>
      </w:r>
    </w:p>
    <w:p w14:paraId="630334D8" w14:textId="77777777" w:rsidR="00EB01E2" w:rsidRPr="004A0805" w:rsidRDefault="00EB01E2">
      <w:pPr>
        <w:pStyle w:val="ListParagraph"/>
        <w:numPr>
          <w:ilvl w:val="0"/>
          <w:numId w:val="8"/>
        </w:numPr>
        <w:tabs>
          <w:tab w:val="num" w:pos="720"/>
        </w:tabs>
        <w:spacing w:before="120" w:after="120"/>
        <w:ind w:left="720" w:hanging="370"/>
        <w:jc w:val="both"/>
        <w:rPr>
          <w:bCs/>
        </w:rPr>
      </w:pPr>
      <w:r>
        <w:rPr>
          <w:bCs/>
        </w:rPr>
        <w:t xml:space="preserve">Singapore supports Method B Options A2 &amp; B1 with a fixed percentage of 95% according to the following preliminary views: </w:t>
      </w:r>
    </w:p>
    <w:p w14:paraId="0D0F2D2C" w14:textId="77777777" w:rsidR="00EB01E2" w:rsidRPr="004A0805" w:rsidRDefault="00EB01E2" w:rsidP="00EB01E2">
      <w:pPr>
        <w:tabs>
          <w:tab w:val="num" w:pos="720"/>
        </w:tabs>
        <w:spacing w:before="120" w:after="120"/>
        <w:ind w:left="720"/>
        <w:jc w:val="both"/>
        <w:rPr>
          <w:lang w:val="en-GB"/>
        </w:rPr>
      </w:pPr>
      <w:r w:rsidRPr="004A0805">
        <w:rPr>
          <w:lang w:val="en-GB"/>
        </w:rPr>
        <w:t xml:space="preserve">Supports to only address frequency bands subject to Resolution </w:t>
      </w:r>
      <w:r w:rsidRPr="004A0805">
        <w:rPr>
          <w:b/>
          <w:bCs/>
          <w:lang w:val="en-GB"/>
        </w:rPr>
        <w:t>35</w:t>
      </w:r>
      <w:r w:rsidRPr="004A0805">
        <w:rPr>
          <w:lang w:val="en-GB"/>
        </w:rPr>
        <w:t xml:space="preserve"> (</w:t>
      </w:r>
      <w:r w:rsidRPr="004A0805">
        <w:rPr>
          <w:b/>
          <w:bCs/>
          <w:lang w:val="en-GB"/>
        </w:rPr>
        <w:t>WRC-19</w:t>
      </w:r>
      <w:r w:rsidRPr="004A0805">
        <w:rPr>
          <w:lang w:val="en-GB"/>
        </w:rPr>
        <w:t>) under this Topic B (i.e. Option A2).</w:t>
      </w:r>
    </w:p>
    <w:p w14:paraId="1A449746" w14:textId="77777777" w:rsidR="00EB01E2" w:rsidRPr="004A0805" w:rsidRDefault="00EB01E2" w:rsidP="00EB01E2">
      <w:pPr>
        <w:tabs>
          <w:tab w:val="num" w:pos="720"/>
        </w:tabs>
        <w:spacing w:before="120" w:after="120"/>
        <w:ind w:left="720"/>
        <w:jc w:val="both"/>
        <w:rPr>
          <w:lang w:val="en-GB"/>
        </w:rPr>
      </w:pPr>
      <w:r w:rsidRPr="004A0805">
        <w:rPr>
          <w:lang w:val="en-GB"/>
        </w:rPr>
        <w:t xml:space="preserve">Supports the adoption of a new Resolution to replace </w:t>
      </w:r>
      <w:r w:rsidRPr="004A0805">
        <w:rPr>
          <w:i/>
          <w:iCs/>
          <w:lang w:val="en-GB"/>
        </w:rPr>
        <w:t>resolves</w:t>
      </w:r>
      <w:r w:rsidRPr="004A0805">
        <w:rPr>
          <w:lang w:val="en-GB"/>
        </w:rPr>
        <w:t xml:space="preserve"> 19 of Resolution </w:t>
      </w:r>
      <w:r w:rsidRPr="004A0805">
        <w:rPr>
          <w:b/>
          <w:bCs/>
          <w:lang w:val="en-GB"/>
        </w:rPr>
        <w:t>35</w:t>
      </w:r>
      <w:r w:rsidRPr="004A0805">
        <w:rPr>
          <w:lang w:val="en-GB"/>
        </w:rPr>
        <w:t xml:space="preserve"> </w:t>
      </w:r>
      <w:r w:rsidRPr="004A0805">
        <w:rPr>
          <w:b/>
          <w:bCs/>
          <w:lang w:val="en-GB"/>
        </w:rPr>
        <w:t xml:space="preserve">(WRC-19) </w:t>
      </w:r>
      <w:r w:rsidRPr="004A0805">
        <w:rPr>
          <w:lang w:val="en-GB"/>
        </w:rPr>
        <w:t xml:space="preserve">at WRC-23 suppressing </w:t>
      </w:r>
      <w:r w:rsidRPr="004A0805">
        <w:rPr>
          <w:i/>
          <w:iCs/>
          <w:lang w:val="en-GB"/>
        </w:rPr>
        <w:t>resolves</w:t>
      </w:r>
      <w:r w:rsidRPr="004A0805">
        <w:rPr>
          <w:lang w:val="en-GB"/>
        </w:rPr>
        <w:t xml:space="preserve"> 19 of Resolution </w:t>
      </w:r>
      <w:r w:rsidRPr="004A0805">
        <w:rPr>
          <w:b/>
          <w:bCs/>
          <w:lang w:val="en-GB"/>
        </w:rPr>
        <w:t>35</w:t>
      </w:r>
      <w:r w:rsidRPr="004A0805">
        <w:rPr>
          <w:lang w:val="en-GB"/>
        </w:rPr>
        <w:t xml:space="preserve"> </w:t>
      </w:r>
      <w:r w:rsidRPr="004A0805">
        <w:rPr>
          <w:b/>
          <w:bCs/>
          <w:lang w:val="en-GB"/>
        </w:rPr>
        <w:t>(WRC-19)</w:t>
      </w:r>
      <w:r w:rsidRPr="004A0805">
        <w:rPr>
          <w:lang w:val="en-GB"/>
        </w:rPr>
        <w:t xml:space="preserve"> and leaving the rest of the Resolution </w:t>
      </w:r>
      <w:r w:rsidRPr="004A0805">
        <w:rPr>
          <w:b/>
          <w:bCs/>
          <w:lang w:val="en-GB"/>
        </w:rPr>
        <w:t>35</w:t>
      </w:r>
      <w:r w:rsidRPr="004A0805">
        <w:rPr>
          <w:lang w:val="en-GB"/>
        </w:rPr>
        <w:t xml:space="preserve"> </w:t>
      </w:r>
      <w:r w:rsidRPr="004A0805">
        <w:rPr>
          <w:b/>
          <w:bCs/>
          <w:lang w:val="en-GB"/>
        </w:rPr>
        <w:t>(WRC-19)</w:t>
      </w:r>
      <w:r w:rsidRPr="004A0805">
        <w:rPr>
          <w:lang w:val="en-GB"/>
        </w:rPr>
        <w:t xml:space="preserve"> as is otherwise.</w:t>
      </w:r>
    </w:p>
    <w:p w14:paraId="546C2B4D" w14:textId="77777777" w:rsidR="00EB01E2" w:rsidRPr="004A0805" w:rsidRDefault="00EB01E2" w:rsidP="00EB01E2">
      <w:pPr>
        <w:tabs>
          <w:tab w:val="num" w:pos="720"/>
        </w:tabs>
        <w:spacing w:before="120" w:after="120"/>
        <w:ind w:left="720"/>
        <w:jc w:val="both"/>
        <w:rPr>
          <w:lang w:val="en-GB"/>
        </w:rPr>
      </w:pPr>
      <w:r w:rsidRPr="004A0805">
        <w:rPr>
          <w:lang w:val="en-GB"/>
        </w:rPr>
        <w:t xml:space="preserve">Supports a regulatory solution aligning the post milestone procedures in this new Resolution with No. </w:t>
      </w:r>
      <w:r w:rsidRPr="004A0805">
        <w:rPr>
          <w:b/>
          <w:bCs/>
          <w:lang w:val="en-GB"/>
        </w:rPr>
        <w:t>11.49</w:t>
      </w:r>
      <w:r w:rsidRPr="004A0805">
        <w:rPr>
          <w:lang w:val="en-GB"/>
        </w:rPr>
        <w:t xml:space="preserve"> and Resolution </w:t>
      </w:r>
      <w:r w:rsidRPr="004A0805">
        <w:rPr>
          <w:b/>
          <w:bCs/>
          <w:lang w:val="en-GB"/>
        </w:rPr>
        <w:t>35 (WRC-19)</w:t>
      </w:r>
      <w:r w:rsidRPr="004A0805">
        <w:rPr>
          <w:lang w:val="en-GB"/>
        </w:rPr>
        <w:t xml:space="preserve"> allowing some operational flexibilities:</w:t>
      </w:r>
    </w:p>
    <w:p w14:paraId="54C5FEC4" w14:textId="77777777" w:rsidR="00EB01E2" w:rsidRPr="00423C96" w:rsidRDefault="00EB01E2">
      <w:pPr>
        <w:numPr>
          <w:ilvl w:val="2"/>
          <w:numId w:val="18"/>
        </w:numPr>
        <w:tabs>
          <w:tab w:val="clear" w:pos="2160"/>
          <w:tab w:val="num" w:pos="450"/>
          <w:tab w:val="num" w:pos="1170"/>
        </w:tabs>
        <w:ind w:left="1170" w:hanging="270"/>
        <w:jc w:val="both"/>
        <w:rPr>
          <w:lang w:val="en-GB"/>
        </w:rPr>
      </w:pPr>
      <w:r w:rsidRPr="00423C96">
        <w:rPr>
          <w:lang w:val="en-GB"/>
        </w:rPr>
        <w:t>Possibility to operate a minimum 95% of the number of satellites notified in the MIFR without regulatory impact</w:t>
      </w:r>
      <w:r>
        <w:rPr>
          <w:lang w:val="en-GB"/>
        </w:rPr>
        <w:t xml:space="preserve"> (i.e. Option B1)</w:t>
      </w:r>
      <w:r w:rsidRPr="00423C96">
        <w:rPr>
          <w:lang w:val="en-GB"/>
        </w:rPr>
        <w:t>.</w:t>
      </w:r>
    </w:p>
    <w:p w14:paraId="4ACB7E38" w14:textId="77777777" w:rsidR="00EB01E2" w:rsidRPr="00423C96" w:rsidRDefault="00EB01E2">
      <w:pPr>
        <w:numPr>
          <w:ilvl w:val="2"/>
          <w:numId w:val="18"/>
        </w:numPr>
        <w:tabs>
          <w:tab w:val="clear" w:pos="2160"/>
          <w:tab w:val="num" w:pos="450"/>
          <w:tab w:val="num" w:pos="1170"/>
        </w:tabs>
        <w:ind w:left="1170" w:hanging="270"/>
        <w:jc w:val="both"/>
        <w:rPr>
          <w:lang w:val="en-GB"/>
        </w:rPr>
      </w:pPr>
      <w:r w:rsidRPr="00423C96">
        <w:rPr>
          <w:lang w:val="en-GB"/>
        </w:rPr>
        <w:t xml:space="preserve">Possibility to operate less than 95% of the number of satellites notified in the MIFR for a maximum period of 3 years without regulatory impact. </w:t>
      </w:r>
    </w:p>
    <w:p w14:paraId="7BB5FC16" w14:textId="77777777" w:rsidR="00EB01E2" w:rsidRPr="00423C96" w:rsidRDefault="00EB01E2">
      <w:pPr>
        <w:numPr>
          <w:ilvl w:val="2"/>
          <w:numId w:val="18"/>
        </w:numPr>
        <w:tabs>
          <w:tab w:val="clear" w:pos="2160"/>
          <w:tab w:val="num" w:pos="450"/>
          <w:tab w:val="num" w:pos="1170"/>
        </w:tabs>
        <w:ind w:left="1170" w:hanging="270"/>
        <w:jc w:val="both"/>
        <w:rPr>
          <w:lang w:val="en-GB"/>
        </w:rPr>
      </w:pPr>
      <w:r w:rsidRPr="00423C96">
        <w:rPr>
          <w:lang w:val="en-GB"/>
        </w:rPr>
        <w:t xml:space="preserve">Considering the process to duly notify the Bureau based on similar regulatory mechanism as in No. </w:t>
      </w:r>
      <w:r w:rsidRPr="00423C96">
        <w:rPr>
          <w:b/>
          <w:bCs/>
          <w:lang w:val="en-GB"/>
        </w:rPr>
        <w:t>11.49.</w:t>
      </w:r>
    </w:p>
    <w:p w14:paraId="0F94DEB7" w14:textId="77777777" w:rsidR="00EB01E2" w:rsidRPr="004A0805" w:rsidRDefault="00EB01E2" w:rsidP="00EB01E2">
      <w:pPr>
        <w:tabs>
          <w:tab w:val="num" w:pos="720"/>
        </w:tabs>
        <w:spacing w:before="120" w:after="120"/>
        <w:ind w:left="720"/>
        <w:jc w:val="both"/>
        <w:rPr>
          <w:lang w:val="en-GB"/>
        </w:rPr>
      </w:pPr>
      <w:r w:rsidRPr="004A0805">
        <w:rPr>
          <w:lang w:val="en-GB"/>
        </w:rPr>
        <w:t>Supports a reduction in the number of satellites notified in the MIFR if the deployed number of satellites falls below 95% of that which was notified in the MIFR for a continuous period exceeding 3 years.</w:t>
      </w:r>
    </w:p>
    <w:p w14:paraId="5D30DCBC" w14:textId="77777777" w:rsidR="00EB01E2" w:rsidRPr="004A0805" w:rsidRDefault="00EB01E2" w:rsidP="00EB01E2">
      <w:pPr>
        <w:tabs>
          <w:tab w:val="num" w:pos="720"/>
        </w:tabs>
        <w:spacing w:before="120" w:after="120"/>
        <w:ind w:left="720"/>
        <w:jc w:val="both"/>
        <w:rPr>
          <w:lang w:val="en-GB"/>
        </w:rPr>
      </w:pPr>
      <w:r>
        <w:t>C</w:t>
      </w:r>
      <w:r w:rsidRPr="00423C96">
        <w:t xml:space="preserve">onsiders the application of only No. </w:t>
      </w:r>
      <w:r w:rsidRPr="004A0805">
        <w:rPr>
          <w:b/>
          <w:bCs/>
        </w:rPr>
        <w:t>13.6</w:t>
      </w:r>
      <w:r w:rsidRPr="00423C96">
        <w:t xml:space="preserve"> by the BR insufficient as a solution for this Topic</w:t>
      </w:r>
      <w:r>
        <w:t>.</w:t>
      </w:r>
    </w:p>
    <w:p w14:paraId="3690F25D" w14:textId="77777777" w:rsidR="00EB01E2" w:rsidRPr="005E4B2A" w:rsidRDefault="00EB01E2" w:rsidP="00EB01E2">
      <w:pPr>
        <w:jc w:val="both"/>
      </w:pPr>
    </w:p>
    <w:p w14:paraId="71AE99FF" w14:textId="77777777" w:rsidR="00EB01E2" w:rsidRPr="00CA375F" w:rsidRDefault="00EB01E2" w:rsidP="00EB01E2">
      <w:pPr>
        <w:spacing w:after="120"/>
        <w:jc w:val="both"/>
        <w:rPr>
          <w:b/>
          <w:lang w:val="en-NZ" w:eastAsia="ko-KR"/>
        </w:rPr>
      </w:pPr>
      <w:r w:rsidRPr="00CA375F">
        <w:rPr>
          <w:b/>
          <w:lang w:val="en-NZ" w:eastAsia="ko-KR"/>
        </w:rPr>
        <w:t>3.1.</w:t>
      </w:r>
      <w:r>
        <w:rPr>
          <w:b/>
          <w:lang w:val="en-NZ" w:eastAsia="ko-KR"/>
        </w:rPr>
        <w:t>8</w:t>
      </w:r>
      <w:r w:rsidRPr="00CA375F">
        <w:rPr>
          <w:b/>
          <w:lang w:val="en-NZ" w:eastAsia="ko-KR"/>
        </w:rPr>
        <w:tab/>
      </w:r>
      <w:r>
        <w:rPr>
          <w:b/>
          <w:lang w:val="en-NZ" w:eastAsia="ko-KR"/>
        </w:rPr>
        <w:t>Vietnam</w:t>
      </w:r>
      <w:r w:rsidRPr="00CA375F">
        <w:rPr>
          <w:b/>
          <w:lang w:val="en-NZ" w:eastAsia="ko-KR"/>
        </w:rPr>
        <w:t xml:space="preserve"> (</w:t>
      </w:r>
      <w:r>
        <w:rPr>
          <w:b/>
          <w:lang w:val="en-NZ" w:eastAsia="ko-KR"/>
        </w:rPr>
        <w:t xml:space="preserve">Socialist </w:t>
      </w:r>
      <w:r w:rsidRPr="00CA375F">
        <w:rPr>
          <w:b/>
          <w:lang w:val="en-NZ" w:eastAsia="ko-KR"/>
        </w:rPr>
        <w:t>Republic of) – Document APG23-4/INP-</w:t>
      </w:r>
      <w:r>
        <w:rPr>
          <w:b/>
          <w:lang w:val="en-NZ" w:eastAsia="ko-KR"/>
        </w:rPr>
        <w:t>78</w:t>
      </w:r>
    </w:p>
    <w:p w14:paraId="5256BF07" w14:textId="77777777" w:rsidR="00EB01E2" w:rsidRPr="00F208D3" w:rsidRDefault="00EB01E2">
      <w:pPr>
        <w:pStyle w:val="ListParagraph"/>
        <w:numPr>
          <w:ilvl w:val="0"/>
          <w:numId w:val="8"/>
        </w:numPr>
        <w:tabs>
          <w:tab w:val="num" w:pos="720"/>
        </w:tabs>
        <w:spacing w:before="120" w:after="120"/>
        <w:ind w:left="720" w:hanging="370"/>
        <w:jc w:val="both"/>
        <w:rPr>
          <w:bCs/>
        </w:rPr>
      </w:pPr>
      <w:r w:rsidRPr="00F208D3">
        <w:rPr>
          <w:bCs/>
        </w:rPr>
        <w:t>Viet Nam supports the development of the post-milestone procedures for NGSO satellite systems in FSS, BSS and MSS.</w:t>
      </w:r>
    </w:p>
    <w:p w14:paraId="64EB3EE4" w14:textId="77777777" w:rsidR="00EB01E2" w:rsidRPr="00F208D3" w:rsidRDefault="00EB01E2">
      <w:pPr>
        <w:pStyle w:val="ListParagraph"/>
        <w:numPr>
          <w:ilvl w:val="0"/>
          <w:numId w:val="8"/>
        </w:numPr>
        <w:tabs>
          <w:tab w:val="num" w:pos="720"/>
        </w:tabs>
        <w:spacing w:before="120" w:after="120"/>
        <w:ind w:left="720" w:hanging="370"/>
        <w:jc w:val="both"/>
        <w:rPr>
          <w:bCs/>
        </w:rPr>
      </w:pPr>
      <w:r w:rsidRPr="00F208D3">
        <w:rPr>
          <w:bCs/>
        </w:rPr>
        <w:t>Viet Nam also supports the development of appropriate regulatory consequences for frequency assignments to non-GSO space stations that do not comply with the procedures with respect to post-milestone.</w:t>
      </w:r>
    </w:p>
    <w:p w14:paraId="2FD89861" w14:textId="77777777" w:rsidR="00EB01E2" w:rsidRPr="00046FEA" w:rsidRDefault="00EB01E2" w:rsidP="00046FEA">
      <w:pPr>
        <w:spacing w:before="120" w:after="120"/>
        <w:ind w:left="350"/>
        <w:jc w:val="both"/>
        <w:rPr>
          <w:rFonts w:eastAsia="MS Mincho"/>
          <w:iCs/>
          <w:lang w:val="en-GB" w:eastAsia="ja-JP"/>
        </w:rPr>
      </w:pPr>
    </w:p>
    <w:p w14:paraId="66245E20" w14:textId="77777777" w:rsidR="00EB01E2" w:rsidRDefault="00EB01E2" w:rsidP="00EB01E2">
      <w:pPr>
        <w:spacing w:after="120"/>
        <w:jc w:val="both"/>
        <w:rPr>
          <w:lang w:val="en-NZ"/>
        </w:rPr>
      </w:pPr>
      <w:r w:rsidRPr="00441526">
        <w:rPr>
          <w:b/>
          <w:lang w:val="en-NZ"/>
        </w:rPr>
        <w:t xml:space="preserve">3.2 </w:t>
      </w:r>
      <w:r w:rsidRPr="00441526">
        <w:rPr>
          <w:b/>
          <w:lang w:val="en-NZ"/>
        </w:rPr>
        <w:tab/>
      </w:r>
      <w:r w:rsidRPr="00A2327A">
        <w:rPr>
          <w:b/>
          <w:lang w:val="en-NZ"/>
        </w:rPr>
        <w:t>S</w:t>
      </w:r>
      <w:r w:rsidRPr="00A2327A">
        <w:rPr>
          <w:b/>
          <w:lang w:val="en-NZ" w:eastAsia="ko-KR"/>
        </w:rPr>
        <w:t>ummary of issues raised du</w:t>
      </w:r>
      <w:r w:rsidRPr="00A2327A">
        <w:rPr>
          <w:b/>
          <w:lang w:val="en-NZ"/>
        </w:rPr>
        <w:t>ring the meeting</w:t>
      </w:r>
    </w:p>
    <w:p w14:paraId="1C3BDE0C" w14:textId="6EA69BA7" w:rsidR="00EB01E2" w:rsidRDefault="00EB01E2">
      <w:pPr>
        <w:numPr>
          <w:ilvl w:val="0"/>
          <w:numId w:val="8"/>
        </w:numPr>
        <w:ind w:leftChars="145" w:left="708"/>
        <w:jc w:val="both"/>
        <w:rPr>
          <w:color w:val="000000"/>
        </w:rPr>
      </w:pPr>
      <w:r>
        <w:rPr>
          <w:color w:val="000000"/>
        </w:rPr>
        <w:t>While discussing Document APG23-4/INP-27, the meeting agreed with the principles outlined in the paper which mentioned that the selected Method for Topic B:</w:t>
      </w:r>
    </w:p>
    <w:p w14:paraId="3FC245D4" w14:textId="77777777" w:rsidR="00EB01E2" w:rsidRPr="00046FEA" w:rsidRDefault="00EB01E2">
      <w:pPr>
        <w:numPr>
          <w:ilvl w:val="2"/>
          <w:numId w:val="18"/>
        </w:numPr>
        <w:tabs>
          <w:tab w:val="clear" w:pos="2160"/>
          <w:tab w:val="num" w:pos="450"/>
          <w:tab w:val="num" w:pos="1170"/>
        </w:tabs>
        <w:ind w:left="1170" w:hanging="270"/>
        <w:jc w:val="both"/>
        <w:rPr>
          <w:lang w:val="en-GB"/>
        </w:rPr>
      </w:pPr>
      <w:r w:rsidRPr="00046FEA">
        <w:rPr>
          <w:lang w:val="en-GB"/>
        </w:rPr>
        <w:t>should not over regulate the process; and</w:t>
      </w:r>
    </w:p>
    <w:p w14:paraId="1AFDBD32" w14:textId="77777777" w:rsidR="00EB01E2" w:rsidRPr="00A16975" w:rsidRDefault="00EB01E2">
      <w:pPr>
        <w:numPr>
          <w:ilvl w:val="2"/>
          <w:numId w:val="18"/>
        </w:numPr>
        <w:tabs>
          <w:tab w:val="clear" w:pos="2160"/>
          <w:tab w:val="num" w:pos="450"/>
          <w:tab w:val="num" w:pos="1170"/>
        </w:tabs>
        <w:ind w:left="1170" w:hanging="270"/>
        <w:jc w:val="both"/>
        <w:rPr>
          <w:color w:val="000000"/>
        </w:rPr>
      </w:pPr>
      <w:r w:rsidRPr="00046FEA">
        <w:rPr>
          <w:lang w:val="en-GB"/>
        </w:rPr>
        <w:t>should provide equal and fair opportunity to all administrations to implement and their systems</w:t>
      </w:r>
      <w:r>
        <w:rPr>
          <w:rFonts w:eastAsia="TimesNewRoman,Bold"/>
          <w:bCs/>
          <w:lang w:eastAsia="zh-CN"/>
        </w:rPr>
        <w:t xml:space="preserve"> irrespective of their design and deployment stage(s).</w:t>
      </w:r>
    </w:p>
    <w:p w14:paraId="134FDF37" w14:textId="77777777" w:rsidR="00EB01E2" w:rsidRDefault="00EB01E2">
      <w:pPr>
        <w:numPr>
          <w:ilvl w:val="0"/>
          <w:numId w:val="8"/>
        </w:numPr>
        <w:ind w:leftChars="145" w:left="708"/>
        <w:jc w:val="both"/>
        <w:rPr>
          <w:color w:val="000000"/>
        </w:rPr>
      </w:pPr>
      <w:r>
        <w:rPr>
          <w:rFonts w:eastAsia="TimesNewRoman,Bold"/>
          <w:bCs/>
          <w:lang w:eastAsia="zh-CN"/>
        </w:rPr>
        <w:lastRenderedPageBreak/>
        <w:t xml:space="preserve">The third principle mentioned in </w:t>
      </w:r>
      <w:r>
        <w:rPr>
          <w:color w:val="000000"/>
        </w:rPr>
        <w:t>Document APG23-4/INP-27 regarding some degree of operational flexibility was already reflected in the APT Preliminary View(s) in Section 4.</w:t>
      </w:r>
    </w:p>
    <w:p w14:paraId="7A32EF5C" w14:textId="5351C839" w:rsidR="00EB01E2" w:rsidRPr="00423C96" w:rsidRDefault="00EB01E2">
      <w:pPr>
        <w:numPr>
          <w:ilvl w:val="1"/>
          <w:numId w:val="8"/>
        </w:numPr>
        <w:tabs>
          <w:tab w:val="num" w:pos="1440"/>
        </w:tabs>
        <w:jc w:val="both"/>
        <w:rPr>
          <w:lang w:val="en-GB"/>
        </w:rPr>
      </w:pPr>
      <w:r>
        <w:rPr>
          <w:rFonts w:eastAsia="TimesNewRoman,Bold"/>
          <w:bCs/>
          <w:lang w:eastAsia="zh-CN"/>
        </w:rPr>
        <w:t xml:space="preserve">The meeting also took note of the proposal from Document APG23-4/INP-57 on applying the regulatory mechanism in No. </w:t>
      </w:r>
      <w:r w:rsidRPr="004134BA">
        <w:rPr>
          <w:rFonts w:eastAsia="TimesNewRoman,Bold"/>
          <w:b/>
          <w:lang w:eastAsia="zh-CN"/>
        </w:rPr>
        <w:t>11.4</w:t>
      </w:r>
      <w:r>
        <w:rPr>
          <w:rFonts w:eastAsia="TimesNewRoman,Bold"/>
          <w:b/>
          <w:lang w:eastAsia="zh-CN"/>
        </w:rPr>
        <w:t xml:space="preserve">9 </w:t>
      </w:r>
      <w:r>
        <w:rPr>
          <w:rFonts w:eastAsia="TimesNewRoman,Bold"/>
          <w:bCs/>
          <w:lang w:eastAsia="zh-CN"/>
        </w:rPr>
        <w:t xml:space="preserve">to NGSO systems, so that these NGSO systems have the flexibility to operate for a </w:t>
      </w:r>
      <w:r w:rsidRPr="00423C96">
        <w:rPr>
          <w:lang w:val="en-GB"/>
        </w:rPr>
        <w:t xml:space="preserve">maximum period of 3 years without </w:t>
      </w:r>
      <w:r>
        <w:rPr>
          <w:lang w:val="en-GB"/>
        </w:rPr>
        <w:t xml:space="preserve">any </w:t>
      </w:r>
      <w:r w:rsidRPr="00423C96">
        <w:rPr>
          <w:lang w:val="en-GB"/>
        </w:rPr>
        <w:t>regulatory impact</w:t>
      </w:r>
      <w:r>
        <w:rPr>
          <w:lang w:val="en-GB"/>
        </w:rPr>
        <w:t xml:space="preserve">, when their number of satellites fall below the required threshold. </w:t>
      </w:r>
    </w:p>
    <w:p w14:paraId="0F1586F9" w14:textId="59451DBD" w:rsidR="00EB01E2" w:rsidRDefault="00EB01E2" w:rsidP="00EB01E2">
      <w:pPr>
        <w:jc w:val="both"/>
        <w:rPr>
          <w:lang w:val="en-NZ"/>
        </w:rPr>
      </w:pPr>
    </w:p>
    <w:p w14:paraId="4B92CDED" w14:textId="77777777" w:rsidR="00046FEA" w:rsidRPr="00712E59" w:rsidRDefault="00046FEA" w:rsidP="00EB01E2">
      <w:pPr>
        <w:jc w:val="both"/>
        <w:rPr>
          <w:lang w:val="en-NZ"/>
        </w:rPr>
      </w:pPr>
    </w:p>
    <w:p w14:paraId="2056DBD7" w14:textId="77777777" w:rsidR="00EB01E2" w:rsidRDefault="00EB01E2" w:rsidP="00046FEA">
      <w:pPr>
        <w:pStyle w:val="Style1H2"/>
      </w:pPr>
      <w:r w:rsidRPr="00441526">
        <w:t xml:space="preserve">4. </w:t>
      </w:r>
      <w:r w:rsidRPr="00441526">
        <w:tab/>
      </w:r>
      <w:r w:rsidRPr="005F1359">
        <w:t>APT Preliminary View(s)</w:t>
      </w:r>
    </w:p>
    <w:p w14:paraId="3F3C93E8" w14:textId="77777777" w:rsidR="00EB01E2" w:rsidRDefault="00EB01E2">
      <w:pPr>
        <w:numPr>
          <w:ilvl w:val="0"/>
          <w:numId w:val="8"/>
        </w:numPr>
        <w:ind w:leftChars="145" w:left="708"/>
        <w:jc w:val="both"/>
      </w:pPr>
      <w:r>
        <w:t xml:space="preserve">APT Members support the development of the post-milestone procedures for NGSO satellite systems in FSS, BSS and MSS subject to Resolution </w:t>
      </w:r>
      <w:r w:rsidRPr="00E2634A">
        <w:rPr>
          <w:b/>
          <w:bCs/>
        </w:rPr>
        <w:t>35 (WRC-19)</w:t>
      </w:r>
      <w:r>
        <w:t xml:space="preserve">. </w:t>
      </w:r>
    </w:p>
    <w:p w14:paraId="12030C17" w14:textId="77777777" w:rsidR="00EB01E2" w:rsidRPr="00562E19" w:rsidRDefault="00EB01E2">
      <w:pPr>
        <w:numPr>
          <w:ilvl w:val="0"/>
          <w:numId w:val="8"/>
        </w:numPr>
        <w:tabs>
          <w:tab w:val="num" w:pos="720"/>
        </w:tabs>
        <w:ind w:leftChars="145" w:left="708"/>
        <w:jc w:val="both"/>
        <w:rPr>
          <w:lang w:val="en-GB"/>
        </w:rPr>
      </w:pPr>
      <w:r>
        <w:t>APT Members</w:t>
      </w:r>
      <w:r w:rsidRPr="00E2634A">
        <w:t xml:space="preserve"> are of the view that the studies for developing final post-milestone</w:t>
      </w:r>
      <w:r w:rsidRPr="005F1359">
        <w:rPr>
          <w:color w:val="000000"/>
        </w:rPr>
        <w:t xml:space="preserve"> procedures at WRC-23 need to take into </w:t>
      </w:r>
      <w:r w:rsidRPr="005F1359">
        <w:rPr>
          <w:rFonts w:eastAsiaTheme="minorHAnsi"/>
        </w:rPr>
        <w:t>account</w:t>
      </w:r>
      <w:r w:rsidRPr="005F1359">
        <w:rPr>
          <w:color w:val="000000"/>
        </w:rPr>
        <w:t xml:space="preserve"> the reporting procedure defined in </w:t>
      </w:r>
      <w:r w:rsidRPr="005F1359">
        <w:rPr>
          <w:i/>
          <w:iCs/>
          <w:color w:val="000000"/>
        </w:rPr>
        <w:t>resolves</w:t>
      </w:r>
      <w:r w:rsidRPr="005F1359">
        <w:rPr>
          <w:color w:val="000000"/>
        </w:rPr>
        <w:t xml:space="preserve"> 19 of Resolution </w:t>
      </w:r>
      <w:r w:rsidRPr="005F1359">
        <w:rPr>
          <w:b/>
          <w:bCs/>
          <w:color w:val="000000"/>
        </w:rPr>
        <w:t>35 (WRC-19)</w:t>
      </w:r>
      <w:r w:rsidRPr="005F1359">
        <w:rPr>
          <w:color w:val="000000"/>
        </w:rPr>
        <w:t>.</w:t>
      </w:r>
      <w:r>
        <w:rPr>
          <w:color w:val="000000"/>
        </w:rPr>
        <w:t xml:space="preserve"> </w:t>
      </w:r>
    </w:p>
    <w:p w14:paraId="19F39BE9" w14:textId="77777777" w:rsidR="00EB01E2" w:rsidRPr="00E2634A" w:rsidRDefault="00EB01E2">
      <w:pPr>
        <w:numPr>
          <w:ilvl w:val="0"/>
          <w:numId w:val="8"/>
        </w:numPr>
        <w:tabs>
          <w:tab w:val="num" w:pos="720"/>
        </w:tabs>
        <w:ind w:leftChars="145" w:left="708"/>
        <w:jc w:val="both"/>
        <w:rPr>
          <w:lang w:val="en-GB"/>
        </w:rPr>
      </w:pPr>
      <w:r>
        <w:rPr>
          <w:lang w:val="en-GB"/>
        </w:rPr>
        <w:t>APT Members s</w:t>
      </w:r>
      <w:r w:rsidRPr="004A0805">
        <w:rPr>
          <w:lang w:val="en-GB"/>
        </w:rPr>
        <w:t xml:space="preserve">upport the adoption of a new Resolution to replace </w:t>
      </w:r>
      <w:r w:rsidRPr="004A0805">
        <w:rPr>
          <w:i/>
          <w:iCs/>
          <w:lang w:val="en-GB"/>
        </w:rPr>
        <w:t>resolves</w:t>
      </w:r>
      <w:r w:rsidRPr="004A0805">
        <w:rPr>
          <w:lang w:val="en-GB"/>
        </w:rPr>
        <w:t xml:space="preserve"> 19 of Resolution </w:t>
      </w:r>
      <w:r w:rsidRPr="004A0805">
        <w:rPr>
          <w:b/>
          <w:bCs/>
          <w:lang w:val="en-GB"/>
        </w:rPr>
        <w:t>35</w:t>
      </w:r>
      <w:r w:rsidRPr="004A0805">
        <w:rPr>
          <w:lang w:val="en-GB"/>
        </w:rPr>
        <w:t xml:space="preserve"> </w:t>
      </w:r>
      <w:r w:rsidRPr="004A0805">
        <w:rPr>
          <w:b/>
          <w:bCs/>
          <w:lang w:val="en-GB"/>
        </w:rPr>
        <w:t xml:space="preserve">(WRC-19) </w:t>
      </w:r>
      <w:r w:rsidRPr="004A0805">
        <w:rPr>
          <w:lang w:val="en-GB"/>
        </w:rPr>
        <w:t>at WRC-23</w:t>
      </w:r>
      <w:r>
        <w:rPr>
          <w:lang w:val="en-GB"/>
        </w:rPr>
        <w:t>,</w:t>
      </w:r>
      <w:r w:rsidRPr="004A0805">
        <w:rPr>
          <w:lang w:val="en-GB"/>
        </w:rPr>
        <w:t xml:space="preserve"> suppressing </w:t>
      </w:r>
      <w:r w:rsidRPr="004A0805">
        <w:rPr>
          <w:i/>
          <w:iCs/>
          <w:lang w:val="en-GB"/>
        </w:rPr>
        <w:t>resolves</w:t>
      </w:r>
      <w:r w:rsidRPr="004A0805">
        <w:rPr>
          <w:lang w:val="en-GB"/>
        </w:rPr>
        <w:t xml:space="preserve"> 19 of Resolution </w:t>
      </w:r>
      <w:r w:rsidRPr="004A0805">
        <w:rPr>
          <w:b/>
          <w:bCs/>
          <w:lang w:val="en-GB"/>
        </w:rPr>
        <w:t>35</w:t>
      </w:r>
      <w:r w:rsidRPr="004A0805">
        <w:rPr>
          <w:lang w:val="en-GB"/>
        </w:rPr>
        <w:t xml:space="preserve"> </w:t>
      </w:r>
      <w:r w:rsidRPr="004A0805">
        <w:rPr>
          <w:b/>
          <w:bCs/>
          <w:lang w:val="en-GB"/>
        </w:rPr>
        <w:t>(WRC-19)</w:t>
      </w:r>
      <w:r w:rsidRPr="004A0805">
        <w:rPr>
          <w:lang w:val="en-GB"/>
        </w:rPr>
        <w:t xml:space="preserve"> and leaving the rest of the Resolution </w:t>
      </w:r>
      <w:r w:rsidRPr="004A0805">
        <w:rPr>
          <w:b/>
          <w:bCs/>
          <w:lang w:val="en-GB"/>
        </w:rPr>
        <w:t>35</w:t>
      </w:r>
      <w:r w:rsidRPr="004A0805">
        <w:rPr>
          <w:lang w:val="en-GB"/>
        </w:rPr>
        <w:t xml:space="preserve"> </w:t>
      </w:r>
      <w:r w:rsidRPr="004A0805">
        <w:rPr>
          <w:b/>
          <w:bCs/>
          <w:lang w:val="en-GB"/>
        </w:rPr>
        <w:t>(WRC-19)</w:t>
      </w:r>
      <w:r w:rsidRPr="004A0805">
        <w:rPr>
          <w:lang w:val="en-GB"/>
        </w:rPr>
        <w:t xml:space="preserve"> as is otherwise.</w:t>
      </w:r>
    </w:p>
    <w:p w14:paraId="31B0ED0C" w14:textId="77777777" w:rsidR="00EB01E2" w:rsidRPr="005F1359" w:rsidRDefault="00EB01E2">
      <w:pPr>
        <w:numPr>
          <w:ilvl w:val="0"/>
          <w:numId w:val="8"/>
        </w:numPr>
        <w:ind w:leftChars="145" w:left="708"/>
        <w:jc w:val="both"/>
        <w:rPr>
          <w:rFonts w:eastAsia="MS Mincho"/>
          <w:iCs/>
          <w:lang w:val="en-GB" w:eastAsia="ja-JP"/>
        </w:rPr>
      </w:pPr>
      <w:r>
        <w:t>APT Members</w:t>
      </w:r>
      <w:r w:rsidRPr="005F1359">
        <w:rPr>
          <w:color w:val="000000"/>
        </w:rPr>
        <w:t xml:space="preserve"> </w:t>
      </w:r>
      <w:r>
        <w:rPr>
          <w:color w:val="000000"/>
        </w:rPr>
        <w:t>are also of the view that</w:t>
      </w:r>
      <w:r w:rsidRPr="005F1359">
        <w:rPr>
          <w:rFonts w:hint="eastAsia"/>
          <w:color w:val="000000"/>
        </w:rPr>
        <w:t xml:space="preserve"> </w:t>
      </w:r>
      <w:r>
        <w:rPr>
          <w:color w:val="000000"/>
        </w:rPr>
        <w:t>w</w:t>
      </w:r>
      <w:r w:rsidRPr="005F1359">
        <w:rPr>
          <w:color w:val="000000"/>
        </w:rPr>
        <w:t xml:space="preserve">hen developing the post-milestone procedures, some degree of operational flexibility which is necessary for the maintenance of the non-GSO system in the FSS, BSS and MSS, may need to be duly </w:t>
      </w:r>
      <w:r w:rsidRPr="005F1359">
        <w:rPr>
          <w:rFonts w:eastAsiaTheme="minorHAnsi"/>
        </w:rPr>
        <w:t>considered</w:t>
      </w:r>
      <w:r w:rsidRPr="005F1359">
        <w:rPr>
          <w:color w:val="000000"/>
        </w:rPr>
        <w:t>.</w:t>
      </w:r>
    </w:p>
    <w:p w14:paraId="6B82B010" w14:textId="77777777" w:rsidR="00EB01E2" w:rsidRDefault="00EB01E2">
      <w:pPr>
        <w:numPr>
          <w:ilvl w:val="0"/>
          <w:numId w:val="8"/>
        </w:numPr>
        <w:ind w:leftChars="145" w:left="708"/>
        <w:jc w:val="both"/>
        <w:rPr>
          <w:rFonts w:eastAsia="MS Mincho"/>
          <w:iCs/>
          <w:lang w:val="en-GB" w:eastAsia="ja-JP"/>
        </w:rPr>
      </w:pPr>
      <w:r w:rsidRPr="005F1359">
        <w:rPr>
          <w:rFonts w:eastAsia="MS Mincho"/>
          <w:iCs/>
          <w:lang w:val="en-GB" w:eastAsia="ja-JP"/>
        </w:rPr>
        <w:t xml:space="preserve">APT Members also support the development of appropriate regulatory </w:t>
      </w:r>
      <w:r>
        <w:rPr>
          <w:rFonts w:eastAsia="MS Mincho"/>
          <w:iCs/>
          <w:lang w:val="en-GB" w:eastAsia="ja-JP"/>
        </w:rPr>
        <w:t>measures</w:t>
      </w:r>
      <w:r w:rsidRPr="005F1359">
        <w:rPr>
          <w:rFonts w:eastAsia="MS Mincho"/>
          <w:iCs/>
          <w:lang w:val="en-GB" w:eastAsia="ja-JP"/>
        </w:rPr>
        <w:t xml:space="preserve"> for frequency assignments to non-GSO space stations that do not comply with the post-milestone requirements/procedures.</w:t>
      </w:r>
    </w:p>
    <w:p w14:paraId="0FA93354" w14:textId="77777777" w:rsidR="00EB01E2" w:rsidRDefault="00EB01E2" w:rsidP="00EB01E2">
      <w:pPr>
        <w:rPr>
          <w:lang w:val="en-NZ"/>
        </w:rPr>
      </w:pPr>
    </w:p>
    <w:p w14:paraId="75EC86A2" w14:textId="77777777" w:rsidR="00EB01E2" w:rsidRPr="00441526" w:rsidRDefault="00EB01E2" w:rsidP="00046FEA">
      <w:pPr>
        <w:pStyle w:val="Style1H2"/>
      </w:pPr>
      <w:r w:rsidRPr="00441526">
        <w:t xml:space="preserve">5. </w:t>
      </w:r>
      <w:r w:rsidRPr="00441526">
        <w:tab/>
      </w:r>
      <w:r w:rsidRPr="005F1359">
        <w:t>Other View(s) from APT Members</w:t>
      </w:r>
    </w:p>
    <w:p w14:paraId="12BCFA72" w14:textId="77777777" w:rsidR="002C09A8" w:rsidRDefault="002C09A8" w:rsidP="002C09A8">
      <w:pPr>
        <w:numPr>
          <w:ilvl w:val="0"/>
          <w:numId w:val="8"/>
        </w:numPr>
        <w:ind w:leftChars="145" w:left="708"/>
        <w:jc w:val="both"/>
        <w:rPr>
          <w:color w:val="000000"/>
        </w:rPr>
      </w:pPr>
      <w:r>
        <w:rPr>
          <w:color w:val="000000"/>
        </w:rPr>
        <w:t>Some APT Members are of the view that the selected Method for Topic B:</w:t>
      </w:r>
    </w:p>
    <w:p w14:paraId="76E09C63" w14:textId="77777777" w:rsidR="002C09A8" w:rsidRPr="00046FEA" w:rsidRDefault="002C09A8" w:rsidP="002C09A8">
      <w:pPr>
        <w:numPr>
          <w:ilvl w:val="2"/>
          <w:numId w:val="18"/>
        </w:numPr>
        <w:tabs>
          <w:tab w:val="clear" w:pos="2160"/>
          <w:tab w:val="num" w:pos="450"/>
          <w:tab w:val="num" w:pos="1170"/>
        </w:tabs>
        <w:ind w:left="1170" w:hanging="270"/>
        <w:jc w:val="both"/>
        <w:rPr>
          <w:lang w:val="en-GB"/>
        </w:rPr>
      </w:pPr>
      <w:r w:rsidRPr="00046FEA">
        <w:rPr>
          <w:lang w:val="en-GB"/>
        </w:rPr>
        <w:t xml:space="preserve">should not over regulate the process; </w:t>
      </w:r>
    </w:p>
    <w:p w14:paraId="21DC6BEA" w14:textId="77777777" w:rsidR="002C09A8" w:rsidRDefault="002C09A8" w:rsidP="002C09A8">
      <w:pPr>
        <w:numPr>
          <w:ilvl w:val="2"/>
          <w:numId w:val="18"/>
        </w:numPr>
        <w:tabs>
          <w:tab w:val="clear" w:pos="2160"/>
          <w:tab w:val="num" w:pos="450"/>
          <w:tab w:val="num" w:pos="1170"/>
        </w:tabs>
        <w:ind w:left="1170" w:hanging="270"/>
        <w:jc w:val="both"/>
        <w:rPr>
          <w:color w:val="000000"/>
        </w:rPr>
      </w:pPr>
      <w:r w:rsidRPr="00046FEA">
        <w:rPr>
          <w:lang w:val="en-GB"/>
        </w:rPr>
        <w:t>should provide equal and fair opportunity to all administrations to implement and their systems</w:t>
      </w:r>
      <w:r>
        <w:rPr>
          <w:rFonts w:eastAsia="TimesNewRoman,Bold"/>
          <w:bCs/>
          <w:lang w:eastAsia="zh-CN"/>
        </w:rPr>
        <w:t xml:space="preserve"> irrespective of their design and deployment stage(s); and</w:t>
      </w:r>
    </w:p>
    <w:p w14:paraId="30C9A032" w14:textId="201A5376" w:rsidR="00EB01E2" w:rsidRPr="007055B1" w:rsidRDefault="002C09A8" w:rsidP="007055B1">
      <w:pPr>
        <w:numPr>
          <w:ilvl w:val="2"/>
          <w:numId w:val="18"/>
        </w:numPr>
        <w:tabs>
          <w:tab w:val="clear" w:pos="2160"/>
          <w:tab w:val="num" w:pos="450"/>
          <w:tab w:val="num" w:pos="1170"/>
        </w:tabs>
        <w:ind w:left="1170" w:hanging="270"/>
        <w:jc w:val="both"/>
        <w:rPr>
          <w:color w:val="000000"/>
        </w:rPr>
      </w:pPr>
      <w:r>
        <w:t>provide necessary regulatory procedure including some temporary flexibility on the real number of deployed satellites against those recorded in the MIFR.</w:t>
      </w:r>
    </w:p>
    <w:p w14:paraId="421364E6" w14:textId="77777777" w:rsidR="00EB01E2" w:rsidRDefault="00EB01E2" w:rsidP="00EB01E2">
      <w:pPr>
        <w:rPr>
          <w:lang w:val="en-NZ"/>
        </w:rPr>
      </w:pPr>
    </w:p>
    <w:p w14:paraId="7D129103" w14:textId="77777777" w:rsidR="00EB01E2" w:rsidRPr="00441526" w:rsidRDefault="00EB01E2" w:rsidP="00046FEA">
      <w:pPr>
        <w:pStyle w:val="Style1H2"/>
      </w:pPr>
      <w:r>
        <w:t>6</w:t>
      </w:r>
      <w:r w:rsidRPr="00441526">
        <w:t xml:space="preserve">. </w:t>
      </w:r>
      <w:r w:rsidRPr="00441526">
        <w:tab/>
      </w:r>
      <w:r w:rsidRPr="005F1359">
        <w:t>Issues for Consideration at Next APG Meeting</w:t>
      </w:r>
    </w:p>
    <w:p w14:paraId="4C52088A" w14:textId="77777777" w:rsidR="00EB01E2" w:rsidRPr="003C0125" w:rsidRDefault="00EB01E2">
      <w:pPr>
        <w:numPr>
          <w:ilvl w:val="0"/>
          <w:numId w:val="8"/>
        </w:numPr>
        <w:ind w:leftChars="145" w:left="708"/>
        <w:jc w:val="both"/>
        <w:rPr>
          <w:lang w:val="en-NZ"/>
        </w:rPr>
      </w:pPr>
      <w:r w:rsidRPr="003C0125">
        <w:rPr>
          <w:lang w:val="en-NZ"/>
        </w:rPr>
        <w:t>APT Members are invited to follow the progress of the ITU-R studies and are encouraged to submit their contributions for further considerations at the next APG meeting.</w:t>
      </w:r>
    </w:p>
    <w:p w14:paraId="65E0F892" w14:textId="77777777" w:rsidR="00EB01E2" w:rsidRDefault="00EB01E2" w:rsidP="00046FEA">
      <w:pPr>
        <w:pStyle w:val="Style1H2"/>
      </w:pPr>
      <w:r>
        <w:t>7</w:t>
      </w:r>
      <w:r w:rsidRPr="00441526">
        <w:t xml:space="preserve">. </w:t>
      </w:r>
      <w:r w:rsidRPr="00441526">
        <w:tab/>
        <w:t>Views from Other Organisations</w:t>
      </w:r>
      <w:r>
        <w:t xml:space="preserve"> </w:t>
      </w:r>
    </w:p>
    <w:p w14:paraId="02ACE05F" w14:textId="77777777" w:rsidR="00EB01E2" w:rsidRPr="000D3C5A" w:rsidRDefault="00EB01E2">
      <w:pPr>
        <w:pStyle w:val="ListParagraph"/>
        <w:numPr>
          <w:ilvl w:val="1"/>
          <w:numId w:val="10"/>
        </w:numPr>
        <w:spacing w:after="120"/>
        <w:ind w:left="720" w:hanging="720"/>
        <w:jc w:val="both"/>
        <w:rPr>
          <w:b/>
          <w:lang w:val="en-NZ" w:eastAsia="ko-KR"/>
        </w:rPr>
      </w:pPr>
      <w:r w:rsidRPr="000D3C5A">
        <w:rPr>
          <w:b/>
          <w:lang w:val="en-NZ" w:eastAsia="ko-KR"/>
        </w:rPr>
        <w:t>Regional Groups</w:t>
      </w:r>
    </w:p>
    <w:p w14:paraId="3D283C22" w14:textId="77777777" w:rsidR="00EB01E2" w:rsidRPr="00F62F74" w:rsidRDefault="00EB01E2" w:rsidP="00046FEA">
      <w:pPr>
        <w:pStyle w:val="H3"/>
      </w:pPr>
      <w:r>
        <w:t>7</w:t>
      </w:r>
      <w:r w:rsidRPr="00F62F74">
        <w:t>.1</w:t>
      </w:r>
      <w:r>
        <w:t>.1</w:t>
      </w:r>
      <w:r w:rsidRPr="00F62F74">
        <w:tab/>
        <w:t xml:space="preserve">ATU (as of </w:t>
      </w:r>
      <w:r>
        <w:t>August 2022</w:t>
      </w:r>
      <w:r w:rsidRPr="00F62F74">
        <w:t>)</w:t>
      </w:r>
      <w:r>
        <w:t xml:space="preserve"> </w:t>
      </w:r>
      <w:r w:rsidRPr="003A51C0">
        <w:t>– Document APG23-</w:t>
      </w:r>
      <w:r>
        <w:t>4</w:t>
      </w:r>
      <w:r w:rsidRPr="003A51C0">
        <w:t>/IN</w:t>
      </w:r>
      <w:r>
        <w:t>F</w:t>
      </w:r>
      <w:r w:rsidRPr="003A51C0">
        <w:t>-</w:t>
      </w:r>
      <w:r>
        <w:t>02</w:t>
      </w:r>
    </w:p>
    <w:p w14:paraId="4B97B0DB" w14:textId="77777777" w:rsidR="00EB01E2" w:rsidRPr="00F62F74" w:rsidRDefault="00EB01E2" w:rsidP="00EB01E2">
      <w:pPr>
        <w:pStyle w:val="ListParagraph"/>
        <w:jc w:val="both"/>
        <w:rPr>
          <w:lang w:val="en-GB"/>
        </w:rPr>
      </w:pPr>
      <w:r w:rsidRPr="00F62F74">
        <w:rPr>
          <w:lang w:val="en-GB"/>
        </w:rPr>
        <w:t>Support the studies to have non-GSO system post milestone reporting procedure in order to ensure that the real number of deployed non-GSO satellite system in the space is reflected in the MIFR taking into consideration the complexity of the operation of NGSO systems.</w:t>
      </w:r>
    </w:p>
    <w:p w14:paraId="15689D80" w14:textId="77777777" w:rsidR="00EB01E2" w:rsidRPr="00F62F74" w:rsidRDefault="00EB01E2" w:rsidP="00EB01E2">
      <w:pPr>
        <w:pStyle w:val="ListParagraph"/>
        <w:jc w:val="both"/>
        <w:rPr>
          <w:lang w:val="en-GB"/>
        </w:rPr>
      </w:pPr>
      <w:r w:rsidRPr="00F62F74">
        <w:rPr>
          <w:lang w:val="en-GB"/>
        </w:rPr>
        <w:lastRenderedPageBreak/>
        <w:t>Consider when developing the post-milestone reporting procedures, some operational flexibility which is necessary for the maintenance of the non-GSO system in the FSS, BSS and MSS, may need to be duly considered without allowing any abuse.</w:t>
      </w:r>
    </w:p>
    <w:p w14:paraId="696EE61A" w14:textId="77777777" w:rsidR="00EB01E2" w:rsidRPr="00F62F74" w:rsidRDefault="00EB01E2" w:rsidP="00EB01E2">
      <w:pPr>
        <w:widowControl w:val="0"/>
        <w:wordWrap w:val="0"/>
        <w:autoSpaceDE w:val="0"/>
        <w:autoSpaceDN w:val="0"/>
        <w:ind w:left="360"/>
        <w:jc w:val="both"/>
      </w:pPr>
    </w:p>
    <w:p w14:paraId="5E7E72E6" w14:textId="77777777" w:rsidR="00EB01E2" w:rsidRPr="00F62F74" w:rsidRDefault="00EB01E2" w:rsidP="00046FEA">
      <w:pPr>
        <w:pStyle w:val="H3"/>
      </w:pPr>
      <w:r>
        <w:t>7.1.2</w:t>
      </w:r>
      <w:r w:rsidRPr="00F62F74">
        <w:tab/>
        <w:t xml:space="preserve">ASMG (as of </w:t>
      </w:r>
      <w:r>
        <w:t>August 2022</w:t>
      </w:r>
      <w:r w:rsidRPr="00F62F74">
        <w:t>)</w:t>
      </w:r>
      <w:r>
        <w:t xml:space="preserve"> </w:t>
      </w:r>
      <w:r w:rsidRPr="003A51C0">
        <w:t>– Document APG23-</w:t>
      </w:r>
      <w:r>
        <w:t>4</w:t>
      </w:r>
      <w:r w:rsidRPr="003A51C0">
        <w:t>/IN</w:t>
      </w:r>
      <w:r>
        <w:t>F</w:t>
      </w:r>
      <w:r w:rsidRPr="003A51C0">
        <w:t>-</w:t>
      </w:r>
      <w:r>
        <w:t>21</w:t>
      </w:r>
    </w:p>
    <w:p w14:paraId="340ABA45" w14:textId="77777777" w:rsidR="00EB01E2" w:rsidRPr="00F02853" w:rsidRDefault="00EB01E2" w:rsidP="00EB01E2">
      <w:pPr>
        <w:pStyle w:val="ListParagraph"/>
        <w:jc w:val="both"/>
        <w:rPr>
          <w:lang w:val="en-GB"/>
        </w:rPr>
      </w:pPr>
      <w:r>
        <w:t>Support developing Resolution 35 (WRC-19) to replace resolves 19 to ensure that the content of the MIFR for non-GSO systems closely aligns with what is actually deployed in space</w:t>
      </w:r>
    </w:p>
    <w:p w14:paraId="1A98C54E" w14:textId="77777777" w:rsidR="00EB01E2" w:rsidRPr="00F02853" w:rsidRDefault="00EB01E2" w:rsidP="00EB01E2">
      <w:pPr>
        <w:pStyle w:val="ListParagraph"/>
        <w:jc w:val="both"/>
        <w:rPr>
          <w:lang w:val="en-GB"/>
        </w:rPr>
      </w:pPr>
      <w:r>
        <w:t>Allow the deployed satellites to be reduced by a percentage of the number of satellites recorded in the MIFR for a specified period (to be determined) without affecting the MIFR entries, bearing in mind that this percentage depends on the total number of satellites in the system, taking into account that flexibility should be granted to allow operational requirements of Non-GSO systems when the mile-stone approach is duly established while no overruns allowed</w:t>
      </w:r>
    </w:p>
    <w:p w14:paraId="71D60BD0" w14:textId="77777777" w:rsidR="00EB01E2" w:rsidRPr="00F62F74" w:rsidRDefault="00EB01E2" w:rsidP="00EB01E2">
      <w:pPr>
        <w:pStyle w:val="ListParagraph"/>
        <w:jc w:val="both"/>
        <w:rPr>
          <w:lang w:val="en-GB"/>
        </w:rPr>
      </w:pPr>
      <w:r>
        <w:t>Support the developing regulatory provisions to handle frequency assignments of Non-GSO satellites that do not comply with these procedures to be developed under this topic.</w:t>
      </w:r>
    </w:p>
    <w:p w14:paraId="3B901988" w14:textId="77777777" w:rsidR="00EB01E2" w:rsidRPr="00F62F74" w:rsidRDefault="00EB01E2" w:rsidP="00EB01E2">
      <w:pPr>
        <w:rPr>
          <w:b/>
          <w:bCs/>
          <w:lang w:val="en-NZ" w:eastAsia="ko-KR"/>
        </w:rPr>
      </w:pPr>
    </w:p>
    <w:p w14:paraId="223050B2" w14:textId="77777777" w:rsidR="00EB01E2" w:rsidRPr="00F62F74" w:rsidRDefault="00EB01E2" w:rsidP="00046FEA">
      <w:pPr>
        <w:pStyle w:val="H3"/>
      </w:pPr>
      <w:r>
        <w:t>7.1.3</w:t>
      </w:r>
      <w:r w:rsidRPr="00F62F74">
        <w:tab/>
        <w:t xml:space="preserve">CEPT (as of </w:t>
      </w:r>
      <w:r>
        <w:t>August</w:t>
      </w:r>
      <w:r w:rsidRPr="00F62F74">
        <w:t xml:space="preserve"> 2022</w:t>
      </w:r>
      <w:r>
        <w:t xml:space="preserve">) </w:t>
      </w:r>
      <w:r w:rsidRPr="00441526">
        <w:t>- Document APG</w:t>
      </w:r>
      <w:r>
        <w:t>23</w:t>
      </w:r>
      <w:r w:rsidRPr="00441526">
        <w:t>-</w:t>
      </w:r>
      <w:r>
        <w:t>4</w:t>
      </w:r>
      <w:r w:rsidRPr="00441526">
        <w:t>/IN</w:t>
      </w:r>
      <w:r>
        <w:t>F</w:t>
      </w:r>
      <w:r w:rsidRPr="00441526">
        <w:t>-</w:t>
      </w:r>
      <w:r>
        <w:t>48</w:t>
      </w:r>
    </w:p>
    <w:p w14:paraId="329491C9" w14:textId="77777777" w:rsidR="00EB01E2" w:rsidRPr="00F62F74" w:rsidRDefault="00EB01E2" w:rsidP="00EB01E2">
      <w:pPr>
        <w:pStyle w:val="ListParagraph"/>
        <w:jc w:val="both"/>
        <w:rPr>
          <w:lang w:val="en-GB"/>
        </w:rPr>
      </w:pPr>
      <w:r w:rsidRPr="00F62F74">
        <w:rPr>
          <w:lang w:val="en-GB"/>
        </w:rPr>
        <w:t xml:space="preserve">CEPT supports the adoption of a new Resolution to replace </w:t>
      </w:r>
      <w:r w:rsidRPr="00F62F74">
        <w:rPr>
          <w:i/>
          <w:iCs/>
          <w:lang w:val="en-GB"/>
        </w:rPr>
        <w:t>resolves 19</w:t>
      </w:r>
      <w:r w:rsidRPr="00F62F74">
        <w:rPr>
          <w:lang w:val="en-GB"/>
        </w:rPr>
        <w:t xml:space="preserve"> of Resolution </w:t>
      </w:r>
      <w:r w:rsidRPr="00F62F74">
        <w:rPr>
          <w:b/>
          <w:bCs/>
          <w:lang w:val="en-GB"/>
        </w:rPr>
        <w:t>35 (WRC-19)</w:t>
      </w:r>
      <w:r w:rsidRPr="00F62F74">
        <w:rPr>
          <w:lang w:val="en-GB"/>
        </w:rPr>
        <w:t xml:space="preserve"> at WRC-23 suppressing </w:t>
      </w:r>
      <w:r w:rsidRPr="00F62F74">
        <w:rPr>
          <w:i/>
          <w:iCs/>
          <w:lang w:val="en-GB"/>
        </w:rPr>
        <w:t>resolves 19</w:t>
      </w:r>
      <w:r w:rsidRPr="00F62F74">
        <w:rPr>
          <w:lang w:val="en-GB"/>
        </w:rPr>
        <w:t xml:space="preserve"> of Resolution </w:t>
      </w:r>
      <w:r w:rsidRPr="00F62F74">
        <w:rPr>
          <w:b/>
          <w:bCs/>
          <w:lang w:val="en-GB"/>
        </w:rPr>
        <w:t>35 (WRC-19)</w:t>
      </w:r>
      <w:r w:rsidRPr="00F62F74">
        <w:rPr>
          <w:lang w:val="en-GB"/>
        </w:rPr>
        <w:t xml:space="preserve"> and leaving the rest of the Resolution </w:t>
      </w:r>
      <w:r w:rsidRPr="00F62F74">
        <w:rPr>
          <w:b/>
          <w:bCs/>
          <w:lang w:val="en-GB"/>
        </w:rPr>
        <w:t>35 (WRC-19)</w:t>
      </w:r>
      <w:r w:rsidRPr="00F62F74">
        <w:rPr>
          <w:lang w:val="en-GB"/>
        </w:rPr>
        <w:t xml:space="preserve"> as is otherwise.</w:t>
      </w:r>
    </w:p>
    <w:p w14:paraId="08A98CB0" w14:textId="77777777" w:rsidR="00EB01E2" w:rsidRPr="00F62F74" w:rsidRDefault="00EB01E2" w:rsidP="00EB01E2">
      <w:pPr>
        <w:pStyle w:val="ListParagraph"/>
        <w:jc w:val="both"/>
      </w:pPr>
      <w:r w:rsidRPr="00F62F74">
        <w:rPr>
          <w:lang w:val="en-GB"/>
        </w:rPr>
        <w:t xml:space="preserve">CEPT supports a regulatory solution aligning the post milestone procedures in this new Resolution with No. </w:t>
      </w:r>
      <w:r w:rsidRPr="00F62F74">
        <w:rPr>
          <w:b/>
          <w:bCs/>
          <w:lang w:val="en-GB"/>
        </w:rPr>
        <w:t>11.49</w:t>
      </w:r>
      <w:r w:rsidRPr="00F62F74">
        <w:rPr>
          <w:lang w:val="en-GB"/>
        </w:rPr>
        <w:t xml:space="preserve"> and Resolution </w:t>
      </w:r>
      <w:r w:rsidRPr="00F62F74">
        <w:rPr>
          <w:b/>
          <w:bCs/>
          <w:lang w:val="en-GB"/>
        </w:rPr>
        <w:t>35 (WRC-19)</w:t>
      </w:r>
      <w:r w:rsidRPr="00F62F74">
        <w:rPr>
          <w:lang w:val="en-GB"/>
        </w:rPr>
        <w:t xml:space="preserve"> allowing </w:t>
      </w:r>
      <w:r w:rsidRPr="00F62F74">
        <w:t>some operational flexibilities:</w:t>
      </w:r>
    </w:p>
    <w:p w14:paraId="6B86E60B" w14:textId="77777777" w:rsidR="00EB01E2" w:rsidRPr="00F62F74" w:rsidRDefault="00EB01E2" w:rsidP="00EB01E2">
      <w:pPr>
        <w:pStyle w:val="ListParagraph"/>
        <w:numPr>
          <w:ilvl w:val="1"/>
          <w:numId w:val="1"/>
        </w:numPr>
        <w:ind w:left="1260" w:hanging="450"/>
        <w:jc w:val="both"/>
      </w:pPr>
      <w:r w:rsidRPr="00F62F74">
        <w:t>Possibility to operate a minimum [95%] of the number of satellites notified in the MIFR without regulatory impact.</w:t>
      </w:r>
    </w:p>
    <w:p w14:paraId="31343759" w14:textId="77777777" w:rsidR="00EB01E2" w:rsidRPr="00F62F74" w:rsidRDefault="00EB01E2" w:rsidP="00EB01E2">
      <w:pPr>
        <w:pStyle w:val="ListParagraph"/>
        <w:numPr>
          <w:ilvl w:val="1"/>
          <w:numId w:val="1"/>
        </w:numPr>
        <w:ind w:left="1260" w:hanging="450"/>
        <w:jc w:val="both"/>
      </w:pPr>
      <w:r w:rsidRPr="00F62F74">
        <w:t>Possibility to operate less than [95%] of the number of satellites notified in the MIFR for a maximum period of 3 years without regulatory impact. (A suspension process analogue to the GSO case is proposed.)</w:t>
      </w:r>
    </w:p>
    <w:p w14:paraId="3B3C14D8" w14:textId="77777777" w:rsidR="00EB01E2" w:rsidRPr="00F62F74" w:rsidRDefault="00EB01E2" w:rsidP="00EB01E2">
      <w:pPr>
        <w:pStyle w:val="ListParagraph"/>
        <w:numPr>
          <w:ilvl w:val="1"/>
          <w:numId w:val="1"/>
        </w:numPr>
        <w:ind w:left="1260" w:hanging="450"/>
        <w:jc w:val="both"/>
      </w:pPr>
      <w:r w:rsidRPr="00F62F74">
        <w:rPr>
          <w:lang w:val="en-GB"/>
        </w:rPr>
        <w:t xml:space="preserve">Considering the process to duly notify the Bureau based on similar regulatory mechanism as in No. </w:t>
      </w:r>
      <w:r w:rsidRPr="00F62F74">
        <w:rPr>
          <w:b/>
          <w:bCs/>
          <w:lang w:val="en-GB"/>
        </w:rPr>
        <w:t>11.49</w:t>
      </w:r>
      <w:r w:rsidRPr="00F62F74">
        <w:rPr>
          <w:lang w:val="en-GB"/>
        </w:rPr>
        <w:t>.</w:t>
      </w:r>
    </w:p>
    <w:p w14:paraId="0AF86F33" w14:textId="77777777" w:rsidR="00EB01E2" w:rsidRPr="00F62F74" w:rsidDel="00F25B8B" w:rsidRDefault="00EB01E2" w:rsidP="00EB01E2">
      <w:pPr>
        <w:pStyle w:val="ListParagraph"/>
        <w:jc w:val="both"/>
      </w:pPr>
      <w:r w:rsidRPr="00F62F74">
        <w:rPr>
          <w:lang w:val="en-GB"/>
        </w:rPr>
        <w:t>CEPT supports </w:t>
      </w:r>
      <w:r w:rsidRPr="00F62F74">
        <w:t xml:space="preserve">a </w:t>
      </w:r>
      <w:r w:rsidRPr="00F62F74">
        <w:rPr>
          <w:lang w:val="en-GB"/>
        </w:rPr>
        <w:t xml:space="preserve">reduction </w:t>
      </w:r>
      <w:r w:rsidRPr="00F62F74">
        <w:t xml:space="preserve">in </w:t>
      </w:r>
      <w:r w:rsidRPr="00F62F74">
        <w:rPr>
          <w:lang w:val="en-GB"/>
        </w:rPr>
        <w:t xml:space="preserve">the number of satellites notified in the MIFR if </w:t>
      </w:r>
      <w:r w:rsidRPr="00F62F74">
        <w:t xml:space="preserve">the deployed number of satellites falls below </w:t>
      </w:r>
      <w:r w:rsidRPr="00F62F74">
        <w:rPr>
          <w:lang w:val="en-GB"/>
        </w:rPr>
        <w:t xml:space="preserve">[95%] </w:t>
      </w:r>
      <w:r w:rsidRPr="00F62F74">
        <w:t xml:space="preserve">of that which was notified in the MIFR for a continuous period exceeding </w:t>
      </w:r>
      <w:r w:rsidRPr="00F62F74">
        <w:rPr>
          <w:lang w:val="en-GB"/>
        </w:rPr>
        <w:t>3 years.</w:t>
      </w:r>
    </w:p>
    <w:p w14:paraId="77CEAB00" w14:textId="77777777" w:rsidR="00EB01E2" w:rsidRPr="00F62F74" w:rsidRDefault="00EB01E2" w:rsidP="00EB01E2">
      <w:pPr>
        <w:pStyle w:val="ListParagraph"/>
        <w:jc w:val="both"/>
        <w:rPr>
          <w:lang w:val="en-GB"/>
        </w:rPr>
      </w:pPr>
      <w:r w:rsidRPr="00F62F74">
        <w:rPr>
          <w:lang w:val="en-GB"/>
        </w:rPr>
        <w:t xml:space="preserve">CEPT considers that the application of No. </w:t>
      </w:r>
      <w:r w:rsidRPr="00F62F74">
        <w:rPr>
          <w:b/>
          <w:bCs/>
          <w:lang w:val="en-GB"/>
        </w:rPr>
        <w:t>13.6</w:t>
      </w:r>
      <w:r w:rsidRPr="00F62F74">
        <w:rPr>
          <w:lang w:val="en-GB"/>
        </w:rPr>
        <w:t xml:space="preserve"> by the BR is not an adequate solution for Topic B.</w:t>
      </w:r>
    </w:p>
    <w:p w14:paraId="4E831709" w14:textId="77777777" w:rsidR="00EB01E2" w:rsidRPr="00F62F74" w:rsidRDefault="00EB01E2" w:rsidP="00EB01E2">
      <w:pPr>
        <w:jc w:val="both"/>
        <w:rPr>
          <w:lang w:val="en-GB"/>
        </w:rPr>
      </w:pPr>
    </w:p>
    <w:p w14:paraId="16178DD0" w14:textId="77777777" w:rsidR="00EB01E2" w:rsidRPr="00F62F74" w:rsidRDefault="00EB01E2" w:rsidP="00046FEA">
      <w:pPr>
        <w:pStyle w:val="H3"/>
      </w:pPr>
      <w:r>
        <w:t>7.1.4</w:t>
      </w:r>
      <w:r w:rsidRPr="00F62F74">
        <w:tab/>
        <w:t xml:space="preserve">CITEL (as of </w:t>
      </w:r>
      <w:r>
        <w:t>August 2022</w:t>
      </w:r>
      <w:r w:rsidRPr="00F62F74">
        <w:t>)</w:t>
      </w:r>
      <w:r>
        <w:t xml:space="preserve"> </w:t>
      </w:r>
      <w:r w:rsidRPr="003A51C0">
        <w:t>– Document APG23-</w:t>
      </w:r>
      <w:r>
        <w:t>4</w:t>
      </w:r>
      <w:r w:rsidRPr="003A51C0">
        <w:t>/IN</w:t>
      </w:r>
      <w:r>
        <w:t>F</w:t>
      </w:r>
      <w:r w:rsidRPr="003A51C0">
        <w:t>-</w:t>
      </w:r>
      <w:r>
        <w:t>28</w:t>
      </w:r>
    </w:p>
    <w:p w14:paraId="20A81A5D" w14:textId="77777777" w:rsidR="00EB01E2" w:rsidRPr="00F62F74" w:rsidRDefault="00EB01E2" w:rsidP="00EB01E2">
      <w:pPr>
        <w:pStyle w:val="ListParagraph"/>
        <w:jc w:val="both"/>
        <w:rPr>
          <w:lang w:val="en-GB"/>
        </w:rPr>
      </w:pPr>
      <w:r>
        <w:rPr>
          <w:lang w:val="en-GB"/>
        </w:rPr>
        <w:t>One administration</w:t>
      </w:r>
      <w:r w:rsidRPr="00F62F74">
        <w:rPr>
          <w:lang w:val="en-GB"/>
        </w:rPr>
        <w:t xml:space="preserve"> is of the view that final post-milestone procedures should be developed at WRC-23 to replace resolves 19 of Resolution 35 (WRC-19). Brazil suggests to only replace resolves 19 of Resolution 35 with a new Resolution, and for WRC-23 to perform no other modifications to the rest of the Resolution 35. Brazil thereby wants to underline that it doesn’t consider application of only No. 13.6 by the BR as an adequate solution for Topic B.</w:t>
      </w:r>
    </w:p>
    <w:p w14:paraId="6C08254B" w14:textId="77777777" w:rsidR="00EB01E2" w:rsidRPr="00F62F74" w:rsidRDefault="00EB01E2" w:rsidP="00EB01E2">
      <w:pPr>
        <w:pStyle w:val="ListParagraph"/>
        <w:jc w:val="both"/>
        <w:rPr>
          <w:lang w:val="en-GB"/>
        </w:rPr>
      </w:pPr>
      <w:r w:rsidRPr="00F62F74">
        <w:rPr>
          <w:lang w:val="en-GB"/>
        </w:rPr>
        <w:t xml:space="preserve">As in Topic A, </w:t>
      </w:r>
      <w:r>
        <w:rPr>
          <w:lang w:val="en-GB"/>
        </w:rPr>
        <w:t>this administration</w:t>
      </w:r>
      <w:r w:rsidRPr="00F62F74">
        <w:rPr>
          <w:lang w:val="en-GB"/>
        </w:rPr>
        <w:t xml:space="preserve"> is of the view that the development of new Resolution should also permit some temporary flexibilities on the real number of non-GSO satellites deployed compared to the number of satellites contained in the Master Register in order </w:t>
      </w:r>
      <w:r w:rsidRPr="00F62F74">
        <w:rPr>
          <w:lang w:val="en-GB"/>
        </w:rPr>
        <w:lastRenderedPageBreak/>
        <w:t xml:space="preserve">to allow some operational flexibility. </w:t>
      </w:r>
      <w:r>
        <w:rPr>
          <w:lang w:val="en-GB"/>
        </w:rPr>
        <w:t>This administration</w:t>
      </w:r>
      <w:r w:rsidRPr="00F62F74">
        <w:rPr>
          <w:lang w:val="en-GB"/>
        </w:rPr>
        <w:t xml:space="preserve"> is also of the view that the development of appropriate regulatory consequences for frequency assignments to non-GSO space stations that do not respect the requirements in the new Resolution on post-milestone procedures is beneficial. </w:t>
      </w:r>
    </w:p>
    <w:p w14:paraId="0F8BA157" w14:textId="77777777" w:rsidR="00EB01E2" w:rsidRPr="00F62F74" w:rsidRDefault="00EB01E2" w:rsidP="00EB01E2">
      <w:pPr>
        <w:pStyle w:val="ListParagraph"/>
        <w:jc w:val="both"/>
        <w:rPr>
          <w:lang w:val="en-GB"/>
        </w:rPr>
      </w:pPr>
      <w:r>
        <w:rPr>
          <w:lang w:val="en-GB"/>
        </w:rPr>
        <w:t>A second administration</w:t>
      </w:r>
      <w:r w:rsidRPr="00F62F74">
        <w:rPr>
          <w:lang w:val="en-GB"/>
        </w:rPr>
        <w:t xml:space="preserve"> is of the view that additional provisions similar to No. 11.49 (suspension) are required in the RR in order to provide time to non-GSO satellite operators not operating in accordance with the characteristics of their recorded frequency assignments to make the proper adjustments.</w:t>
      </w:r>
    </w:p>
    <w:p w14:paraId="7AB93A14" w14:textId="77777777" w:rsidR="00EB01E2" w:rsidRPr="00F62F74" w:rsidRDefault="00EB01E2" w:rsidP="00EB01E2"/>
    <w:p w14:paraId="2EF6094D" w14:textId="77777777" w:rsidR="00EB01E2" w:rsidRPr="00F62F74" w:rsidRDefault="00EB01E2" w:rsidP="00046FEA">
      <w:pPr>
        <w:pStyle w:val="H3"/>
      </w:pPr>
      <w:r>
        <w:t>7.1.5</w:t>
      </w:r>
      <w:r w:rsidRPr="00F62F74">
        <w:tab/>
        <w:t xml:space="preserve">RCC (as of </w:t>
      </w:r>
      <w:r>
        <w:t>August</w:t>
      </w:r>
      <w:r w:rsidRPr="00F62F74">
        <w:t xml:space="preserve"> 2022)</w:t>
      </w:r>
      <w:r>
        <w:t xml:space="preserve"> </w:t>
      </w:r>
      <w:r w:rsidRPr="003A51C0">
        <w:t>– Document APG23-</w:t>
      </w:r>
      <w:r>
        <w:t>4</w:t>
      </w:r>
      <w:r w:rsidRPr="003A51C0">
        <w:t>/IN</w:t>
      </w:r>
      <w:r>
        <w:t>F</w:t>
      </w:r>
      <w:r w:rsidRPr="003A51C0">
        <w:t>-</w:t>
      </w:r>
      <w:r>
        <w:t>44</w:t>
      </w:r>
    </w:p>
    <w:p w14:paraId="2FCFA883" w14:textId="77777777" w:rsidR="00EB01E2" w:rsidRPr="00F02853" w:rsidRDefault="00EB01E2" w:rsidP="00EB01E2">
      <w:pPr>
        <w:pStyle w:val="ListParagraph"/>
        <w:jc w:val="both"/>
        <w:rPr>
          <w:lang w:val="en-GB"/>
        </w:rPr>
      </w:pPr>
      <w:r>
        <w:t xml:space="preserve">The specificities of operation of non-GSO systems with a small number of satellites should still be taken into account. </w:t>
      </w:r>
    </w:p>
    <w:p w14:paraId="4C8085C0" w14:textId="77777777" w:rsidR="00EB01E2" w:rsidRPr="00F62F74" w:rsidRDefault="00EB01E2" w:rsidP="00EB01E2">
      <w:pPr>
        <w:pStyle w:val="ListParagraph"/>
        <w:jc w:val="both"/>
        <w:rPr>
          <w:lang w:val="en-GB"/>
        </w:rPr>
      </w:pPr>
      <w:r>
        <w:t>The post-milestone procedure should not impose additional constrains on the non-GSO satellite systems using highly-elliptical orbit.</w:t>
      </w:r>
    </w:p>
    <w:p w14:paraId="575CC6DA" w14:textId="77777777" w:rsidR="00EB01E2" w:rsidRPr="00441526" w:rsidRDefault="00EB01E2" w:rsidP="00EB01E2">
      <w:pPr>
        <w:rPr>
          <w:lang w:val="en-NZ"/>
        </w:rPr>
      </w:pPr>
    </w:p>
    <w:p w14:paraId="1D457309" w14:textId="77777777" w:rsidR="00EB01E2" w:rsidRPr="00441526" w:rsidRDefault="00EB01E2" w:rsidP="00EB01E2">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0C5AF1F2" w14:textId="77777777" w:rsidR="00EB01E2" w:rsidRPr="00F62F74" w:rsidRDefault="00EB01E2" w:rsidP="00046FEA">
      <w:pPr>
        <w:pStyle w:val="H3"/>
      </w:pPr>
      <w:r>
        <w:t>7.2.1</w:t>
      </w:r>
      <w:r w:rsidRPr="00F62F74">
        <w:tab/>
        <w:t xml:space="preserve">ICAO (as of </w:t>
      </w:r>
      <w:r>
        <w:t>August 2022</w:t>
      </w:r>
      <w:r w:rsidRPr="00F62F74">
        <w:t>)</w:t>
      </w:r>
    </w:p>
    <w:p w14:paraId="180083F1" w14:textId="77777777" w:rsidR="00EB01E2" w:rsidRPr="00F62F74" w:rsidRDefault="00EB01E2" w:rsidP="00EB01E2">
      <w:pPr>
        <w:pStyle w:val="ListParagraph"/>
      </w:pPr>
      <w:r w:rsidRPr="00F62F74">
        <w:t>None.</w:t>
      </w:r>
    </w:p>
    <w:p w14:paraId="66D282C6" w14:textId="77777777" w:rsidR="00EB01E2" w:rsidRPr="00F62F74" w:rsidRDefault="00EB01E2" w:rsidP="00EB01E2">
      <w:pPr>
        <w:widowControl w:val="0"/>
        <w:wordWrap w:val="0"/>
        <w:autoSpaceDE w:val="0"/>
        <w:autoSpaceDN w:val="0"/>
        <w:ind w:left="360"/>
        <w:jc w:val="both"/>
      </w:pPr>
    </w:p>
    <w:p w14:paraId="34EFD80C" w14:textId="77777777" w:rsidR="00EB01E2" w:rsidRPr="00F62F74" w:rsidRDefault="00EB01E2" w:rsidP="00046FEA">
      <w:pPr>
        <w:pStyle w:val="H3"/>
      </w:pPr>
      <w:r>
        <w:t>7.2.2</w:t>
      </w:r>
      <w:r w:rsidRPr="00F62F74">
        <w:tab/>
        <w:t xml:space="preserve">IMO </w:t>
      </w:r>
      <w:r>
        <w:t>(as August 2022)</w:t>
      </w:r>
    </w:p>
    <w:p w14:paraId="70401056" w14:textId="77777777" w:rsidR="00EB01E2" w:rsidRPr="00F62F74" w:rsidRDefault="00EB01E2" w:rsidP="00EB01E2">
      <w:pPr>
        <w:pStyle w:val="ListParagraph"/>
      </w:pPr>
      <w:r w:rsidRPr="00F62F74">
        <w:t>No</w:t>
      </w:r>
      <w:r>
        <w:rPr>
          <w:lang w:val="en-NZ"/>
        </w:rPr>
        <w:t>ne</w:t>
      </w:r>
      <w:r w:rsidRPr="00F62F74">
        <w:t xml:space="preserve">. </w:t>
      </w:r>
    </w:p>
    <w:p w14:paraId="64BF941F" w14:textId="77777777" w:rsidR="00EB01E2" w:rsidRPr="00F62F74" w:rsidRDefault="00EB01E2" w:rsidP="00EB01E2">
      <w:pPr>
        <w:widowControl w:val="0"/>
        <w:wordWrap w:val="0"/>
        <w:autoSpaceDE w:val="0"/>
        <w:autoSpaceDN w:val="0"/>
        <w:ind w:left="360"/>
        <w:jc w:val="both"/>
      </w:pPr>
    </w:p>
    <w:p w14:paraId="24A26439" w14:textId="77777777" w:rsidR="00EB01E2" w:rsidRPr="00F62F74" w:rsidRDefault="00EB01E2" w:rsidP="00046FEA">
      <w:pPr>
        <w:pStyle w:val="H3"/>
      </w:pPr>
      <w:r>
        <w:t>7.2.3</w:t>
      </w:r>
      <w:r w:rsidRPr="00F62F74">
        <w:tab/>
        <w:t xml:space="preserve">WMO (as of </w:t>
      </w:r>
      <w:r>
        <w:t>August 2022</w:t>
      </w:r>
      <w:r w:rsidRPr="00F62F74">
        <w:t>)</w:t>
      </w:r>
    </w:p>
    <w:p w14:paraId="04EB94F6" w14:textId="77777777" w:rsidR="00EB01E2" w:rsidRPr="00F62F74" w:rsidRDefault="00EB01E2" w:rsidP="00EB01E2">
      <w:pPr>
        <w:pStyle w:val="ListParagraph"/>
      </w:pPr>
      <w:r w:rsidRPr="00F62F74">
        <w:t>None.</w:t>
      </w:r>
    </w:p>
    <w:p w14:paraId="5CBE41F6" w14:textId="77777777" w:rsidR="00EB01E2" w:rsidRPr="00F62F74" w:rsidRDefault="00EB01E2" w:rsidP="00EB01E2">
      <w:pPr>
        <w:widowControl w:val="0"/>
        <w:wordWrap w:val="0"/>
        <w:autoSpaceDE w:val="0"/>
        <w:autoSpaceDN w:val="0"/>
        <w:ind w:left="360"/>
        <w:jc w:val="both"/>
      </w:pPr>
    </w:p>
    <w:p w14:paraId="09F554BC" w14:textId="77777777" w:rsidR="00EB01E2" w:rsidRPr="00F62F74" w:rsidRDefault="00EB01E2" w:rsidP="00046FEA">
      <w:pPr>
        <w:pStyle w:val="H3"/>
      </w:pPr>
      <w:r>
        <w:t>7.2.4</w:t>
      </w:r>
      <w:r w:rsidRPr="00F62F74">
        <w:tab/>
        <w:t>IARU R3 (as of</w:t>
      </w:r>
      <w:r>
        <w:t xml:space="preserve"> August 2022</w:t>
      </w:r>
      <w:r w:rsidRPr="00F62F74">
        <w:t>)</w:t>
      </w:r>
    </w:p>
    <w:p w14:paraId="23C06606" w14:textId="77777777" w:rsidR="00EB01E2" w:rsidRPr="00F62F74" w:rsidRDefault="00EB01E2" w:rsidP="00EB01E2">
      <w:pPr>
        <w:pStyle w:val="ListParagraph"/>
      </w:pPr>
      <w:r w:rsidRPr="00F62F74">
        <w:t>None.</w:t>
      </w:r>
    </w:p>
    <w:p w14:paraId="2716B0B9" w14:textId="77777777" w:rsidR="00EB01E2" w:rsidRDefault="00EB01E2" w:rsidP="00EB01E2">
      <w:pPr>
        <w:rPr>
          <w:lang w:val="en-NZ"/>
        </w:rPr>
      </w:pPr>
    </w:p>
    <w:p w14:paraId="2C867A0E" w14:textId="77777777" w:rsidR="00EB01E2" w:rsidRPr="00887A27" w:rsidRDefault="00EB01E2" w:rsidP="00EB01E2">
      <w:pPr>
        <w:rPr>
          <w:caps/>
        </w:rPr>
      </w:pPr>
    </w:p>
    <w:p w14:paraId="3E05448D" w14:textId="77777777" w:rsidR="00EB01E2" w:rsidRPr="00887A27" w:rsidRDefault="00EB01E2" w:rsidP="00EB01E2">
      <w:pPr>
        <w:jc w:val="center"/>
        <w:rPr>
          <w:caps/>
          <w:color w:val="BFBFBF" w:themeColor="background1" w:themeShade="BF"/>
        </w:rPr>
      </w:pPr>
      <w:r w:rsidRPr="00887A27">
        <w:rPr>
          <w:caps/>
          <w:color w:val="BFBFBF" w:themeColor="background1" w:themeShade="BF"/>
        </w:rPr>
        <w:t>---------------------------</w:t>
      </w:r>
    </w:p>
    <w:p w14:paraId="6B23AA6A" w14:textId="77777777" w:rsidR="00EB01E2" w:rsidRPr="000205CB" w:rsidRDefault="00EB01E2" w:rsidP="00EB01E2">
      <w:pPr>
        <w:ind w:left="-80"/>
        <w:jc w:val="center"/>
        <w:rPr>
          <w:caps/>
          <w:color w:val="BFBFBF" w:themeColor="background1" w:themeShade="BF"/>
        </w:rPr>
      </w:pPr>
    </w:p>
    <w:p w14:paraId="580C5B82" w14:textId="77777777" w:rsidR="00046FEA" w:rsidRDefault="00046FEA">
      <w:pPr>
        <w:rPr>
          <w:rFonts w:ascii="Times New Roman Bold" w:hAnsi="Times New Roman Bold"/>
          <w:b/>
          <w:bCs/>
          <w:highlight w:val="lightGray"/>
          <w:lang w:val="en-NZ" w:eastAsia="ko-KR"/>
        </w:rPr>
      </w:pPr>
      <w:r>
        <w:rPr>
          <w:highlight w:val="lightGray"/>
        </w:rPr>
        <w:br w:type="page"/>
      </w:r>
    </w:p>
    <w:p w14:paraId="6B94A214" w14:textId="125B6A5E" w:rsidR="00E92D3C" w:rsidRPr="0068686E" w:rsidRDefault="009A35C6" w:rsidP="00EB01E2">
      <w:pPr>
        <w:pStyle w:val="Heading1"/>
      </w:pPr>
      <w:r w:rsidRPr="00EB01E2">
        <w:rPr>
          <w:highlight w:val="lightGray"/>
        </w:rPr>
        <w:lastRenderedPageBreak/>
        <w:t xml:space="preserve">Topic </w:t>
      </w:r>
      <w:r w:rsidR="00E238D6" w:rsidRPr="00EB01E2">
        <w:rPr>
          <w:highlight w:val="lightGray"/>
        </w:rPr>
        <w:t>C: 7/8 &amp; 20/30 GHz GSO MSS protection</w:t>
      </w:r>
    </w:p>
    <w:p w14:paraId="556060EE" w14:textId="3AD674F0" w:rsidR="00D06742" w:rsidRPr="007127DD" w:rsidRDefault="00C14DC6" w:rsidP="00046FEA">
      <w:pPr>
        <w:pStyle w:val="Style1H2"/>
      </w:pPr>
      <w:r w:rsidRPr="007127DD">
        <w:t>1.</w:t>
      </w:r>
      <w:r w:rsidRPr="007127DD">
        <w:tab/>
      </w:r>
      <w:r w:rsidR="00D06742" w:rsidRPr="007127DD">
        <w:t>Background Information</w:t>
      </w:r>
    </w:p>
    <w:p w14:paraId="2551C601" w14:textId="77A0E96C" w:rsidR="0062492E" w:rsidRPr="007127DD" w:rsidRDefault="0062492E">
      <w:pPr>
        <w:numPr>
          <w:ilvl w:val="0"/>
          <w:numId w:val="8"/>
        </w:numPr>
        <w:ind w:leftChars="145" w:left="708"/>
        <w:jc w:val="both"/>
      </w:pPr>
      <w:r w:rsidRPr="007127DD">
        <w:rPr>
          <w:lang w:eastAsia="zh-CN"/>
        </w:rPr>
        <w:t>Topic C under agenda item 7 was established to verify the effectiveness of the regulatory protection of geostationary satellite orbit (GSO) mobile-satellite service (MSS) from interference caused by non-GSO systems and networks, and to identify possible inconsistencies in the RR provisions of the Radio Regulations (RR)</w:t>
      </w:r>
      <w:r w:rsidRPr="007127DD">
        <w:t xml:space="preserve"> applicable to the frequency bands: </w:t>
      </w:r>
    </w:p>
    <w:p w14:paraId="4D25EBCE" w14:textId="221A621A" w:rsidR="0062492E" w:rsidRPr="007127DD" w:rsidRDefault="0062492E" w:rsidP="001809C4">
      <w:pPr>
        <w:pStyle w:val="ListParagraph"/>
        <w:numPr>
          <w:ilvl w:val="0"/>
          <w:numId w:val="3"/>
        </w:numPr>
        <w:ind w:left="1440"/>
        <w:rPr>
          <w:lang w:eastAsia="zh-CN"/>
        </w:rPr>
      </w:pPr>
      <w:r w:rsidRPr="007127DD">
        <w:t>7 250-</w:t>
      </w:r>
      <w:r w:rsidRPr="007127DD">
        <w:rPr>
          <w:lang w:eastAsia="zh-CN"/>
        </w:rPr>
        <w:t xml:space="preserve">7 750 MHz (space-to-Earth); </w:t>
      </w:r>
    </w:p>
    <w:p w14:paraId="42D416B3" w14:textId="4745747C" w:rsidR="0062492E" w:rsidRPr="007127DD" w:rsidRDefault="0062492E" w:rsidP="001809C4">
      <w:pPr>
        <w:pStyle w:val="ListParagraph"/>
        <w:numPr>
          <w:ilvl w:val="0"/>
          <w:numId w:val="3"/>
        </w:numPr>
        <w:ind w:left="1440"/>
        <w:rPr>
          <w:lang w:eastAsia="zh-CN"/>
        </w:rPr>
      </w:pPr>
      <w:r w:rsidRPr="007127DD">
        <w:rPr>
          <w:lang w:eastAsia="zh-CN"/>
        </w:rPr>
        <w:t xml:space="preserve">7 900-8 025 MHz (Earth-to-space); </w:t>
      </w:r>
    </w:p>
    <w:p w14:paraId="5D77BB33" w14:textId="668A521C" w:rsidR="0062492E" w:rsidRPr="007127DD" w:rsidRDefault="0062492E" w:rsidP="001809C4">
      <w:pPr>
        <w:pStyle w:val="ListParagraph"/>
        <w:numPr>
          <w:ilvl w:val="0"/>
          <w:numId w:val="3"/>
        </w:numPr>
        <w:ind w:left="1440"/>
        <w:rPr>
          <w:lang w:eastAsia="zh-CN"/>
        </w:rPr>
      </w:pPr>
      <w:r w:rsidRPr="007127DD">
        <w:rPr>
          <w:lang w:eastAsia="zh-CN"/>
        </w:rPr>
        <w:t xml:space="preserve">20.2-21.2 GHz (space-to-Earth); and </w:t>
      </w:r>
    </w:p>
    <w:p w14:paraId="55557C20" w14:textId="4C74E5D9" w:rsidR="0062492E" w:rsidRPr="007127DD" w:rsidRDefault="0062492E" w:rsidP="001809C4">
      <w:pPr>
        <w:pStyle w:val="ListParagraph"/>
        <w:numPr>
          <w:ilvl w:val="0"/>
          <w:numId w:val="3"/>
        </w:numPr>
        <w:ind w:left="1440"/>
      </w:pPr>
      <w:r w:rsidRPr="007127DD">
        <w:rPr>
          <w:lang w:eastAsia="zh-CN"/>
        </w:rPr>
        <w:t>30-31 GHz</w:t>
      </w:r>
      <w:r w:rsidRPr="007127DD">
        <w:t xml:space="preserve"> (Earth-to-space).</w:t>
      </w:r>
    </w:p>
    <w:p w14:paraId="50DD4F44" w14:textId="77777777" w:rsidR="009C7350" w:rsidRPr="007127DD" w:rsidRDefault="009C7350" w:rsidP="001809C4"/>
    <w:p w14:paraId="6E04667B" w14:textId="3D0A7641" w:rsidR="00745EE8" w:rsidRPr="007127DD" w:rsidRDefault="00745EE8" w:rsidP="001809C4">
      <w:pPr>
        <w:pStyle w:val="ListParagraph"/>
        <w:numPr>
          <w:ilvl w:val="0"/>
          <w:numId w:val="0"/>
        </w:numPr>
        <w:ind w:left="720"/>
        <w:rPr>
          <w:b/>
          <w:bCs/>
          <w:lang w:val="en-NZ"/>
        </w:rPr>
      </w:pPr>
      <w:r w:rsidRPr="007127DD">
        <w:rPr>
          <w:b/>
          <w:bCs/>
        </w:rPr>
        <w:t>Information on on-going ITU-R Study</w:t>
      </w:r>
      <w:r w:rsidRPr="007127DD">
        <w:rPr>
          <w:b/>
          <w:bCs/>
          <w:lang w:val="en-NZ"/>
        </w:rPr>
        <w:t xml:space="preserve"> </w:t>
      </w:r>
    </w:p>
    <w:p w14:paraId="380BFBF8" w14:textId="74F8FE20" w:rsidR="005D41BE" w:rsidRPr="007127DD" w:rsidRDefault="005D41BE">
      <w:pPr>
        <w:numPr>
          <w:ilvl w:val="0"/>
          <w:numId w:val="8"/>
        </w:numPr>
        <w:ind w:leftChars="145" w:left="708"/>
        <w:jc w:val="both"/>
      </w:pPr>
      <w:r w:rsidRPr="007127DD">
        <w:rPr>
          <w:lang w:eastAsia="zh-CN"/>
        </w:rPr>
        <w:t>The</w:t>
      </w:r>
      <w:r w:rsidRPr="007127DD">
        <w:t xml:space="preserve"> July 2021 meeting of WP 4A considered two input documents</w:t>
      </w:r>
      <w:r w:rsidR="00872F6A" w:rsidRPr="007127DD">
        <w:t xml:space="preserve"> towards the </w:t>
      </w:r>
      <w:r w:rsidR="00872F6A" w:rsidRPr="007127DD">
        <w:rPr>
          <w:lang w:eastAsia="zh-CN"/>
        </w:rPr>
        <w:t>development</w:t>
      </w:r>
      <w:r w:rsidR="00872F6A" w:rsidRPr="007127DD">
        <w:t xml:space="preserve"> of the Working Document towards on WRC-23 Agenda Item 7 Topic C.  </w:t>
      </w:r>
      <w:r w:rsidR="001C46D3" w:rsidRPr="007127DD">
        <w:t xml:space="preserve"> Due to lack of time, the meeting agreed to carry forward the merged document as Annex 1</w:t>
      </w:r>
      <w:r w:rsidR="006164D5" w:rsidRPr="007127DD">
        <w:t>5</w:t>
      </w:r>
      <w:r w:rsidR="001C46D3" w:rsidRPr="007127DD">
        <w:t xml:space="preserve"> to Chairman’s Report (Document </w:t>
      </w:r>
      <w:hyperlink r:id="rId80" w:history="1">
        <w:r w:rsidR="001C46D3" w:rsidRPr="007127DD">
          <w:rPr>
            <w:rStyle w:val="Hyperlink"/>
          </w:rPr>
          <w:t>4A/392 Annex 15</w:t>
        </w:r>
      </w:hyperlink>
      <w:r w:rsidR="001C46D3" w:rsidRPr="007127DD">
        <w:t xml:space="preserve">) </w:t>
      </w:r>
      <w:r w:rsidR="00872F6A" w:rsidRPr="007127DD">
        <w:t>for consideration by the CG and the next meeting of WP 4A, as appropriate.</w:t>
      </w:r>
    </w:p>
    <w:p w14:paraId="5C829FF8" w14:textId="64F5EA77" w:rsidR="001C5F31" w:rsidRPr="007127DD" w:rsidRDefault="00254990">
      <w:pPr>
        <w:numPr>
          <w:ilvl w:val="0"/>
          <w:numId w:val="8"/>
        </w:numPr>
        <w:ind w:leftChars="145" w:left="708"/>
        <w:jc w:val="both"/>
      </w:pPr>
      <w:r w:rsidRPr="007127DD">
        <w:t xml:space="preserve">There were three input contributions to the October / November </w:t>
      </w:r>
      <w:r w:rsidR="001C5F31" w:rsidRPr="007127DD">
        <w:t xml:space="preserve">2021 </w:t>
      </w:r>
      <w:r w:rsidRPr="007127DD">
        <w:t xml:space="preserve">meeting of WP 4A. </w:t>
      </w:r>
      <w:r w:rsidR="001C5F31" w:rsidRPr="007127DD">
        <w:t xml:space="preserve">Due to lack of time, the meeting agreed to carry forward the merged document as Annex </w:t>
      </w:r>
      <w:r w:rsidR="00A47777" w:rsidRPr="007127DD">
        <w:t>24</w:t>
      </w:r>
      <w:r w:rsidR="001C5F31" w:rsidRPr="007127DD">
        <w:t xml:space="preserve"> to </w:t>
      </w:r>
      <w:r w:rsidR="001C5F31" w:rsidRPr="007127DD">
        <w:rPr>
          <w:lang w:eastAsia="zh-CN"/>
        </w:rPr>
        <w:t>Chairman’s</w:t>
      </w:r>
      <w:r w:rsidR="001C5F31" w:rsidRPr="007127DD">
        <w:t xml:space="preserve"> Report (Document </w:t>
      </w:r>
      <w:hyperlink r:id="rId81" w:history="1">
        <w:r w:rsidR="001C5F31" w:rsidRPr="007127DD">
          <w:rPr>
            <w:rStyle w:val="Hyperlink"/>
          </w:rPr>
          <w:t>4A/522 Annex 24</w:t>
        </w:r>
      </w:hyperlink>
      <w:r w:rsidR="001C5F31" w:rsidRPr="007127DD">
        <w:t>) for consideration by the CG and the next meeting of WP 4A, as appropriate.</w:t>
      </w:r>
    </w:p>
    <w:p w14:paraId="6E83E562" w14:textId="2D21F3A7" w:rsidR="00F37AE6" w:rsidRPr="007127DD" w:rsidRDefault="00F37AE6">
      <w:pPr>
        <w:numPr>
          <w:ilvl w:val="0"/>
          <w:numId w:val="8"/>
        </w:numPr>
        <w:ind w:leftChars="145" w:left="708"/>
        <w:jc w:val="both"/>
      </w:pPr>
      <w:r w:rsidRPr="007127DD">
        <w:t>WRC-23 Agenda Item 7 Topic C was also discussed during the WP 4A Correspondence Group 5 (CG#5) discussion on 11 March 2022</w:t>
      </w:r>
      <w:r w:rsidR="00201AE1" w:rsidRPr="007127DD">
        <w:t xml:space="preserve">. The CG concluded that more discussion was required on this Topic at the next meeting of WP 4A. </w:t>
      </w:r>
      <w:r w:rsidRPr="007127DD">
        <w:t xml:space="preserve"> </w:t>
      </w:r>
    </w:p>
    <w:p w14:paraId="0F2DA830" w14:textId="12A2ED6A" w:rsidR="00A47777" w:rsidRPr="007127DD" w:rsidRDefault="00F16B9A">
      <w:pPr>
        <w:numPr>
          <w:ilvl w:val="0"/>
          <w:numId w:val="8"/>
        </w:numPr>
        <w:ind w:leftChars="145" w:left="708"/>
        <w:jc w:val="both"/>
      </w:pPr>
      <w:r w:rsidRPr="007127DD">
        <w:t xml:space="preserve">The May 2022 meeting of WP 4A received </w:t>
      </w:r>
      <w:r w:rsidR="00A47777" w:rsidRPr="007127DD">
        <w:t>two</w:t>
      </w:r>
      <w:r w:rsidRPr="007127DD">
        <w:t xml:space="preserve"> input documents towards the development of the Working Document towards on WRC-23 Agenda Item 7 Topic C </w:t>
      </w:r>
      <w:r w:rsidR="00A47777" w:rsidRPr="007127DD">
        <w:t xml:space="preserve">and two input documents towards the </w:t>
      </w:r>
      <w:r w:rsidR="00885DBF" w:rsidRPr="007127DD">
        <w:t>preliminary d</w:t>
      </w:r>
      <w:r w:rsidRPr="007127DD">
        <w:t xml:space="preserve">raft CPM text. Due to lack of time, these documents </w:t>
      </w:r>
      <w:r w:rsidR="00885DBF" w:rsidRPr="007127DD">
        <w:t xml:space="preserve">plus the carry forward document </w:t>
      </w:r>
      <w:r w:rsidRPr="007127DD">
        <w:t xml:space="preserve">were not reviewed or discussed during the </w:t>
      </w:r>
      <w:r w:rsidR="00A47777" w:rsidRPr="007127DD">
        <w:t>May 2022 meeting</w:t>
      </w:r>
      <w:r w:rsidRPr="007127DD">
        <w:t>.</w:t>
      </w:r>
      <w:r w:rsidR="002C76BE" w:rsidRPr="007127DD">
        <w:t xml:space="preserve"> T</w:t>
      </w:r>
      <w:r w:rsidR="00886592" w:rsidRPr="007127DD">
        <w:t xml:space="preserve">he meeting agreed to carry forward the merged </w:t>
      </w:r>
      <w:r w:rsidR="00885DBF" w:rsidRPr="007127DD">
        <w:t xml:space="preserve">Working Document towards on WRC-23 Agenda Item 7 Topic C </w:t>
      </w:r>
      <w:r w:rsidR="00886592" w:rsidRPr="007127DD">
        <w:t xml:space="preserve">as </w:t>
      </w:r>
      <w:r w:rsidR="00885DBF" w:rsidRPr="007127DD">
        <w:t xml:space="preserve">Annex 27 to Chairman’s Report (Document </w:t>
      </w:r>
      <w:hyperlink r:id="rId82" w:history="1">
        <w:r w:rsidR="00885DBF" w:rsidRPr="007127DD">
          <w:rPr>
            <w:rStyle w:val="Hyperlink"/>
          </w:rPr>
          <w:t>4A/691 Annex 27</w:t>
        </w:r>
      </w:hyperlink>
      <w:r w:rsidR="00885DBF" w:rsidRPr="007127DD">
        <w:t xml:space="preserve">) and the preliminary draft CPM text as Annex 34 to Chairman’s Report (Document </w:t>
      </w:r>
      <w:hyperlink r:id="rId83" w:history="1">
        <w:r w:rsidR="00885DBF" w:rsidRPr="007127DD">
          <w:rPr>
            <w:rStyle w:val="Hyperlink"/>
          </w:rPr>
          <w:t>4A/691 Annex 34</w:t>
        </w:r>
      </w:hyperlink>
      <w:r w:rsidR="00885DBF" w:rsidRPr="007127DD">
        <w:t>).</w:t>
      </w:r>
    </w:p>
    <w:p w14:paraId="1E3C800C" w14:textId="635F1EF3" w:rsidR="007A195C" w:rsidRPr="007127DD" w:rsidRDefault="00F01282">
      <w:pPr>
        <w:numPr>
          <w:ilvl w:val="0"/>
          <w:numId w:val="8"/>
        </w:numPr>
        <w:ind w:leftChars="145" w:left="708"/>
        <w:jc w:val="both"/>
      </w:pPr>
      <w:r w:rsidRPr="007127DD">
        <w:t>Current</w:t>
      </w:r>
      <w:r w:rsidR="00FA1DCA" w:rsidRPr="007127DD">
        <w:t>ly</w:t>
      </w:r>
      <w:r w:rsidRPr="007127DD">
        <w:t xml:space="preserve">, </w:t>
      </w:r>
      <w:r w:rsidR="007A195C" w:rsidRPr="007127DD">
        <w:t xml:space="preserve">a threefold approach has been identified for non-GSO systems being filed after a favourable decision at WRC-23 to protect GSO MSS network:   </w:t>
      </w:r>
    </w:p>
    <w:p w14:paraId="6F3CEA78" w14:textId="60232297" w:rsidR="007A195C" w:rsidRPr="007127DD" w:rsidRDefault="007A195C" w:rsidP="001809C4">
      <w:pPr>
        <w:pStyle w:val="ListParagraph"/>
        <w:numPr>
          <w:ilvl w:val="4"/>
          <w:numId w:val="5"/>
        </w:numPr>
        <w:ind w:left="1890"/>
        <w:jc w:val="both"/>
        <w:rPr>
          <w:noProof/>
        </w:rPr>
      </w:pPr>
      <w:r w:rsidRPr="007127DD">
        <w:rPr>
          <w:noProof/>
        </w:rPr>
        <w:t xml:space="preserve">Comprising new or modified footnotes extending the application of concept of provisions of RR No. </w:t>
      </w:r>
      <w:r w:rsidRPr="007127DD">
        <w:rPr>
          <w:rStyle w:val="ECCHLbold"/>
          <w:noProof/>
        </w:rPr>
        <w:t>22.2</w:t>
      </w:r>
      <w:r w:rsidRPr="007127DD">
        <w:rPr>
          <w:noProof/>
        </w:rPr>
        <w:t xml:space="preserve"> to provide protection for GSO satellite networks operating in the MSS in the identified frequency bands.</w:t>
      </w:r>
    </w:p>
    <w:p w14:paraId="3195603A" w14:textId="6B3A1168" w:rsidR="007A195C" w:rsidRPr="007127DD" w:rsidRDefault="007A195C" w:rsidP="001809C4">
      <w:pPr>
        <w:pStyle w:val="MethodHeadingb"/>
        <w:spacing w:before="0"/>
        <w:ind w:left="2160"/>
        <w:rPr>
          <w:rFonts w:ascii="Times New Roman" w:hAnsi="Times New Roman" w:cs="Times New Roman"/>
          <w:b w:val="0"/>
          <w:noProof/>
          <w:szCs w:val="24"/>
          <w:u w:val="single"/>
        </w:rPr>
      </w:pPr>
      <w:r w:rsidRPr="007127DD">
        <w:rPr>
          <w:rFonts w:ascii="Times New Roman" w:hAnsi="Times New Roman" w:cs="Times New Roman"/>
          <w:b w:val="0"/>
          <w:noProof/>
          <w:szCs w:val="24"/>
          <w:u w:val="single"/>
        </w:rPr>
        <w:t>Option 1</w:t>
      </w:r>
      <w:r w:rsidR="006F1B00" w:rsidRPr="007127DD">
        <w:rPr>
          <w:rFonts w:ascii="Times New Roman" w:hAnsi="Times New Roman" w:cs="Times New Roman"/>
          <w:b w:val="0"/>
          <w:noProof/>
          <w:szCs w:val="24"/>
          <w:u w:val="single"/>
        </w:rPr>
        <w:t xml:space="preserve">: </w:t>
      </w:r>
    </w:p>
    <w:p w14:paraId="4A9964EA" w14:textId="76E2A7D9" w:rsidR="007A195C" w:rsidRPr="007127DD" w:rsidRDefault="007A195C" w:rsidP="001809C4">
      <w:pPr>
        <w:pStyle w:val="ListParagraph"/>
        <w:numPr>
          <w:ilvl w:val="3"/>
          <w:numId w:val="1"/>
        </w:numPr>
        <w:ind w:left="2430" w:hanging="270"/>
        <w:jc w:val="both"/>
      </w:pPr>
      <w:r w:rsidRPr="007127DD">
        <w:t>A modification of the RR No. 5.461 is proposed covering the cases subject to the coordination provision of RR No. 9.21.</w:t>
      </w:r>
    </w:p>
    <w:p w14:paraId="79C148A9" w14:textId="6D69C6E0" w:rsidR="007A195C" w:rsidRPr="007127DD" w:rsidRDefault="007A195C" w:rsidP="001809C4">
      <w:pPr>
        <w:pStyle w:val="ListParagraph"/>
        <w:numPr>
          <w:ilvl w:val="3"/>
          <w:numId w:val="1"/>
        </w:numPr>
        <w:ind w:left="2430" w:hanging="270"/>
        <w:jc w:val="both"/>
        <w:rPr>
          <w:noProof/>
        </w:rPr>
      </w:pPr>
      <w:r w:rsidRPr="007127DD">
        <w:t>An</w:t>
      </w:r>
      <w:r w:rsidRPr="007127DD">
        <w:rPr>
          <w:noProof/>
        </w:rPr>
        <w:t xml:space="preserve"> additional RR No. </w:t>
      </w:r>
      <w:r w:rsidRPr="007127DD">
        <w:rPr>
          <w:b/>
          <w:noProof/>
        </w:rPr>
        <w:t>5.46X</w:t>
      </w:r>
      <w:r w:rsidRPr="007127DD">
        <w:rPr>
          <w:noProof/>
        </w:rPr>
        <w:t xml:space="preserve"> is proposed extending RR No. </w:t>
      </w:r>
      <w:r w:rsidRPr="007127DD">
        <w:rPr>
          <w:b/>
          <w:noProof/>
        </w:rPr>
        <w:t xml:space="preserve">22.2 </w:t>
      </w:r>
      <w:r w:rsidRPr="007127DD">
        <w:rPr>
          <w:noProof/>
        </w:rPr>
        <w:t>to the remaining</w:t>
      </w:r>
      <w:r w:rsidRPr="007127DD">
        <w:rPr>
          <w:b/>
          <w:noProof/>
        </w:rPr>
        <w:t xml:space="preserve"> </w:t>
      </w:r>
      <w:r w:rsidRPr="007127DD">
        <w:rPr>
          <w:noProof/>
        </w:rPr>
        <w:t>frequency ranges under this agenda item.</w:t>
      </w:r>
    </w:p>
    <w:p w14:paraId="070D6B91" w14:textId="77777777" w:rsidR="007A195C" w:rsidRPr="007127DD" w:rsidRDefault="007A195C" w:rsidP="001809C4">
      <w:pPr>
        <w:pStyle w:val="MethodHeadingb"/>
        <w:spacing w:before="0"/>
        <w:ind w:left="2160"/>
        <w:rPr>
          <w:rFonts w:ascii="Times New Roman" w:hAnsi="Times New Roman" w:cs="Times New Roman"/>
          <w:b w:val="0"/>
          <w:noProof/>
          <w:szCs w:val="24"/>
          <w:u w:val="single"/>
        </w:rPr>
      </w:pPr>
      <w:r w:rsidRPr="007127DD">
        <w:rPr>
          <w:rFonts w:ascii="Times New Roman" w:hAnsi="Times New Roman" w:cs="Times New Roman"/>
          <w:b w:val="0"/>
          <w:noProof/>
          <w:szCs w:val="24"/>
          <w:u w:val="single"/>
        </w:rPr>
        <w:lastRenderedPageBreak/>
        <w:t>Option 2:</w:t>
      </w:r>
    </w:p>
    <w:p w14:paraId="28E44A02" w14:textId="7A1E8CBB" w:rsidR="007A195C" w:rsidRPr="007127DD" w:rsidRDefault="007A195C" w:rsidP="001809C4">
      <w:pPr>
        <w:pStyle w:val="ListParagraph"/>
        <w:numPr>
          <w:ilvl w:val="3"/>
          <w:numId w:val="1"/>
        </w:numPr>
        <w:ind w:left="2430" w:hanging="270"/>
        <w:jc w:val="both"/>
        <w:rPr>
          <w:noProof/>
        </w:rPr>
      </w:pPr>
      <w:r w:rsidRPr="007127DD">
        <w:rPr>
          <w:noProof/>
        </w:rPr>
        <w:t xml:space="preserve">A modification of the RR No. </w:t>
      </w:r>
      <w:r w:rsidRPr="007127DD">
        <w:rPr>
          <w:b/>
          <w:noProof/>
        </w:rPr>
        <w:t>5.461</w:t>
      </w:r>
      <w:r w:rsidRPr="007127DD">
        <w:rPr>
          <w:noProof/>
        </w:rPr>
        <w:t xml:space="preserve"> is proposed covering the cases </w:t>
      </w:r>
      <w:r w:rsidRPr="007127DD">
        <w:t>subject</w:t>
      </w:r>
      <w:r w:rsidRPr="007127DD">
        <w:rPr>
          <w:noProof/>
        </w:rPr>
        <w:t xml:space="preserve"> to the coordination provision of RR No. </w:t>
      </w:r>
      <w:r w:rsidRPr="007127DD">
        <w:rPr>
          <w:b/>
          <w:noProof/>
        </w:rPr>
        <w:t>9.21</w:t>
      </w:r>
      <w:r w:rsidRPr="007127DD">
        <w:rPr>
          <w:noProof/>
        </w:rPr>
        <w:t>.</w:t>
      </w:r>
    </w:p>
    <w:p w14:paraId="58F7E845" w14:textId="71F8F8AF" w:rsidR="007A195C" w:rsidRPr="007127DD" w:rsidRDefault="007A195C" w:rsidP="001809C4">
      <w:pPr>
        <w:pStyle w:val="ListParagraph"/>
        <w:numPr>
          <w:ilvl w:val="3"/>
          <w:numId w:val="1"/>
        </w:numPr>
        <w:ind w:left="2430" w:hanging="270"/>
        <w:jc w:val="both"/>
        <w:rPr>
          <w:noProof/>
        </w:rPr>
      </w:pPr>
      <w:r w:rsidRPr="007127DD">
        <w:rPr>
          <w:noProof/>
        </w:rPr>
        <w:t xml:space="preserve">Extension of GSO MSS protection in the 7/8 GHz and 20/30 GHz frequency bands by an addition of a new provision in RR Article </w:t>
      </w:r>
      <w:r w:rsidRPr="007127DD">
        <w:rPr>
          <w:b/>
          <w:noProof/>
        </w:rPr>
        <w:t>22</w:t>
      </w:r>
      <w:r w:rsidRPr="007127DD">
        <w:rPr>
          <w:noProof/>
        </w:rPr>
        <w:t xml:space="preserve">, namely RR No. </w:t>
      </w:r>
      <w:r w:rsidRPr="007127DD">
        <w:rPr>
          <w:b/>
          <w:noProof/>
        </w:rPr>
        <w:t>22.2</w:t>
      </w:r>
      <w:r w:rsidRPr="007127DD">
        <w:rPr>
          <w:i/>
          <w:iCs/>
          <w:noProof/>
        </w:rPr>
        <w:t>bis</w:t>
      </w:r>
      <w:r w:rsidRPr="007127DD">
        <w:rPr>
          <w:noProof/>
        </w:rPr>
        <w:t xml:space="preserve">. </w:t>
      </w:r>
    </w:p>
    <w:p w14:paraId="0EFBFE79" w14:textId="6BCB5B11" w:rsidR="007A195C" w:rsidRPr="007127DD" w:rsidRDefault="007A195C" w:rsidP="001809C4">
      <w:pPr>
        <w:pStyle w:val="ListParagraph"/>
        <w:numPr>
          <w:ilvl w:val="4"/>
          <w:numId w:val="5"/>
        </w:numPr>
        <w:ind w:left="1890"/>
        <w:jc w:val="both"/>
        <w:rPr>
          <w:noProof/>
        </w:rPr>
      </w:pPr>
      <w:r w:rsidRPr="007127DD">
        <w:rPr>
          <w:noProof/>
        </w:rPr>
        <w:t xml:space="preserve">New Appendix </w:t>
      </w:r>
      <w:r w:rsidRPr="007127DD">
        <w:rPr>
          <w:b/>
          <w:bCs/>
          <w:noProof/>
        </w:rPr>
        <w:t>4</w:t>
      </w:r>
      <w:r w:rsidRPr="007127DD">
        <w:rPr>
          <w:noProof/>
        </w:rPr>
        <w:t xml:space="preserve"> parameters for non-GSO satellite system, and </w:t>
      </w:r>
    </w:p>
    <w:p w14:paraId="745E2B9D" w14:textId="619992A3" w:rsidR="007A195C" w:rsidRPr="007127DD" w:rsidRDefault="007A195C" w:rsidP="001809C4">
      <w:pPr>
        <w:pStyle w:val="ListParagraph"/>
        <w:numPr>
          <w:ilvl w:val="4"/>
          <w:numId w:val="5"/>
        </w:numPr>
        <w:ind w:left="1890"/>
        <w:jc w:val="both"/>
        <w:rPr>
          <w:noProof/>
        </w:rPr>
      </w:pPr>
      <w:r w:rsidRPr="007127DD">
        <w:rPr>
          <w:noProof/>
        </w:rPr>
        <w:t xml:space="preserve">A clarification of the process for non-GSO satellite systems to protect the GSO networks in the identified frequency bands. </w:t>
      </w:r>
    </w:p>
    <w:p w14:paraId="179E2EE2" w14:textId="42D83822" w:rsidR="00A47777" w:rsidRPr="007127DD" w:rsidRDefault="00A25713">
      <w:pPr>
        <w:numPr>
          <w:ilvl w:val="0"/>
          <w:numId w:val="8"/>
        </w:numPr>
        <w:ind w:leftChars="145" w:left="708"/>
        <w:jc w:val="both"/>
      </w:pPr>
      <w:r w:rsidRPr="007127DD">
        <w:t xml:space="preserve">There will be further discussion WRC-23 Agenda Item 7 Topic C </w:t>
      </w:r>
      <w:r w:rsidR="002C76BE" w:rsidRPr="007127DD">
        <w:rPr>
          <w:lang w:eastAsia="zh-CN"/>
        </w:rPr>
        <w:t xml:space="preserve">at the next </w:t>
      </w:r>
      <w:r w:rsidR="00A47777" w:rsidRPr="007127DD">
        <w:rPr>
          <w:lang w:eastAsia="zh-CN"/>
        </w:rPr>
        <w:t xml:space="preserve">virtual informal discussion </w:t>
      </w:r>
      <w:r w:rsidR="00A47777" w:rsidRPr="007127DD">
        <w:t xml:space="preserve">of WRC-23 AI 7 Topics A, B, C on 28 July 2022. </w:t>
      </w:r>
    </w:p>
    <w:p w14:paraId="343F5C18" w14:textId="5FFAA74F" w:rsidR="004367F9" w:rsidRDefault="004367F9" w:rsidP="001809C4">
      <w:pPr>
        <w:jc w:val="both"/>
      </w:pPr>
    </w:p>
    <w:p w14:paraId="2DF15EFD" w14:textId="77777777" w:rsidR="001809C4" w:rsidRPr="007127DD" w:rsidRDefault="001809C4" w:rsidP="001809C4">
      <w:pPr>
        <w:jc w:val="both"/>
      </w:pPr>
    </w:p>
    <w:p w14:paraId="48623040" w14:textId="77777777" w:rsidR="00745EE8" w:rsidRPr="007127DD" w:rsidRDefault="00745EE8" w:rsidP="00046FEA">
      <w:pPr>
        <w:pStyle w:val="Style1H2"/>
      </w:pPr>
      <w:r w:rsidRPr="007127DD">
        <w:t xml:space="preserve">2. </w:t>
      </w:r>
      <w:r w:rsidRPr="007127DD">
        <w:tab/>
        <w:t>Documents</w:t>
      </w:r>
    </w:p>
    <w:p w14:paraId="24F2A8C3" w14:textId="77777777" w:rsidR="00115713" w:rsidRPr="007127DD" w:rsidRDefault="00115713">
      <w:pPr>
        <w:numPr>
          <w:ilvl w:val="0"/>
          <w:numId w:val="8"/>
        </w:numPr>
        <w:ind w:leftChars="145" w:left="708"/>
        <w:jc w:val="both"/>
      </w:pPr>
      <w:r w:rsidRPr="00845CD1">
        <w:t>Input</w:t>
      </w:r>
      <w:r w:rsidRPr="007127DD">
        <w:rPr>
          <w:lang w:val="en-NZ"/>
        </w:rPr>
        <w:t xml:space="preserve"> Document(s):</w:t>
      </w:r>
      <w:r w:rsidRPr="007127DD">
        <w:rPr>
          <w:rFonts w:eastAsiaTheme="minorEastAsia"/>
          <w:b/>
          <w:bCs/>
          <w:lang w:eastAsia="ja-JP"/>
        </w:rPr>
        <w:t xml:space="preserve"> </w:t>
      </w:r>
      <w:hyperlink r:id="rId84" w:history="1">
        <w:r w:rsidRPr="007127DD">
          <w:rPr>
            <w:rStyle w:val="Hyperlink"/>
          </w:rPr>
          <w:t>INP-10</w:t>
        </w:r>
      </w:hyperlink>
      <w:r w:rsidRPr="007127DD">
        <w:t xml:space="preserve"> (J), </w:t>
      </w:r>
      <w:hyperlink r:id="rId85" w:history="1">
        <w:r w:rsidRPr="007127DD">
          <w:rPr>
            <w:rStyle w:val="Hyperlink"/>
          </w:rPr>
          <w:t>INP-17</w:t>
        </w:r>
      </w:hyperlink>
      <w:r w:rsidRPr="007127DD">
        <w:t xml:space="preserve"> (AUS), </w:t>
      </w:r>
      <w:hyperlink r:id="rId86" w:history="1">
        <w:r w:rsidRPr="007127DD">
          <w:rPr>
            <w:rStyle w:val="Hyperlink"/>
          </w:rPr>
          <w:t>INP-27</w:t>
        </w:r>
      </w:hyperlink>
      <w:r w:rsidRPr="007127DD">
        <w:t xml:space="preserve"> (IRN), </w:t>
      </w:r>
      <w:hyperlink r:id="rId87" w:history="1">
        <w:r w:rsidRPr="007127DD">
          <w:rPr>
            <w:rStyle w:val="Hyperlink"/>
          </w:rPr>
          <w:t>INP-37</w:t>
        </w:r>
      </w:hyperlink>
      <w:r w:rsidRPr="007127DD">
        <w:t xml:space="preserve"> (KOR), </w:t>
      </w:r>
      <w:hyperlink r:id="rId88" w:history="1">
        <w:r w:rsidRPr="007127DD">
          <w:rPr>
            <w:rStyle w:val="Hyperlink"/>
          </w:rPr>
          <w:t>INP-43</w:t>
        </w:r>
      </w:hyperlink>
      <w:r w:rsidRPr="007127DD">
        <w:t xml:space="preserve"> (CHN), </w:t>
      </w:r>
      <w:hyperlink r:id="rId89" w:history="1">
        <w:r w:rsidRPr="007127DD">
          <w:rPr>
            <w:rStyle w:val="Hyperlink"/>
          </w:rPr>
          <w:t>INP-78</w:t>
        </w:r>
      </w:hyperlink>
      <w:r w:rsidRPr="007127DD">
        <w:t xml:space="preserve"> (VTN)</w:t>
      </w:r>
    </w:p>
    <w:p w14:paraId="0C40F824" w14:textId="174A152A" w:rsidR="00115713" w:rsidRPr="009320AB" w:rsidRDefault="00115713">
      <w:pPr>
        <w:numPr>
          <w:ilvl w:val="0"/>
          <w:numId w:val="8"/>
        </w:numPr>
        <w:ind w:leftChars="145" w:left="708"/>
        <w:jc w:val="both"/>
        <w:rPr>
          <w:bCs/>
          <w:lang w:val="en-NZ"/>
        </w:rPr>
      </w:pPr>
      <w:r w:rsidRPr="00845CD1">
        <w:t>Information</w:t>
      </w:r>
      <w:r w:rsidRPr="009320AB">
        <w:rPr>
          <w:lang w:val="en-NZ"/>
        </w:rPr>
        <w:t xml:space="preserve"> Document(s):</w:t>
      </w:r>
      <w:r w:rsidR="009320AB" w:rsidRPr="009320AB">
        <w:t xml:space="preserve"> </w:t>
      </w:r>
      <w:hyperlink r:id="rId90" w:history="1">
        <w:r w:rsidR="009320AB" w:rsidRPr="007127DD">
          <w:rPr>
            <w:rStyle w:val="Hyperlink"/>
          </w:rPr>
          <w:t>INF-02</w:t>
        </w:r>
      </w:hyperlink>
      <w:r w:rsidR="009320AB">
        <w:t xml:space="preserve"> (ATU), </w:t>
      </w:r>
      <w:hyperlink r:id="rId91" w:history="1">
        <w:r w:rsidRPr="007127DD">
          <w:rPr>
            <w:rStyle w:val="Hyperlink"/>
          </w:rPr>
          <w:t>INF-21</w:t>
        </w:r>
      </w:hyperlink>
      <w:r w:rsidRPr="007127DD">
        <w:t xml:space="preserve"> (ASMG)</w:t>
      </w:r>
      <w:r w:rsidR="009320AB">
        <w:t xml:space="preserve">, </w:t>
      </w:r>
      <w:hyperlink r:id="rId92" w:history="1">
        <w:r w:rsidR="009320AB" w:rsidRPr="00682EC3">
          <w:rPr>
            <w:rStyle w:val="Hyperlink"/>
          </w:rPr>
          <w:t>INF-48</w:t>
        </w:r>
      </w:hyperlink>
      <w:r w:rsidR="009320AB">
        <w:t xml:space="preserve"> (CEPT), </w:t>
      </w:r>
      <w:hyperlink r:id="rId93" w:history="1">
        <w:r w:rsidR="009320AB" w:rsidRPr="007127DD">
          <w:rPr>
            <w:rStyle w:val="Hyperlink"/>
          </w:rPr>
          <w:t>INF-44</w:t>
        </w:r>
      </w:hyperlink>
      <w:r w:rsidR="009320AB">
        <w:t xml:space="preserve"> (RCC)</w:t>
      </w:r>
    </w:p>
    <w:p w14:paraId="67178594" w14:textId="58DEFD75" w:rsidR="004367F9" w:rsidRPr="007127DD" w:rsidRDefault="004367F9" w:rsidP="001809C4"/>
    <w:p w14:paraId="7DAE50F6" w14:textId="77777777" w:rsidR="00115713" w:rsidRPr="007127DD" w:rsidRDefault="00115713" w:rsidP="001809C4"/>
    <w:p w14:paraId="585AF145" w14:textId="12C50957" w:rsidR="00745EE8" w:rsidRPr="007127DD" w:rsidRDefault="00745EE8" w:rsidP="00046FEA">
      <w:pPr>
        <w:pStyle w:val="Style1H2"/>
      </w:pPr>
      <w:r w:rsidRPr="007127DD">
        <w:t xml:space="preserve">3. </w:t>
      </w:r>
      <w:r w:rsidRPr="007127DD">
        <w:tab/>
        <w:t>Summary of discussions</w:t>
      </w:r>
    </w:p>
    <w:p w14:paraId="33E6C194" w14:textId="49190DD5" w:rsidR="00745EE8" w:rsidRPr="007127DD" w:rsidRDefault="00745EE8" w:rsidP="00046FEA">
      <w:pPr>
        <w:pStyle w:val="H3"/>
      </w:pPr>
      <w:r w:rsidRPr="007127DD">
        <w:t>3.1</w:t>
      </w:r>
      <w:r w:rsidRPr="007127DD">
        <w:tab/>
        <w:t>Summary of APT Members’ views</w:t>
      </w:r>
    </w:p>
    <w:p w14:paraId="06B23FFC" w14:textId="4B675042" w:rsidR="001D697C" w:rsidRPr="007127DD" w:rsidRDefault="00745EE8" w:rsidP="00046FEA">
      <w:pPr>
        <w:pStyle w:val="Style1"/>
        <w:rPr>
          <w:rStyle w:val="Hyperlink"/>
          <w:rFonts w:cs="Times New Roman"/>
        </w:rPr>
      </w:pPr>
      <w:r w:rsidRPr="007127DD">
        <w:rPr>
          <w:rFonts w:cs="Times New Roman"/>
        </w:rPr>
        <w:t xml:space="preserve">3.1.1 </w:t>
      </w:r>
      <w:r w:rsidRPr="007127DD">
        <w:rPr>
          <w:rFonts w:cs="Times New Roman"/>
        </w:rPr>
        <w:tab/>
      </w:r>
      <w:r w:rsidR="001D697C" w:rsidRPr="007127DD">
        <w:rPr>
          <w:rFonts w:cs="Times New Roman"/>
        </w:rPr>
        <w:t>Japan</w:t>
      </w:r>
      <w:r w:rsidRPr="007127DD">
        <w:rPr>
          <w:rFonts w:cs="Times New Roman"/>
        </w:rPr>
        <w:t xml:space="preserve"> - Document APG23-</w:t>
      </w:r>
      <w:r w:rsidR="001D697C" w:rsidRPr="007127DD">
        <w:rPr>
          <w:rFonts w:cs="Times New Roman"/>
        </w:rPr>
        <w:t>4</w:t>
      </w:r>
      <w:r w:rsidRPr="007127DD">
        <w:rPr>
          <w:rFonts w:cs="Times New Roman"/>
        </w:rPr>
        <w:t>/</w:t>
      </w:r>
      <w:hyperlink r:id="rId94" w:history="1">
        <w:r w:rsidR="001D697C" w:rsidRPr="007127DD">
          <w:rPr>
            <w:rStyle w:val="Hyperlink"/>
            <w:rFonts w:cs="Times New Roman"/>
          </w:rPr>
          <w:t>INP-10</w:t>
        </w:r>
      </w:hyperlink>
    </w:p>
    <w:p w14:paraId="7FF1F6D5" w14:textId="73B98CD7" w:rsidR="007D7236" w:rsidRPr="007127DD" w:rsidRDefault="007D7236">
      <w:pPr>
        <w:numPr>
          <w:ilvl w:val="0"/>
          <w:numId w:val="8"/>
        </w:numPr>
        <w:ind w:leftChars="145" w:left="708"/>
        <w:jc w:val="both"/>
        <w:rPr>
          <w:rFonts w:eastAsia="MS Mincho"/>
          <w:lang w:eastAsia="ja-JP"/>
        </w:rPr>
      </w:pPr>
      <w:r w:rsidRPr="00845CD1">
        <w:t>Japan</w:t>
      </w:r>
      <w:r w:rsidRPr="007127DD">
        <w:rPr>
          <w:rFonts w:eastAsia="MS Mincho"/>
          <w:lang w:eastAsia="ja-JP"/>
        </w:rPr>
        <w:t xml:space="preserve"> supports protection of geostationary satellite networks in the mobile-satellite service </w:t>
      </w:r>
      <w:r w:rsidRPr="007127DD">
        <w:rPr>
          <w:lang w:val="en-NZ"/>
        </w:rPr>
        <w:t>operating</w:t>
      </w:r>
      <w:r w:rsidRPr="007127DD">
        <w:rPr>
          <w:rFonts w:eastAsia="MS Mincho"/>
          <w:lang w:eastAsia="ja-JP"/>
        </w:rPr>
        <w:t xml:space="preserve"> in the 7/8 GHz and 20/30 GHz bands from emissions of non-geostationary satellite systems operating in the same frequency bands and identical directions, by means of appropriate regulatory solutions.</w:t>
      </w:r>
    </w:p>
    <w:p w14:paraId="305D17E8" w14:textId="77777777" w:rsidR="00635753" w:rsidRPr="007127DD" w:rsidRDefault="00635753" w:rsidP="001809C4">
      <w:pPr>
        <w:pStyle w:val="ListParagraph"/>
        <w:numPr>
          <w:ilvl w:val="0"/>
          <w:numId w:val="0"/>
        </w:numPr>
        <w:ind w:left="720"/>
        <w:jc w:val="both"/>
        <w:rPr>
          <w:rFonts w:eastAsia="MS Mincho"/>
          <w:lang w:eastAsia="ja-JP"/>
        </w:rPr>
      </w:pPr>
    </w:p>
    <w:p w14:paraId="7EF67ABD" w14:textId="0DC65EFB" w:rsidR="001D697C" w:rsidRPr="007127DD" w:rsidRDefault="001D697C" w:rsidP="00046FEA">
      <w:pPr>
        <w:pStyle w:val="Style1"/>
        <w:rPr>
          <w:rFonts w:cs="Times New Roman"/>
        </w:rPr>
      </w:pPr>
      <w:r w:rsidRPr="007127DD">
        <w:rPr>
          <w:rFonts w:cs="Times New Roman"/>
        </w:rPr>
        <w:t>3.1.2</w:t>
      </w:r>
      <w:r w:rsidRPr="007127DD">
        <w:rPr>
          <w:rFonts w:cs="Times New Roman"/>
        </w:rPr>
        <w:tab/>
        <w:t>Australia - Document APG23-4/</w:t>
      </w:r>
      <w:hyperlink r:id="rId95" w:history="1">
        <w:r w:rsidRPr="007127DD">
          <w:rPr>
            <w:rStyle w:val="Hyperlink"/>
            <w:rFonts w:cs="Times New Roman"/>
          </w:rPr>
          <w:t>INP-17</w:t>
        </w:r>
      </w:hyperlink>
      <w:r w:rsidRPr="007127DD">
        <w:rPr>
          <w:rFonts w:cs="Times New Roman"/>
        </w:rPr>
        <w:t xml:space="preserve"> </w:t>
      </w:r>
    </w:p>
    <w:p w14:paraId="34775626" w14:textId="7E6AE63C" w:rsidR="007D7236" w:rsidRPr="007127DD" w:rsidRDefault="007D7236">
      <w:pPr>
        <w:numPr>
          <w:ilvl w:val="0"/>
          <w:numId w:val="8"/>
        </w:numPr>
        <w:ind w:leftChars="145" w:left="708"/>
        <w:jc w:val="both"/>
      </w:pPr>
      <w:r w:rsidRPr="007127DD">
        <w:t xml:space="preserve">Australia </w:t>
      </w:r>
      <w:r w:rsidRPr="007127DD">
        <w:rPr>
          <w:rFonts w:eastAsia="MS Mincho"/>
          <w:lang w:eastAsia="ja-JP"/>
        </w:rPr>
        <w:t>supports</w:t>
      </w:r>
      <w:r w:rsidRPr="007127DD">
        <w:t xml:space="preserve"> studies.</w:t>
      </w:r>
    </w:p>
    <w:p w14:paraId="660F8C86" w14:textId="77777777" w:rsidR="00635753" w:rsidRPr="007127DD" w:rsidRDefault="00635753" w:rsidP="001172CC">
      <w:pPr>
        <w:pStyle w:val="ListParagraph"/>
        <w:numPr>
          <w:ilvl w:val="0"/>
          <w:numId w:val="0"/>
        </w:numPr>
        <w:ind w:left="720"/>
        <w:contextualSpacing/>
        <w:jc w:val="both"/>
      </w:pPr>
    </w:p>
    <w:p w14:paraId="75A12F96" w14:textId="59E59136" w:rsidR="001D697C" w:rsidRPr="007127DD" w:rsidRDefault="001D697C" w:rsidP="00046FEA">
      <w:pPr>
        <w:pStyle w:val="Style1"/>
        <w:rPr>
          <w:rFonts w:cs="Times New Roman"/>
        </w:rPr>
      </w:pPr>
      <w:r w:rsidRPr="007127DD">
        <w:rPr>
          <w:rFonts w:cs="Times New Roman"/>
        </w:rPr>
        <w:t>3.1.3</w:t>
      </w:r>
      <w:r w:rsidRPr="007127DD">
        <w:rPr>
          <w:rFonts w:cs="Times New Roman"/>
        </w:rPr>
        <w:tab/>
      </w:r>
      <w:r w:rsidR="007D7236" w:rsidRPr="007127DD">
        <w:rPr>
          <w:rFonts w:cs="Times New Roman"/>
        </w:rPr>
        <w:t>Iran (Islamic Republic of) - Document APG23-4/</w:t>
      </w:r>
      <w:hyperlink r:id="rId96" w:history="1">
        <w:r w:rsidRPr="007127DD">
          <w:rPr>
            <w:rStyle w:val="Hyperlink"/>
            <w:rFonts w:cs="Times New Roman"/>
          </w:rPr>
          <w:t>INP-27</w:t>
        </w:r>
      </w:hyperlink>
      <w:r w:rsidRPr="007127DD">
        <w:rPr>
          <w:rFonts w:cs="Times New Roman"/>
        </w:rPr>
        <w:t xml:space="preserve"> </w:t>
      </w:r>
    </w:p>
    <w:p w14:paraId="430548F5" w14:textId="77777777" w:rsidR="007D7236" w:rsidRPr="007127DD" w:rsidRDefault="007D7236">
      <w:pPr>
        <w:numPr>
          <w:ilvl w:val="0"/>
          <w:numId w:val="8"/>
        </w:numPr>
        <w:ind w:leftChars="145" w:left="708"/>
        <w:jc w:val="both"/>
        <w:rPr>
          <w:lang w:eastAsia="ko-KR"/>
        </w:rPr>
      </w:pPr>
      <w:r w:rsidRPr="007127DD">
        <w:rPr>
          <w:rFonts w:eastAsia="TimesNewRoman,Bold"/>
          <w:bCs/>
          <w:lang w:eastAsia="zh-CN"/>
        </w:rPr>
        <w:t xml:space="preserve">Islamic </w:t>
      </w:r>
      <w:r w:rsidRPr="00845CD1">
        <w:t>Republic</w:t>
      </w:r>
      <w:r w:rsidRPr="007127DD">
        <w:rPr>
          <w:rFonts w:eastAsia="TimesNewRoman,Bold"/>
          <w:bCs/>
          <w:lang w:eastAsia="zh-CN"/>
        </w:rPr>
        <w:t xml:space="preserve"> of Iran</w:t>
      </w:r>
      <w:r w:rsidRPr="007127DD">
        <w:rPr>
          <w:lang w:eastAsia="ko-KR"/>
        </w:rPr>
        <w:t xml:space="preserve"> supports the identification and definition of criteria, extensions and addition of provisions in order to quantify the protection of GSO networks operating in the MSS from </w:t>
      </w:r>
      <w:r w:rsidRPr="007127DD">
        <w:rPr>
          <w:rFonts w:eastAsia="MS Mincho"/>
          <w:lang w:eastAsia="ja-JP"/>
        </w:rPr>
        <w:t>interference</w:t>
      </w:r>
      <w:r w:rsidRPr="007127DD">
        <w:rPr>
          <w:lang w:eastAsia="ko-KR"/>
        </w:rPr>
        <w:t xml:space="preserve"> caused by non‐GSO networks or systems operating in the same frequency bands 7250‐7750 MHz (space‐to‐Earth), </w:t>
      </w:r>
      <w:bookmarkStart w:id="4" w:name="_Hlk110153962"/>
      <w:r w:rsidRPr="007127DD">
        <w:rPr>
          <w:lang w:eastAsia="ko-KR"/>
        </w:rPr>
        <w:t>7900‐8025 MHz (Earth‐to‐space), 20.2‐21.2 GHz (space‐to‐Earth) and 30‐31 GHz (Earth‐to‐space) and in identical directions</w:t>
      </w:r>
      <w:bookmarkEnd w:id="4"/>
      <w:r w:rsidRPr="007127DD">
        <w:rPr>
          <w:lang w:eastAsia="ko-KR"/>
        </w:rPr>
        <w:t>.</w:t>
      </w:r>
    </w:p>
    <w:p w14:paraId="16F86FD5" w14:textId="0DD15A05" w:rsidR="007D7236" w:rsidRPr="007127DD" w:rsidRDefault="007D7236">
      <w:pPr>
        <w:numPr>
          <w:ilvl w:val="0"/>
          <w:numId w:val="8"/>
        </w:numPr>
        <w:ind w:leftChars="145" w:left="708"/>
        <w:jc w:val="both"/>
        <w:rPr>
          <w:lang w:eastAsia="ko-KR"/>
        </w:rPr>
      </w:pPr>
      <w:r w:rsidRPr="007127DD">
        <w:rPr>
          <w:lang w:eastAsia="ko-KR"/>
        </w:rPr>
        <w:t>To this effect the following two alternative approaches are proposed:</w:t>
      </w:r>
    </w:p>
    <w:p w14:paraId="53E6E9E9" w14:textId="77777777" w:rsidR="007D7236" w:rsidRPr="007127DD" w:rsidRDefault="007D7236" w:rsidP="001172CC">
      <w:pPr>
        <w:pStyle w:val="ListParagraph"/>
        <w:numPr>
          <w:ilvl w:val="0"/>
          <w:numId w:val="0"/>
        </w:numPr>
        <w:ind w:left="720"/>
        <w:contextualSpacing/>
        <w:jc w:val="both"/>
        <w:rPr>
          <w:b/>
          <w:bCs/>
          <w:u w:val="single"/>
          <w:lang w:eastAsia="ko-KR"/>
        </w:rPr>
      </w:pPr>
      <w:r w:rsidRPr="007127DD">
        <w:rPr>
          <w:b/>
          <w:bCs/>
          <w:u w:val="single"/>
          <w:lang w:eastAsia="ko-KR"/>
        </w:rPr>
        <w:t>Alternative 1:</w:t>
      </w:r>
    </w:p>
    <w:p w14:paraId="46F4486A" w14:textId="77777777" w:rsidR="007D7236" w:rsidRPr="007127DD" w:rsidRDefault="007D7236" w:rsidP="001172CC">
      <w:pPr>
        <w:pStyle w:val="ListParagraph"/>
        <w:numPr>
          <w:ilvl w:val="0"/>
          <w:numId w:val="0"/>
        </w:numPr>
        <w:ind w:left="720"/>
        <w:contextualSpacing/>
        <w:jc w:val="both"/>
        <w:rPr>
          <w:lang w:eastAsia="ko-KR"/>
        </w:rPr>
      </w:pPr>
      <w:r w:rsidRPr="007127DD">
        <w:rPr>
          <w:lang w:eastAsia="ko-KR"/>
        </w:rPr>
        <w:t xml:space="preserve">Modify RR No. </w:t>
      </w:r>
      <w:r w:rsidRPr="003C0125">
        <w:rPr>
          <w:b/>
          <w:bCs/>
          <w:lang w:eastAsia="ko-KR"/>
        </w:rPr>
        <w:t>5.461</w:t>
      </w:r>
      <w:r w:rsidRPr="007127DD">
        <w:rPr>
          <w:lang w:eastAsia="ko-KR"/>
        </w:rPr>
        <w:t xml:space="preserve"> to include text from RR No. </w:t>
      </w:r>
      <w:r w:rsidRPr="003C0125">
        <w:rPr>
          <w:b/>
          <w:bCs/>
          <w:lang w:eastAsia="ko-KR"/>
        </w:rPr>
        <w:t>22.2</w:t>
      </w:r>
      <w:r w:rsidRPr="007127DD">
        <w:rPr>
          <w:lang w:eastAsia="ko-KR"/>
        </w:rPr>
        <w:t xml:space="preserve"> indicating that MSS in the frequency bands mentioned in the footnote shall not cause unacceptable interference to and, unless otherwise specified in the RRs, shall not claim protection from assignments pertaining to GSO. RR No. </w:t>
      </w:r>
      <w:r w:rsidRPr="003C0125">
        <w:rPr>
          <w:b/>
          <w:bCs/>
          <w:lang w:eastAsia="ko-KR"/>
        </w:rPr>
        <w:t>5.43A</w:t>
      </w:r>
      <w:r w:rsidRPr="007127DD">
        <w:rPr>
          <w:lang w:eastAsia="ko-KR"/>
        </w:rPr>
        <w:t xml:space="preserve"> does not apply.</w:t>
      </w:r>
    </w:p>
    <w:p w14:paraId="7D75B260" w14:textId="77777777" w:rsidR="007D7236" w:rsidRPr="007127DD" w:rsidRDefault="007D7236" w:rsidP="001172CC">
      <w:pPr>
        <w:pStyle w:val="ListParagraph"/>
        <w:numPr>
          <w:ilvl w:val="0"/>
          <w:numId w:val="0"/>
        </w:numPr>
        <w:ind w:left="720"/>
        <w:contextualSpacing/>
        <w:jc w:val="both"/>
        <w:rPr>
          <w:b/>
          <w:bCs/>
          <w:u w:val="single"/>
          <w:lang w:eastAsia="ko-KR"/>
        </w:rPr>
      </w:pPr>
      <w:r w:rsidRPr="007127DD">
        <w:rPr>
          <w:b/>
          <w:bCs/>
          <w:u w:val="single"/>
          <w:lang w:eastAsia="ko-KR"/>
        </w:rPr>
        <w:lastRenderedPageBreak/>
        <w:t>Alternative 2:</w:t>
      </w:r>
    </w:p>
    <w:p w14:paraId="36120643" w14:textId="597DC9D9" w:rsidR="007D7236" w:rsidRPr="007127DD" w:rsidRDefault="007D7236" w:rsidP="001172CC">
      <w:pPr>
        <w:pStyle w:val="ListParagraph"/>
        <w:numPr>
          <w:ilvl w:val="0"/>
          <w:numId w:val="0"/>
        </w:numPr>
        <w:ind w:left="720"/>
        <w:contextualSpacing/>
        <w:jc w:val="both"/>
        <w:rPr>
          <w:lang w:eastAsia="ko-KR"/>
        </w:rPr>
      </w:pPr>
      <w:r w:rsidRPr="007127DD">
        <w:rPr>
          <w:lang w:eastAsia="ko-KR"/>
        </w:rPr>
        <w:t>Create a new provision RR No</w:t>
      </w:r>
      <w:r w:rsidRPr="003C0125">
        <w:rPr>
          <w:b/>
          <w:bCs/>
          <w:lang w:eastAsia="ko-KR"/>
        </w:rPr>
        <w:t>.</w:t>
      </w:r>
      <w:r w:rsidR="003C0125" w:rsidRPr="003C0125">
        <w:rPr>
          <w:b/>
          <w:bCs/>
          <w:lang w:eastAsia="ko-KR"/>
        </w:rPr>
        <w:t xml:space="preserve"> </w:t>
      </w:r>
      <w:r w:rsidRPr="003C0125">
        <w:rPr>
          <w:b/>
          <w:bCs/>
          <w:lang w:eastAsia="ko-KR"/>
        </w:rPr>
        <w:t>22.2</w:t>
      </w:r>
      <w:r w:rsidRPr="003C0125">
        <w:rPr>
          <w:b/>
          <w:bCs/>
          <w:i/>
          <w:iCs/>
          <w:lang w:eastAsia="ko-KR"/>
        </w:rPr>
        <w:t>bis</w:t>
      </w:r>
      <w:r w:rsidRPr="007127DD">
        <w:rPr>
          <w:lang w:eastAsia="ko-KR"/>
        </w:rPr>
        <w:t xml:space="preserve"> using the same text as contained in RR No. </w:t>
      </w:r>
      <w:r w:rsidRPr="003C0125">
        <w:rPr>
          <w:b/>
          <w:bCs/>
          <w:lang w:eastAsia="ko-KR"/>
        </w:rPr>
        <w:t>22.2</w:t>
      </w:r>
      <w:r w:rsidRPr="007127DD">
        <w:rPr>
          <w:lang w:eastAsia="ko-KR"/>
        </w:rPr>
        <w:t xml:space="preserve"> replacing FSS and BSS by MSS in the frequency bands mentioned in alternative 1.</w:t>
      </w:r>
    </w:p>
    <w:p w14:paraId="2524DA0A" w14:textId="77777777" w:rsidR="007D7236" w:rsidRPr="007127DD" w:rsidRDefault="007D7236" w:rsidP="001172CC">
      <w:pPr>
        <w:contextualSpacing/>
        <w:jc w:val="both"/>
        <w:rPr>
          <w:bCs/>
        </w:rPr>
      </w:pPr>
    </w:p>
    <w:p w14:paraId="25C40A4B" w14:textId="1C2046A5" w:rsidR="001D697C" w:rsidRPr="007127DD" w:rsidRDefault="001D697C" w:rsidP="00046FEA">
      <w:pPr>
        <w:pStyle w:val="Style1"/>
        <w:rPr>
          <w:rFonts w:cs="Times New Roman"/>
        </w:rPr>
      </w:pPr>
      <w:r w:rsidRPr="007127DD">
        <w:rPr>
          <w:rFonts w:cs="Times New Roman"/>
        </w:rPr>
        <w:t>3.1.4</w:t>
      </w:r>
      <w:r w:rsidRPr="007127DD">
        <w:rPr>
          <w:rFonts w:cs="Times New Roman"/>
        </w:rPr>
        <w:tab/>
      </w:r>
      <w:r w:rsidR="007D7236" w:rsidRPr="007127DD">
        <w:rPr>
          <w:rFonts w:cs="Times New Roman"/>
        </w:rPr>
        <w:t>Korea (Republic of) - Document APG23-4/</w:t>
      </w:r>
      <w:hyperlink r:id="rId97" w:history="1">
        <w:r w:rsidRPr="007127DD">
          <w:rPr>
            <w:rStyle w:val="Hyperlink"/>
            <w:rFonts w:cs="Times New Roman"/>
          </w:rPr>
          <w:t>INP-37</w:t>
        </w:r>
      </w:hyperlink>
    </w:p>
    <w:p w14:paraId="08DA8030" w14:textId="02BF2500" w:rsidR="007D7236" w:rsidRPr="007127DD" w:rsidRDefault="007D7236">
      <w:pPr>
        <w:numPr>
          <w:ilvl w:val="0"/>
          <w:numId w:val="8"/>
        </w:numPr>
        <w:ind w:leftChars="145" w:left="708"/>
        <w:jc w:val="both"/>
      </w:pPr>
      <w:bookmarkStart w:id="5" w:name="_Hlk69978319"/>
      <w:r w:rsidRPr="007127DD">
        <w:t xml:space="preserve">The Republic of Korea is of the view that existing regulations and its effectiveness to protect </w:t>
      </w:r>
      <w:r w:rsidRPr="007127DD">
        <w:rPr>
          <w:lang w:eastAsia="ko-KR"/>
        </w:rPr>
        <w:t>GSO</w:t>
      </w:r>
      <w:r w:rsidRPr="007127DD">
        <w:t xml:space="preserve"> satellite networks in the MSS operating in the bands 7/8 GHz and 20/30 GHz from emissions of non-GSO satellite systems operating in the same bands and in same direction, need to be verified by ITU-R WP 4A. </w:t>
      </w:r>
      <w:bookmarkEnd w:id="5"/>
    </w:p>
    <w:p w14:paraId="41745EB2" w14:textId="4D2538DB" w:rsidR="007D7236" w:rsidRPr="007127DD" w:rsidRDefault="007D7236">
      <w:pPr>
        <w:numPr>
          <w:ilvl w:val="0"/>
          <w:numId w:val="8"/>
        </w:numPr>
        <w:ind w:leftChars="145" w:left="708"/>
        <w:jc w:val="both"/>
      </w:pPr>
      <w:r w:rsidRPr="007127DD">
        <w:t xml:space="preserve">The Republic of Korea supports the method developed by ITU-R WP 4A to apply the </w:t>
      </w:r>
      <w:r w:rsidRPr="007127DD">
        <w:rPr>
          <w:lang w:eastAsia="ko-KR"/>
        </w:rPr>
        <w:t>concept</w:t>
      </w:r>
      <w:r w:rsidRPr="007127DD">
        <w:t xml:space="preserve"> of No. </w:t>
      </w:r>
      <w:r w:rsidRPr="007127DD">
        <w:rPr>
          <w:b/>
          <w:bCs/>
        </w:rPr>
        <w:t>22.2</w:t>
      </w:r>
      <w:r w:rsidRPr="007127DD">
        <w:t xml:space="preserve"> of the Radio Regulations (RR) through possible modifications to footnotes of Article </w:t>
      </w:r>
      <w:r w:rsidRPr="007127DD">
        <w:rPr>
          <w:b/>
          <w:bCs/>
        </w:rPr>
        <w:t>5</w:t>
      </w:r>
      <w:r w:rsidRPr="007127DD">
        <w:t xml:space="preserve"> to the MSS in the bands 7/8 GHz and 20/30 GHz.</w:t>
      </w:r>
    </w:p>
    <w:p w14:paraId="28030DF7" w14:textId="77777777" w:rsidR="00FC343F" w:rsidRPr="007127DD" w:rsidRDefault="00FC343F" w:rsidP="001172CC">
      <w:pPr>
        <w:pStyle w:val="ListParagraph"/>
        <w:numPr>
          <w:ilvl w:val="0"/>
          <w:numId w:val="0"/>
        </w:numPr>
        <w:ind w:left="720"/>
        <w:contextualSpacing/>
        <w:jc w:val="both"/>
      </w:pPr>
    </w:p>
    <w:p w14:paraId="5DB0BC5D" w14:textId="1E962A11" w:rsidR="001D697C" w:rsidRPr="003C0125" w:rsidRDefault="001D697C" w:rsidP="00046FEA">
      <w:pPr>
        <w:pStyle w:val="Style1"/>
        <w:rPr>
          <w:rFonts w:cs="Times New Roman"/>
        </w:rPr>
      </w:pPr>
      <w:r w:rsidRPr="003C0125">
        <w:rPr>
          <w:rFonts w:cs="Times New Roman"/>
        </w:rPr>
        <w:t>3.1.5</w:t>
      </w:r>
      <w:r w:rsidRPr="003C0125">
        <w:rPr>
          <w:rFonts w:cs="Times New Roman"/>
        </w:rPr>
        <w:tab/>
      </w:r>
      <w:r w:rsidR="007D7236" w:rsidRPr="003C0125">
        <w:rPr>
          <w:rFonts w:cs="Times New Roman"/>
        </w:rPr>
        <w:t>China (People's Republic of) - Document APG23-4/</w:t>
      </w:r>
      <w:hyperlink r:id="rId98" w:history="1">
        <w:r w:rsidRPr="003C0125">
          <w:rPr>
            <w:rStyle w:val="Hyperlink"/>
            <w:rFonts w:cs="Times New Roman"/>
          </w:rPr>
          <w:t>INP-43</w:t>
        </w:r>
      </w:hyperlink>
    </w:p>
    <w:p w14:paraId="71D04336" w14:textId="41DC52DA" w:rsidR="007D7236" w:rsidRPr="003C0125" w:rsidRDefault="007D7236">
      <w:pPr>
        <w:numPr>
          <w:ilvl w:val="0"/>
          <w:numId w:val="8"/>
        </w:numPr>
        <w:ind w:leftChars="145" w:left="708"/>
        <w:jc w:val="both"/>
        <w:rPr>
          <w:rFonts w:eastAsia="SimSun"/>
          <w:lang w:eastAsia="zh-CN"/>
        </w:rPr>
      </w:pPr>
      <w:bookmarkStart w:id="6" w:name="OLE_LINK176"/>
      <w:bookmarkStart w:id="7" w:name="OLE_LINK177"/>
      <w:r w:rsidRPr="003C0125">
        <w:rPr>
          <w:rFonts w:eastAsia="SimSun"/>
          <w:lang w:eastAsia="zh-CN"/>
        </w:rPr>
        <w:t xml:space="preserve">China supports to develop and clarify regulatory provisions applying of conception of </w:t>
      </w:r>
      <w:r w:rsidRPr="003C0125">
        <w:t xml:space="preserve">No. </w:t>
      </w:r>
      <w:r w:rsidRPr="003C0125">
        <w:rPr>
          <w:b/>
          <w:bCs/>
        </w:rPr>
        <w:t xml:space="preserve">22.2 </w:t>
      </w:r>
      <w:r w:rsidRPr="003C0125">
        <w:rPr>
          <w:rFonts w:eastAsia="SimSun"/>
          <w:lang w:eastAsia="zh-CN"/>
        </w:rPr>
        <w:t xml:space="preserve">for protection </w:t>
      </w:r>
      <w:r w:rsidRPr="003C0125">
        <w:t>geostationary</w:t>
      </w:r>
      <w:r w:rsidRPr="003C0125">
        <w:rPr>
          <w:rFonts w:eastAsia="SimSun"/>
          <w:lang w:eastAsia="zh-CN"/>
        </w:rPr>
        <w:t>-satellite networks in the mobile-satellite service from interference caused by non-GSO networks or systems operating in 7/8 &amp; 20/30 GHz, considering modifying existing provisions or adding new provisions.</w:t>
      </w:r>
      <w:bookmarkEnd w:id="6"/>
      <w:bookmarkEnd w:id="7"/>
      <w:r w:rsidRPr="003C0125">
        <w:rPr>
          <w:rFonts w:eastAsia="SimSun"/>
          <w:lang w:eastAsia="zh-CN"/>
        </w:rPr>
        <w:t xml:space="preserve"> </w:t>
      </w:r>
    </w:p>
    <w:p w14:paraId="5DAF65AD" w14:textId="77777777" w:rsidR="007D7236" w:rsidRPr="003C0125" w:rsidRDefault="007D7236" w:rsidP="001172CC">
      <w:pPr>
        <w:contextualSpacing/>
        <w:jc w:val="both"/>
        <w:rPr>
          <w:rFonts w:eastAsia="SimSun"/>
          <w:lang w:eastAsia="zh-CN"/>
        </w:rPr>
      </w:pPr>
    </w:p>
    <w:p w14:paraId="369D189E" w14:textId="5FF658B4" w:rsidR="00745EE8" w:rsidRPr="003C0125" w:rsidRDefault="001D697C" w:rsidP="00046FEA">
      <w:pPr>
        <w:pStyle w:val="Style1"/>
        <w:rPr>
          <w:rFonts w:cs="Times New Roman"/>
        </w:rPr>
      </w:pPr>
      <w:r w:rsidRPr="003C0125">
        <w:rPr>
          <w:rFonts w:cs="Times New Roman"/>
        </w:rPr>
        <w:t>3.1.6</w:t>
      </w:r>
      <w:r w:rsidRPr="003C0125">
        <w:rPr>
          <w:rFonts w:cs="Times New Roman"/>
        </w:rPr>
        <w:tab/>
      </w:r>
      <w:r w:rsidR="00342BD8" w:rsidRPr="003C0125">
        <w:rPr>
          <w:rFonts w:cs="Times New Roman"/>
        </w:rPr>
        <w:t xml:space="preserve">Viet Nam (Socialist Republic of) - </w:t>
      </w:r>
      <w:r w:rsidR="007D7236" w:rsidRPr="003C0125">
        <w:rPr>
          <w:rFonts w:cs="Times New Roman"/>
        </w:rPr>
        <w:t>Document APG23-4/</w:t>
      </w:r>
      <w:hyperlink r:id="rId99" w:history="1">
        <w:r w:rsidRPr="003C0125">
          <w:rPr>
            <w:rStyle w:val="Hyperlink"/>
            <w:rFonts w:cs="Times New Roman"/>
          </w:rPr>
          <w:t>INP-78</w:t>
        </w:r>
      </w:hyperlink>
      <w:r w:rsidRPr="003C0125">
        <w:rPr>
          <w:rFonts w:cs="Times New Roman"/>
        </w:rPr>
        <w:t xml:space="preserve"> </w:t>
      </w:r>
    </w:p>
    <w:p w14:paraId="40C347F0" w14:textId="40356260" w:rsidR="00342BD8" w:rsidRPr="003C0125" w:rsidRDefault="00342BD8">
      <w:pPr>
        <w:numPr>
          <w:ilvl w:val="0"/>
          <w:numId w:val="8"/>
        </w:numPr>
        <w:ind w:leftChars="145" w:left="708"/>
        <w:jc w:val="both"/>
      </w:pPr>
      <w:r w:rsidRPr="003C0125">
        <w:rPr>
          <w:rFonts w:eastAsia="SimSun"/>
          <w:lang w:eastAsia="zh-CN"/>
        </w:rPr>
        <w:t xml:space="preserve">Viet Nam supports </w:t>
      </w:r>
      <w:r w:rsidRPr="00845CD1">
        <w:t>the</w:t>
      </w:r>
      <w:r w:rsidRPr="003C0125">
        <w:rPr>
          <w:rFonts w:eastAsia="SimSun"/>
          <w:lang w:eastAsia="zh-CN"/>
        </w:rPr>
        <w:t xml:space="preserve"> development of regulatory provisions for protection geostationary-satellite </w:t>
      </w:r>
      <w:r w:rsidRPr="003C0125">
        <w:t>networks</w:t>
      </w:r>
      <w:r w:rsidRPr="003C0125">
        <w:rPr>
          <w:rFonts w:eastAsia="SimSun"/>
          <w:lang w:eastAsia="zh-CN"/>
        </w:rPr>
        <w:t xml:space="preserve"> in the mobile-satellite service from interference caused by non-GSO networks or systems operating in 7/8 and 20/30 GHz.</w:t>
      </w:r>
    </w:p>
    <w:p w14:paraId="5B0BCDDF" w14:textId="4682F51F" w:rsidR="00FC343F" w:rsidRPr="003C0125" w:rsidRDefault="00FC343F" w:rsidP="001172CC">
      <w:pPr>
        <w:pStyle w:val="ListParagraph"/>
        <w:numPr>
          <w:ilvl w:val="0"/>
          <w:numId w:val="0"/>
        </w:numPr>
        <w:ind w:left="720"/>
        <w:contextualSpacing/>
        <w:jc w:val="both"/>
      </w:pPr>
    </w:p>
    <w:p w14:paraId="34B2F334" w14:textId="31C158FD" w:rsidR="00745EE8" w:rsidRPr="003C0125" w:rsidRDefault="00745EE8" w:rsidP="00046FEA">
      <w:pPr>
        <w:pStyle w:val="H3"/>
      </w:pPr>
      <w:bookmarkStart w:id="8" w:name="_Hlk111544223"/>
      <w:r w:rsidRPr="003C0125">
        <w:t xml:space="preserve">3.2 </w:t>
      </w:r>
      <w:r w:rsidRPr="003C0125">
        <w:tab/>
        <w:t>Summary of issues raised during the meeting</w:t>
      </w:r>
    </w:p>
    <w:p w14:paraId="4E1D439E" w14:textId="41C617EC" w:rsidR="00C24422" w:rsidRPr="003C0125" w:rsidRDefault="00EF1865">
      <w:pPr>
        <w:numPr>
          <w:ilvl w:val="0"/>
          <w:numId w:val="8"/>
        </w:numPr>
        <w:ind w:leftChars="145" w:left="708"/>
        <w:jc w:val="both"/>
        <w:rPr>
          <w:lang w:val="en-NZ"/>
        </w:rPr>
      </w:pPr>
      <w:r>
        <w:rPr>
          <w:lang w:val="en-NZ"/>
        </w:rPr>
        <w:t>None.</w:t>
      </w:r>
    </w:p>
    <w:p w14:paraId="44F012D9" w14:textId="14274693" w:rsidR="004367F9" w:rsidRPr="003C0125" w:rsidRDefault="004367F9" w:rsidP="001172CC">
      <w:pPr>
        <w:ind w:left="348"/>
        <w:contextualSpacing/>
        <w:jc w:val="both"/>
        <w:rPr>
          <w:lang w:val="en-NZ"/>
        </w:rPr>
      </w:pPr>
    </w:p>
    <w:p w14:paraId="2294F241" w14:textId="15F40A33" w:rsidR="00745EE8" w:rsidRPr="003C0125" w:rsidRDefault="00745EE8" w:rsidP="00046FEA">
      <w:pPr>
        <w:pStyle w:val="Style1H2"/>
      </w:pPr>
      <w:r w:rsidRPr="003C0125">
        <w:t xml:space="preserve">4. </w:t>
      </w:r>
      <w:r w:rsidRPr="003C0125">
        <w:tab/>
        <w:t>APT Preliminary View(s)</w:t>
      </w:r>
    </w:p>
    <w:p w14:paraId="17B64AA4" w14:textId="1D2AA299" w:rsidR="00BE2796" w:rsidRPr="003C0125" w:rsidRDefault="00BE2796">
      <w:pPr>
        <w:numPr>
          <w:ilvl w:val="0"/>
          <w:numId w:val="8"/>
        </w:numPr>
        <w:ind w:leftChars="145" w:left="708"/>
        <w:jc w:val="both"/>
        <w:rPr>
          <w:lang w:val="en-NZ"/>
        </w:rPr>
      </w:pPr>
      <w:r w:rsidRPr="003C0125">
        <w:rPr>
          <w:lang w:val="en-NZ"/>
        </w:rPr>
        <w:t xml:space="preserve">APT Members are of the view that existing regulations and its </w:t>
      </w:r>
      <w:r w:rsidRPr="003C0125">
        <w:t>effectiveness</w:t>
      </w:r>
      <w:r w:rsidRPr="003C0125">
        <w:rPr>
          <w:lang w:val="en-NZ"/>
        </w:rPr>
        <w:t xml:space="preserve"> to protect geostationary-satellite networks in the mobile-satellite service operating in the bands 7/8 GHz and 20/30 GHz from emissions of non-geostationary-satellite networks operating in the same bands and in same direction, need to be verified by ITU-R Working Party 4A. </w:t>
      </w:r>
    </w:p>
    <w:p w14:paraId="475A39D6" w14:textId="3018C81C" w:rsidR="00BE2796" w:rsidRPr="003C0125" w:rsidRDefault="00BE2796">
      <w:pPr>
        <w:numPr>
          <w:ilvl w:val="0"/>
          <w:numId w:val="8"/>
        </w:numPr>
        <w:ind w:leftChars="145" w:left="708"/>
        <w:jc w:val="both"/>
        <w:rPr>
          <w:lang w:val="en-NZ"/>
        </w:rPr>
      </w:pPr>
      <w:r w:rsidRPr="003C0125">
        <w:t xml:space="preserve">APT Members support </w:t>
      </w:r>
      <w:r w:rsidRPr="003C0125">
        <w:rPr>
          <w:lang w:val="en-NZ"/>
        </w:rPr>
        <w:t xml:space="preserve">application of concept of No. </w:t>
      </w:r>
      <w:r w:rsidRPr="003C0125">
        <w:rPr>
          <w:b/>
          <w:bCs/>
          <w:lang w:val="en-NZ"/>
        </w:rPr>
        <w:t>22.2</w:t>
      </w:r>
      <w:r w:rsidRPr="003C0125">
        <w:rPr>
          <w:lang w:val="en-NZ"/>
        </w:rPr>
        <w:t xml:space="preserve"> of the Radio Regulations for MSS in the band</w:t>
      </w:r>
      <w:r w:rsidR="008D306C" w:rsidRPr="003C0125">
        <w:rPr>
          <w:lang w:val="en-NZ"/>
        </w:rPr>
        <w:t>s</w:t>
      </w:r>
      <w:r w:rsidRPr="003C0125">
        <w:rPr>
          <w:lang w:val="en-NZ"/>
        </w:rPr>
        <w:t xml:space="preserve"> </w:t>
      </w:r>
      <w:r w:rsidR="008D306C" w:rsidRPr="003C0125">
        <w:rPr>
          <w:lang w:val="en-NZ"/>
        </w:rPr>
        <w:t xml:space="preserve">7/8 GHz and </w:t>
      </w:r>
      <w:r w:rsidRPr="003C0125">
        <w:rPr>
          <w:lang w:val="en-NZ"/>
        </w:rPr>
        <w:t>20/30 GHz.</w:t>
      </w:r>
    </w:p>
    <w:p w14:paraId="17065B78" w14:textId="373BA74B" w:rsidR="00E2037E" w:rsidRPr="003C0125" w:rsidRDefault="00E2037E">
      <w:pPr>
        <w:numPr>
          <w:ilvl w:val="0"/>
          <w:numId w:val="8"/>
        </w:numPr>
        <w:ind w:leftChars="145" w:left="708"/>
        <w:jc w:val="both"/>
        <w:rPr>
          <w:lang w:eastAsia="ko-KR"/>
        </w:rPr>
      </w:pPr>
      <w:r w:rsidRPr="003C0125">
        <w:t xml:space="preserve">APT Members </w:t>
      </w:r>
      <w:r w:rsidR="00C82F47" w:rsidRPr="003C0125">
        <w:t xml:space="preserve">are </w:t>
      </w:r>
      <w:r w:rsidRPr="003C0125">
        <w:t>consider</w:t>
      </w:r>
      <w:r w:rsidR="00C82F47" w:rsidRPr="003C0125">
        <w:t>ing</w:t>
      </w:r>
      <w:r w:rsidRPr="003C0125">
        <w:t xml:space="preserve"> two alternatives</w:t>
      </w:r>
      <w:r w:rsidR="00C82F47" w:rsidRPr="003C0125">
        <w:t xml:space="preserve"> at this stage:</w:t>
      </w:r>
    </w:p>
    <w:p w14:paraId="7C8B30F1" w14:textId="77777777" w:rsidR="001172CC" w:rsidRPr="003C0125" w:rsidRDefault="001172CC" w:rsidP="001172CC">
      <w:pPr>
        <w:ind w:left="720"/>
        <w:contextualSpacing/>
        <w:jc w:val="both"/>
        <w:rPr>
          <w:b/>
          <w:bCs/>
        </w:rPr>
      </w:pPr>
    </w:p>
    <w:p w14:paraId="1B081468" w14:textId="77777777" w:rsidR="0038549D" w:rsidRDefault="00E2037E" w:rsidP="001172CC">
      <w:pPr>
        <w:ind w:left="720"/>
        <w:contextualSpacing/>
        <w:jc w:val="both"/>
      </w:pPr>
      <w:r w:rsidRPr="001809C4">
        <w:rPr>
          <w:b/>
          <w:bCs/>
          <w:u w:val="single"/>
        </w:rPr>
        <w:t>Alternative 1:</w:t>
      </w:r>
      <w:r w:rsidRPr="003C0125">
        <w:t xml:space="preserve"> </w:t>
      </w:r>
    </w:p>
    <w:p w14:paraId="6514FA0D" w14:textId="59CCA5F9" w:rsidR="00227769" w:rsidRPr="003C0125" w:rsidRDefault="00E2037E" w:rsidP="001172CC">
      <w:pPr>
        <w:ind w:left="720"/>
        <w:contextualSpacing/>
        <w:jc w:val="both"/>
        <w:rPr>
          <w:lang w:eastAsia="ko-KR"/>
        </w:rPr>
      </w:pPr>
      <w:r w:rsidRPr="003C0125">
        <w:rPr>
          <w:lang w:eastAsia="ko-KR"/>
        </w:rPr>
        <w:t xml:space="preserve">Modify RR No. </w:t>
      </w:r>
      <w:r w:rsidRPr="003C0125">
        <w:rPr>
          <w:b/>
          <w:bCs/>
          <w:lang w:eastAsia="ko-KR"/>
        </w:rPr>
        <w:t>5.461</w:t>
      </w:r>
      <w:r w:rsidRPr="003C0125">
        <w:rPr>
          <w:lang w:eastAsia="ko-KR"/>
        </w:rPr>
        <w:t xml:space="preserve"> to include text from RR No. </w:t>
      </w:r>
      <w:r w:rsidRPr="003C0125">
        <w:rPr>
          <w:b/>
          <w:bCs/>
          <w:lang w:eastAsia="ko-KR"/>
        </w:rPr>
        <w:t>22.2</w:t>
      </w:r>
      <w:r w:rsidRPr="003C0125">
        <w:rPr>
          <w:lang w:eastAsia="ko-KR"/>
        </w:rPr>
        <w:t xml:space="preserve"> indicating that </w:t>
      </w:r>
      <w:r w:rsidRPr="003C0125">
        <w:rPr>
          <w:rFonts w:eastAsia="SimSun"/>
          <w:lang w:eastAsia="zh-CN"/>
        </w:rPr>
        <w:t>non-GSO</w:t>
      </w:r>
      <w:r w:rsidR="003C0125" w:rsidRPr="003C0125">
        <w:rPr>
          <w:rFonts w:eastAsia="SimSun"/>
          <w:lang w:eastAsia="zh-CN"/>
        </w:rPr>
        <w:t xml:space="preserve"> </w:t>
      </w:r>
      <w:r w:rsidRPr="003C0125">
        <w:rPr>
          <w:rFonts w:eastAsia="SimSun"/>
          <w:lang w:eastAsia="zh-CN"/>
        </w:rPr>
        <w:t xml:space="preserve">systems </w:t>
      </w:r>
      <w:r w:rsidRPr="003C0125">
        <w:rPr>
          <w:lang w:eastAsia="ko-KR"/>
        </w:rPr>
        <w:t xml:space="preserve">in the appropriate frequency bands shall not cause unacceptable interference to and, unless otherwise specified in the RRs, shall not claim protection from assignments pertaining to GSO MSS. RR No. </w:t>
      </w:r>
      <w:r w:rsidRPr="003C0125">
        <w:rPr>
          <w:b/>
          <w:bCs/>
          <w:lang w:eastAsia="ko-KR"/>
        </w:rPr>
        <w:t>5.43A</w:t>
      </w:r>
      <w:r w:rsidRPr="003C0125">
        <w:rPr>
          <w:lang w:eastAsia="ko-KR"/>
        </w:rPr>
        <w:t xml:space="preserve"> does not apply.</w:t>
      </w:r>
    </w:p>
    <w:p w14:paraId="1E530100" w14:textId="77777777" w:rsidR="001172CC" w:rsidRPr="003C0125" w:rsidRDefault="001172CC" w:rsidP="001172CC">
      <w:pPr>
        <w:ind w:left="720"/>
        <w:contextualSpacing/>
        <w:jc w:val="both"/>
        <w:rPr>
          <w:b/>
          <w:bCs/>
          <w:lang w:eastAsia="ko-KR"/>
        </w:rPr>
      </w:pPr>
    </w:p>
    <w:p w14:paraId="43BF099B" w14:textId="77777777" w:rsidR="0038549D" w:rsidRDefault="00E2037E" w:rsidP="001172CC">
      <w:pPr>
        <w:ind w:left="720"/>
        <w:contextualSpacing/>
        <w:jc w:val="both"/>
        <w:rPr>
          <w:lang w:eastAsia="ko-KR"/>
        </w:rPr>
      </w:pPr>
      <w:r w:rsidRPr="001809C4">
        <w:rPr>
          <w:b/>
          <w:bCs/>
          <w:u w:val="single"/>
          <w:lang w:eastAsia="ko-KR"/>
        </w:rPr>
        <w:t>Alternative 2:</w:t>
      </w:r>
      <w:r w:rsidRPr="003C0125">
        <w:rPr>
          <w:lang w:eastAsia="ko-KR"/>
        </w:rPr>
        <w:t xml:space="preserve"> </w:t>
      </w:r>
    </w:p>
    <w:p w14:paraId="0FD46253" w14:textId="2003902E" w:rsidR="00227769" w:rsidRPr="003C0125" w:rsidRDefault="00E2037E" w:rsidP="001172CC">
      <w:pPr>
        <w:ind w:left="720"/>
        <w:contextualSpacing/>
        <w:jc w:val="both"/>
        <w:rPr>
          <w:lang w:eastAsia="ko-KR"/>
        </w:rPr>
      </w:pPr>
      <w:r w:rsidRPr="003C0125">
        <w:rPr>
          <w:lang w:eastAsia="ko-KR"/>
        </w:rPr>
        <w:t>Create a new provision RR No.</w:t>
      </w:r>
      <w:r w:rsidRPr="003C0125">
        <w:rPr>
          <w:b/>
          <w:bCs/>
          <w:lang w:eastAsia="ko-KR"/>
        </w:rPr>
        <w:t>22.2</w:t>
      </w:r>
      <w:r w:rsidRPr="003C0125">
        <w:rPr>
          <w:b/>
          <w:bCs/>
          <w:i/>
          <w:iCs/>
          <w:lang w:eastAsia="ko-KR"/>
        </w:rPr>
        <w:t>bis</w:t>
      </w:r>
      <w:r w:rsidRPr="003C0125">
        <w:rPr>
          <w:lang w:eastAsia="ko-KR"/>
        </w:rPr>
        <w:t xml:space="preserve"> using the same text as contained in RR No. </w:t>
      </w:r>
      <w:r w:rsidRPr="003C0125">
        <w:rPr>
          <w:b/>
          <w:bCs/>
          <w:lang w:eastAsia="ko-KR"/>
        </w:rPr>
        <w:t>22.2</w:t>
      </w:r>
      <w:r w:rsidRPr="003C0125">
        <w:rPr>
          <w:lang w:eastAsia="ko-KR"/>
        </w:rPr>
        <w:t xml:space="preserve"> replacing FSS and BSS by MSS in the appropriate frequency bands.</w:t>
      </w:r>
    </w:p>
    <w:p w14:paraId="0EC89A12" w14:textId="77777777" w:rsidR="00227769" w:rsidRPr="003C0125" w:rsidRDefault="00227769" w:rsidP="001172CC">
      <w:pPr>
        <w:ind w:left="900"/>
        <w:contextualSpacing/>
        <w:jc w:val="both"/>
        <w:rPr>
          <w:lang w:eastAsia="ko-KR"/>
        </w:rPr>
      </w:pPr>
    </w:p>
    <w:p w14:paraId="362C6A68" w14:textId="071AED19" w:rsidR="00C82F47" w:rsidRPr="003C0125" w:rsidRDefault="00C82F47" w:rsidP="001172CC">
      <w:pPr>
        <w:ind w:left="708"/>
        <w:jc w:val="both"/>
        <w:rPr>
          <w:lang w:eastAsia="ko-KR"/>
        </w:rPr>
      </w:pPr>
      <w:r w:rsidRPr="003C0125">
        <w:rPr>
          <w:lang w:eastAsia="ko-KR"/>
        </w:rPr>
        <w:t xml:space="preserve">However, this issue is being discussed at ITU-R in its September 2022 meeting. </w:t>
      </w:r>
    </w:p>
    <w:p w14:paraId="4AA41B3C" w14:textId="2ECE8674" w:rsidR="00E2037E" w:rsidRPr="003C0125" w:rsidRDefault="003C0125" w:rsidP="001172CC">
      <w:pPr>
        <w:ind w:left="708"/>
        <w:jc w:val="both"/>
        <w:rPr>
          <w:lang w:eastAsia="ko-KR"/>
        </w:rPr>
      </w:pPr>
      <w:r w:rsidRPr="003C0125">
        <w:rPr>
          <w:lang w:eastAsia="ko-KR"/>
        </w:rPr>
        <w:t>S</w:t>
      </w:r>
      <w:r w:rsidR="00E2037E" w:rsidRPr="003C0125">
        <w:rPr>
          <w:lang w:eastAsia="ko-KR"/>
        </w:rPr>
        <w:t>ee section 5</w:t>
      </w:r>
      <w:r w:rsidRPr="003C0125">
        <w:rPr>
          <w:lang w:eastAsia="ko-KR"/>
        </w:rPr>
        <w:t xml:space="preserve"> for details</w:t>
      </w:r>
      <w:r w:rsidR="00C82F47" w:rsidRPr="003C0125">
        <w:rPr>
          <w:lang w:eastAsia="ko-KR"/>
        </w:rPr>
        <w:t>.</w:t>
      </w:r>
    </w:p>
    <w:p w14:paraId="7590BF60" w14:textId="57A685B2" w:rsidR="00C82F47" w:rsidRPr="003C0125" w:rsidRDefault="00C82F47" w:rsidP="001172CC">
      <w:pPr>
        <w:ind w:left="900"/>
        <w:contextualSpacing/>
        <w:jc w:val="both"/>
        <w:rPr>
          <w:lang w:eastAsia="ko-KR"/>
        </w:rPr>
      </w:pPr>
    </w:p>
    <w:p w14:paraId="3732664C" w14:textId="77777777" w:rsidR="00C82F47" w:rsidRPr="003C0125" w:rsidRDefault="00C82F47" w:rsidP="00046FEA">
      <w:pPr>
        <w:pStyle w:val="Style1H2"/>
      </w:pPr>
      <w:r w:rsidRPr="003C0125">
        <w:t xml:space="preserve">5. </w:t>
      </w:r>
      <w:r w:rsidRPr="003C0125">
        <w:tab/>
        <w:t>Other View(s) from APT Members</w:t>
      </w:r>
    </w:p>
    <w:p w14:paraId="0C7D0F21" w14:textId="1FF61EC1" w:rsidR="008D306C" w:rsidRPr="003C0125" w:rsidRDefault="00EF1865">
      <w:pPr>
        <w:numPr>
          <w:ilvl w:val="0"/>
          <w:numId w:val="8"/>
        </w:numPr>
        <w:ind w:leftChars="145" w:left="708"/>
        <w:jc w:val="both"/>
        <w:rPr>
          <w:lang w:eastAsia="ko-KR"/>
        </w:rPr>
      </w:pPr>
      <w:r>
        <w:t xml:space="preserve">Some </w:t>
      </w:r>
      <w:r w:rsidR="008D306C" w:rsidRPr="003C0125">
        <w:t xml:space="preserve">APT Members </w:t>
      </w:r>
      <w:r w:rsidR="007827CB" w:rsidRPr="003C0125">
        <w:t xml:space="preserve">consider </w:t>
      </w:r>
      <w:r w:rsidR="008D306C" w:rsidRPr="003C0125">
        <w:rPr>
          <w:lang w:eastAsia="ko-KR"/>
        </w:rPr>
        <w:t>two alternative approaches:</w:t>
      </w:r>
    </w:p>
    <w:p w14:paraId="5EE1D74E" w14:textId="77777777" w:rsidR="001258FA" w:rsidRPr="003C0125" w:rsidRDefault="001258FA" w:rsidP="001172CC">
      <w:pPr>
        <w:ind w:left="708"/>
        <w:jc w:val="both"/>
        <w:rPr>
          <w:lang w:eastAsia="ko-KR"/>
        </w:rPr>
      </w:pPr>
    </w:p>
    <w:p w14:paraId="71DA0883" w14:textId="70DF2E3A" w:rsidR="00F464D1" w:rsidRPr="003C0125" w:rsidRDefault="00F464D1" w:rsidP="001172CC">
      <w:pPr>
        <w:ind w:left="720"/>
        <w:contextualSpacing/>
        <w:jc w:val="both"/>
        <w:rPr>
          <w:b/>
          <w:bCs/>
          <w:u w:val="single"/>
          <w:lang w:eastAsia="ko-KR"/>
        </w:rPr>
      </w:pPr>
      <w:r w:rsidRPr="003C0125">
        <w:rPr>
          <w:b/>
          <w:bCs/>
          <w:u w:val="single"/>
          <w:lang w:eastAsia="ko-KR"/>
        </w:rPr>
        <w:t>Alternative 1:</w:t>
      </w:r>
    </w:p>
    <w:p w14:paraId="5485890B" w14:textId="2365AE8C" w:rsidR="00F464D1" w:rsidRPr="003C0125" w:rsidRDefault="009920C6" w:rsidP="001172CC">
      <w:pPr>
        <w:ind w:left="720"/>
        <w:contextualSpacing/>
        <w:jc w:val="both"/>
        <w:rPr>
          <w:lang w:eastAsia="ko-KR"/>
        </w:rPr>
      </w:pPr>
      <w:r w:rsidRPr="003C0125">
        <w:rPr>
          <w:b/>
          <w:bCs/>
          <w:i/>
          <w:iCs/>
          <w:lang w:eastAsia="ko-KR"/>
        </w:rPr>
        <w:t>Option 1</w:t>
      </w:r>
      <w:r w:rsidR="001172CC" w:rsidRPr="003C0125">
        <w:rPr>
          <w:b/>
          <w:bCs/>
          <w:i/>
          <w:iCs/>
          <w:lang w:eastAsia="ko-KR"/>
        </w:rPr>
        <w:t xml:space="preserve"> -</w:t>
      </w:r>
      <w:r w:rsidR="001172CC" w:rsidRPr="003C0125">
        <w:rPr>
          <w:lang w:eastAsia="ko-KR"/>
        </w:rPr>
        <w:t xml:space="preserve"> </w:t>
      </w:r>
      <w:r w:rsidR="00F464D1" w:rsidRPr="003C0125">
        <w:rPr>
          <w:lang w:eastAsia="ko-KR"/>
        </w:rPr>
        <w:t xml:space="preserve">Modify RR No. </w:t>
      </w:r>
      <w:r w:rsidR="00F464D1" w:rsidRPr="003C0125">
        <w:rPr>
          <w:b/>
          <w:bCs/>
          <w:lang w:eastAsia="ko-KR"/>
        </w:rPr>
        <w:t>5.461</w:t>
      </w:r>
      <w:r w:rsidR="00F464D1" w:rsidRPr="003C0125">
        <w:rPr>
          <w:lang w:eastAsia="ko-KR"/>
        </w:rPr>
        <w:t xml:space="preserve"> to include text from RR No. </w:t>
      </w:r>
      <w:r w:rsidR="00F464D1" w:rsidRPr="003C0125">
        <w:rPr>
          <w:b/>
          <w:bCs/>
          <w:lang w:eastAsia="ko-KR"/>
        </w:rPr>
        <w:t>22.2</w:t>
      </w:r>
      <w:r w:rsidR="00F464D1" w:rsidRPr="003C0125">
        <w:rPr>
          <w:lang w:eastAsia="ko-KR"/>
        </w:rPr>
        <w:t xml:space="preserve"> indicating that </w:t>
      </w:r>
      <w:r w:rsidR="008B21DB" w:rsidRPr="003C0125">
        <w:rPr>
          <w:rFonts w:eastAsia="SimSun"/>
          <w:lang w:eastAsia="zh-CN"/>
        </w:rPr>
        <w:t xml:space="preserve">non-GSO  systems </w:t>
      </w:r>
      <w:r w:rsidR="00F464D1" w:rsidRPr="003C0125">
        <w:rPr>
          <w:lang w:eastAsia="ko-KR"/>
        </w:rPr>
        <w:t xml:space="preserve">in the frequency bands </w:t>
      </w:r>
      <w:r w:rsidRPr="003C0125">
        <w:rPr>
          <w:lang w:eastAsia="ko-KR"/>
        </w:rPr>
        <w:t xml:space="preserve">7/8 GHz </w:t>
      </w:r>
      <w:r w:rsidR="00F464D1" w:rsidRPr="003C0125">
        <w:rPr>
          <w:lang w:eastAsia="ko-KR"/>
        </w:rPr>
        <w:t>shall not cause unacceptable interference to and, unless otherwise specified in the RRs, shall not claim protection from assignments pertaining to GSO</w:t>
      </w:r>
      <w:r w:rsidR="008B21DB" w:rsidRPr="003C0125">
        <w:rPr>
          <w:lang w:eastAsia="ko-KR"/>
        </w:rPr>
        <w:t xml:space="preserve"> MSS</w:t>
      </w:r>
      <w:r w:rsidR="00F464D1" w:rsidRPr="003C0125">
        <w:rPr>
          <w:lang w:eastAsia="ko-KR"/>
        </w:rPr>
        <w:t xml:space="preserve">. RR No. </w:t>
      </w:r>
      <w:r w:rsidR="00F464D1" w:rsidRPr="003C0125">
        <w:rPr>
          <w:b/>
          <w:bCs/>
          <w:lang w:eastAsia="ko-KR"/>
        </w:rPr>
        <w:t>5.43A</w:t>
      </w:r>
      <w:r w:rsidR="00F464D1" w:rsidRPr="003C0125">
        <w:rPr>
          <w:lang w:eastAsia="ko-KR"/>
        </w:rPr>
        <w:t xml:space="preserve"> does not apply.</w:t>
      </w:r>
    </w:p>
    <w:p w14:paraId="0BD7292A" w14:textId="2498075D" w:rsidR="009920C6" w:rsidRPr="003C0125" w:rsidRDefault="009920C6" w:rsidP="001172CC">
      <w:pPr>
        <w:ind w:left="720"/>
        <w:contextualSpacing/>
        <w:jc w:val="both"/>
        <w:rPr>
          <w:lang w:eastAsia="ko-KR"/>
        </w:rPr>
      </w:pPr>
      <w:r w:rsidRPr="003C0125">
        <w:rPr>
          <w:b/>
          <w:bCs/>
          <w:i/>
          <w:iCs/>
          <w:lang w:eastAsia="ko-KR"/>
        </w:rPr>
        <w:t>Option 2</w:t>
      </w:r>
      <w:r w:rsidR="001172CC" w:rsidRPr="003C0125">
        <w:rPr>
          <w:b/>
          <w:bCs/>
          <w:i/>
          <w:iCs/>
          <w:lang w:eastAsia="ko-KR"/>
        </w:rPr>
        <w:t xml:space="preserve"> -</w:t>
      </w:r>
      <w:r w:rsidR="001172CC" w:rsidRPr="003C0125">
        <w:rPr>
          <w:lang w:eastAsia="ko-KR"/>
        </w:rPr>
        <w:t xml:space="preserve"> </w:t>
      </w:r>
      <w:r w:rsidRPr="003C0125">
        <w:rPr>
          <w:lang w:eastAsia="ko-KR"/>
        </w:rPr>
        <w:t xml:space="preserve">Modify RR No. </w:t>
      </w:r>
      <w:r w:rsidRPr="003C0125">
        <w:rPr>
          <w:b/>
          <w:bCs/>
          <w:lang w:eastAsia="ko-KR"/>
        </w:rPr>
        <w:t>5.461</w:t>
      </w:r>
      <w:r w:rsidRPr="003C0125">
        <w:rPr>
          <w:lang w:eastAsia="ko-KR"/>
        </w:rPr>
        <w:t xml:space="preserve"> to include text from RR No. </w:t>
      </w:r>
      <w:r w:rsidRPr="003C0125">
        <w:rPr>
          <w:b/>
          <w:bCs/>
          <w:lang w:eastAsia="ko-KR"/>
        </w:rPr>
        <w:t>22.2</w:t>
      </w:r>
      <w:r w:rsidRPr="003C0125">
        <w:rPr>
          <w:lang w:eastAsia="ko-KR"/>
        </w:rPr>
        <w:t xml:space="preserve"> indicating that </w:t>
      </w:r>
      <w:r w:rsidRPr="003C0125">
        <w:rPr>
          <w:rFonts w:eastAsia="SimSun"/>
          <w:lang w:eastAsia="zh-CN"/>
        </w:rPr>
        <w:t xml:space="preserve">non-GSO systems </w:t>
      </w:r>
      <w:r w:rsidRPr="003C0125">
        <w:rPr>
          <w:lang w:eastAsia="ko-KR"/>
        </w:rPr>
        <w:t>in the frequency bands 7/8 GHz and 20/30 GHz shall not cause unacceptable interference to and, unless otherwise specified in the RRs, shall not claim protection from assignments pertaining to GSO MSS. RR No. 5.43A does not apply.</w:t>
      </w:r>
    </w:p>
    <w:p w14:paraId="557E523B" w14:textId="77777777" w:rsidR="009920C6" w:rsidRPr="003C0125" w:rsidRDefault="009920C6" w:rsidP="001172CC">
      <w:pPr>
        <w:ind w:left="720"/>
        <w:contextualSpacing/>
        <w:jc w:val="both"/>
        <w:rPr>
          <w:lang w:eastAsia="ko-KR"/>
        </w:rPr>
      </w:pPr>
    </w:p>
    <w:p w14:paraId="21E743CA" w14:textId="77777777" w:rsidR="00F464D1" w:rsidRPr="003C0125" w:rsidRDefault="00F464D1" w:rsidP="001172CC">
      <w:pPr>
        <w:ind w:left="720"/>
        <w:contextualSpacing/>
        <w:jc w:val="both"/>
        <w:rPr>
          <w:b/>
          <w:bCs/>
          <w:u w:val="single"/>
          <w:lang w:eastAsia="ko-KR"/>
        </w:rPr>
      </w:pPr>
      <w:r w:rsidRPr="003C0125">
        <w:rPr>
          <w:b/>
          <w:bCs/>
          <w:u w:val="single"/>
          <w:lang w:eastAsia="ko-KR"/>
        </w:rPr>
        <w:t>Alternative 2:</w:t>
      </w:r>
    </w:p>
    <w:p w14:paraId="4020593A" w14:textId="4408DCA4" w:rsidR="00F464D1" w:rsidRPr="003C0125" w:rsidRDefault="001172CC" w:rsidP="001172CC">
      <w:pPr>
        <w:ind w:left="720"/>
        <w:contextualSpacing/>
        <w:jc w:val="both"/>
        <w:rPr>
          <w:lang w:eastAsia="ko-KR"/>
        </w:rPr>
      </w:pPr>
      <w:r w:rsidRPr="003C0125">
        <w:rPr>
          <w:b/>
          <w:bCs/>
          <w:i/>
          <w:iCs/>
          <w:lang w:eastAsia="ko-KR"/>
        </w:rPr>
        <w:t>Option 1 -</w:t>
      </w:r>
      <w:r w:rsidRPr="003C0125">
        <w:rPr>
          <w:lang w:eastAsia="ko-KR"/>
        </w:rPr>
        <w:t xml:space="preserve"> </w:t>
      </w:r>
      <w:r w:rsidR="00F464D1" w:rsidRPr="003C0125">
        <w:rPr>
          <w:lang w:eastAsia="ko-KR"/>
        </w:rPr>
        <w:t>Create a new provision RR No.</w:t>
      </w:r>
      <w:r w:rsidR="003C0125" w:rsidRPr="003C0125">
        <w:rPr>
          <w:lang w:eastAsia="ko-KR"/>
        </w:rPr>
        <w:t xml:space="preserve"> </w:t>
      </w:r>
      <w:r w:rsidR="00F464D1" w:rsidRPr="003C0125">
        <w:rPr>
          <w:b/>
          <w:bCs/>
          <w:lang w:eastAsia="ko-KR"/>
        </w:rPr>
        <w:t>22.2</w:t>
      </w:r>
      <w:r w:rsidR="00F464D1" w:rsidRPr="003C0125">
        <w:rPr>
          <w:b/>
          <w:bCs/>
          <w:i/>
          <w:iCs/>
          <w:lang w:eastAsia="ko-KR"/>
        </w:rPr>
        <w:t>bis</w:t>
      </w:r>
      <w:r w:rsidR="00F464D1" w:rsidRPr="003C0125">
        <w:rPr>
          <w:lang w:eastAsia="ko-KR"/>
        </w:rPr>
        <w:t xml:space="preserve"> using the same text as contained in RR No. </w:t>
      </w:r>
      <w:r w:rsidR="00F464D1" w:rsidRPr="003C0125">
        <w:rPr>
          <w:b/>
          <w:bCs/>
          <w:lang w:eastAsia="ko-KR"/>
        </w:rPr>
        <w:t>22.2</w:t>
      </w:r>
      <w:r w:rsidR="00F464D1" w:rsidRPr="003C0125">
        <w:rPr>
          <w:lang w:eastAsia="ko-KR"/>
        </w:rPr>
        <w:t xml:space="preserve"> replacing FSS and BSS by MSS in the frequency bands </w:t>
      </w:r>
      <w:r w:rsidR="001B2B24" w:rsidRPr="003C0125">
        <w:rPr>
          <w:lang w:eastAsia="ko-KR"/>
        </w:rPr>
        <w:t xml:space="preserve">7/8 GHz </w:t>
      </w:r>
      <w:r w:rsidR="00F464D1" w:rsidRPr="003C0125">
        <w:rPr>
          <w:lang w:eastAsia="ko-KR"/>
        </w:rPr>
        <w:t xml:space="preserve">mentioned in </w:t>
      </w:r>
      <w:r w:rsidR="001B2B24" w:rsidRPr="003C0125">
        <w:rPr>
          <w:u w:val="single"/>
          <w:lang w:eastAsia="ko-KR"/>
        </w:rPr>
        <w:t>A</w:t>
      </w:r>
      <w:r w:rsidR="00F464D1" w:rsidRPr="003C0125">
        <w:rPr>
          <w:u w:val="single"/>
          <w:lang w:eastAsia="ko-KR"/>
        </w:rPr>
        <w:t>lternative 1</w:t>
      </w:r>
      <w:r w:rsidR="009920C6" w:rsidRPr="003C0125">
        <w:rPr>
          <w:u w:val="single"/>
          <w:lang w:eastAsia="ko-KR"/>
        </w:rPr>
        <w:t xml:space="preserve"> </w:t>
      </w:r>
      <w:r w:rsidR="001B2B24" w:rsidRPr="003C0125">
        <w:rPr>
          <w:u w:val="single"/>
          <w:lang w:eastAsia="ko-KR"/>
        </w:rPr>
        <w:t>O</w:t>
      </w:r>
      <w:r w:rsidR="009920C6" w:rsidRPr="003C0125">
        <w:rPr>
          <w:u w:val="single"/>
          <w:lang w:eastAsia="ko-KR"/>
        </w:rPr>
        <w:t>ption 1</w:t>
      </w:r>
      <w:r w:rsidR="00F464D1" w:rsidRPr="003C0125">
        <w:rPr>
          <w:lang w:eastAsia="ko-KR"/>
        </w:rPr>
        <w:t>.</w:t>
      </w:r>
    </w:p>
    <w:p w14:paraId="1ED5FC2E" w14:textId="23056AE1" w:rsidR="001B2B24" w:rsidRPr="003C0125" w:rsidRDefault="001172CC" w:rsidP="001172CC">
      <w:pPr>
        <w:ind w:left="720"/>
        <w:contextualSpacing/>
        <w:jc w:val="both"/>
        <w:rPr>
          <w:lang w:eastAsia="ko-KR"/>
        </w:rPr>
      </w:pPr>
      <w:r w:rsidRPr="003C0125">
        <w:rPr>
          <w:b/>
          <w:bCs/>
          <w:i/>
          <w:iCs/>
          <w:lang w:eastAsia="ko-KR"/>
        </w:rPr>
        <w:t>Option 2 -</w:t>
      </w:r>
      <w:r w:rsidRPr="003C0125">
        <w:rPr>
          <w:lang w:eastAsia="ko-KR"/>
        </w:rPr>
        <w:t xml:space="preserve"> </w:t>
      </w:r>
      <w:r w:rsidR="001B2B24" w:rsidRPr="003C0125">
        <w:rPr>
          <w:lang w:eastAsia="ko-KR"/>
        </w:rPr>
        <w:t>Create a new provision RR No.</w:t>
      </w:r>
      <w:r w:rsidR="003C0125" w:rsidRPr="003C0125">
        <w:rPr>
          <w:lang w:eastAsia="ko-KR"/>
        </w:rPr>
        <w:t xml:space="preserve"> </w:t>
      </w:r>
      <w:r w:rsidR="001B2B24" w:rsidRPr="003C0125">
        <w:rPr>
          <w:b/>
          <w:bCs/>
          <w:lang w:eastAsia="ko-KR"/>
        </w:rPr>
        <w:t>22.2</w:t>
      </w:r>
      <w:r w:rsidR="001B2B24" w:rsidRPr="003C0125">
        <w:rPr>
          <w:b/>
          <w:bCs/>
          <w:i/>
          <w:iCs/>
          <w:lang w:eastAsia="ko-KR"/>
        </w:rPr>
        <w:t>bis</w:t>
      </w:r>
      <w:r w:rsidR="001B2B24" w:rsidRPr="003C0125">
        <w:rPr>
          <w:lang w:eastAsia="ko-KR"/>
        </w:rPr>
        <w:t xml:space="preserve"> using the same text as contained in RR No. </w:t>
      </w:r>
      <w:r w:rsidR="001B2B24" w:rsidRPr="003C0125">
        <w:rPr>
          <w:b/>
          <w:bCs/>
          <w:lang w:eastAsia="ko-KR"/>
        </w:rPr>
        <w:t>22.2</w:t>
      </w:r>
      <w:r w:rsidR="001B2B24" w:rsidRPr="003C0125">
        <w:rPr>
          <w:lang w:eastAsia="ko-KR"/>
        </w:rPr>
        <w:t xml:space="preserve"> replacing FSS and BSS by MSS in the frequency bands 7/8 GHz and 20/30 GHz mentioned in </w:t>
      </w:r>
      <w:r w:rsidR="001B2B24" w:rsidRPr="003C0125">
        <w:rPr>
          <w:u w:val="single"/>
          <w:lang w:eastAsia="ko-KR"/>
        </w:rPr>
        <w:t>Alternative 1 Option 2</w:t>
      </w:r>
      <w:r w:rsidR="001B2B24" w:rsidRPr="003C0125">
        <w:rPr>
          <w:lang w:eastAsia="ko-KR"/>
        </w:rPr>
        <w:t>.</w:t>
      </w:r>
    </w:p>
    <w:p w14:paraId="1631D279" w14:textId="4F346499" w:rsidR="00732782" w:rsidRPr="003C0125" w:rsidRDefault="00732782" w:rsidP="001172CC">
      <w:pPr>
        <w:ind w:left="708"/>
        <w:contextualSpacing/>
        <w:jc w:val="both"/>
        <w:rPr>
          <w:b/>
          <w:bCs/>
          <w:lang w:eastAsia="ko-KR"/>
        </w:rPr>
      </w:pPr>
    </w:p>
    <w:p w14:paraId="2804174D" w14:textId="12E0516F" w:rsidR="001B2B24" w:rsidRDefault="001B2B24" w:rsidP="001172CC">
      <w:pPr>
        <w:ind w:left="708"/>
        <w:contextualSpacing/>
        <w:jc w:val="both"/>
        <w:rPr>
          <w:lang w:eastAsia="ko-KR"/>
        </w:rPr>
      </w:pPr>
      <w:r w:rsidRPr="003C0125">
        <w:rPr>
          <w:lang w:eastAsia="ko-KR"/>
        </w:rPr>
        <w:t xml:space="preserve">At the </w:t>
      </w:r>
      <w:r w:rsidR="003C0125" w:rsidRPr="003C0125">
        <w:rPr>
          <w:lang w:eastAsia="ko-KR"/>
        </w:rPr>
        <w:t>4</w:t>
      </w:r>
      <w:r w:rsidR="003C0125" w:rsidRPr="003C0125">
        <w:rPr>
          <w:vertAlign w:val="superscript"/>
          <w:lang w:eastAsia="ko-KR"/>
        </w:rPr>
        <w:t>th</w:t>
      </w:r>
      <w:r w:rsidR="003C0125" w:rsidRPr="003C0125">
        <w:rPr>
          <w:lang w:eastAsia="ko-KR"/>
        </w:rPr>
        <w:t xml:space="preserve"> meeting </w:t>
      </w:r>
      <w:r w:rsidRPr="003C0125">
        <w:rPr>
          <w:lang w:eastAsia="ko-KR"/>
        </w:rPr>
        <w:t xml:space="preserve">of APG23, </w:t>
      </w:r>
      <w:r w:rsidR="003C0125" w:rsidRPr="003C0125">
        <w:rPr>
          <w:lang w:eastAsia="ko-KR"/>
        </w:rPr>
        <w:t xml:space="preserve">some APT Members </w:t>
      </w:r>
      <w:r w:rsidRPr="003C0125">
        <w:rPr>
          <w:lang w:eastAsia="ko-KR"/>
        </w:rPr>
        <w:t xml:space="preserve">expressed </w:t>
      </w:r>
      <w:r w:rsidR="003C0125" w:rsidRPr="003C0125">
        <w:rPr>
          <w:lang w:eastAsia="ko-KR"/>
        </w:rPr>
        <w:t xml:space="preserve">preference </w:t>
      </w:r>
      <w:r w:rsidRPr="003C0125">
        <w:rPr>
          <w:lang w:eastAsia="ko-KR"/>
        </w:rPr>
        <w:t xml:space="preserve">for </w:t>
      </w:r>
      <w:r w:rsidRPr="003C0125">
        <w:rPr>
          <w:u w:val="single"/>
          <w:lang w:eastAsia="ko-KR"/>
        </w:rPr>
        <w:t>Alternative 1 Option 2</w:t>
      </w:r>
      <w:r w:rsidRPr="003C0125">
        <w:rPr>
          <w:lang w:eastAsia="ko-KR"/>
        </w:rPr>
        <w:t xml:space="preserve"> and </w:t>
      </w:r>
      <w:r w:rsidRPr="003C0125">
        <w:rPr>
          <w:u w:val="single"/>
          <w:lang w:eastAsia="ko-KR"/>
        </w:rPr>
        <w:t>Alternative 2 Option 2</w:t>
      </w:r>
      <w:r w:rsidRPr="003C0125">
        <w:rPr>
          <w:lang w:eastAsia="ko-KR"/>
        </w:rPr>
        <w:t xml:space="preserve">. </w:t>
      </w:r>
    </w:p>
    <w:p w14:paraId="42A0C5CC" w14:textId="2CD0FEF9" w:rsidR="0038549D" w:rsidRDefault="0038549D" w:rsidP="001172CC">
      <w:pPr>
        <w:ind w:left="708"/>
        <w:contextualSpacing/>
        <w:jc w:val="both"/>
        <w:rPr>
          <w:lang w:eastAsia="ko-KR"/>
        </w:rPr>
      </w:pPr>
    </w:p>
    <w:p w14:paraId="68D26475" w14:textId="77777777" w:rsidR="0038549D" w:rsidRPr="003C0125" w:rsidRDefault="0038549D" w:rsidP="001172CC">
      <w:pPr>
        <w:ind w:left="708"/>
        <w:contextualSpacing/>
        <w:jc w:val="both"/>
        <w:rPr>
          <w:lang w:eastAsia="ko-KR"/>
        </w:rPr>
      </w:pPr>
    </w:p>
    <w:bookmarkEnd w:id="8"/>
    <w:p w14:paraId="7EB00933" w14:textId="77777777" w:rsidR="00745EE8" w:rsidRPr="007127DD" w:rsidRDefault="00745EE8" w:rsidP="00046FEA">
      <w:pPr>
        <w:pStyle w:val="Style1H2"/>
      </w:pPr>
      <w:r w:rsidRPr="003C0125">
        <w:t xml:space="preserve">6. </w:t>
      </w:r>
      <w:r w:rsidRPr="003C0125">
        <w:tab/>
        <w:t>Issues for Consideration at Next APG Meeting</w:t>
      </w:r>
    </w:p>
    <w:p w14:paraId="425DE888" w14:textId="2BB35203" w:rsidR="00745EE8" w:rsidRPr="00BE2796" w:rsidRDefault="00745EE8">
      <w:pPr>
        <w:numPr>
          <w:ilvl w:val="0"/>
          <w:numId w:val="8"/>
        </w:numPr>
        <w:ind w:leftChars="145" w:left="708"/>
        <w:jc w:val="both"/>
        <w:rPr>
          <w:lang w:val="en-NZ"/>
        </w:rPr>
      </w:pPr>
      <w:r w:rsidRPr="00BE2796">
        <w:rPr>
          <w:lang w:val="en-NZ"/>
        </w:rPr>
        <w:t>APT Members are invited to follow the progress of the ITU-R studies and are encouraged to submit their contributions for further considerations at the next APG meeting.</w:t>
      </w:r>
    </w:p>
    <w:p w14:paraId="27AE7EC0" w14:textId="490FE693" w:rsidR="00745EE8" w:rsidRPr="007127DD" w:rsidRDefault="00745EE8" w:rsidP="001172CC">
      <w:pPr>
        <w:contextualSpacing/>
        <w:rPr>
          <w:lang w:val="en-NZ"/>
        </w:rPr>
      </w:pPr>
    </w:p>
    <w:p w14:paraId="5E05B39C" w14:textId="77777777" w:rsidR="00745EE8" w:rsidRPr="007127DD" w:rsidRDefault="00745EE8" w:rsidP="00046FEA">
      <w:pPr>
        <w:pStyle w:val="Style1H2"/>
      </w:pPr>
      <w:r w:rsidRPr="007127DD">
        <w:t xml:space="preserve">7. </w:t>
      </w:r>
      <w:r w:rsidRPr="007127DD">
        <w:tab/>
        <w:t xml:space="preserve">Views from Other Organisations </w:t>
      </w:r>
    </w:p>
    <w:p w14:paraId="1BC84290" w14:textId="77777777" w:rsidR="00745EE8" w:rsidRPr="007127DD" w:rsidRDefault="00745EE8" w:rsidP="00046FEA">
      <w:pPr>
        <w:pStyle w:val="H3"/>
      </w:pPr>
      <w:r w:rsidRPr="007127DD">
        <w:t xml:space="preserve">7.1 </w:t>
      </w:r>
      <w:r w:rsidRPr="007127DD">
        <w:tab/>
        <w:t>Regional Groups</w:t>
      </w:r>
    </w:p>
    <w:p w14:paraId="7DDAA6F2" w14:textId="5CB5CD12" w:rsidR="00AB1EA6" w:rsidRPr="007127DD" w:rsidRDefault="004367F9" w:rsidP="00046FEA">
      <w:pPr>
        <w:pStyle w:val="Style1"/>
        <w:rPr>
          <w:rFonts w:cs="Times New Roman"/>
        </w:rPr>
      </w:pPr>
      <w:bookmarkStart w:id="9" w:name="_Hlk111222122"/>
      <w:r w:rsidRPr="007127DD">
        <w:rPr>
          <w:rFonts w:cs="Times New Roman"/>
        </w:rPr>
        <w:t>7</w:t>
      </w:r>
      <w:r w:rsidR="00C14DC6" w:rsidRPr="007127DD">
        <w:rPr>
          <w:rFonts w:cs="Times New Roman"/>
        </w:rPr>
        <w:t>.1</w:t>
      </w:r>
      <w:r w:rsidR="00FC343F" w:rsidRPr="007127DD">
        <w:rPr>
          <w:rFonts w:cs="Times New Roman"/>
        </w:rPr>
        <w:t>.1</w:t>
      </w:r>
      <w:r w:rsidR="00C14DC6" w:rsidRPr="007127DD">
        <w:rPr>
          <w:rFonts w:cs="Times New Roman"/>
        </w:rPr>
        <w:tab/>
      </w:r>
      <w:r w:rsidR="00AB1EA6" w:rsidRPr="007127DD">
        <w:rPr>
          <w:rFonts w:cs="Times New Roman"/>
        </w:rPr>
        <w:t xml:space="preserve">ATU </w:t>
      </w:r>
      <w:bookmarkStart w:id="10" w:name="_Hlk111222201"/>
      <w:r w:rsidR="00902334" w:rsidRPr="007127DD">
        <w:rPr>
          <w:rFonts w:cs="Times New Roman"/>
        </w:rPr>
        <w:t>(as of August 2022 (APG23-4/</w:t>
      </w:r>
      <w:hyperlink r:id="rId100" w:history="1">
        <w:r w:rsidR="00902334" w:rsidRPr="007127DD">
          <w:rPr>
            <w:rStyle w:val="Hyperlink"/>
            <w:rFonts w:cs="Times New Roman"/>
          </w:rPr>
          <w:t>INF-02</w:t>
        </w:r>
      </w:hyperlink>
      <w:r w:rsidR="00902334" w:rsidRPr="007127DD">
        <w:rPr>
          <w:rFonts w:cs="Times New Roman"/>
        </w:rPr>
        <w:t>))</w:t>
      </w:r>
      <w:bookmarkEnd w:id="10"/>
    </w:p>
    <w:p w14:paraId="5A8A2C39" w14:textId="55B61170" w:rsidR="0020500C" w:rsidRPr="007127DD" w:rsidRDefault="0020500C">
      <w:pPr>
        <w:numPr>
          <w:ilvl w:val="0"/>
          <w:numId w:val="8"/>
        </w:numPr>
        <w:ind w:leftChars="145" w:left="708"/>
        <w:jc w:val="both"/>
        <w:rPr>
          <w:rStyle w:val="ECCParagraph"/>
          <w:rFonts w:ascii="Times New Roman" w:hAnsi="Times New Roman" w:cs="Times New Roman"/>
          <w:sz w:val="24"/>
        </w:rPr>
      </w:pPr>
      <w:r w:rsidRPr="007127DD">
        <w:rPr>
          <w:rStyle w:val="ECCParagraph"/>
          <w:rFonts w:ascii="Times New Roman" w:hAnsi="Times New Roman" w:cs="Times New Roman"/>
          <w:sz w:val="24"/>
        </w:rPr>
        <w:t xml:space="preserve">Support </w:t>
      </w:r>
      <w:r w:rsidRPr="00845CD1">
        <w:rPr>
          <w:lang w:val="en-NZ"/>
        </w:rPr>
        <w:t>the</w:t>
      </w:r>
      <w:r w:rsidRPr="007127DD">
        <w:rPr>
          <w:rStyle w:val="ECCParagraph"/>
          <w:rFonts w:ascii="Times New Roman" w:hAnsi="Times New Roman" w:cs="Times New Roman"/>
          <w:sz w:val="24"/>
        </w:rPr>
        <w:t xml:space="preserve"> studies on assessing the protection of GSO MSS operating in 7/8 and 20/30 GHz from emissions of non-</w:t>
      </w:r>
      <w:r w:rsidRPr="007127DD">
        <w:rPr>
          <w:rStyle w:val="ECCParagraph"/>
          <w:rFonts w:ascii="Times New Roman" w:hAnsi="Times New Roman" w:cs="Times New Roman"/>
          <w:sz w:val="24"/>
          <w:bdr w:val="none" w:sz="0" w:space="0" w:color="auto"/>
          <w:lang w:val="en-US"/>
        </w:rPr>
        <w:t>geostationary</w:t>
      </w:r>
      <w:r w:rsidRPr="007127DD">
        <w:rPr>
          <w:rStyle w:val="ECCParagraph"/>
          <w:rFonts w:ascii="Times New Roman" w:hAnsi="Times New Roman" w:cs="Times New Roman"/>
          <w:sz w:val="24"/>
        </w:rPr>
        <w:t xml:space="preserve"> satellite systems in the frequency bands:</w:t>
      </w:r>
    </w:p>
    <w:p w14:paraId="0AD1B6E1" w14:textId="77777777" w:rsidR="0020500C" w:rsidRPr="00845CD1" w:rsidRDefault="0020500C" w:rsidP="00845CD1">
      <w:pPr>
        <w:pStyle w:val="ListParagraph"/>
        <w:numPr>
          <w:ilvl w:val="0"/>
          <w:numId w:val="3"/>
        </w:numPr>
        <w:ind w:left="1440"/>
        <w:rPr>
          <w:lang w:eastAsia="zh-CN"/>
        </w:rPr>
      </w:pPr>
      <w:r w:rsidRPr="007127DD">
        <w:rPr>
          <w:iCs/>
        </w:rPr>
        <w:t>7 250-</w:t>
      </w:r>
      <w:r w:rsidRPr="00845CD1">
        <w:rPr>
          <w:lang w:eastAsia="zh-CN"/>
        </w:rPr>
        <w:t xml:space="preserve">7 375 MHz (space-to-Earth), </w:t>
      </w:r>
    </w:p>
    <w:p w14:paraId="2A619F8C" w14:textId="77777777" w:rsidR="0020500C" w:rsidRPr="00845CD1" w:rsidRDefault="0020500C" w:rsidP="00845CD1">
      <w:pPr>
        <w:pStyle w:val="ListParagraph"/>
        <w:numPr>
          <w:ilvl w:val="0"/>
          <w:numId w:val="3"/>
        </w:numPr>
        <w:ind w:left="1440"/>
        <w:rPr>
          <w:lang w:eastAsia="zh-CN"/>
        </w:rPr>
      </w:pPr>
      <w:r w:rsidRPr="00845CD1">
        <w:rPr>
          <w:lang w:eastAsia="zh-CN"/>
        </w:rPr>
        <w:t xml:space="preserve">7 900-8 025 MHz (Earth-to-space), </w:t>
      </w:r>
    </w:p>
    <w:p w14:paraId="7E32851A" w14:textId="77777777" w:rsidR="0020500C" w:rsidRPr="00845CD1" w:rsidRDefault="0020500C" w:rsidP="00845CD1">
      <w:pPr>
        <w:pStyle w:val="ListParagraph"/>
        <w:numPr>
          <w:ilvl w:val="0"/>
          <w:numId w:val="3"/>
        </w:numPr>
        <w:ind w:left="1440"/>
        <w:rPr>
          <w:lang w:eastAsia="zh-CN"/>
        </w:rPr>
      </w:pPr>
      <w:r w:rsidRPr="00845CD1">
        <w:rPr>
          <w:lang w:eastAsia="zh-CN"/>
        </w:rPr>
        <w:t xml:space="preserve">20.2-21.2 GHz (space-to-Earth), and </w:t>
      </w:r>
    </w:p>
    <w:p w14:paraId="732943CB" w14:textId="77777777" w:rsidR="0020500C" w:rsidRPr="007127DD" w:rsidRDefault="0020500C" w:rsidP="00845CD1">
      <w:pPr>
        <w:pStyle w:val="ListParagraph"/>
        <w:numPr>
          <w:ilvl w:val="0"/>
          <w:numId w:val="3"/>
        </w:numPr>
        <w:ind w:left="1440"/>
        <w:rPr>
          <w:iCs/>
        </w:rPr>
      </w:pPr>
      <w:r w:rsidRPr="00845CD1">
        <w:rPr>
          <w:lang w:eastAsia="zh-CN"/>
        </w:rPr>
        <w:t>30-31 GHz</w:t>
      </w:r>
      <w:r w:rsidRPr="007127DD">
        <w:rPr>
          <w:iCs/>
        </w:rPr>
        <w:t xml:space="preserve"> (Earth-to-space). </w:t>
      </w:r>
    </w:p>
    <w:bookmarkEnd w:id="9"/>
    <w:p w14:paraId="3F42D13F" w14:textId="77777777" w:rsidR="003F0193" w:rsidRPr="007127DD" w:rsidRDefault="003F0193" w:rsidP="001172CC">
      <w:pPr>
        <w:widowControl w:val="0"/>
        <w:autoSpaceDE w:val="0"/>
        <w:autoSpaceDN w:val="0"/>
        <w:ind w:left="360"/>
        <w:contextualSpacing/>
        <w:jc w:val="both"/>
        <w:rPr>
          <w:lang w:val="en-NZ"/>
        </w:rPr>
      </w:pPr>
    </w:p>
    <w:p w14:paraId="54D690DF" w14:textId="7DC9B9CE" w:rsidR="00596B2F" w:rsidRPr="007127DD" w:rsidRDefault="004367F9" w:rsidP="00046FEA">
      <w:pPr>
        <w:pStyle w:val="Style1"/>
      </w:pPr>
      <w:r w:rsidRPr="007127DD">
        <w:lastRenderedPageBreak/>
        <w:t>7</w:t>
      </w:r>
      <w:r w:rsidR="00596B2F" w:rsidRPr="007127DD">
        <w:t>.</w:t>
      </w:r>
      <w:r w:rsidR="00FC343F" w:rsidRPr="007127DD">
        <w:t>1.</w:t>
      </w:r>
      <w:r w:rsidR="00596B2F" w:rsidRPr="007127DD">
        <w:t>2</w:t>
      </w:r>
      <w:r w:rsidR="00596B2F" w:rsidRPr="007127DD">
        <w:tab/>
        <w:t xml:space="preserve">ASMG (as of </w:t>
      </w:r>
      <w:r w:rsidR="00D06971" w:rsidRPr="007127DD">
        <w:t>August 2022 (APG23-4/</w:t>
      </w:r>
      <w:bookmarkStart w:id="11" w:name="_Hlk111120678"/>
      <w:r w:rsidR="00D06971" w:rsidRPr="007127DD">
        <w:fldChar w:fldCharType="begin"/>
      </w:r>
      <w:r w:rsidR="00D06971" w:rsidRPr="007127DD">
        <w:instrText xml:space="preserve"> HYPERLINK "https://www.apt.int/sites/default/files/2022/08/APG23-4-INF-21_ASMG_Preparation_for_WRC-23.pdf" </w:instrText>
      </w:r>
      <w:r w:rsidR="00D06971" w:rsidRPr="007127DD">
        <w:fldChar w:fldCharType="separate"/>
      </w:r>
      <w:r w:rsidR="00D06971" w:rsidRPr="007127DD">
        <w:rPr>
          <w:rStyle w:val="Hyperlink"/>
          <w:rFonts w:cs="Times New Roman"/>
        </w:rPr>
        <w:t>INF-21</w:t>
      </w:r>
      <w:r w:rsidR="00D06971" w:rsidRPr="007127DD">
        <w:fldChar w:fldCharType="end"/>
      </w:r>
      <w:r w:rsidR="00D06971" w:rsidRPr="007127DD">
        <w:t>))</w:t>
      </w:r>
      <w:bookmarkEnd w:id="11"/>
    </w:p>
    <w:p w14:paraId="065FD11A" w14:textId="4431A7BA" w:rsidR="00D06971" w:rsidRPr="007127DD" w:rsidRDefault="00D06971">
      <w:pPr>
        <w:numPr>
          <w:ilvl w:val="0"/>
          <w:numId w:val="8"/>
        </w:numPr>
        <w:ind w:leftChars="145" w:left="708"/>
        <w:jc w:val="both"/>
      </w:pPr>
      <w:r w:rsidRPr="007127DD">
        <w:t xml:space="preserve">Support the inclusion of new or modified footnotes in the Table of Frequency Allocations to broaden </w:t>
      </w:r>
      <w:r w:rsidRPr="00845CD1">
        <w:rPr>
          <w:lang w:val="en-NZ"/>
        </w:rPr>
        <w:t>the</w:t>
      </w:r>
      <w:r w:rsidRPr="007127DD">
        <w:t xml:space="preserve"> </w:t>
      </w:r>
      <w:r w:rsidRPr="00845CD1">
        <w:rPr>
          <w:rStyle w:val="ECCParagraph"/>
          <w:rFonts w:ascii="Times New Roman" w:hAnsi="Times New Roman" w:cs="Times New Roman"/>
          <w:sz w:val="24"/>
        </w:rPr>
        <w:t>scope</w:t>
      </w:r>
      <w:r w:rsidRPr="007127DD">
        <w:t xml:space="preserve"> of application of the provisions of No. 22.2 of the Radio Regulations to provide protection for GSO networks operating in the mobile-satellite service in the frequency bands defined in 7/8 and 20/30 GHz from satellite system emissions Non-GSO operating in the same frequency bands and directions.</w:t>
      </w:r>
    </w:p>
    <w:p w14:paraId="4519A9FB" w14:textId="77777777" w:rsidR="00C02622" w:rsidRPr="007127DD" w:rsidRDefault="00C02622" w:rsidP="001172CC">
      <w:pPr>
        <w:ind w:left="720"/>
        <w:contextualSpacing/>
      </w:pPr>
    </w:p>
    <w:p w14:paraId="459EEB80" w14:textId="2F0FC64D" w:rsidR="00843D73" w:rsidRPr="007127DD" w:rsidRDefault="004367F9" w:rsidP="00046FEA">
      <w:pPr>
        <w:pStyle w:val="Style1"/>
        <w:rPr>
          <w:rFonts w:cs="Times New Roman"/>
        </w:rPr>
      </w:pPr>
      <w:r w:rsidRPr="007127DD">
        <w:rPr>
          <w:rFonts w:cs="Times New Roman"/>
        </w:rPr>
        <w:t>7</w:t>
      </w:r>
      <w:r w:rsidR="00843D73" w:rsidRPr="007127DD">
        <w:rPr>
          <w:rFonts w:cs="Times New Roman"/>
        </w:rPr>
        <w:t>.</w:t>
      </w:r>
      <w:r w:rsidR="00FC343F" w:rsidRPr="007127DD">
        <w:rPr>
          <w:rFonts w:cs="Times New Roman"/>
        </w:rPr>
        <w:t>1.</w:t>
      </w:r>
      <w:r w:rsidR="00843D73" w:rsidRPr="007127DD">
        <w:rPr>
          <w:rFonts w:cs="Times New Roman"/>
        </w:rPr>
        <w:t>3</w:t>
      </w:r>
      <w:r w:rsidR="00843D73" w:rsidRPr="007127DD">
        <w:rPr>
          <w:rFonts w:cs="Times New Roman"/>
        </w:rPr>
        <w:tab/>
        <w:t>CEPT (</w:t>
      </w:r>
      <w:r w:rsidR="00682EC3" w:rsidRPr="007127DD">
        <w:rPr>
          <w:rFonts w:cs="Times New Roman"/>
        </w:rPr>
        <w:t>as of August 2022 (APG23-4/</w:t>
      </w:r>
      <w:hyperlink r:id="rId101" w:history="1">
        <w:r w:rsidR="00682EC3" w:rsidRPr="00682EC3">
          <w:rPr>
            <w:rStyle w:val="Hyperlink"/>
            <w:rFonts w:cs="Times New Roman"/>
          </w:rPr>
          <w:t>INF-48</w:t>
        </w:r>
      </w:hyperlink>
      <w:r w:rsidR="00682EC3" w:rsidRPr="007127DD">
        <w:rPr>
          <w:rFonts w:cs="Times New Roman"/>
        </w:rPr>
        <w:t>))</w:t>
      </w:r>
    </w:p>
    <w:p w14:paraId="5A087653" w14:textId="11B02E71" w:rsidR="00064F1C" w:rsidRPr="007127DD" w:rsidRDefault="00064F1C">
      <w:pPr>
        <w:numPr>
          <w:ilvl w:val="0"/>
          <w:numId w:val="8"/>
        </w:numPr>
        <w:ind w:leftChars="145" w:left="708"/>
        <w:jc w:val="both"/>
      </w:pPr>
      <w:r w:rsidRPr="007127DD">
        <w:t xml:space="preserve">CEPT supports the identification and definition of criteria, extensions and additions of provisions in </w:t>
      </w:r>
      <w:r w:rsidRPr="00845CD1">
        <w:rPr>
          <w:rStyle w:val="ECCParagraph"/>
          <w:rFonts w:ascii="Times New Roman" w:hAnsi="Times New Roman" w:cs="Times New Roman"/>
          <w:sz w:val="24"/>
        </w:rPr>
        <w:t>order</w:t>
      </w:r>
      <w:r w:rsidRPr="007127DD">
        <w:t xml:space="preserve"> to quantify the protection of GSO networks operating in the MSS from interference caused by non-GSO networks or systems operating in the same frequency bands 7250-7750 MHz (space-to-Earth), 7900-8025 MHz (Earth-to-space), 20.2-21.2 GHz (space-to-Earth) and 30-31 GHz (Earth-to-space) and in identical directions.</w:t>
      </w:r>
    </w:p>
    <w:p w14:paraId="21D3E27D" w14:textId="77777777" w:rsidR="00801354" w:rsidRPr="007127DD" w:rsidRDefault="00801354" w:rsidP="001172CC">
      <w:pPr>
        <w:ind w:left="720"/>
        <w:contextualSpacing/>
      </w:pPr>
    </w:p>
    <w:p w14:paraId="6CC29C03" w14:textId="75CF8929" w:rsidR="00866E8E" w:rsidRPr="007127DD" w:rsidRDefault="004367F9" w:rsidP="00046FEA">
      <w:pPr>
        <w:pStyle w:val="Style1"/>
        <w:rPr>
          <w:rFonts w:cs="Times New Roman"/>
        </w:rPr>
      </w:pPr>
      <w:r w:rsidRPr="007127DD">
        <w:rPr>
          <w:rFonts w:cs="Times New Roman"/>
        </w:rPr>
        <w:t>7</w:t>
      </w:r>
      <w:r w:rsidR="00866E8E" w:rsidRPr="007127DD">
        <w:rPr>
          <w:rFonts w:cs="Times New Roman"/>
        </w:rPr>
        <w:t>.</w:t>
      </w:r>
      <w:r w:rsidR="00FC343F" w:rsidRPr="007127DD">
        <w:rPr>
          <w:rFonts w:cs="Times New Roman"/>
        </w:rPr>
        <w:t>1.</w:t>
      </w:r>
      <w:r w:rsidR="00866E8E" w:rsidRPr="007127DD">
        <w:rPr>
          <w:rFonts w:cs="Times New Roman"/>
        </w:rPr>
        <w:t>4</w:t>
      </w:r>
      <w:r w:rsidR="00866E8E" w:rsidRPr="007127DD">
        <w:rPr>
          <w:rFonts w:cs="Times New Roman"/>
        </w:rPr>
        <w:tab/>
        <w:t>CITEL (as of August 2022 (APG23-4/</w:t>
      </w:r>
      <w:hyperlink r:id="rId102" w:history="1">
        <w:r w:rsidR="00866E8E" w:rsidRPr="007127DD">
          <w:rPr>
            <w:rStyle w:val="Hyperlink"/>
            <w:rFonts w:cs="Times New Roman"/>
          </w:rPr>
          <w:t>INF-28</w:t>
        </w:r>
      </w:hyperlink>
      <w:r w:rsidR="00866E8E" w:rsidRPr="007127DD">
        <w:rPr>
          <w:rFonts w:cs="Times New Roman"/>
        </w:rPr>
        <w:t>))</w:t>
      </w:r>
    </w:p>
    <w:p w14:paraId="39D2A9D1" w14:textId="033C4138" w:rsidR="007D5C3F" w:rsidRPr="007127DD" w:rsidRDefault="006164D5">
      <w:pPr>
        <w:numPr>
          <w:ilvl w:val="0"/>
          <w:numId w:val="8"/>
        </w:numPr>
        <w:ind w:leftChars="145" w:left="708"/>
        <w:jc w:val="both"/>
        <w:rPr>
          <w:lang w:val="en-NZ"/>
        </w:rPr>
      </w:pPr>
      <w:r w:rsidRPr="00845CD1">
        <w:rPr>
          <w:rStyle w:val="ECCParagraph"/>
          <w:rFonts w:ascii="Times New Roman" w:hAnsi="Times New Roman" w:cs="Times New Roman"/>
          <w:sz w:val="24"/>
        </w:rPr>
        <w:t>None</w:t>
      </w:r>
      <w:r w:rsidR="007D5C3F" w:rsidRPr="007127DD">
        <w:rPr>
          <w:lang w:val="en-NZ"/>
        </w:rPr>
        <w:t xml:space="preserve">. </w:t>
      </w:r>
    </w:p>
    <w:p w14:paraId="61C97F3B" w14:textId="77777777" w:rsidR="007D5C3F" w:rsidRPr="007127DD" w:rsidRDefault="007D5C3F" w:rsidP="001172CC">
      <w:pPr>
        <w:ind w:left="720"/>
        <w:contextualSpacing/>
      </w:pPr>
    </w:p>
    <w:p w14:paraId="6B298132" w14:textId="77777777" w:rsidR="007127DD" w:rsidRPr="007127DD" w:rsidRDefault="004367F9" w:rsidP="00046FEA">
      <w:pPr>
        <w:pStyle w:val="Style1"/>
      </w:pPr>
      <w:r w:rsidRPr="007127DD">
        <w:t>7</w:t>
      </w:r>
      <w:r w:rsidR="00C14DC6" w:rsidRPr="007127DD">
        <w:t>.</w:t>
      </w:r>
      <w:r w:rsidR="00FC343F" w:rsidRPr="007127DD">
        <w:t>1.</w:t>
      </w:r>
      <w:r w:rsidR="00C14DC6" w:rsidRPr="007127DD">
        <w:t>5</w:t>
      </w:r>
      <w:r w:rsidR="00C14DC6" w:rsidRPr="007127DD">
        <w:tab/>
      </w:r>
      <w:r w:rsidR="007127DD" w:rsidRPr="007127DD">
        <w:t>RCC (as of August 2022 (APG23-4/</w:t>
      </w:r>
      <w:hyperlink r:id="rId103" w:history="1">
        <w:r w:rsidR="007127DD" w:rsidRPr="007127DD">
          <w:rPr>
            <w:rStyle w:val="Hyperlink"/>
          </w:rPr>
          <w:t>INF-44</w:t>
        </w:r>
      </w:hyperlink>
      <w:r w:rsidR="007127DD" w:rsidRPr="007127DD">
        <w:t>))</w:t>
      </w:r>
    </w:p>
    <w:p w14:paraId="324E39CD" w14:textId="77777777" w:rsidR="007127DD" w:rsidRPr="007127DD" w:rsidRDefault="007127DD">
      <w:pPr>
        <w:numPr>
          <w:ilvl w:val="0"/>
          <w:numId w:val="8"/>
        </w:numPr>
        <w:ind w:leftChars="145" w:left="708"/>
        <w:jc w:val="both"/>
      </w:pPr>
      <w:r w:rsidRPr="007127DD">
        <w:t>Support technical and regulatory measures for the protection of GSO mobile-satellite systems operating in 7/8 and 20/30 GHz from emissions of non-geostationary satellite systems operating in the same frequency bands and identical directions without limitation of existing GSO and non-GSO satellite systems/networks of mobile satellite service.</w:t>
      </w:r>
    </w:p>
    <w:p w14:paraId="2C659D0F" w14:textId="7E0C30D4" w:rsidR="00902334" w:rsidRPr="007127DD" w:rsidRDefault="00902334" w:rsidP="001172CC"/>
    <w:p w14:paraId="12A1943F" w14:textId="715A2694" w:rsidR="00745EE8" w:rsidRPr="007127DD" w:rsidRDefault="00745EE8" w:rsidP="00046FEA">
      <w:pPr>
        <w:pStyle w:val="H3"/>
      </w:pPr>
      <w:r w:rsidRPr="007127DD">
        <w:t xml:space="preserve">7.2 </w:t>
      </w:r>
      <w:r w:rsidRPr="007127DD">
        <w:tab/>
        <w:t>International Organisations</w:t>
      </w:r>
    </w:p>
    <w:p w14:paraId="4D7DFC20" w14:textId="00A06DB4" w:rsidR="00030005" w:rsidRPr="007127DD" w:rsidRDefault="004367F9" w:rsidP="00046FEA">
      <w:pPr>
        <w:pStyle w:val="Style1"/>
      </w:pPr>
      <w:r w:rsidRPr="007127DD">
        <w:t>7</w:t>
      </w:r>
      <w:r w:rsidR="00030005" w:rsidRPr="007127DD">
        <w:t>.</w:t>
      </w:r>
      <w:r w:rsidR="00FC343F" w:rsidRPr="007127DD">
        <w:t>2.</w:t>
      </w:r>
      <w:r w:rsidR="00030005" w:rsidRPr="007127DD">
        <w:t>1</w:t>
      </w:r>
      <w:r w:rsidR="00030005" w:rsidRPr="007127DD">
        <w:tab/>
        <w:t>ICAO (</w:t>
      </w:r>
      <w:r w:rsidR="00DE5B1A" w:rsidRPr="007127DD">
        <w:t>as of August 2022</w:t>
      </w:r>
      <w:r w:rsidR="00030005" w:rsidRPr="007127DD">
        <w:t>)</w:t>
      </w:r>
    </w:p>
    <w:p w14:paraId="5831CCAD" w14:textId="77777777" w:rsidR="00B36E5E" w:rsidRPr="007127DD" w:rsidRDefault="00B36E5E">
      <w:pPr>
        <w:numPr>
          <w:ilvl w:val="0"/>
          <w:numId w:val="8"/>
        </w:numPr>
        <w:ind w:leftChars="145" w:left="708"/>
        <w:jc w:val="both"/>
      </w:pPr>
      <w:r w:rsidRPr="007127DD">
        <w:t>None.</w:t>
      </w:r>
    </w:p>
    <w:p w14:paraId="6BD6EFE5" w14:textId="33DE70B7" w:rsidR="00B73510" w:rsidRPr="007127DD" w:rsidRDefault="00B73510" w:rsidP="001172CC">
      <w:pPr>
        <w:contextualSpacing/>
        <w:rPr>
          <w:b/>
          <w:bCs/>
          <w:lang w:val="en-NZ" w:eastAsia="ko-KR"/>
        </w:rPr>
      </w:pPr>
    </w:p>
    <w:p w14:paraId="430301BB" w14:textId="5CFEEBD6" w:rsidR="0059679F" w:rsidRPr="007127DD" w:rsidRDefault="004367F9" w:rsidP="00046FEA">
      <w:pPr>
        <w:pStyle w:val="Style1"/>
      </w:pPr>
      <w:r w:rsidRPr="007127DD">
        <w:t>7</w:t>
      </w:r>
      <w:r w:rsidR="00C14DC6" w:rsidRPr="007127DD">
        <w:t>.</w:t>
      </w:r>
      <w:r w:rsidR="00FC343F" w:rsidRPr="007127DD">
        <w:t>2.</w:t>
      </w:r>
      <w:r w:rsidR="00C14DC6" w:rsidRPr="007127DD">
        <w:t>2</w:t>
      </w:r>
      <w:r w:rsidR="00C14DC6" w:rsidRPr="007127DD">
        <w:tab/>
      </w:r>
      <w:r w:rsidR="0059679F" w:rsidRPr="007127DD">
        <w:t>IMO</w:t>
      </w:r>
      <w:r w:rsidR="00682EC3">
        <w:t xml:space="preserve"> </w:t>
      </w:r>
      <w:r w:rsidR="00682EC3" w:rsidRPr="007127DD">
        <w:t>(as of August 2022)</w:t>
      </w:r>
    </w:p>
    <w:p w14:paraId="342FB970" w14:textId="77777777" w:rsidR="00000B93" w:rsidRPr="007127DD" w:rsidRDefault="00000B93">
      <w:pPr>
        <w:numPr>
          <w:ilvl w:val="0"/>
          <w:numId w:val="8"/>
        </w:numPr>
        <w:ind w:leftChars="145" w:left="708"/>
        <w:jc w:val="both"/>
      </w:pPr>
      <w:r w:rsidRPr="007127DD">
        <w:t>None.</w:t>
      </w:r>
    </w:p>
    <w:p w14:paraId="1D6FF287" w14:textId="77777777" w:rsidR="0059679F" w:rsidRPr="007127DD" w:rsidRDefault="0059679F" w:rsidP="001172CC">
      <w:pPr>
        <w:ind w:left="720"/>
        <w:contextualSpacing/>
      </w:pPr>
    </w:p>
    <w:p w14:paraId="538EAD55" w14:textId="7CC6CF62" w:rsidR="00870BDD" w:rsidRPr="007127DD" w:rsidRDefault="004367F9" w:rsidP="00046FEA">
      <w:pPr>
        <w:pStyle w:val="Style1"/>
      </w:pPr>
      <w:r w:rsidRPr="007127DD">
        <w:t>7</w:t>
      </w:r>
      <w:r w:rsidR="00870BDD" w:rsidRPr="007127DD">
        <w:t>.</w:t>
      </w:r>
      <w:r w:rsidR="00FC343F" w:rsidRPr="007127DD">
        <w:t xml:space="preserve"> 2.</w:t>
      </w:r>
      <w:r w:rsidR="00870BDD" w:rsidRPr="007127DD">
        <w:t>3</w:t>
      </w:r>
      <w:r w:rsidR="00870BDD" w:rsidRPr="007127DD">
        <w:tab/>
        <w:t>WMO (as of August 2022)</w:t>
      </w:r>
    </w:p>
    <w:p w14:paraId="239C818E" w14:textId="77777777" w:rsidR="00870BDD" w:rsidRPr="007127DD" w:rsidRDefault="00870BDD">
      <w:pPr>
        <w:numPr>
          <w:ilvl w:val="0"/>
          <w:numId w:val="8"/>
        </w:numPr>
        <w:ind w:leftChars="145" w:left="708"/>
        <w:jc w:val="both"/>
        <w:rPr>
          <w:lang w:val="en-NZ"/>
        </w:rPr>
      </w:pPr>
      <w:r w:rsidRPr="007127DD">
        <w:t>None</w:t>
      </w:r>
      <w:r w:rsidRPr="007127DD">
        <w:rPr>
          <w:lang w:val="en-NZ"/>
        </w:rPr>
        <w:t xml:space="preserve">. </w:t>
      </w:r>
    </w:p>
    <w:p w14:paraId="24515E6A" w14:textId="77777777" w:rsidR="0074260A" w:rsidRPr="007127DD" w:rsidRDefault="0074260A" w:rsidP="001172CC">
      <w:pPr>
        <w:ind w:left="720"/>
        <w:contextualSpacing/>
        <w:rPr>
          <w:lang w:val="en-NZ"/>
        </w:rPr>
      </w:pPr>
    </w:p>
    <w:p w14:paraId="7D37F162" w14:textId="3E9E9BEA" w:rsidR="008C1F87" w:rsidRPr="007127DD" w:rsidRDefault="004367F9" w:rsidP="00046FEA">
      <w:pPr>
        <w:pStyle w:val="Style1"/>
      </w:pPr>
      <w:r w:rsidRPr="007127DD">
        <w:t>7</w:t>
      </w:r>
      <w:r w:rsidR="008C1F87" w:rsidRPr="007127DD">
        <w:t>.</w:t>
      </w:r>
      <w:r w:rsidR="00FC343F" w:rsidRPr="007127DD">
        <w:t xml:space="preserve"> 2.</w:t>
      </w:r>
      <w:r w:rsidR="008C1F87" w:rsidRPr="007127DD">
        <w:t>4</w:t>
      </w:r>
      <w:r w:rsidR="008C1F87" w:rsidRPr="007127DD">
        <w:tab/>
        <w:t>IARU R3 (</w:t>
      </w:r>
      <w:r w:rsidR="00006B23" w:rsidRPr="007127DD">
        <w:t>as of August 2022</w:t>
      </w:r>
      <w:r w:rsidR="008C1F87" w:rsidRPr="007127DD">
        <w:t>)</w:t>
      </w:r>
    </w:p>
    <w:p w14:paraId="1583247F" w14:textId="7AE70B0F" w:rsidR="0074260A" w:rsidRPr="007127DD" w:rsidRDefault="000F72E4">
      <w:pPr>
        <w:numPr>
          <w:ilvl w:val="0"/>
          <w:numId w:val="8"/>
        </w:numPr>
        <w:ind w:leftChars="145" w:left="708"/>
        <w:jc w:val="both"/>
        <w:rPr>
          <w:lang w:val="en-NZ"/>
        </w:rPr>
      </w:pPr>
      <w:r w:rsidRPr="00845CD1">
        <w:t>None</w:t>
      </w:r>
      <w:r w:rsidRPr="007127DD">
        <w:rPr>
          <w:rFonts w:eastAsia="Calibri"/>
        </w:rPr>
        <w:t xml:space="preserve">. </w:t>
      </w:r>
    </w:p>
    <w:p w14:paraId="746670A2" w14:textId="77777777" w:rsidR="009C7350" w:rsidRPr="007127DD" w:rsidRDefault="009C7350" w:rsidP="001809C4">
      <w:pPr>
        <w:spacing w:before="600" w:after="120"/>
        <w:jc w:val="center"/>
        <w:rPr>
          <w:caps/>
          <w:color w:val="BFBFBF" w:themeColor="background1" w:themeShade="BF"/>
        </w:rPr>
      </w:pPr>
      <w:r w:rsidRPr="007127DD">
        <w:rPr>
          <w:caps/>
          <w:color w:val="BFBFBF" w:themeColor="background1" w:themeShade="BF"/>
        </w:rPr>
        <w:t>---------------------------</w:t>
      </w:r>
    </w:p>
    <w:p w14:paraId="0179BB44" w14:textId="451C0E40" w:rsidR="00C1505B" w:rsidRDefault="00C1505B" w:rsidP="00EB01E2">
      <w:pPr>
        <w:pStyle w:val="Heading1"/>
      </w:pPr>
      <w:r w:rsidRPr="00046FEA">
        <w:rPr>
          <w:highlight w:val="lightGray"/>
        </w:rPr>
        <w:t>Topic D1: Mod to App 1 to Annex 4 of RR AP30B</w:t>
      </w:r>
    </w:p>
    <w:p w14:paraId="39564F3C" w14:textId="77777777" w:rsidR="000A363A" w:rsidRPr="007127DD" w:rsidRDefault="000A363A" w:rsidP="00046FEA">
      <w:pPr>
        <w:pStyle w:val="Heading2"/>
      </w:pPr>
      <w:r w:rsidRPr="007127DD">
        <w:t>1.</w:t>
      </w:r>
      <w:r w:rsidRPr="007127DD">
        <w:tab/>
        <w:t>Background Information</w:t>
      </w:r>
    </w:p>
    <w:p w14:paraId="01DFB579" w14:textId="77777777" w:rsidR="00F63DCC" w:rsidRPr="007127DD" w:rsidRDefault="000A363A">
      <w:pPr>
        <w:numPr>
          <w:ilvl w:val="0"/>
          <w:numId w:val="8"/>
        </w:numPr>
        <w:ind w:leftChars="145" w:left="708"/>
        <w:jc w:val="both"/>
      </w:pPr>
      <w:r w:rsidRPr="007127DD">
        <w:lastRenderedPageBreak/>
        <w:t>WRC-19 adopted modifications to §§ 1.1 and 1.2 of Annex 4 of RR Appendix</w:t>
      </w:r>
      <w:r w:rsidRPr="007127DD">
        <w:rPr>
          <w:i/>
          <w:iCs/>
        </w:rPr>
        <w:t xml:space="preserve"> </w:t>
      </w:r>
      <w:r w:rsidRPr="007127DD">
        <w:rPr>
          <w:b/>
          <w:bCs/>
        </w:rPr>
        <w:t xml:space="preserve">30B </w:t>
      </w:r>
      <w:r w:rsidRPr="007127DD">
        <w:t xml:space="preserve">by replacing 10 and 9 degrees stipulated for orbital separation by 7 and 6 degrees, respectively. However, in § 2 of Appendix 1 to Annex 4 of RR Appendix </w:t>
      </w:r>
      <w:r w:rsidRPr="007127DD">
        <w:rPr>
          <w:b/>
          <w:bCs/>
        </w:rPr>
        <w:t>30B</w:t>
      </w:r>
      <w:r w:rsidRPr="007127DD">
        <w:t xml:space="preserve">, there is still a reference to 10 and 9 degrees for the calculation of the aggregate C/I ratio at a given downlink test point. </w:t>
      </w:r>
    </w:p>
    <w:p w14:paraId="7E419C46" w14:textId="22B74D67" w:rsidR="00F63DCC" w:rsidRPr="007127DD" w:rsidRDefault="00F63DCC">
      <w:pPr>
        <w:numPr>
          <w:ilvl w:val="0"/>
          <w:numId w:val="8"/>
        </w:numPr>
        <w:ind w:leftChars="145" w:left="708"/>
        <w:jc w:val="both"/>
      </w:pPr>
      <w:r w:rsidRPr="007127DD">
        <w:t>WRC-23 agenda item 7 Topic D</w:t>
      </w:r>
      <w:r w:rsidR="00005E24" w:rsidRPr="007127DD">
        <w:t>1</w:t>
      </w:r>
      <w:r w:rsidRPr="007127DD">
        <w:t xml:space="preserve"> considers this discrepancy and a method to</w:t>
      </w:r>
      <w:r w:rsidRPr="007127DD">
        <w:rPr>
          <w:b/>
          <w:bCs/>
        </w:rPr>
        <w:t xml:space="preserve"> </w:t>
      </w:r>
      <w:r w:rsidRPr="007127DD">
        <w:t xml:space="preserve">align the values of orbital separation with those in </w:t>
      </w:r>
      <w:r w:rsidR="00F066EC" w:rsidRPr="007127DD">
        <w:t xml:space="preserve">§§ 1.1 and 1.2 of </w:t>
      </w:r>
      <w:r w:rsidRPr="007127DD">
        <w:t xml:space="preserve">of the </w:t>
      </w:r>
      <w:r w:rsidR="00F066EC" w:rsidRPr="007127DD">
        <w:t>Annex 4 of RR Appendix</w:t>
      </w:r>
      <w:r w:rsidR="00F066EC" w:rsidRPr="007127DD">
        <w:rPr>
          <w:i/>
          <w:iCs/>
        </w:rPr>
        <w:t xml:space="preserve"> </w:t>
      </w:r>
      <w:r w:rsidR="00F066EC" w:rsidRPr="007127DD">
        <w:rPr>
          <w:b/>
          <w:bCs/>
        </w:rPr>
        <w:t xml:space="preserve">30B </w:t>
      </w:r>
      <w:r w:rsidRPr="007127DD">
        <w:t>adopted by WRC-19.</w:t>
      </w:r>
    </w:p>
    <w:p w14:paraId="5FC76D5B" w14:textId="3F1240A2" w:rsidR="000A363A" w:rsidRPr="007127DD" w:rsidRDefault="000A363A" w:rsidP="001172CC">
      <w:pPr>
        <w:ind w:left="360"/>
        <w:contextualSpacing/>
        <w:rPr>
          <w:b/>
        </w:rPr>
      </w:pPr>
    </w:p>
    <w:p w14:paraId="00BB3359" w14:textId="5964537F" w:rsidR="000A363A" w:rsidRPr="007127DD" w:rsidRDefault="000A363A" w:rsidP="001172CC">
      <w:pPr>
        <w:pStyle w:val="ListParagraph"/>
        <w:numPr>
          <w:ilvl w:val="0"/>
          <w:numId w:val="0"/>
        </w:numPr>
        <w:ind w:left="720"/>
        <w:contextualSpacing/>
        <w:rPr>
          <w:b/>
          <w:bCs/>
        </w:rPr>
      </w:pPr>
      <w:r w:rsidRPr="007127DD">
        <w:rPr>
          <w:b/>
          <w:bCs/>
        </w:rPr>
        <w:t>Information on on-going ITU-R Study</w:t>
      </w:r>
    </w:p>
    <w:p w14:paraId="7E897761" w14:textId="47293537" w:rsidR="00213308" w:rsidRPr="007127DD" w:rsidRDefault="00213308">
      <w:pPr>
        <w:numPr>
          <w:ilvl w:val="0"/>
          <w:numId w:val="8"/>
        </w:numPr>
        <w:ind w:leftChars="145" w:left="708"/>
        <w:jc w:val="both"/>
      </w:pPr>
      <w:r w:rsidRPr="007127DD">
        <w:t>The July 2021 meeting of WP 4A considered three input documents towards the development of the Working Document on Draft CPM text for WRC-23 Agenda Item 7 Topic D</w:t>
      </w:r>
      <w:r w:rsidR="00473235" w:rsidRPr="007127DD">
        <w:t>, particularly on the Executive Summary</w:t>
      </w:r>
      <w:r w:rsidRPr="007127DD">
        <w:t xml:space="preserve">. Due to lack of time, the meeting agreed to carry forward the merged document as Annex </w:t>
      </w:r>
      <w:r w:rsidR="00473235" w:rsidRPr="007127DD">
        <w:t>35</w:t>
      </w:r>
      <w:r w:rsidRPr="007127DD">
        <w:t xml:space="preserve"> to Chairman’s Report (Document </w:t>
      </w:r>
      <w:hyperlink r:id="rId104" w:history="1">
        <w:r w:rsidRPr="007127DD">
          <w:rPr>
            <w:rStyle w:val="Hyperlink"/>
          </w:rPr>
          <w:t xml:space="preserve">4A/392 Annex </w:t>
        </w:r>
        <w:r w:rsidR="00473235" w:rsidRPr="007127DD">
          <w:rPr>
            <w:rStyle w:val="Hyperlink"/>
          </w:rPr>
          <w:t>35</w:t>
        </w:r>
      </w:hyperlink>
      <w:r w:rsidRPr="007127DD">
        <w:t>) for consideration by the CG and the next meeting of WP 4A, as appropriate.</w:t>
      </w:r>
    </w:p>
    <w:p w14:paraId="12EB67F5" w14:textId="231849E7" w:rsidR="00886592" w:rsidRPr="007127DD" w:rsidRDefault="00886592">
      <w:pPr>
        <w:numPr>
          <w:ilvl w:val="0"/>
          <w:numId w:val="8"/>
        </w:numPr>
        <w:ind w:leftChars="145" w:left="708"/>
        <w:jc w:val="both"/>
      </w:pPr>
      <w:r w:rsidRPr="007127DD">
        <w:t xml:space="preserve">There was no new contribution to the October / November </w:t>
      </w:r>
      <w:r w:rsidR="00F066EC" w:rsidRPr="007127DD">
        <w:t xml:space="preserve">2021 </w:t>
      </w:r>
      <w:r w:rsidRPr="007127DD">
        <w:t>meeting of WP 4A</w:t>
      </w:r>
      <w:r w:rsidR="00F066EC" w:rsidRPr="007127DD">
        <w:t xml:space="preserve"> and May 2022 meeting of WP 4A</w:t>
      </w:r>
      <w:r w:rsidRPr="007127DD">
        <w:t xml:space="preserve">. Hence, the merged document from the July 2021 meeting of WP 4A remains as the baseline working document. </w:t>
      </w:r>
    </w:p>
    <w:p w14:paraId="75D7E899" w14:textId="576BB4AA" w:rsidR="004D6E8E" w:rsidRPr="007127DD" w:rsidRDefault="004D6E8E">
      <w:pPr>
        <w:numPr>
          <w:ilvl w:val="0"/>
          <w:numId w:val="8"/>
        </w:numPr>
        <w:ind w:leftChars="145" w:left="708"/>
        <w:jc w:val="both"/>
      </w:pPr>
      <w:r w:rsidRPr="007127DD">
        <w:t xml:space="preserve">Considered as a straightforward issue, there is a single method to address WRC-23 agenda item 7 Topic D1, that is to modify Section 2 of Appendix 1 to Annex 4 of RR Appendix </w:t>
      </w:r>
      <w:r w:rsidRPr="007127DD">
        <w:rPr>
          <w:b/>
          <w:bCs/>
        </w:rPr>
        <w:t>30B</w:t>
      </w:r>
      <w:r w:rsidRPr="007127DD">
        <w:t xml:space="preserve"> to reflect the values of the minimum orbital separation as adopted by WRC-19 in sections 1.1 and 1.2 of Annex 4 of RR Appendix </w:t>
      </w:r>
      <w:r w:rsidRPr="007127DD">
        <w:rPr>
          <w:b/>
          <w:bCs/>
        </w:rPr>
        <w:t>30B</w:t>
      </w:r>
      <w:r w:rsidRPr="007127DD">
        <w:t>.</w:t>
      </w:r>
    </w:p>
    <w:p w14:paraId="59FEC7A1" w14:textId="1E3D5E95" w:rsidR="00DC05D6" w:rsidRPr="007127DD" w:rsidRDefault="00DC05D6" w:rsidP="001172CC">
      <w:pPr>
        <w:pStyle w:val="ListParagraph"/>
        <w:numPr>
          <w:ilvl w:val="0"/>
          <w:numId w:val="0"/>
        </w:numPr>
        <w:ind w:left="720"/>
        <w:contextualSpacing/>
        <w:jc w:val="both"/>
      </w:pPr>
    </w:p>
    <w:p w14:paraId="33622D9B" w14:textId="77777777" w:rsidR="00DC05D6" w:rsidRPr="007127DD" w:rsidRDefault="00DC05D6" w:rsidP="001172CC">
      <w:pPr>
        <w:pStyle w:val="ListParagraph"/>
        <w:numPr>
          <w:ilvl w:val="0"/>
          <w:numId w:val="0"/>
        </w:numPr>
        <w:ind w:left="720"/>
        <w:contextualSpacing/>
        <w:jc w:val="both"/>
      </w:pPr>
    </w:p>
    <w:p w14:paraId="73418CBF" w14:textId="77777777" w:rsidR="00115713" w:rsidRPr="007127DD" w:rsidRDefault="00115713" w:rsidP="00046FEA">
      <w:pPr>
        <w:pStyle w:val="Style1H2"/>
      </w:pPr>
      <w:r w:rsidRPr="007127DD">
        <w:t xml:space="preserve">2. </w:t>
      </w:r>
      <w:r w:rsidRPr="007127DD">
        <w:tab/>
        <w:t>Documents</w:t>
      </w:r>
    </w:p>
    <w:p w14:paraId="38AB93BD" w14:textId="77777777" w:rsidR="00115713" w:rsidRPr="007127DD" w:rsidRDefault="00115713">
      <w:pPr>
        <w:numPr>
          <w:ilvl w:val="0"/>
          <w:numId w:val="8"/>
        </w:numPr>
        <w:ind w:leftChars="145" w:left="708"/>
        <w:jc w:val="both"/>
      </w:pPr>
      <w:r w:rsidRPr="00845CD1">
        <w:t>Input</w:t>
      </w:r>
      <w:r w:rsidRPr="007127DD">
        <w:rPr>
          <w:rFonts w:eastAsiaTheme="minorEastAsia"/>
          <w:lang w:eastAsia="ja-JP"/>
        </w:rPr>
        <w:t xml:space="preserve"> Document(s):</w:t>
      </w:r>
      <w:r w:rsidRPr="007127DD">
        <w:rPr>
          <w:rFonts w:eastAsiaTheme="minorEastAsia"/>
          <w:b/>
          <w:bCs/>
          <w:lang w:eastAsia="ja-JP"/>
        </w:rPr>
        <w:t xml:space="preserve"> </w:t>
      </w:r>
      <w:hyperlink r:id="rId105" w:history="1">
        <w:r w:rsidRPr="007127DD">
          <w:rPr>
            <w:rStyle w:val="Hyperlink"/>
          </w:rPr>
          <w:t>INP-10</w:t>
        </w:r>
      </w:hyperlink>
      <w:r w:rsidRPr="007127DD">
        <w:t xml:space="preserve"> (J), </w:t>
      </w:r>
      <w:hyperlink r:id="rId106" w:history="1">
        <w:r w:rsidRPr="007127DD">
          <w:rPr>
            <w:rStyle w:val="Hyperlink"/>
          </w:rPr>
          <w:t>INP-17</w:t>
        </w:r>
      </w:hyperlink>
      <w:r w:rsidRPr="007127DD">
        <w:t xml:space="preserve"> (AUS), </w:t>
      </w:r>
      <w:hyperlink r:id="rId107" w:history="1">
        <w:r w:rsidRPr="007127DD">
          <w:rPr>
            <w:rStyle w:val="Hyperlink"/>
          </w:rPr>
          <w:t>INP-27</w:t>
        </w:r>
      </w:hyperlink>
      <w:r w:rsidRPr="007127DD">
        <w:t xml:space="preserve"> (IRN), </w:t>
      </w:r>
      <w:hyperlink r:id="rId108" w:history="1">
        <w:r w:rsidRPr="007127DD">
          <w:rPr>
            <w:rStyle w:val="Hyperlink"/>
          </w:rPr>
          <w:t>INP-37</w:t>
        </w:r>
      </w:hyperlink>
      <w:r w:rsidRPr="007127DD">
        <w:t xml:space="preserve"> (KOR), </w:t>
      </w:r>
      <w:hyperlink r:id="rId109" w:history="1">
        <w:r w:rsidRPr="007127DD">
          <w:rPr>
            <w:rStyle w:val="Hyperlink"/>
          </w:rPr>
          <w:t>INP-43</w:t>
        </w:r>
      </w:hyperlink>
      <w:r w:rsidRPr="007127DD">
        <w:t xml:space="preserve"> (CHN), </w:t>
      </w:r>
      <w:hyperlink r:id="rId110" w:history="1">
        <w:r w:rsidRPr="007127DD">
          <w:rPr>
            <w:rStyle w:val="Hyperlink"/>
          </w:rPr>
          <w:t>INP-48</w:t>
        </w:r>
      </w:hyperlink>
      <w:r w:rsidRPr="007127DD">
        <w:t xml:space="preserve"> (THA), </w:t>
      </w:r>
      <w:hyperlink r:id="rId111" w:history="1">
        <w:r w:rsidRPr="007127DD">
          <w:rPr>
            <w:rStyle w:val="Hyperlink"/>
          </w:rPr>
          <w:t>INP-69</w:t>
        </w:r>
      </w:hyperlink>
      <w:r w:rsidRPr="007127DD">
        <w:t xml:space="preserve"> (MLA), </w:t>
      </w:r>
      <w:hyperlink r:id="rId112" w:history="1">
        <w:r w:rsidRPr="007127DD">
          <w:rPr>
            <w:rStyle w:val="Hyperlink"/>
          </w:rPr>
          <w:t>INP-78</w:t>
        </w:r>
      </w:hyperlink>
      <w:r w:rsidRPr="007127DD">
        <w:t xml:space="preserve"> (VTN), </w:t>
      </w:r>
      <w:hyperlink r:id="rId113" w:history="1">
        <w:r w:rsidRPr="007127DD">
          <w:rPr>
            <w:rStyle w:val="Hyperlink"/>
          </w:rPr>
          <w:t>INP-82</w:t>
        </w:r>
      </w:hyperlink>
      <w:r w:rsidRPr="007127DD">
        <w:t xml:space="preserve"> (INS)</w:t>
      </w:r>
    </w:p>
    <w:p w14:paraId="2E1D9EEB" w14:textId="2BCA832F" w:rsidR="009320AB" w:rsidRPr="009320AB" w:rsidRDefault="009320AB">
      <w:pPr>
        <w:numPr>
          <w:ilvl w:val="0"/>
          <w:numId w:val="8"/>
        </w:numPr>
        <w:ind w:leftChars="145" w:left="708"/>
        <w:jc w:val="both"/>
        <w:rPr>
          <w:bCs/>
          <w:lang w:val="en-NZ"/>
        </w:rPr>
      </w:pPr>
      <w:r w:rsidRPr="00845CD1">
        <w:t>Information</w:t>
      </w:r>
      <w:r w:rsidRPr="009320AB">
        <w:rPr>
          <w:lang w:val="en-NZ"/>
        </w:rPr>
        <w:t xml:space="preserve"> Document(s):</w:t>
      </w:r>
      <w:r w:rsidRPr="009320AB">
        <w:t xml:space="preserve"> </w:t>
      </w:r>
      <w:hyperlink r:id="rId114" w:history="1">
        <w:r w:rsidRPr="007127DD">
          <w:rPr>
            <w:rStyle w:val="Hyperlink"/>
          </w:rPr>
          <w:t>INF-02</w:t>
        </w:r>
      </w:hyperlink>
      <w:r>
        <w:t xml:space="preserve"> (ATU), </w:t>
      </w:r>
      <w:hyperlink r:id="rId115" w:history="1">
        <w:r w:rsidRPr="007127DD">
          <w:rPr>
            <w:rStyle w:val="Hyperlink"/>
          </w:rPr>
          <w:t>INF-21</w:t>
        </w:r>
      </w:hyperlink>
      <w:r w:rsidRPr="007127DD">
        <w:t xml:space="preserve"> (ASMG)</w:t>
      </w:r>
      <w:r>
        <w:t xml:space="preserve">, </w:t>
      </w:r>
      <w:hyperlink r:id="rId116" w:history="1">
        <w:r w:rsidRPr="007127DD">
          <w:rPr>
            <w:rStyle w:val="Hyperlink"/>
          </w:rPr>
          <w:t>INF-28</w:t>
        </w:r>
      </w:hyperlink>
      <w:r w:rsidRPr="007127DD">
        <w:t xml:space="preserve"> (CITEL)</w:t>
      </w:r>
      <w:r>
        <w:t xml:space="preserve">, </w:t>
      </w:r>
      <w:hyperlink r:id="rId117" w:history="1">
        <w:r w:rsidRPr="00682EC3">
          <w:rPr>
            <w:rStyle w:val="Hyperlink"/>
          </w:rPr>
          <w:t>INF-48</w:t>
        </w:r>
      </w:hyperlink>
      <w:r>
        <w:t xml:space="preserve"> (CEPT), </w:t>
      </w:r>
      <w:hyperlink r:id="rId118" w:history="1">
        <w:r w:rsidRPr="007127DD">
          <w:rPr>
            <w:rStyle w:val="Hyperlink"/>
          </w:rPr>
          <w:t>INF-44</w:t>
        </w:r>
      </w:hyperlink>
      <w:r>
        <w:t xml:space="preserve"> (RCC)</w:t>
      </w:r>
    </w:p>
    <w:p w14:paraId="4F355458" w14:textId="77777777" w:rsidR="006A4BFF" w:rsidRPr="007127DD" w:rsidRDefault="006A4BFF" w:rsidP="001172CC">
      <w:pPr>
        <w:contextualSpacing/>
        <w:jc w:val="both"/>
      </w:pPr>
    </w:p>
    <w:p w14:paraId="11A80FCF" w14:textId="78E4170F" w:rsidR="00F62F74" w:rsidRPr="007127DD" w:rsidRDefault="00F62F74" w:rsidP="001172CC">
      <w:pPr>
        <w:contextualSpacing/>
        <w:rPr>
          <w:b/>
          <w:bCs/>
          <w:lang w:val="en-NZ" w:eastAsia="ko-KR"/>
        </w:rPr>
      </w:pPr>
    </w:p>
    <w:p w14:paraId="447005B1" w14:textId="77777777" w:rsidR="004367F9" w:rsidRPr="007127DD" w:rsidRDefault="004367F9" w:rsidP="00046FEA">
      <w:pPr>
        <w:pStyle w:val="Style1H2"/>
      </w:pPr>
      <w:r w:rsidRPr="007127DD">
        <w:t xml:space="preserve">3. </w:t>
      </w:r>
      <w:r w:rsidRPr="007127DD">
        <w:tab/>
        <w:t>Summary of discussions</w:t>
      </w:r>
    </w:p>
    <w:p w14:paraId="18972468" w14:textId="76411290" w:rsidR="004367F9" w:rsidRPr="007127DD" w:rsidRDefault="004367F9" w:rsidP="00046FEA">
      <w:pPr>
        <w:pStyle w:val="H3"/>
      </w:pPr>
      <w:r w:rsidRPr="007127DD">
        <w:t>3.1</w:t>
      </w:r>
      <w:r w:rsidRPr="007127DD">
        <w:tab/>
        <w:t xml:space="preserve">Summary of APT </w:t>
      </w:r>
      <w:r w:rsidRPr="0068686E">
        <w:t>Members’</w:t>
      </w:r>
      <w:r w:rsidRPr="007127DD">
        <w:t xml:space="preserve"> views</w:t>
      </w:r>
    </w:p>
    <w:p w14:paraId="66A846B3" w14:textId="77777777" w:rsidR="00342BD8" w:rsidRPr="007127DD" w:rsidRDefault="00342BD8" w:rsidP="00046FEA">
      <w:pPr>
        <w:pStyle w:val="Style1"/>
        <w:rPr>
          <w:rStyle w:val="Hyperlink"/>
          <w:rFonts w:cs="Times New Roman"/>
        </w:rPr>
      </w:pPr>
      <w:r w:rsidRPr="007127DD">
        <w:rPr>
          <w:rFonts w:cs="Times New Roman"/>
        </w:rPr>
        <w:t xml:space="preserve">3.1.1 </w:t>
      </w:r>
      <w:r w:rsidRPr="007127DD">
        <w:rPr>
          <w:rFonts w:cs="Times New Roman"/>
        </w:rPr>
        <w:tab/>
        <w:t>Japan - Document APG23-4/</w:t>
      </w:r>
      <w:hyperlink r:id="rId119" w:history="1">
        <w:r w:rsidRPr="007127DD">
          <w:rPr>
            <w:rStyle w:val="Hyperlink"/>
            <w:rFonts w:cs="Times New Roman"/>
          </w:rPr>
          <w:t>INP-10</w:t>
        </w:r>
      </w:hyperlink>
    </w:p>
    <w:p w14:paraId="6FDD7AED" w14:textId="474010D1" w:rsidR="00342BD8" w:rsidRPr="007127DD" w:rsidRDefault="00342BD8">
      <w:pPr>
        <w:numPr>
          <w:ilvl w:val="0"/>
          <w:numId w:val="8"/>
        </w:numPr>
        <w:ind w:leftChars="145" w:left="708"/>
        <w:jc w:val="both"/>
      </w:pPr>
      <w:r w:rsidRPr="00845CD1">
        <w:t>Japan</w:t>
      </w:r>
      <w:r w:rsidRPr="007127DD">
        <w:rPr>
          <w:rFonts w:eastAsia="MS Mincho"/>
          <w:lang w:eastAsia="ja-JP"/>
        </w:rPr>
        <w:t xml:space="preserve"> supports </w:t>
      </w:r>
      <w:r w:rsidRPr="007127DD">
        <w:rPr>
          <w:rFonts w:eastAsiaTheme="minorEastAsia"/>
          <w:lang w:eastAsia="ja-JP"/>
        </w:rPr>
        <w:t>the</w:t>
      </w:r>
      <w:r w:rsidRPr="007127DD">
        <w:rPr>
          <w:rFonts w:eastAsia="MS Mincho"/>
          <w:iCs/>
          <w:lang w:val="en-GB" w:eastAsia="ja-JP"/>
        </w:rPr>
        <w:t xml:space="preserve"> on-going ITU-R studies carried out by WP4A</w:t>
      </w:r>
      <w:r w:rsidR="00FC343F" w:rsidRPr="007127DD">
        <w:rPr>
          <w:rFonts w:eastAsia="MS Mincho"/>
          <w:iCs/>
          <w:lang w:val="en-GB" w:eastAsia="ja-JP"/>
        </w:rPr>
        <w:t xml:space="preserve">. </w:t>
      </w:r>
    </w:p>
    <w:p w14:paraId="31498E75" w14:textId="77777777" w:rsidR="00FC343F" w:rsidRPr="007127DD" w:rsidRDefault="00FC343F" w:rsidP="001172CC">
      <w:pPr>
        <w:pStyle w:val="ListParagraph"/>
        <w:numPr>
          <w:ilvl w:val="0"/>
          <w:numId w:val="0"/>
        </w:numPr>
        <w:ind w:left="720"/>
        <w:contextualSpacing/>
        <w:jc w:val="both"/>
        <w:rPr>
          <w:rStyle w:val="Hyperlink"/>
          <w:color w:val="auto"/>
          <w:u w:val="none"/>
        </w:rPr>
      </w:pPr>
    </w:p>
    <w:p w14:paraId="1EC1BACE" w14:textId="77777777" w:rsidR="00342BD8" w:rsidRPr="007127DD" w:rsidRDefault="00342BD8" w:rsidP="00046FEA">
      <w:pPr>
        <w:pStyle w:val="Style1"/>
        <w:rPr>
          <w:rFonts w:cs="Times New Roman"/>
        </w:rPr>
      </w:pPr>
      <w:r w:rsidRPr="007127DD">
        <w:rPr>
          <w:rFonts w:cs="Times New Roman"/>
        </w:rPr>
        <w:t>3.1.2</w:t>
      </w:r>
      <w:r w:rsidRPr="007127DD">
        <w:rPr>
          <w:rFonts w:cs="Times New Roman"/>
        </w:rPr>
        <w:tab/>
        <w:t>Australia - Document APG23-4/</w:t>
      </w:r>
      <w:hyperlink r:id="rId120" w:history="1">
        <w:r w:rsidRPr="007127DD">
          <w:rPr>
            <w:rStyle w:val="Hyperlink"/>
            <w:rFonts w:cs="Times New Roman"/>
          </w:rPr>
          <w:t>INP-17</w:t>
        </w:r>
      </w:hyperlink>
      <w:r w:rsidRPr="007127DD">
        <w:rPr>
          <w:rFonts w:cs="Times New Roman"/>
        </w:rPr>
        <w:t xml:space="preserve"> </w:t>
      </w:r>
    </w:p>
    <w:p w14:paraId="1AEBFBA1" w14:textId="77777777" w:rsidR="00342BD8" w:rsidRPr="007127DD" w:rsidRDefault="00342BD8">
      <w:pPr>
        <w:numPr>
          <w:ilvl w:val="0"/>
          <w:numId w:val="8"/>
        </w:numPr>
        <w:ind w:leftChars="145" w:left="708"/>
        <w:jc w:val="both"/>
        <w:rPr>
          <w:rFonts w:eastAsia="MS Mincho"/>
          <w:lang w:eastAsia="ja-JP"/>
        </w:rPr>
      </w:pPr>
      <w:r w:rsidRPr="00845CD1">
        <w:t>Australia</w:t>
      </w:r>
      <w:r w:rsidRPr="007127DD">
        <w:rPr>
          <w:rFonts w:eastAsia="MS Mincho"/>
          <w:lang w:eastAsia="ja-JP"/>
        </w:rPr>
        <w:t xml:space="preserve"> is monitoring developments on this Topic.</w:t>
      </w:r>
    </w:p>
    <w:p w14:paraId="57556D5C" w14:textId="77777777" w:rsidR="00342BD8" w:rsidRPr="007127DD" w:rsidRDefault="00342BD8" w:rsidP="001172CC">
      <w:pPr>
        <w:contextualSpacing/>
      </w:pPr>
    </w:p>
    <w:p w14:paraId="03514E06" w14:textId="77777777" w:rsidR="00342BD8" w:rsidRPr="007127DD" w:rsidRDefault="00342BD8" w:rsidP="00046FEA">
      <w:pPr>
        <w:pStyle w:val="Style1"/>
        <w:rPr>
          <w:rFonts w:cs="Times New Roman"/>
        </w:rPr>
      </w:pPr>
      <w:r w:rsidRPr="007127DD">
        <w:rPr>
          <w:rFonts w:cs="Times New Roman"/>
        </w:rPr>
        <w:t>3.1.3</w:t>
      </w:r>
      <w:r w:rsidRPr="007127DD">
        <w:rPr>
          <w:rFonts w:cs="Times New Roman"/>
        </w:rPr>
        <w:tab/>
        <w:t>Iran (Islamic Republic of) - Document APG23-4/</w:t>
      </w:r>
      <w:hyperlink r:id="rId121" w:history="1">
        <w:r w:rsidRPr="007127DD">
          <w:rPr>
            <w:rStyle w:val="Hyperlink"/>
            <w:rFonts w:cs="Times New Roman"/>
          </w:rPr>
          <w:t>INP-27</w:t>
        </w:r>
      </w:hyperlink>
      <w:r w:rsidRPr="007127DD">
        <w:rPr>
          <w:rFonts w:cs="Times New Roman"/>
        </w:rPr>
        <w:t xml:space="preserve"> </w:t>
      </w:r>
    </w:p>
    <w:p w14:paraId="6EA53902" w14:textId="77777777" w:rsidR="00342BD8" w:rsidRPr="007127DD" w:rsidRDefault="00342BD8">
      <w:pPr>
        <w:numPr>
          <w:ilvl w:val="0"/>
          <w:numId w:val="8"/>
        </w:numPr>
        <w:ind w:leftChars="145" w:left="708"/>
        <w:jc w:val="both"/>
      </w:pPr>
      <w:r w:rsidRPr="007127DD">
        <w:rPr>
          <w:rFonts w:eastAsia="TimesNewRoman,Bold"/>
          <w:bCs/>
          <w:lang w:eastAsia="zh-CN"/>
        </w:rPr>
        <w:t>Islamic Republic of Iran</w:t>
      </w:r>
      <w:r w:rsidRPr="007127DD">
        <w:rPr>
          <w:lang w:eastAsia="ko-KR"/>
        </w:rPr>
        <w:t xml:space="preserve"> supports</w:t>
      </w:r>
      <w:r w:rsidRPr="007127DD">
        <w:t xml:space="preserve"> the single method, to modify Section 2 of Appendix 1 to Annex 4 of RR Appendix </w:t>
      </w:r>
      <w:r w:rsidRPr="007127DD">
        <w:rPr>
          <w:b/>
          <w:bCs/>
        </w:rPr>
        <w:t>30B</w:t>
      </w:r>
      <w:r w:rsidRPr="007127DD">
        <w:t xml:space="preserve"> to reflect the values of the minimum orbital separation </w:t>
      </w:r>
      <w:r w:rsidRPr="007127DD">
        <w:lastRenderedPageBreak/>
        <w:t>as adopted by WRC-19 in sections 1.1 and 1.2 of Annex 4 of RR Appendix </w:t>
      </w:r>
      <w:r w:rsidRPr="007127DD">
        <w:rPr>
          <w:b/>
          <w:bCs/>
        </w:rPr>
        <w:t>30B,</w:t>
      </w:r>
      <w:r w:rsidRPr="007127DD">
        <w:t xml:space="preserve"> as stipulated in draft CPM text (</w:t>
      </w:r>
      <w:hyperlink r:id="rId122" w:history="1">
        <w:r w:rsidRPr="007127DD">
          <w:rPr>
            <w:rStyle w:val="Hyperlink"/>
          </w:rPr>
          <w:t>Annex 35 to 4A/392</w:t>
        </w:r>
      </w:hyperlink>
      <w:r w:rsidRPr="007127DD">
        <w:t>).</w:t>
      </w:r>
    </w:p>
    <w:p w14:paraId="5388E994" w14:textId="77777777" w:rsidR="00342BD8" w:rsidRPr="007127DD" w:rsidRDefault="00342BD8" w:rsidP="001172CC">
      <w:pPr>
        <w:tabs>
          <w:tab w:val="left" w:pos="600"/>
        </w:tabs>
        <w:contextualSpacing/>
      </w:pPr>
    </w:p>
    <w:p w14:paraId="141CD97D" w14:textId="77777777" w:rsidR="00342BD8" w:rsidRPr="007127DD" w:rsidRDefault="00342BD8" w:rsidP="00046FEA">
      <w:pPr>
        <w:pStyle w:val="Style1"/>
        <w:rPr>
          <w:rFonts w:cs="Times New Roman"/>
        </w:rPr>
      </w:pPr>
      <w:r w:rsidRPr="007127DD">
        <w:rPr>
          <w:rFonts w:cs="Times New Roman"/>
        </w:rPr>
        <w:t>3.1.4</w:t>
      </w:r>
      <w:r w:rsidRPr="007127DD">
        <w:rPr>
          <w:rFonts w:cs="Times New Roman"/>
        </w:rPr>
        <w:tab/>
        <w:t>Korea (Republic of) - Document APG23-4/</w:t>
      </w:r>
      <w:hyperlink r:id="rId123" w:history="1">
        <w:r w:rsidRPr="007127DD">
          <w:rPr>
            <w:rStyle w:val="Hyperlink"/>
            <w:rFonts w:cs="Times New Roman"/>
          </w:rPr>
          <w:t>INP-37</w:t>
        </w:r>
      </w:hyperlink>
    </w:p>
    <w:p w14:paraId="36C368A8" w14:textId="77777777" w:rsidR="00342BD8" w:rsidRPr="007127DD" w:rsidRDefault="00342BD8">
      <w:pPr>
        <w:numPr>
          <w:ilvl w:val="0"/>
          <w:numId w:val="8"/>
        </w:numPr>
        <w:ind w:leftChars="145" w:left="708"/>
        <w:jc w:val="both"/>
      </w:pPr>
      <w:r w:rsidRPr="007127DD">
        <w:t xml:space="preserve">The Republic of Korea supports modifications to Appendix 1 to Annex 4 of RR Appendix (AP) </w:t>
      </w:r>
      <w:r w:rsidRPr="007127DD">
        <w:rPr>
          <w:b/>
          <w:bCs/>
        </w:rPr>
        <w:t xml:space="preserve">30B </w:t>
      </w:r>
      <w:r w:rsidRPr="007127DD">
        <w:t>to reflect the values of the minimum orbital separation as adopted by WRC-19 in §§ 1.1 and 1.2 of Annex 4 of RR AP </w:t>
      </w:r>
      <w:r w:rsidRPr="007127DD">
        <w:rPr>
          <w:b/>
          <w:bCs/>
        </w:rPr>
        <w:t>30B</w:t>
      </w:r>
      <w:r w:rsidRPr="007127DD">
        <w:t>.</w:t>
      </w:r>
    </w:p>
    <w:p w14:paraId="17275C22" w14:textId="77777777" w:rsidR="00342BD8" w:rsidRPr="007127DD" w:rsidRDefault="00342BD8" w:rsidP="001172CC">
      <w:pPr>
        <w:contextualSpacing/>
      </w:pPr>
    </w:p>
    <w:p w14:paraId="5C063C3F" w14:textId="43A61726" w:rsidR="00342BD8" w:rsidRPr="007127DD" w:rsidRDefault="00342BD8" w:rsidP="00046FEA">
      <w:pPr>
        <w:pStyle w:val="Style1"/>
        <w:rPr>
          <w:rFonts w:cs="Times New Roman"/>
        </w:rPr>
      </w:pPr>
      <w:r w:rsidRPr="007127DD">
        <w:rPr>
          <w:rFonts w:cs="Times New Roman"/>
        </w:rPr>
        <w:t>3.1.5</w:t>
      </w:r>
      <w:r w:rsidRPr="007127DD">
        <w:rPr>
          <w:rFonts w:cs="Times New Roman"/>
        </w:rPr>
        <w:tab/>
        <w:t>China (People's Republic of) - Document APG23-4/</w:t>
      </w:r>
      <w:hyperlink r:id="rId124" w:history="1">
        <w:r w:rsidRPr="007127DD">
          <w:rPr>
            <w:rStyle w:val="Hyperlink"/>
            <w:rFonts w:cs="Times New Roman"/>
          </w:rPr>
          <w:t>INP-43</w:t>
        </w:r>
      </w:hyperlink>
    </w:p>
    <w:p w14:paraId="7C4A0842" w14:textId="5387A9BB" w:rsidR="00342BD8" w:rsidRPr="007127DD" w:rsidRDefault="00342BD8">
      <w:pPr>
        <w:numPr>
          <w:ilvl w:val="0"/>
          <w:numId w:val="8"/>
        </w:numPr>
        <w:ind w:leftChars="145" w:left="708"/>
        <w:jc w:val="both"/>
        <w:rPr>
          <w:rFonts w:eastAsia="SimSun"/>
          <w:lang w:eastAsia="zh-CN"/>
        </w:rPr>
      </w:pPr>
      <w:r w:rsidRPr="007127DD">
        <w:rPr>
          <w:rFonts w:eastAsia="SimSun"/>
          <w:lang w:eastAsia="zh-CN"/>
        </w:rPr>
        <w:t>China supports correcting the values of the coordination arc in Appendix 1 to Annex 4 of RR AP</w:t>
      </w:r>
      <w:r w:rsidRPr="007127DD">
        <w:rPr>
          <w:rFonts w:eastAsia="SimSun"/>
          <w:b/>
          <w:lang w:eastAsia="zh-CN"/>
        </w:rPr>
        <w:t>30B</w:t>
      </w:r>
      <w:r w:rsidRPr="007127DD">
        <w:rPr>
          <w:rFonts w:eastAsia="SimSun"/>
          <w:lang w:eastAsia="zh-CN"/>
        </w:rPr>
        <w:t xml:space="preserve"> based on the coordination arc reductions decided at WRC-19.</w:t>
      </w:r>
    </w:p>
    <w:p w14:paraId="16875183" w14:textId="77777777" w:rsidR="00492FE2" w:rsidRPr="007127DD" w:rsidRDefault="00492FE2" w:rsidP="001172CC">
      <w:pPr>
        <w:pStyle w:val="ListParagraph"/>
        <w:numPr>
          <w:ilvl w:val="0"/>
          <w:numId w:val="0"/>
        </w:numPr>
        <w:ind w:left="720"/>
        <w:contextualSpacing/>
        <w:jc w:val="both"/>
        <w:rPr>
          <w:rFonts w:eastAsia="SimSun"/>
          <w:lang w:eastAsia="zh-CN"/>
        </w:rPr>
      </w:pPr>
    </w:p>
    <w:p w14:paraId="3D69E8A6" w14:textId="66452005" w:rsidR="00587564" w:rsidRPr="007127DD" w:rsidRDefault="00587564" w:rsidP="00046FEA">
      <w:pPr>
        <w:pStyle w:val="Style1"/>
        <w:rPr>
          <w:rFonts w:cs="Times New Roman"/>
        </w:rPr>
      </w:pPr>
      <w:r w:rsidRPr="007127DD">
        <w:rPr>
          <w:rFonts w:cs="Times New Roman"/>
        </w:rPr>
        <w:t xml:space="preserve">3.1.6 </w:t>
      </w:r>
      <w:r w:rsidRPr="007127DD">
        <w:rPr>
          <w:rFonts w:cs="Times New Roman"/>
        </w:rPr>
        <w:tab/>
        <w:t>Thailand (Kingdom of) - Document APG23-4/</w:t>
      </w:r>
      <w:hyperlink r:id="rId125" w:history="1">
        <w:r w:rsidRPr="007127DD">
          <w:rPr>
            <w:rStyle w:val="Hyperlink"/>
            <w:rFonts w:cs="Times New Roman"/>
          </w:rPr>
          <w:t>INP-48</w:t>
        </w:r>
      </w:hyperlink>
      <w:r w:rsidRPr="007127DD">
        <w:rPr>
          <w:rFonts w:cs="Times New Roman"/>
        </w:rPr>
        <w:t xml:space="preserve"> </w:t>
      </w:r>
    </w:p>
    <w:p w14:paraId="2CC5F19B" w14:textId="522C2AB9" w:rsidR="00587564" w:rsidRPr="007127DD" w:rsidRDefault="00587564">
      <w:pPr>
        <w:numPr>
          <w:ilvl w:val="0"/>
          <w:numId w:val="8"/>
        </w:numPr>
        <w:ind w:leftChars="145" w:left="708"/>
        <w:jc w:val="both"/>
      </w:pPr>
      <w:r w:rsidRPr="00845CD1">
        <w:rPr>
          <w:rFonts w:eastAsia="SimSun"/>
          <w:lang w:eastAsia="zh-CN"/>
        </w:rPr>
        <w:t>Thailand</w:t>
      </w:r>
      <w:r w:rsidRPr="007127DD">
        <w:t xml:space="preserve"> supports the single method developed by ITU-R to modify </w:t>
      </w:r>
      <w:r w:rsidRPr="007127DD">
        <w:rPr>
          <w:lang w:val="en-CA"/>
        </w:rPr>
        <w:t>§</w:t>
      </w:r>
      <w:r w:rsidRPr="007127DD">
        <w:t xml:space="preserve"> 2 of Appendix 1 to Annex 4 of </w:t>
      </w:r>
      <w:r w:rsidRPr="007127DD">
        <w:rPr>
          <w:rFonts w:eastAsia="SimSun"/>
          <w:lang w:eastAsia="zh-CN"/>
        </w:rPr>
        <w:t>Appendix</w:t>
      </w:r>
      <w:r w:rsidRPr="007127DD">
        <w:t xml:space="preserve"> 30B of the Radio Regulations to reflect the values of the minimal orbital separation as adopted by WRC-19 in </w:t>
      </w:r>
      <w:r w:rsidRPr="007127DD">
        <w:rPr>
          <w:lang w:val="en-CA"/>
        </w:rPr>
        <w:t xml:space="preserve">§ </w:t>
      </w:r>
      <w:r w:rsidRPr="007127DD">
        <w:t xml:space="preserve">1.1 and </w:t>
      </w:r>
      <w:r w:rsidRPr="007127DD">
        <w:rPr>
          <w:lang w:val="en-CA"/>
        </w:rPr>
        <w:t>§</w:t>
      </w:r>
      <w:r w:rsidRPr="007127DD">
        <w:t>1.2 of Annex 4 of RR Appendix 30B.</w:t>
      </w:r>
    </w:p>
    <w:p w14:paraId="19F0073A" w14:textId="77777777" w:rsidR="00587564" w:rsidRPr="007127DD" w:rsidRDefault="00587564" w:rsidP="001172CC">
      <w:pPr>
        <w:contextualSpacing/>
        <w:jc w:val="both"/>
      </w:pPr>
    </w:p>
    <w:p w14:paraId="3F2BB6D3" w14:textId="1B42136A" w:rsidR="00342BD8" w:rsidRPr="007127DD" w:rsidRDefault="00587564" w:rsidP="00046FEA">
      <w:pPr>
        <w:pStyle w:val="Style1"/>
        <w:rPr>
          <w:rFonts w:cs="Times New Roman"/>
        </w:rPr>
      </w:pPr>
      <w:r w:rsidRPr="007127DD">
        <w:rPr>
          <w:rFonts w:cs="Times New Roman"/>
        </w:rPr>
        <w:t xml:space="preserve">3.1.7 </w:t>
      </w:r>
      <w:r w:rsidRPr="007127DD">
        <w:rPr>
          <w:rFonts w:cs="Times New Roman"/>
        </w:rPr>
        <w:tab/>
        <w:t>Malaysia - Document APG23-4/</w:t>
      </w:r>
      <w:hyperlink r:id="rId126" w:history="1">
        <w:r w:rsidRPr="007127DD">
          <w:rPr>
            <w:rStyle w:val="Hyperlink"/>
            <w:rFonts w:cs="Times New Roman"/>
          </w:rPr>
          <w:t>INP-69</w:t>
        </w:r>
      </w:hyperlink>
      <w:r w:rsidRPr="007127DD">
        <w:rPr>
          <w:rFonts w:cs="Times New Roman"/>
        </w:rPr>
        <w:t xml:space="preserve"> </w:t>
      </w:r>
    </w:p>
    <w:p w14:paraId="4A374AD5" w14:textId="77777777" w:rsidR="00C0140F" w:rsidRPr="007127DD" w:rsidRDefault="00C0140F">
      <w:pPr>
        <w:numPr>
          <w:ilvl w:val="0"/>
          <w:numId w:val="8"/>
        </w:numPr>
        <w:ind w:leftChars="145" w:left="708"/>
        <w:jc w:val="both"/>
      </w:pPr>
      <w:r w:rsidRPr="00845CD1">
        <w:rPr>
          <w:rFonts w:eastAsia="SimSun"/>
          <w:lang w:eastAsia="zh-CN"/>
        </w:rPr>
        <w:t>Malaysia</w:t>
      </w:r>
      <w:r w:rsidRPr="007127DD">
        <w:t xml:space="preserve"> supports the modification to Appendix 1 to Annex 4 of Appendix 30B of the Radio Regulations to reflect the values of the minimum orbital separation as adopted by WRC-19.</w:t>
      </w:r>
    </w:p>
    <w:p w14:paraId="50EF83F4" w14:textId="77777777" w:rsidR="00587564" w:rsidRPr="007127DD" w:rsidRDefault="00587564" w:rsidP="001172CC">
      <w:pPr>
        <w:contextualSpacing/>
        <w:rPr>
          <w:lang w:eastAsia="zh-CN"/>
        </w:rPr>
      </w:pPr>
    </w:p>
    <w:p w14:paraId="1FDFD650" w14:textId="582132B7" w:rsidR="00342BD8" w:rsidRPr="007127DD" w:rsidRDefault="00342BD8" w:rsidP="00046FEA">
      <w:pPr>
        <w:pStyle w:val="Style1"/>
        <w:rPr>
          <w:rFonts w:cs="Times New Roman"/>
        </w:rPr>
      </w:pPr>
      <w:r w:rsidRPr="007127DD">
        <w:rPr>
          <w:rFonts w:cs="Times New Roman"/>
        </w:rPr>
        <w:t>3.1.</w:t>
      </w:r>
      <w:r w:rsidR="00587564" w:rsidRPr="007127DD">
        <w:rPr>
          <w:rFonts w:cs="Times New Roman"/>
        </w:rPr>
        <w:t>8</w:t>
      </w:r>
      <w:r w:rsidRPr="007127DD">
        <w:rPr>
          <w:rFonts w:cs="Times New Roman"/>
        </w:rPr>
        <w:tab/>
        <w:t>Viet Nam (Socialist Republic of) - Document APG23-4/</w:t>
      </w:r>
      <w:hyperlink r:id="rId127" w:history="1">
        <w:r w:rsidRPr="007127DD">
          <w:rPr>
            <w:rStyle w:val="Hyperlink"/>
            <w:rFonts w:cs="Times New Roman"/>
          </w:rPr>
          <w:t>INP-78</w:t>
        </w:r>
      </w:hyperlink>
      <w:r w:rsidRPr="007127DD">
        <w:rPr>
          <w:rFonts w:cs="Times New Roman"/>
        </w:rPr>
        <w:t xml:space="preserve"> </w:t>
      </w:r>
    </w:p>
    <w:p w14:paraId="5117517E" w14:textId="6EFBFC5C" w:rsidR="00342BD8" w:rsidRPr="007127DD" w:rsidRDefault="00342BD8">
      <w:pPr>
        <w:numPr>
          <w:ilvl w:val="0"/>
          <w:numId w:val="8"/>
        </w:numPr>
        <w:ind w:leftChars="145" w:left="708"/>
        <w:jc w:val="both"/>
        <w:rPr>
          <w:rFonts w:eastAsia="MS Mincho"/>
          <w:iCs/>
          <w:lang w:val="en-GB" w:eastAsia="ja-JP"/>
        </w:rPr>
      </w:pPr>
      <w:r w:rsidRPr="00845CD1">
        <w:rPr>
          <w:rFonts w:eastAsia="SimSun"/>
          <w:lang w:eastAsia="zh-CN"/>
        </w:rPr>
        <w:t>Viet</w:t>
      </w:r>
      <w:r w:rsidRPr="007127DD">
        <w:t xml:space="preserve"> Nam </w:t>
      </w:r>
      <w:r w:rsidRPr="007127DD">
        <w:rPr>
          <w:rFonts w:eastAsia="SimSun"/>
          <w:lang w:eastAsia="zh-CN"/>
        </w:rPr>
        <w:t>supports</w:t>
      </w:r>
      <w:r w:rsidRPr="007127DD">
        <w:rPr>
          <w:rFonts w:eastAsiaTheme="minorEastAsia"/>
          <w:lang w:eastAsia="ja-JP"/>
        </w:rPr>
        <w:t xml:space="preserve"> the</w:t>
      </w:r>
      <w:r w:rsidRPr="007127DD">
        <w:rPr>
          <w:rFonts w:eastAsia="MS Mincho"/>
          <w:iCs/>
          <w:lang w:val="en-GB" w:eastAsia="ja-JP"/>
        </w:rPr>
        <w:t xml:space="preserve"> single method developed by ITU-R.</w:t>
      </w:r>
    </w:p>
    <w:p w14:paraId="540D3F4B" w14:textId="77777777" w:rsidR="00587564" w:rsidRPr="007127DD" w:rsidRDefault="00587564" w:rsidP="001172CC">
      <w:pPr>
        <w:pStyle w:val="ListParagraph"/>
        <w:numPr>
          <w:ilvl w:val="0"/>
          <w:numId w:val="0"/>
        </w:numPr>
        <w:ind w:left="720"/>
        <w:contextualSpacing/>
        <w:jc w:val="both"/>
        <w:rPr>
          <w:rFonts w:eastAsia="MS Mincho"/>
          <w:iCs/>
          <w:lang w:val="en-GB" w:eastAsia="ja-JP"/>
        </w:rPr>
      </w:pPr>
    </w:p>
    <w:p w14:paraId="7DED2F14" w14:textId="25CE9331" w:rsidR="00FC343F" w:rsidRPr="007127DD" w:rsidRDefault="00587564" w:rsidP="00046FEA">
      <w:pPr>
        <w:pStyle w:val="Style1"/>
        <w:rPr>
          <w:rFonts w:cs="Times New Roman"/>
        </w:rPr>
      </w:pPr>
      <w:r w:rsidRPr="007127DD">
        <w:rPr>
          <w:rFonts w:cs="Times New Roman"/>
        </w:rPr>
        <w:t xml:space="preserve">3.1.9 </w:t>
      </w:r>
      <w:r w:rsidRPr="007127DD">
        <w:rPr>
          <w:rFonts w:cs="Times New Roman"/>
        </w:rPr>
        <w:tab/>
        <w:t xml:space="preserve">Indonesia </w:t>
      </w:r>
      <w:r w:rsidR="00C0140F" w:rsidRPr="007127DD">
        <w:rPr>
          <w:rFonts w:cs="Times New Roman"/>
        </w:rPr>
        <w:t>(Republic of) -</w:t>
      </w:r>
      <w:r w:rsidRPr="007127DD">
        <w:rPr>
          <w:rFonts w:cs="Times New Roman"/>
        </w:rPr>
        <w:t xml:space="preserve"> Document APG23-4/</w:t>
      </w:r>
      <w:hyperlink r:id="rId128" w:history="1">
        <w:r w:rsidRPr="007127DD">
          <w:rPr>
            <w:rStyle w:val="Hyperlink"/>
            <w:rFonts w:cs="Times New Roman"/>
          </w:rPr>
          <w:t>INP-82</w:t>
        </w:r>
      </w:hyperlink>
    </w:p>
    <w:p w14:paraId="14C24484" w14:textId="77777777" w:rsidR="00C0140F" w:rsidRPr="003C0125" w:rsidRDefault="00C0140F">
      <w:pPr>
        <w:numPr>
          <w:ilvl w:val="0"/>
          <w:numId w:val="8"/>
        </w:numPr>
        <w:ind w:leftChars="145" w:left="708"/>
        <w:jc w:val="both"/>
      </w:pPr>
      <w:r w:rsidRPr="009220C8">
        <w:rPr>
          <w:rFonts w:eastAsia="SimSun"/>
          <w:lang w:eastAsia="zh-CN"/>
        </w:rPr>
        <w:t>Indonesia</w:t>
      </w:r>
      <w:r w:rsidRPr="007127DD">
        <w:t xml:space="preserve"> is of the view to </w:t>
      </w:r>
      <w:r w:rsidRPr="007127DD">
        <w:rPr>
          <w:lang w:val="en-CA"/>
        </w:rPr>
        <w:t xml:space="preserve">support the single method developed by ITU-R </w:t>
      </w:r>
      <w:r w:rsidRPr="007127DD">
        <w:t xml:space="preserve">to modify </w:t>
      </w:r>
      <w:r w:rsidRPr="003C0125">
        <w:t xml:space="preserve">Section 2 of Appendix 1 to Annex 4 of RR Appendix </w:t>
      </w:r>
      <w:r w:rsidRPr="003C0125">
        <w:rPr>
          <w:b/>
          <w:bCs/>
        </w:rPr>
        <w:t>30B</w:t>
      </w:r>
      <w:r w:rsidRPr="003C0125">
        <w:t xml:space="preserve"> to reflect the values of the minimum orbital separation as adopted by WRC-19 in sections 1.1 and 1.2 of Annex 4 of RR Appendix </w:t>
      </w:r>
      <w:r w:rsidRPr="003C0125">
        <w:rPr>
          <w:b/>
          <w:bCs/>
        </w:rPr>
        <w:t>30B</w:t>
      </w:r>
      <w:r w:rsidRPr="003C0125">
        <w:t>.</w:t>
      </w:r>
    </w:p>
    <w:p w14:paraId="5CEAA023" w14:textId="77777777" w:rsidR="009C241A" w:rsidRPr="003C0125" w:rsidRDefault="009C241A" w:rsidP="001172CC">
      <w:pPr>
        <w:contextualSpacing/>
        <w:rPr>
          <w:b/>
          <w:iCs/>
        </w:rPr>
      </w:pPr>
    </w:p>
    <w:p w14:paraId="27E4A9CC" w14:textId="77777777" w:rsidR="00241B43" w:rsidRPr="003C0125" w:rsidRDefault="00241B43" w:rsidP="00046FEA">
      <w:pPr>
        <w:pStyle w:val="H3"/>
      </w:pPr>
      <w:r w:rsidRPr="003C0125">
        <w:t xml:space="preserve">3.2 </w:t>
      </w:r>
      <w:r w:rsidRPr="003C0125">
        <w:tab/>
        <w:t>Summary of issues raised during the meeting</w:t>
      </w:r>
    </w:p>
    <w:p w14:paraId="7E68DD92" w14:textId="4421F97A" w:rsidR="00E45DC9" w:rsidRPr="003C0125" w:rsidRDefault="001172CC">
      <w:pPr>
        <w:numPr>
          <w:ilvl w:val="0"/>
          <w:numId w:val="8"/>
        </w:numPr>
        <w:ind w:leftChars="145" w:left="708"/>
        <w:jc w:val="both"/>
        <w:rPr>
          <w:lang w:val="en-NZ"/>
        </w:rPr>
      </w:pPr>
      <w:r w:rsidRPr="003C0125">
        <w:rPr>
          <w:lang w:val="en-NZ"/>
        </w:rPr>
        <w:t xml:space="preserve">None. </w:t>
      </w:r>
    </w:p>
    <w:p w14:paraId="23CA6F29" w14:textId="77777777" w:rsidR="00241B43" w:rsidRPr="003C0125" w:rsidRDefault="00241B43" w:rsidP="001172CC">
      <w:pPr>
        <w:ind w:left="348"/>
        <w:contextualSpacing/>
        <w:jc w:val="both"/>
        <w:rPr>
          <w:lang w:val="en-NZ"/>
        </w:rPr>
      </w:pPr>
    </w:p>
    <w:p w14:paraId="28174320" w14:textId="77777777" w:rsidR="00241B43" w:rsidRPr="003C0125" w:rsidRDefault="00241B43" w:rsidP="001172CC">
      <w:pPr>
        <w:ind w:left="348"/>
        <w:contextualSpacing/>
        <w:jc w:val="both"/>
        <w:rPr>
          <w:lang w:val="en-NZ"/>
        </w:rPr>
      </w:pPr>
    </w:p>
    <w:p w14:paraId="1F76E431" w14:textId="77777777" w:rsidR="00241B43" w:rsidRPr="003C0125" w:rsidRDefault="00241B43" w:rsidP="00046FEA">
      <w:pPr>
        <w:pStyle w:val="Style1H2"/>
      </w:pPr>
      <w:r w:rsidRPr="003C0125">
        <w:t xml:space="preserve">4. </w:t>
      </w:r>
      <w:r w:rsidRPr="003C0125">
        <w:tab/>
        <w:t>APT Preliminary View(s)</w:t>
      </w:r>
    </w:p>
    <w:p w14:paraId="2F1CDCCE" w14:textId="05EF3077" w:rsidR="00241B43" w:rsidRPr="003C0125" w:rsidRDefault="00241B43">
      <w:pPr>
        <w:numPr>
          <w:ilvl w:val="0"/>
          <w:numId w:val="8"/>
        </w:numPr>
        <w:ind w:leftChars="145" w:left="708"/>
        <w:jc w:val="both"/>
        <w:rPr>
          <w:lang w:val="en-NZ"/>
        </w:rPr>
      </w:pPr>
      <w:r w:rsidRPr="003C0125">
        <w:rPr>
          <w:lang w:val="en-NZ"/>
        </w:rPr>
        <w:t xml:space="preserve">APT Members support the single method to modify Section 2 of Appendix 1 to Annex </w:t>
      </w:r>
      <w:r w:rsidRPr="003C0125">
        <w:rPr>
          <w:b/>
          <w:bCs/>
          <w:lang w:val="en-NZ"/>
        </w:rPr>
        <w:t>4</w:t>
      </w:r>
      <w:r w:rsidRPr="003C0125">
        <w:rPr>
          <w:lang w:val="en-NZ"/>
        </w:rPr>
        <w:t xml:space="preserve"> of Appendix </w:t>
      </w:r>
      <w:r w:rsidRPr="003C0125">
        <w:rPr>
          <w:b/>
          <w:bCs/>
          <w:lang w:val="en-NZ"/>
        </w:rPr>
        <w:t>30B</w:t>
      </w:r>
      <w:r w:rsidRPr="003C0125">
        <w:rPr>
          <w:lang w:val="en-NZ"/>
        </w:rPr>
        <w:t xml:space="preserve"> of the Radio Regulations to reflect the values of the minimum orbital separation as adopted by WRC-19 in </w:t>
      </w:r>
      <w:r w:rsidR="00981FAF" w:rsidRPr="003C0125">
        <w:rPr>
          <w:lang w:val="en-NZ"/>
        </w:rPr>
        <w:t>§</w:t>
      </w:r>
      <w:r w:rsidR="00E45DC9" w:rsidRPr="003C0125">
        <w:rPr>
          <w:lang w:val="en-NZ"/>
        </w:rPr>
        <w:t xml:space="preserve"> </w:t>
      </w:r>
      <w:r w:rsidRPr="003C0125">
        <w:rPr>
          <w:lang w:val="en-NZ"/>
        </w:rPr>
        <w:t xml:space="preserve">1.1 and </w:t>
      </w:r>
      <w:r w:rsidR="00981FAF" w:rsidRPr="003C0125">
        <w:rPr>
          <w:lang w:val="en-NZ"/>
        </w:rPr>
        <w:t>§</w:t>
      </w:r>
      <w:r w:rsidR="00E45DC9" w:rsidRPr="003C0125">
        <w:rPr>
          <w:lang w:val="en-NZ"/>
        </w:rPr>
        <w:t xml:space="preserve"> </w:t>
      </w:r>
      <w:r w:rsidRPr="003C0125">
        <w:rPr>
          <w:lang w:val="en-NZ"/>
        </w:rPr>
        <w:t>1.2 of Annex </w:t>
      </w:r>
      <w:r w:rsidRPr="003C0125">
        <w:rPr>
          <w:b/>
          <w:bCs/>
          <w:lang w:val="en-NZ"/>
        </w:rPr>
        <w:t>4</w:t>
      </w:r>
      <w:r w:rsidRPr="003C0125">
        <w:rPr>
          <w:lang w:val="en-NZ"/>
        </w:rPr>
        <w:t xml:space="preserve"> of RR Appendix </w:t>
      </w:r>
      <w:r w:rsidRPr="003C0125">
        <w:rPr>
          <w:b/>
          <w:bCs/>
          <w:lang w:val="en-NZ"/>
        </w:rPr>
        <w:t>30B</w:t>
      </w:r>
      <w:r w:rsidRPr="003C0125">
        <w:rPr>
          <w:lang w:val="en-NZ"/>
        </w:rPr>
        <w:t>.</w:t>
      </w:r>
    </w:p>
    <w:p w14:paraId="014F9CBD" w14:textId="77777777" w:rsidR="00241B43" w:rsidRPr="003C0125" w:rsidRDefault="00241B43" w:rsidP="001172CC">
      <w:pPr>
        <w:jc w:val="both"/>
        <w:rPr>
          <w:lang w:val="en-NZ"/>
        </w:rPr>
      </w:pPr>
    </w:p>
    <w:p w14:paraId="663CA03A" w14:textId="77777777" w:rsidR="00241B43" w:rsidRPr="003C0125" w:rsidRDefault="00241B43" w:rsidP="001172CC">
      <w:pPr>
        <w:contextualSpacing/>
        <w:rPr>
          <w:lang w:val="en-NZ"/>
        </w:rPr>
      </w:pPr>
    </w:p>
    <w:p w14:paraId="3EDBB94C" w14:textId="77777777" w:rsidR="00241B43" w:rsidRPr="003C0125" w:rsidRDefault="00241B43" w:rsidP="00046FEA">
      <w:pPr>
        <w:pStyle w:val="Style1H2"/>
      </w:pPr>
      <w:r w:rsidRPr="003C0125">
        <w:t xml:space="preserve">5. </w:t>
      </w:r>
      <w:r w:rsidRPr="003C0125">
        <w:tab/>
        <w:t>Other View(s) from APT Members</w:t>
      </w:r>
    </w:p>
    <w:p w14:paraId="60DC1376" w14:textId="77777777" w:rsidR="004D00CC" w:rsidRPr="003C0125" w:rsidRDefault="004D00CC">
      <w:pPr>
        <w:numPr>
          <w:ilvl w:val="0"/>
          <w:numId w:val="8"/>
        </w:numPr>
        <w:ind w:leftChars="145" w:left="708"/>
        <w:jc w:val="both"/>
        <w:rPr>
          <w:lang w:val="en-NZ"/>
        </w:rPr>
      </w:pPr>
      <w:r w:rsidRPr="003C0125">
        <w:rPr>
          <w:lang w:val="en-NZ"/>
        </w:rPr>
        <w:t xml:space="preserve">None. </w:t>
      </w:r>
    </w:p>
    <w:p w14:paraId="389C359F" w14:textId="77777777" w:rsidR="004367F9" w:rsidRPr="003C0125" w:rsidRDefault="004367F9" w:rsidP="00046FEA">
      <w:pPr>
        <w:pStyle w:val="Style1H2"/>
      </w:pPr>
      <w:r w:rsidRPr="003C0125">
        <w:lastRenderedPageBreak/>
        <w:t xml:space="preserve">6. </w:t>
      </w:r>
      <w:r w:rsidRPr="003C0125">
        <w:tab/>
        <w:t>Issues for Consideration at Next APG Meeting</w:t>
      </w:r>
    </w:p>
    <w:p w14:paraId="5BC1F1E5" w14:textId="6AFA7611" w:rsidR="004367F9" w:rsidRPr="003C0125" w:rsidRDefault="004367F9">
      <w:pPr>
        <w:numPr>
          <w:ilvl w:val="0"/>
          <w:numId w:val="8"/>
        </w:numPr>
        <w:ind w:leftChars="145" w:left="708"/>
        <w:jc w:val="both"/>
        <w:rPr>
          <w:lang w:val="en-NZ"/>
        </w:rPr>
      </w:pPr>
      <w:r w:rsidRPr="003C0125">
        <w:rPr>
          <w:lang w:val="en-NZ"/>
        </w:rPr>
        <w:t>APT Members are invited to follow the progress of the ITU-R studies and are encouraged to submit their contributions for further considerations at the next APG meeting.</w:t>
      </w:r>
    </w:p>
    <w:p w14:paraId="3A69D5ED" w14:textId="77777777" w:rsidR="004367F9" w:rsidRPr="007127DD" w:rsidRDefault="004367F9" w:rsidP="001172CC">
      <w:pPr>
        <w:contextualSpacing/>
        <w:rPr>
          <w:lang w:val="en-NZ"/>
        </w:rPr>
      </w:pPr>
    </w:p>
    <w:p w14:paraId="156AFD88" w14:textId="77777777" w:rsidR="004367F9" w:rsidRPr="007127DD" w:rsidRDefault="004367F9" w:rsidP="001172CC">
      <w:pPr>
        <w:contextualSpacing/>
      </w:pPr>
    </w:p>
    <w:p w14:paraId="09337C16" w14:textId="77777777" w:rsidR="004367F9" w:rsidRPr="007127DD" w:rsidRDefault="004367F9" w:rsidP="00046FEA">
      <w:pPr>
        <w:pStyle w:val="Style1H2"/>
      </w:pPr>
      <w:r w:rsidRPr="007127DD">
        <w:t xml:space="preserve">7. </w:t>
      </w:r>
      <w:r w:rsidRPr="007127DD">
        <w:tab/>
        <w:t xml:space="preserve">Views from Other Organisations </w:t>
      </w:r>
    </w:p>
    <w:p w14:paraId="172BFEBC" w14:textId="77777777" w:rsidR="004367F9" w:rsidRPr="007127DD" w:rsidRDefault="004367F9" w:rsidP="00046FEA">
      <w:pPr>
        <w:pStyle w:val="H3"/>
      </w:pPr>
      <w:r w:rsidRPr="007127DD">
        <w:t xml:space="preserve">7.1 </w:t>
      </w:r>
      <w:r w:rsidRPr="007127DD">
        <w:tab/>
        <w:t>Regional Groups</w:t>
      </w:r>
    </w:p>
    <w:p w14:paraId="7CBB6965" w14:textId="20CF1E33" w:rsidR="00E238D6" w:rsidRPr="007127DD" w:rsidRDefault="00DC05D6" w:rsidP="00046FEA">
      <w:pPr>
        <w:pStyle w:val="Style1"/>
        <w:rPr>
          <w:rFonts w:cs="Times New Roman"/>
        </w:rPr>
      </w:pPr>
      <w:r w:rsidRPr="007127DD">
        <w:rPr>
          <w:rFonts w:cs="Times New Roman"/>
        </w:rPr>
        <w:t>7.1</w:t>
      </w:r>
      <w:r w:rsidR="00E238D6" w:rsidRPr="007127DD">
        <w:rPr>
          <w:rFonts w:cs="Times New Roman"/>
        </w:rPr>
        <w:t>.1</w:t>
      </w:r>
      <w:r w:rsidR="00E238D6" w:rsidRPr="007127DD">
        <w:rPr>
          <w:rFonts w:cs="Times New Roman"/>
        </w:rPr>
        <w:tab/>
        <w:t xml:space="preserve">ATU </w:t>
      </w:r>
      <w:r w:rsidR="001660C8" w:rsidRPr="007127DD">
        <w:rPr>
          <w:rFonts w:cs="Times New Roman"/>
        </w:rPr>
        <w:t>(as of August 2022 (APG23-4/</w:t>
      </w:r>
      <w:hyperlink r:id="rId129" w:history="1">
        <w:r w:rsidR="001660C8" w:rsidRPr="007127DD">
          <w:rPr>
            <w:rStyle w:val="Hyperlink"/>
            <w:rFonts w:cs="Times New Roman"/>
          </w:rPr>
          <w:t>INF-02</w:t>
        </w:r>
      </w:hyperlink>
      <w:r w:rsidR="001660C8" w:rsidRPr="007127DD">
        <w:rPr>
          <w:rFonts w:cs="Times New Roman"/>
        </w:rPr>
        <w:t>))</w:t>
      </w:r>
    </w:p>
    <w:p w14:paraId="3CC73636" w14:textId="4A61777C" w:rsidR="00E238D6" w:rsidRPr="007127DD" w:rsidRDefault="006164D5">
      <w:pPr>
        <w:numPr>
          <w:ilvl w:val="0"/>
          <w:numId w:val="8"/>
        </w:numPr>
        <w:ind w:leftChars="145" w:left="708"/>
        <w:jc w:val="both"/>
        <w:rPr>
          <w:rFonts w:eastAsia="Calibri"/>
        </w:rPr>
      </w:pPr>
      <w:r w:rsidRPr="007127DD">
        <w:t xml:space="preserve">Support the only method identified under this topic. </w:t>
      </w:r>
    </w:p>
    <w:p w14:paraId="2B1FB8AE" w14:textId="777343F3" w:rsidR="00B73510" w:rsidRPr="007127DD" w:rsidRDefault="00B73510" w:rsidP="001172CC">
      <w:pPr>
        <w:contextualSpacing/>
        <w:rPr>
          <w:b/>
          <w:bCs/>
          <w:lang w:val="en-NZ" w:eastAsia="ko-KR"/>
        </w:rPr>
      </w:pPr>
    </w:p>
    <w:p w14:paraId="34EE3405" w14:textId="2F473BD0" w:rsidR="00D06971" w:rsidRPr="007127DD" w:rsidRDefault="00DC05D6" w:rsidP="00046FEA">
      <w:pPr>
        <w:pStyle w:val="Style1"/>
        <w:rPr>
          <w:rFonts w:cs="Times New Roman"/>
        </w:rPr>
      </w:pPr>
      <w:r w:rsidRPr="007127DD">
        <w:rPr>
          <w:rFonts w:cs="Times New Roman"/>
        </w:rPr>
        <w:t>7.1</w:t>
      </w:r>
      <w:r w:rsidR="00D06971" w:rsidRPr="007127DD">
        <w:rPr>
          <w:rFonts w:cs="Times New Roman"/>
        </w:rPr>
        <w:t>.2</w:t>
      </w:r>
      <w:r w:rsidR="00D06971" w:rsidRPr="007127DD">
        <w:rPr>
          <w:rFonts w:cs="Times New Roman"/>
        </w:rPr>
        <w:tab/>
        <w:t>ASMG (as of August 2022 (APG23-4/</w:t>
      </w:r>
      <w:hyperlink r:id="rId130" w:history="1">
        <w:r w:rsidR="00D06971" w:rsidRPr="007127DD">
          <w:rPr>
            <w:rStyle w:val="Hyperlink"/>
            <w:rFonts w:cs="Times New Roman"/>
          </w:rPr>
          <w:t>INF-21</w:t>
        </w:r>
      </w:hyperlink>
      <w:r w:rsidR="00D06971" w:rsidRPr="007127DD">
        <w:rPr>
          <w:rFonts w:cs="Times New Roman"/>
        </w:rPr>
        <w:t>))</w:t>
      </w:r>
    </w:p>
    <w:p w14:paraId="59A95DDB" w14:textId="19B9ECAE" w:rsidR="00D06971" w:rsidRPr="007127DD" w:rsidRDefault="00D06971">
      <w:pPr>
        <w:numPr>
          <w:ilvl w:val="0"/>
          <w:numId w:val="8"/>
        </w:numPr>
        <w:ind w:leftChars="145" w:left="708"/>
        <w:jc w:val="both"/>
      </w:pPr>
      <w:r w:rsidRPr="007127DD">
        <w:t>Support the only method specified under this topic for modifications to Appendix 1 to Annex 4 of Appendix 30B of the Radio Regulations to reflect minimum orbital separation values as approved by WRC-19 in §§ 1.1 and 2.1 of Annex 4 of Appendix 30B of the RR.</w:t>
      </w:r>
    </w:p>
    <w:p w14:paraId="777D1119" w14:textId="77777777" w:rsidR="00D06971" w:rsidRPr="007127DD" w:rsidRDefault="00D06971" w:rsidP="001172CC">
      <w:pPr>
        <w:pStyle w:val="ListParagraph"/>
        <w:numPr>
          <w:ilvl w:val="0"/>
          <w:numId w:val="0"/>
        </w:numPr>
        <w:ind w:left="720"/>
        <w:contextualSpacing/>
      </w:pPr>
    </w:p>
    <w:p w14:paraId="0CA8C3E9" w14:textId="77777777" w:rsidR="00682EC3" w:rsidRPr="007127DD" w:rsidRDefault="00682EC3" w:rsidP="00046FEA">
      <w:pPr>
        <w:pStyle w:val="Style1"/>
      </w:pPr>
      <w:r w:rsidRPr="007127DD">
        <w:t>7.1.3</w:t>
      </w:r>
      <w:r w:rsidRPr="007127DD">
        <w:tab/>
      </w:r>
      <w:r w:rsidRPr="00682EC3">
        <w:rPr>
          <w:rFonts w:cs="Times New Roman"/>
        </w:rPr>
        <w:t>CEPT</w:t>
      </w:r>
      <w:r w:rsidRPr="007127DD">
        <w:t xml:space="preserve"> (as of August 2022 (APG23-4/</w:t>
      </w:r>
      <w:hyperlink r:id="rId131" w:history="1">
        <w:r w:rsidRPr="00682EC3">
          <w:rPr>
            <w:rStyle w:val="Hyperlink"/>
            <w:rFonts w:cs="Times New Roman"/>
          </w:rPr>
          <w:t>INF-48</w:t>
        </w:r>
      </w:hyperlink>
      <w:r w:rsidRPr="007127DD">
        <w:t>))</w:t>
      </w:r>
    </w:p>
    <w:p w14:paraId="0F263E3E" w14:textId="492E7936" w:rsidR="00064F1C" w:rsidRPr="007127DD" w:rsidRDefault="00064F1C">
      <w:pPr>
        <w:numPr>
          <w:ilvl w:val="0"/>
          <w:numId w:val="8"/>
        </w:numPr>
        <w:ind w:leftChars="145" w:left="708"/>
        <w:jc w:val="both"/>
      </w:pPr>
      <w:r w:rsidRPr="007127DD">
        <w:t xml:space="preserve">CEPT supports correcting the values of the coordination arc in the aggregate C/I calculation in Appendix 1 to Annex 4 of RR Appendix </w:t>
      </w:r>
      <w:r w:rsidRPr="007127DD">
        <w:rPr>
          <w:b/>
          <w:bCs/>
        </w:rPr>
        <w:t>30B</w:t>
      </w:r>
      <w:r w:rsidRPr="007127DD">
        <w:t xml:space="preserve"> based on the coordination arc reductions decided at WRC-19.</w:t>
      </w:r>
    </w:p>
    <w:p w14:paraId="3D9A147E" w14:textId="77777777" w:rsidR="00E238D6" w:rsidRPr="007127DD" w:rsidRDefault="00E238D6" w:rsidP="001172CC">
      <w:pPr>
        <w:ind w:left="720"/>
        <w:contextualSpacing/>
      </w:pPr>
    </w:p>
    <w:p w14:paraId="5B110814" w14:textId="685F467E" w:rsidR="00E238D6" w:rsidRPr="007127DD" w:rsidRDefault="00DC05D6" w:rsidP="00046FEA">
      <w:pPr>
        <w:pStyle w:val="Style1"/>
        <w:rPr>
          <w:rFonts w:cs="Times New Roman"/>
        </w:rPr>
      </w:pPr>
      <w:r w:rsidRPr="007127DD">
        <w:rPr>
          <w:rFonts w:cs="Times New Roman"/>
        </w:rPr>
        <w:t>7.1</w:t>
      </w:r>
      <w:r w:rsidR="00E238D6" w:rsidRPr="007127DD">
        <w:rPr>
          <w:rFonts w:cs="Times New Roman"/>
        </w:rPr>
        <w:t>.4</w:t>
      </w:r>
      <w:r w:rsidR="00E238D6" w:rsidRPr="007127DD">
        <w:rPr>
          <w:rFonts w:cs="Times New Roman"/>
        </w:rPr>
        <w:tab/>
        <w:t xml:space="preserve">CITEL </w:t>
      </w:r>
      <w:r w:rsidR="00866E8E" w:rsidRPr="007127DD">
        <w:rPr>
          <w:rFonts w:cs="Times New Roman"/>
        </w:rPr>
        <w:t>(as of August 2022 (APG23-4/</w:t>
      </w:r>
      <w:hyperlink r:id="rId132" w:history="1">
        <w:r w:rsidR="00866E8E" w:rsidRPr="007127DD">
          <w:rPr>
            <w:rStyle w:val="Hyperlink"/>
            <w:rFonts w:cs="Times New Roman"/>
          </w:rPr>
          <w:t>INF-28</w:t>
        </w:r>
      </w:hyperlink>
      <w:r w:rsidR="00866E8E" w:rsidRPr="007127DD">
        <w:rPr>
          <w:rFonts w:cs="Times New Roman"/>
        </w:rPr>
        <w:t>))</w:t>
      </w:r>
    </w:p>
    <w:p w14:paraId="5C670EF4" w14:textId="7C8EC97A" w:rsidR="00866E8E" w:rsidRPr="007127DD" w:rsidRDefault="00866E8E">
      <w:pPr>
        <w:numPr>
          <w:ilvl w:val="0"/>
          <w:numId w:val="8"/>
        </w:numPr>
        <w:ind w:leftChars="145" w:left="708"/>
        <w:jc w:val="both"/>
      </w:pPr>
      <w:r w:rsidRPr="007127DD">
        <w:t>Some CITEL countries are of the view that it is important to correct the values of the coordination arc to be used in the aggregate C/I calculation in Appendix 1 to Annex 4 of RR Appendix 30B to reflect those adopted by WRC-19. As a result, these CITEL countries support the incorporation in the Radio Regulations of the rule of procedures on Appendix 1 to Annex 4 of Appendix 30B as adopted by the Radio Regulation Board at its 85th meeting.</w:t>
      </w:r>
    </w:p>
    <w:p w14:paraId="571BE5CA" w14:textId="77777777" w:rsidR="00E238D6" w:rsidRPr="007127DD" w:rsidRDefault="00E238D6" w:rsidP="001172CC">
      <w:pPr>
        <w:ind w:left="720"/>
        <w:contextualSpacing/>
      </w:pPr>
    </w:p>
    <w:p w14:paraId="776741D3" w14:textId="77777777" w:rsidR="007127DD" w:rsidRPr="007127DD" w:rsidRDefault="00DC05D6" w:rsidP="00046FEA">
      <w:pPr>
        <w:pStyle w:val="Style1"/>
      </w:pPr>
      <w:r w:rsidRPr="007127DD">
        <w:t>7.1</w:t>
      </w:r>
      <w:r w:rsidR="00E238D6" w:rsidRPr="007127DD">
        <w:t>.5</w:t>
      </w:r>
      <w:r w:rsidR="00E238D6" w:rsidRPr="007127DD">
        <w:tab/>
      </w:r>
      <w:r w:rsidR="007127DD" w:rsidRPr="007127DD">
        <w:t>RCC (as of August 2022 (APG23-4/</w:t>
      </w:r>
      <w:hyperlink r:id="rId133" w:history="1">
        <w:r w:rsidR="007127DD" w:rsidRPr="007127DD">
          <w:rPr>
            <w:rStyle w:val="Hyperlink"/>
          </w:rPr>
          <w:t>INF-44</w:t>
        </w:r>
      </w:hyperlink>
      <w:r w:rsidR="007127DD" w:rsidRPr="007127DD">
        <w:t>))</w:t>
      </w:r>
    </w:p>
    <w:p w14:paraId="4F553CD4" w14:textId="77777777" w:rsidR="007127DD" w:rsidRPr="007127DD" w:rsidRDefault="007127DD">
      <w:pPr>
        <w:numPr>
          <w:ilvl w:val="0"/>
          <w:numId w:val="8"/>
        </w:numPr>
        <w:ind w:leftChars="145" w:left="708"/>
        <w:jc w:val="both"/>
      </w:pPr>
      <w:r w:rsidRPr="007127DD">
        <w:t>Support the modification of the value of the coordination arc in Appendix 1 to Annex 4 to Appendix 30B of the RR to align it with the value of the coordination arc adopted at WRC-19 for Appendix 30B of the RR.</w:t>
      </w:r>
    </w:p>
    <w:p w14:paraId="32BE46F3" w14:textId="140B708D" w:rsidR="008406E5" w:rsidRPr="007127DD" w:rsidRDefault="008406E5" w:rsidP="001172CC"/>
    <w:p w14:paraId="59B2E990" w14:textId="77777777" w:rsidR="009220C8" w:rsidRPr="007127DD" w:rsidRDefault="009220C8" w:rsidP="00046FEA">
      <w:pPr>
        <w:pStyle w:val="H3"/>
      </w:pPr>
      <w:r w:rsidRPr="007127DD">
        <w:t xml:space="preserve">7.2 </w:t>
      </w:r>
      <w:r w:rsidRPr="007127DD">
        <w:tab/>
        <w:t>International Organisations</w:t>
      </w:r>
    </w:p>
    <w:p w14:paraId="3FB725A9" w14:textId="77777777" w:rsidR="009220C8" w:rsidRPr="007127DD" w:rsidRDefault="009220C8" w:rsidP="00046FEA">
      <w:pPr>
        <w:pStyle w:val="Style1"/>
      </w:pPr>
      <w:r w:rsidRPr="007127DD">
        <w:t>7.2.1</w:t>
      </w:r>
      <w:r w:rsidRPr="007127DD">
        <w:tab/>
        <w:t>ICAO (as of August 2022)</w:t>
      </w:r>
    </w:p>
    <w:p w14:paraId="702C90E5" w14:textId="77777777" w:rsidR="009220C8" w:rsidRPr="007127DD" w:rsidRDefault="009220C8">
      <w:pPr>
        <w:numPr>
          <w:ilvl w:val="0"/>
          <w:numId w:val="8"/>
        </w:numPr>
        <w:ind w:leftChars="145" w:left="708"/>
        <w:jc w:val="both"/>
      </w:pPr>
      <w:r w:rsidRPr="007127DD">
        <w:t>None.</w:t>
      </w:r>
    </w:p>
    <w:p w14:paraId="78BF8C7C" w14:textId="77777777" w:rsidR="009220C8" w:rsidRPr="007127DD" w:rsidRDefault="009220C8" w:rsidP="009220C8">
      <w:pPr>
        <w:contextualSpacing/>
        <w:rPr>
          <w:b/>
          <w:bCs/>
          <w:lang w:val="en-NZ" w:eastAsia="ko-KR"/>
        </w:rPr>
      </w:pPr>
    </w:p>
    <w:p w14:paraId="677D7571" w14:textId="77777777" w:rsidR="009220C8" w:rsidRPr="007127DD" w:rsidRDefault="009220C8" w:rsidP="00046FEA">
      <w:pPr>
        <w:pStyle w:val="Style1"/>
      </w:pPr>
      <w:r w:rsidRPr="007127DD">
        <w:t>7.2.2</w:t>
      </w:r>
      <w:r w:rsidRPr="007127DD">
        <w:tab/>
        <w:t>IMO</w:t>
      </w:r>
      <w:r>
        <w:t xml:space="preserve"> </w:t>
      </w:r>
      <w:r w:rsidRPr="007127DD">
        <w:t>(as of August 2022)</w:t>
      </w:r>
    </w:p>
    <w:p w14:paraId="530F6EC1" w14:textId="77777777" w:rsidR="009220C8" w:rsidRPr="007127DD" w:rsidRDefault="009220C8">
      <w:pPr>
        <w:numPr>
          <w:ilvl w:val="0"/>
          <w:numId w:val="8"/>
        </w:numPr>
        <w:ind w:leftChars="145" w:left="708"/>
        <w:jc w:val="both"/>
      </w:pPr>
      <w:r w:rsidRPr="007127DD">
        <w:t>None.</w:t>
      </w:r>
    </w:p>
    <w:p w14:paraId="1218C1E0" w14:textId="77777777" w:rsidR="009220C8" w:rsidRPr="007127DD" w:rsidRDefault="009220C8" w:rsidP="009220C8">
      <w:pPr>
        <w:ind w:left="720"/>
        <w:contextualSpacing/>
      </w:pPr>
    </w:p>
    <w:p w14:paraId="5AD26718" w14:textId="77777777" w:rsidR="009220C8" w:rsidRPr="007127DD" w:rsidRDefault="009220C8" w:rsidP="00046FEA">
      <w:pPr>
        <w:pStyle w:val="Style1"/>
      </w:pPr>
      <w:r w:rsidRPr="007127DD">
        <w:t>7. 2.3</w:t>
      </w:r>
      <w:r w:rsidRPr="007127DD">
        <w:tab/>
        <w:t>WMO (as of August 2022)</w:t>
      </w:r>
    </w:p>
    <w:p w14:paraId="54C9F0D0" w14:textId="77777777" w:rsidR="009220C8" w:rsidRPr="007127DD" w:rsidRDefault="009220C8">
      <w:pPr>
        <w:numPr>
          <w:ilvl w:val="0"/>
          <w:numId w:val="8"/>
        </w:numPr>
        <w:ind w:leftChars="145" w:left="708"/>
        <w:jc w:val="both"/>
        <w:rPr>
          <w:lang w:val="en-NZ"/>
        </w:rPr>
      </w:pPr>
      <w:r w:rsidRPr="007127DD">
        <w:t>None</w:t>
      </w:r>
      <w:r w:rsidRPr="007127DD">
        <w:rPr>
          <w:lang w:val="en-NZ"/>
        </w:rPr>
        <w:t xml:space="preserve">. </w:t>
      </w:r>
    </w:p>
    <w:p w14:paraId="62284762" w14:textId="77777777" w:rsidR="009220C8" w:rsidRPr="007127DD" w:rsidRDefault="009220C8" w:rsidP="009220C8">
      <w:pPr>
        <w:ind w:left="720"/>
        <w:contextualSpacing/>
        <w:rPr>
          <w:lang w:val="en-NZ"/>
        </w:rPr>
      </w:pPr>
    </w:p>
    <w:p w14:paraId="3E47630D" w14:textId="77777777" w:rsidR="009220C8" w:rsidRPr="007127DD" w:rsidRDefault="009220C8" w:rsidP="00046FEA">
      <w:pPr>
        <w:pStyle w:val="Style1"/>
      </w:pPr>
      <w:r w:rsidRPr="007127DD">
        <w:lastRenderedPageBreak/>
        <w:t>7. 2.4</w:t>
      </w:r>
      <w:r w:rsidRPr="007127DD">
        <w:tab/>
        <w:t>IARU R3 (as of August 2022)</w:t>
      </w:r>
    </w:p>
    <w:p w14:paraId="53AFCB81" w14:textId="77777777" w:rsidR="009220C8" w:rsidRPr="007127DD" w:rsidRDefault="009220C8">
      <w:pPr>
        <w:numPr>
          <w:ilvl w:val="0"/>
          <w:numId w:val="8"/>
        </w:numPr>
        <w:ind w:leftChars="145" w:left="708"/>
        <w:jc w:val="both"/>
        <w:rPr>
          <w:lang w:val="en-NZ"/>
        </w:rPr>
      </w:pPr>
      <w:r w:rsidRPr="00845CD1">
        <w:t>None</w:t>
      </w:r>
      <w:r w:rsidRPr="007127DD">
        <w:rPr>
          <w:rFonts w:eastAsia="Calibri"/>
        </w:rPr>
        <w:t xml:space="preserve">. </w:t>
      </w:r>
    </w:p>
    <w:p w14:paraId="1A1EEF47" w14:textId="77777777" w:rsidR="009220C8" w:rsidRPr="007127DD" w:rsidRDefault="009220C8" w:rsidP="009220C8">
      <w:pPr>
        <w:spacing w:before="600" w:after="120"/>
        <w:jc w:val="center"/>
        <w:rPr>
          <w:caps/>
          <w:color w:val="BFBFBF" w:themeColor="background1" w:themeShade="BF"/>
        </w:rPr>
      </w:pPr>
      <w:r w:rsidRPr="007127DD">
        <w:rPr>
          <w:caps/>
          <w:color w:val="BFBFBF" w:themeColor="background1" w:themeShade="BF"/>
        </w:rPr>
        <w:t>---------------------------</w:t>
      </w:r>
    </w:p>
    <w:p w14:paraId="61FEB84C" w14:textId="33F55C89" w:rsidR="00C1505B" w:rsidRDefault="00C1505B" w:rsidP="00EB01E2">
      <w:pPr>
        <w:pStyle w:val="Heading1"/>
      </w:pPr>
      <w:r w:rsidRPr="00046FEA">
        <w:rPr>
          <w:highlight w:val="lightGray"/>
        </w:rPr>
        <w:t>Topic D2: New AP4 parameters for Rec. S.1503 updates</w:t>
      </w:r>
    </w:p>
    <w:p w14:paraId="09052A0E" w14:textId="77777777" w:rsidR="00F066EC" w:rsidRPr="007127DD" w:rsidRDefault="00F066EC" w:rsidP="00046FEA">
      <w:pPr>
        <w:pStyle w:val="Heading2"/>
      </w:pPr>
      <w:r w:rsidRPr="007127DD">
        <w:t>1.</w:t>
      </w:r>
      <w:r w:rsidRPr="007127DD">
        <w:tab/>
        <w:t>Background Information</w:t>
      </w:r>
    </w:p>
    <w:p w14:paraId="402E9FB4" w14:textId="77777777" w:rsidR="00EF10D0" w:rsidRPr="007127DD" w:rsidRDefault="009F1A3D">
      <w:pPr>
        <w:numPr>
          <w:ilvl w:val="0"/>
          <w:numId w:val="8"/>
        </w:numPr>
        <w:ind w:leftChars="145" w:left="708"/>
        <w:jc w:val="both"/>
      </w:pPr>
      <w:r w:rsidRPr="007127DD">
        <w:t>Recommendation ITU-R S.1503 defines an algorithm that can be used to determine whether a non</w:t>
      </w:r>
      <w:r w:rsidRPr="007127DD">
        <w:noBreakHyphen/>
        <w:t xml:space="preserve">GSO FSS network meets the equivalent power flux-density (epfd) limits in Article </w:t>
      </w:r>
      <w:r w:rsidRPr="007127DD">
        <w:rPr>
          <w:b/>
          <w:bCs/>
        </w:rPr>
        <w:t>22</w:t>
      </w:r>
      <w:r w:rsidRPr="007127DD">
        <w:t xml:space="preserve"> of the Radio Regulations (RR). </w:t>
      </w:r>
    </w:p>
    <w:p w14:paraId="623907BA" w14:textId="77777777" w:rsidR="00EF10D0" w:rsidRPr="007127DD" w:rsidRDefault="009F1A3D">
      <w:pPr>
        <w:numPr>
          <w:ilvl w:val="0"/>
          <w:numId w:val="8"/>
        </w:numPr>
        <w:ind w:leftChars="145" w:left="708"/>
        <w:jc w:val="both"/>
      </w:pPr>
      <w:r w:rsidRPr="007127DD">
        <w:t xml:space="preserve">A revision to this Recommendation from version S.1503-2 to S.1503-3 was approved at the </w:t>
      </w:r>
      <w:r w:rsidR="002763D1" w:rsidRPr="007127DD">
        <w:t xml:space="preserve">October 2017 meeting </w:t>
      </w:r>
      <w:r w:rsidRPr="007127DD">
        <w:t>of S</w:t>
      </w:r>
      <w:r w:rsidR="002763D1" w:rsidRPr="007127DD">
        <w:t xml:space="preserve">tudy Group </w:t>
      </w:r>
      <w:r w:rsidRPr="007127DD">
        <w:t xml:space="preserve">4. Several of the changes proposed to Recommendation ITU-R S.1503 would require additional data elements to allow the BR to be able to undertake an examination of a non-GSO system to ensure that it is compatible with the EPFD limits in Article </w:t>
      </w:r>
      <w:r w:rsidRPr="007127DD">
        <w:rPr>
          <w:b/>
          <w:bCs/>
        </w:rPr>
        <w:t>22</w:t>
      </w:r>
      <w:r w:rsidRPr="007127DD">
        <w:t xml:space="preserve"> of the Radio Regulations. </w:t>
      </w:r>
    </w:p>
    <w:p w14:paraId="7F9A1463" w14:textId="380F5D3A" w:rsidR="00F066EC" w:rsidRPr="007127DD" w:rsidRDefault="00EF10D0">
      <w:pPr>
        <w:numPr>
          <w:ilvl w:val="0"/>
          <w:numId w:val="8"/>
        </w:numPr>
        <w:ind w:leftChars="145" w:left="708"/>
        <w:jc w:val="both"/>
        <w:rPr>
          <w:rFonts w:eastAsia="Times New Roman"/>
        </w:rPr>
      </w:pPr>
      <w:r w:rsidRPr="007127DD">
        <w:t xml:space="preserve">As agreed by WRC-19, the new parameters is be included in RR Appendix </w:t>
      </w:r>
      <w:r w:rsidRPr="007127DD">
        <w:rPr>
          <w:b/>
          <w:bCs/>
        </w:rPr>
        <w:t>4</w:t>
      </w:r>
      <w:r w:rsidRPr="007127DD">
        <w:t xml:space="preserve"> as mandatory parameters, a similar </w:t>
      </w:r>
      <w:r w:rsidR="009F1A3D" w:rsidRPr="007127DD">
        <w:t>approach that was taken in previous revisions to Recommendation ITU-R S.1503.</w:t>
      </w:r>
      <w:r w:rsidR="008E791D" w:rsidRPr="007127DD">
        <w:t xml:space="preserve"> </w:t>
      </w:r>
      <w:r w:rsidRPr="007127DD">
        <w:t xml:space="preserve">Hence, </w:t>
      </w:r>
      <w:r w:rsidR="00005E24" w:rsidRPr="007127DD">
        <w:t>WRC-23 agenda item 7 Topic D2</w:t>
      </w:r>
      <w:r w:rsidRPr="007127DD">
        <w:t xml:space="preserve"> is established to </w:t>
      </w:r>
      <w:r w:rsidR="00FC3738" w:rsidRPr="007127DD">
        <w:t>develop</w:t>
      </w:r>
      <w:r w:rsidRPr="007127DD">
        <w:t xml:space="preserve"> the </w:t>
      </w:r>
      <w:r w:rsidR="00FC3738" w:rsidRPr="007127DD">
        <w:t xml:space="preserve">proposed modifications to RR Appendix </w:t>
      </w:r>
      <w:r w:rsidR="00FC3738" w:rsidRPr="007127DD">
        <w:rPr>
          <w:b/>
          <w:bCs/>
        </w:rPr>
        <w:t>4</w:t>
      </w:r>
      <w:r w:rsidR="00FC3738" w:rsidRPr="007127DD">
        <w:t xml:space="preserve"> describing the data elements required by the revision to Recommendation ITU-R S.1503. Draft changes to RR Appendix </w:t>
      </w:r>
      <w:r w:rsidR="00FC3738" w:rsidRPr="007127DD">
        <w:rPr>
          <w:b/>
          <w:bCs/>
        </w:rPr>
        <w:t>4</w:t>
      </w:r>
      <w:r w:rsidR="00FC3738" w:rsidRPr="007127DD">
        <w:t xml:space="preserve"> are proposed in the Annex, but the exact changes needed will depend on the contents of the revision to Recommendation ITU-R S.1503 as agreed by WP 4A.</w:t>
      </w:r>
    </w:p>
    <w:p w14:paraId="6CAF342C" w14:textId="0EFEB959" w:rsidR="00F066EC" w:rsidRPr="007127DD" w:rsidRDefault="00F066EC" w:rsidP="001172CC">
      <w:pPr>
        <w:pStyle w:val="ListParagraph"/>
        <w:numPr>
          <w:ilvl w:val="0"/>
          <w:numId w:val="0"/>
        </w:numPr>
        <w:ind w:left="720"/>
        <w:contextualSpacing/>
        <w:rPr>
          <w:b/>
          <w:bCs/>
        </w:rPr>
      </w:pPr>
      <w:r w:rsidRPr="007127DD">
        <w:rPr>
          <w:b/>
          <w:bCs/>
        </w:rPr>
        <w:t>Information on on-going ITU-R Study</w:t>
      </w:r>
    </w:p>
    <w:p w14:paraId="7E01C4B8" w14:textId="4BE1C430" w:rsidR="00BF6F93" w:rsidRPr="007127DD" w:rsidRDefault="00BF6F93">
      <w:pPr>
        <w:numPr>
          <w:ilvl w:val="0"/>
          <w:numId w:val="8"/>
        </w:numPr>
        <w:ind w:leftChars="145" w:left="708"/>
        <w:jc w:val="both"/>
      </w:pPr>
      <w:r w:rsidRPr="007127DD">
        <w:t xml:space="preserve">The October/November 2021 meeting of WP 4A considered one input document which proposed to establish a new Topic under AI 7 to address inclusion of additional data elements in RR Appendix </w:t>
      </w:r>
      <w:r w:rsidRPr="007127DD">
        <w:rPr>
          <w:b/>
          <w:bCs/>
        </w:rPr>
        <w:t>4</w:t>
      </w:r>
      <w:r w:rsidRPr="007127DD">
        <w:t xml:space="preserve"> as a consequence of revisions being considered to Recommendation ITU-R S.1503. There was no concern with the idea of creating such a Topic under AI 7 as a consequence of revisions to the Recommendation once those revisions are considered stable. However, it was felt that it may be a bit early to identify this as a Topic at this meeting, and it would be best to see how the discussion of revisions to the Recommendation proceed at the next meeting.</w:t>
      </w:r>
    </w:p>
    <w:p w14:paraId="564B95EB" w14:textId="4940FBF5" w:rsidR="00BF6F93" w:rsidRPr="007127DD" w:rsidRDefault="00BF6F93">
      <w:pPr>
        <w:numPr>
          <w:ilvl w:val="0"/>
          <w:numId w:val="8"/>
        </w:numPr>
        <w:ind w:leftChars="145" w:left="708"/>
        <w:jc w:val="both"/>
        <w:rPr>
          <w:lang w:eastAsia="zh-CN"/>
        </w:rPr>
      </w:pPr>
      <w:r w:rsidRPr="007127DD">
        <w:rPr>
          <w:lang w:eastAsia="zh-CN"/>
        </w:rPr>
        <w:t xml:space="preserve">Further to the understanding from the last WP4A meeting, that there was no opposition on the proposal for a new </w:t>
      </w:r>
      <w:r w:rsidRPr="007127DD">
        <w:t xml:space="preserve">new Topic under AI 7, and that </w:t>
      </w:r>
      <w:r w:rsidRPr="007127DD">
        <w:rPr>
          <w:lang w:eastAsia="zh-CN"/>
        </w:rPr>
        <w:t xml:space="preserve">it was decided to wait for further stability on the specific revisions to Recommendations ITU-R S.1503 before creating this Topic, since that stability was achieved at the </w:t>
      </w:r>
      <w:r w:rsidRPr="007127DD">
        <w:t xml:space="preserve">May 2022 meeting of WP 4A, the </w:t>
      </w:r>
      <w:r w:rsidR="009F1A3D" w:rsidRPr="007127DD">
        <w:t xml:space="preserve">meeting </w:t>
      </w:r>
      <w:r w:rsidRPr="007127DD">
        <w:rPr>
          <w:lang w:eastAsia="zh-CN"/>
        </w:rPr>
        <w:t>agree</w:t>
      </w:r>
      <w:r w:rsidR="009F1A3D" w:rsidRPr="007127DD">
        <w:rPr>
          <w:lang w:eastAsia="zh-CN"/>
        </w:rPr>
        <w:t xml:space="preserve">d </w:t>
      </w:r>
      <w:r w:rsidRPr="007127DD">
        <w:rPr>
          <w:lang w:eastAsia="zh-CN"/>
        </w:rPr>
        <w:t>to creat</w:t>
      </w:r>
      <w:r w:rsidR="009F1A3D" w:rsidRPr="007127DD">
        <w:rPr>
          <w:lang w:eastAsia="zh-CN"/>
        </w:rPr>
        <w:t xml:space="preserve">e </w:t>
      </w:r>
      <w:r w:rsidRPr="007127DD">
        <w:rPr>
          <w:lang w:eastAsia="zh-CN"/>
        </w:rPr>
        <w:t xml:space="preserve">this </w:t>
      </w:r>
      <w:r w:rsidR="009F1A3D" w:rsidRPr="007127DD">
        <w:rPr>
          <w:lang w:eastAsia="zh-CN"/>
        </w:rPr>
        <w:t>as a straightforward t</w:t>
      </w:r>
      <w:r w:rsidRPr="007127DD">
        <w:rPr>
          <w:lang w:eastAsia="zh-CN"/>
        </w:rPr>
        <w:t>opic.</w:t>
      </w:r>
    </w:p>
    <w:p w14:paraId="2E9EA9AD" w14:textId="40DDBE50" w:rsidR="009F1A3D" w:rsidRPr="007127DD" w:rsidRDefault="009F1A3D">
      <w:pPr>
        <w:numPr>
          <w:ilvl w:val="0"/>
          <w:numId w:val="8"/>
        </w:numPr>
        <w:ind w:leftChars="145" w:left="708"/>
        <w:jc w:val="both"/>
      </w:pPr>
      <w:r w:rsidRPr="007127DD">
        <w:t xml:space="preserve">The single input document (Document </w:t>
      </w:r>
      <w:hyperlink r:id="rId134" w:history="1">
        <w:r w:rsidRPr="007127DD">
          <w:rPr>
            <w:rStyle w:val="Hyperlink"/>
          </w:rPr>
          <w:t>4A/657</w:t>
        </w:r>
      </w:hyperlink>
      <w:r w:rsidRPr="007127DD">
        <w:t xml:space="preserve">) to the May 2022 meeting of WP 4A will be </w:t>
      </w:r>
      <w:r w:rsidRPr="007127DD">
        <w:rPr>
          <w:lang w:eastAsia="zh-CN"/>
        </w:rPr>
        <w:t>used</w:t>
      </w:r>
      <w:r w:rsidRPr="007127DD">
        <w:t xml:space="preserve"> as the baseline working document towards the development of the Working Document on Draft CPM text for WRC-23 Agenda Item 7 Topic D</w:t>
      </w:r>
      <w:r w:rsidR="00106A0A" w:rsidRPr="007127DD">
        <w:t>2</w:t>
      </w:r>
      <w:r w:rsidRPr="007127DD">
        <w:t>.</w:t>
      </w:r>
      <w:r w:rsidR="005A1F0C" w:rsidRPr="007127DD">
        <w:t xml:space="preserve"> Draft changes to RR Appendix </w:t>
      </w:r>
      <w:r w:rsidR="005A1F0C" w:rsidRPr="007127DD">
        <w:rPr>
          <w:b/>
          <w:bCs/>
        </w:rPr>
        <w:t>4</w:t>
      </w:r>
      <w:r w:rsidR="005A1F0C" w:rsidRPr="007127DD">
        <w:t xml:space="preserve"> are proposed in the Annex of the input document, but the exact changes required will be subject to the contents of the revision to Recommendation ITU-R S.1503 as agreed by WP 4A.</w:t>
      </w:r>
    </w:p>
    <w:p w14:paraId="584B19E1" w14:textId="2EF0490E" w:rsidR="009C7350" w:rsidRDefault="009C7350" w:rsidP="0068686E">
      <w:pPr>
        <w:rPr>
          <w:lang w:val="en-NZ" w:eastAsia="ko-KR"/>
        </w:rPr>
      </w:pPr>
    </w:p>
    <w:p w14:paraId="532F6CD6" w14:textId="77777777" w:rsidR="0068686E" w:rsidRPr="007127DD" w:rsidRDefault="0068686E" w:rsidP="0068686E">
      <w:pPr>
        <w:rPr>
          <w:lang w:val="en-NZ" w:eastAsia="ko-KR"/>
        </w:rPr>
      </w:pPr>
    </w:p>
    <w:p w14:paraId="123C89DF" w14:textId="77777777" w:rsidR="00115713" w:rsidRPr="007127DD" w:rsidRDefault="00115713" w:rsidP="00046FEA">
      <w:pPr>
        <w:pStyle w:val="Style1H2"/>
      </w:pPr>
      <w:r w:rsidRPr="007127DD">
        <w:t xml:space="preserve">2. </w:t>
      </w:r>
      <w:r w:rsidRPr="007127DD">
        <w:tab/>
        <w:t>Documents</w:t>
      </w:r>
    </w:p>
    <w:p w14:paraId="6B33C0F8" w14:textId="77777777" w:rsidR="00115713" w:rsidRPr="007127DD" w:rsidRDefault="00115713">
      <w:pPr>
        <w:numPr>
          <w:ilvl w:val="0"/>
          <w:numId w:val="8"/>
        </w:numPr>
        <w:ind w:leftChars="145" w:left="708"/>
        <w:jc w:val="both"/>
      </w:pPr>
      <w:r w:rsidRPr="007127DD">
        <w:t>Input</w:t>
      </w:r>
      <w:r w:rsidRPr="007127DD">
        <w:rPr>
          <w:rFonts w:eastAsiaTheme="minorEastAsia"/>
          <w:lang w:eastAsia="ja-JP"/>
        </w:rPr>
        <w:t xml:space="preserve"> </w:t>
      </w:r>
      <w:r w:rsidRPr="0038549D">
        <w:rPr>
          <w:lang w:eastAsia="zh-CN"/>
        </w:rPr>
        <w:t>Document</w:t>
      </w:r>
      <w:r w:rsidRPr="007127DD">
        <w:rPr>
          <w:rFonts w:eastAsiaTheme="minorEastAsia"/>
          <w:lang w:eastAsia="ja-JP"/>
        </w:rPr>
        <w:t>(s):</w:t>
      </w:r>
      <w:r w:rsidRPr="007127DD">
        <w:rPr>
          <w:rFonts w:eastAsiaTheme="minorEastAsia"/>
          <w:b/>
          <w:bCs/>
          <w:lang w:eastAsia="ja-JP"/>
        </w:rPr>
        <w:t xml:space="preserve"> </w:t>
      </w:r>
      <w:hyperlink r:id="rId135" w:history="1">
        <w:r w:rsidRPr="007127DD">
          <w:rPr>
            <w:rStyle w:val="Hyperlink"/>
          </w:rPr>
          <w:t>INP-10</w:t>
        </w:r>
      </w:hyperlink>
      <w:r w:rsidRPr="007127DD">
        <w:t xml:space="preserve"> (J), </w:t>
      </w:r>
      <w:hyperlink r:id="rId136" w:history="1">
        <w:r w:rsidRPr="007127DD">
          <w:rPr>
            <w:rStyle w:val="Hyperlink"/>
          </w:rPr>
          <w:t>INP-17</w:t>
        </w:r>
      </w:hyperlink>
      <w:r w:rsidRPr="007127DD">
        <w:t xml:space="preserve"> (AUS), </w:t>
      </w:r>
      <w:hyperlink r:id="rId137" w:history="1">
        <w:r w:rsidRPr="007127DD">
          <w:rPr>
            <w:rStyle w:val="Hyperlink"/>
          </w:rPr>
          <w:t>INP-37</w:t>
        </w:r>
      </w:hyperlink>
      <w:r w:rsidRPr="007127DD">
        <w:t xml:space="preserve"> (KOR), </w:t>
      </w:r>
      <w:hyperlink r:id="rId138" w:history="1">
        <w:r w:rsidRPr="007127DD">
          <w:rPr>
            <w:rStyle w:val="Hyperlink"/>
          </w:rPr>
          <w:t>INP-78</w:t>
        </w:r>
      </w:hyperlink>
      <w:r w:rsidRPr="007127DD">
        <w:t xml:space="preserve"> (VTN)</w:t>
      </w:r>
    </w:p>
    <w:p w14:paraId="453B4F28" w14:textId="703FBAFB" w:rsidR="009320AB" w:rsidRPr="009320AB" w:rsidRDefault="009320AB">
      <w:pPr>
        <w:numPr>
          <w:ilvl w:val="0"/>
          <w:numId w:val="8"/>
        </w:numPr>
        <w:ind w:leftChars="145" w:left="708"/>
        <w:jc w:val="both"/>
        <w:rPr>
          <w:bCs/>
          <w:lang w:val="en-NZ"/>
        </w:rPr>
      </w:pPr>
      <w:r w:rsidRPr="0038549D">
        <w:rPr>
          <w:lang w:eastAsia="zh-CN"/>
        </w:rPr>
        <w:t>Information</w:t>
      </w:r>
      <w:r w:rsidRPr="009320AB">
        <w:rPr>
          <w:lang w:val="en-NZ"/>
        </w:rPr>
        <w:t xml:space="preserve"> Document(s):</w:t>
      </w:r>
      <w:r w:rsidRPr="009320AB">
        <w:t xml:space="preserve"> </w:t>
      </w:r>
      <w:hyperlink r:id="rId139" w:history="1">
        <w:r w:rsidRPr="007127DD">
          <w:rPr>
            <w:rStyle w:val="Hyperlink"/>
          </w:rPr>
          <w:t>INF-21</w:t>
        </w:r>
      </w:hyperlink>
      <w:r w:rsidRPr="007127DD">
        <w:t xml:space="preserve"> (ASMG)</w:t>
      </w:r>
      <w:r>
        <w:t xml:space="preserve">, </w:t>
      </w:r>
      <w:hyperlink r:id="rId140" w:history="1">
        <w:r w:rsidRPr="00682EC3">
          <w:rPr>
            <w:rStyle w:val="Hyperlink"/>
          </w:rPr>
          <w:t>INF-48</w:t>
        </w:r>
      </w:hyperlink>
      <w:r>
        <w:t xml:space="preserve"> (CEPT)</w:t>
      </w:r>
    </w:p>
    <w:p w14:paraId="134472DD" w14:textId="77777777" w:rsidR="004367F9" w:rsidRPr="007127DD" w:rsidRDefault="004367F9" w:rsidP="001172CC">
      <w:pPr>
        <w:contextualSpacing/>
        <w:jc w:val="both"/>
      </w:pPr>
    </w:p>
    <w:p w14:paraId="43F746C7" w14:textId="77777777" w:rsidR="004367F9" w:rsidRPr="007127DD" w:rsidRDefault="004367F9" w:rsidP="001172CC">
      <w:pPr>
        <w:contextualSpacing/>
        <w:rPr>
          <w:b/>
          <w:bCs/>
          <w:lang w:val="en-NZ" w:eastAsia="ko-KR"/>
        </w:rPr>
      </w:pPr>
    </w:p>
    <w:p w14:paraId="00630681" w14:textId="0495745E" w:rsidR="004367F9" w:rsidRPr="007127DD" w:rsidRDefault="004367F9" w:rsidP="00046FEA">
      <w:pPr>
        <w:pStyle w:val="Style1H2"/>
      </w:pPr>
      <w:r w:rsidRPr="007127DD">
        <w:t xml:space="preserve">3. </w:t>
      </w:r>
      <w:r w:rsidRPr="007127DD">
        <w:tab/>
        <w:t>Summary of discussions</w:t>
      </w:r>
    </w:p>
    <w:p w14:paraId="71FD3DE7" w14:textId="77777777" w:rsidR="004367F9" w:rsidRPr="007127DD" w:rsidRDefault="004367F9" w:rsidP="00046FEA">
      <w:pPr>
        <w:pStyle w:val="H3"/>
      </w:pPr>
      <w:r w:rsidRPr="007127DD">
        <w:t>3.1</w:t>
      </w:r>
      <w:r w:rsidRPr="007127DD">
        <w:tab/>
        <w:t>Summary of APT Members’ views</w:t>
      </w:r>
    </w:p>
    <w:p w14:paraId="637A1B11" w14:textId="77777777" w:rsidR="00342BD8" w:rsidRPr="007127DD" w:rsidRDefault="00342BD8" w:rsidP="00046FEA">
      <w:pPr>
        <w:pStyle w:val="Style1"/>
        <w:rPr>
          <w:rStyle w:val="Hyperlink"/>
          <w:rFonts w:cs="Times New Roman"/>
        </w:rPr>
      </w:pPr>
      <w:r w:rsidRPr="007127DD">
        <w:rPr>
          <w:rFonts w:cs="Times New Roman"/>
        </w:rPr>
        <w:t xml:space="preserve">3.1.1 </w:t>
      </w:r>
      <w:r w:rsidRPr="007127DD">
        <w:rPr>
          <w:rFonts w:cs="Times New Roman"/>
        </w:rPr>
        <w:tab/>
        <w:t>Japan - Document APG23-4/</w:t>
      </w:r>
      <w:hyperlink r:id="rId141" w:history="1">
        <w:r w:rsidRPr="007127DD">
          <w:rPr>
            <w:rStyle w:val="Hyperlink"/>
            <w:rFonts w:cs="Times New Roman"/>
          </w:rPr>
          <w:t>INP-10</w:t>
        </w:r>
      </w:hyperlink>
    </w:p>
    <w:p w14:paraId="657A37A0" w14:textId="167B5AF3" w:rsidR="00DC05D6" w:rsidRPr="007127DD" w:rsidRDefault="00DC05D6">
      <w:pPr>
        <w:numPr>
          <w:ilvl w:val="0"/>
          <w:numId w:val="8"/>
        </w:numPr>
        <w:ind w:leftChars="145" w:left="708"/>
        <w:jc w:val="both"/>
      </w:pPr>
      <w:r w:rsidRPr="007127DD">
        <w:rPr>
          <w:rFonts w:eastAsia="MS Mincho"/>
          <w:lang w:eastAsia="ja-JP"/>
        </w:rPr>
        <w:t xml:space="preserve">Japan </w:t>
      </w:r>
      <w:r w:rsidRPr="0038549D">
        <w:rPr>
          <w:lang w:eastAsia="zh-CN"/>
        </w:rPr>
        <w:t>supports</w:t>
      </w:r>
      <w:r w:rsidRPr="007127DD">
        <w:rPr>
          <w:rFonts w:eastAsia="MS Mincho"/>
          <w:lang w:eastAsia="ja-JP"/>
        </w:rPr>
        <w:t xml:space="preserve"> </w:t>
      </w:r>
      <w:r w:rsidRPr="007127DD">
        <w:rPr>
          <w:rFonts w:eastAsiaTheme="minorEastAsia"/>
          <w:lang w:eastAsia="ja-JP"/>
        </w:rPr>
        <w:t>the</w:t>
      </w:r>
      <w:r w:rsidRPr="007127DD">
        <w:rPr>
          <w:rFonts w:eastAsia="MS Mincho"/>
          <w:iCs/>
          <w:lang w:val="en-GB" w:eastAsia="ja-JP"/>
        </w:rPr>
        <w:t xml:space="preserve"> on-going ITU-R studies carried out by WP4A. </w:t>
      </w:r>
    </w:p>
    <w:p w14:paraId="155CCCC2" w14:textId="77777777" w:rsidR="00DC05D6" w:rsidRPr="007127DD" w:rsidRDefault="00DC05D6" w:rsidP="001172CC">
      <w:pPr>
        <w:pStyle w:val="ListParagraph"/>
        <w:numPr>
          <w:ilvl w:val="0"/>
          <w:numId w:val="0"/>
        </w:numPr>
        <w:ind w:left="720"/>
        <w:contextualSpacing/>
        <w:jc w:val="both"/>
      </w:pPr>
    </w:p>
    <w:p w14:paraId="570E488D" w14:textId="77777777" w:rsidR="00342BD8" w:rsidRPr="007127DD" w:rsidRDefault="00342BD8" w:rsidP="00046FEA">
      <w:pPr>
        <w:pStyle w:val="Style1"/>
        <w:rPr>
          <w:rFonts w:cs="Times New Roman"/>
        </w:rPr>
      </w:pPr>
      <w:r w:rsidRPr="007127DD">
        <w:rPr>
          <w:rFonts w:cs="Times New Roman"/>
        </w:rPr>
        <w:t>3.1.2</w:t>
      </w:r>
      <w:r w:rsidRPr="007127DD">
        <w:rPr>
          <w:rFonts w:cs="Times New Roman"/>
        </w:rPr>
        <w:tab/>
        <w:t>Australia - Document APG23-4/</w:t>
      </w:r>
      <w:hyperlink r:id="rId142" w:history="1">
        <w:r w:rsidRPr="007127DD">
          <w:rPr>
            <w:rStyle w:val="Hyperlink"/>
            <w:rFonts w:cs="Times New Roman"/>
          </w:rPr>
          <w:t>INP-17</w:t>
        </w:r>
      </w:hyperlink>
      <w:r w:rsidRPr="007127DD">
        <w:rPr>
          <w:rFonts w:cs="Times New Roman"/>
        </w:rPr>
        <w:t xml:space="preserve"> </w:t>
      </w:r>
    </w:p>
    <w:p w14:paraId="06F8A5D4" w14:textId="77777777" w:rsidR="00342BD8" w:rsidRPr="007127DD" w:rsidRDefault="00342BD8">
      <w:pPr>
        <w:numPr>
          <w:ilvl w:val="0"/>
          <w:numId w:val="8"/>
        </w:numPr>
        <w:ind w:leftChars="145" w:left="708"/>
        <w:jc w:val="both"/>
        <w:rPr>
          <w:iCs/>
        </w:rPr>
      </w:pPr>
      <w:r w:rsidRPr="007127DD">
        <w:rPr>
          <w:lang w:eastAsia="zh-CN"/>
        </w:rPr>
        <w:t>Australia</w:t>
      </w:r>
      <w:r w:rsidRPr="007127DD">
        <w:rPr>
          <w:iCs/>
        </w:rPr>
        <w:t xml:space="preserve"> is monitoring developments on this Topic.</w:t>
      </w:r>
    </w:p>
    <w:p w14:paraId="5C7F4E1A" w14:textId="77777777" w:rsidR="00342BD8" w:rsidRPr="007127DD" w:rsidRDefault="00342BD8" w:rsidP="001172CC">
      <w:pPr>
        <w:pStyle w:val="ListParagraph"/>
        <w:numPr>
          <w:ilvl w:val="0"/>
          <w:numId w:val="0"/>
        </w:numPr>
        <w:ind w:left="720"/>
        <w:contextualSpacing/>
        <w:jc w:val="both"/>
      </w:pPr>
    </w:p>
    <w:p w14:paraId="7C4812EE" w14:textId="7940A5A4" w:rsidR="00342BD8" w:rsidRPr="007127DD" w:rsidRDefault="00342BD8" w:rsidP="00046FEA">
      <w:pPr>
        <w:pStyle w:val="Style1"/>
        <w:rPr>
          <w:rFonts w:cs="Times New Roman"/>
        </w:rPr>
      </w:pPr>
      <w:r w:rsidRPr="007127DD">
        <w:rPr>
          <w:rFonts w:cs="Times New Roman"/>
        </w:rPr>
        <w:t>3.1.3</w:t>
      </w:r>
      <w:r w:rsidRPr="007127DD">
        <w:rPr>
          <w:rFonts w:cs="Times New Roman"/>
        </w:rPr>
        <w:tab/>
        <w:t>Korea (Republic of) - Document APG23-4/</w:t>
      </w:r>
      <w:hyperlink r:id="rId143" w:history="1">
        <w:r w:rsidRPr="007127DD">
          <w:rPr>
            <w:rStyle w:val="Hyperlink"/>
            <w:rFonts w:cs="Times New Roman"/>
          </w:rPr>
          <w:t>INP-37</w:t>
        </w:r>
      </w:hyperlink>
    </w:p>
    <w:p w14:paraId="14431CB2" w14:textId="77777777" w:rsidR="00342BD8" w:rsidRPr="007127DD" w:rsidRDefault="00342BD8">
      <w:pPr>
        <w:numPr>
          <w:ilvl w:val="0"/>
          <w:numId w:val="8"/>
        </w:numPr>
        <w:ind w:leftChars="145" w:left="708"/>
        <w:jc w:val="both"/>
      </w:pPr>
      <w:r w:rsidRPr="007127DD">
        <w:t xml:space="preserve">The </w:t>
      </w:r>
      <w:r w:rsidRPr="007127DD">
        <w:rPr>
          <w:lang w:eastAsia="zh-CN"/>
        </w:rPr>
        <w:t>Republic</w:t>
      </w:r>
      <w:r w:rsidRPr="007127DD">
        <w:t xml:space="preserve"> of </w:t>
      </w:r>
      <w:r w:rsidRPr="007127DD">
        <w:rPr>
          <w:rFonts w:eastAsia="MS Mincho"/>
          <w:lang w:eastAsia="ja-JP"/>
        </w:rPr>
        <w:t>Korea</w:t>
      </w:r>
      <w:r w:rsidRPr="007127DD">
        <w:t xml:space="preserve"> supports on-going ITU-R studies for the possible modifications to RR AP </w:t>
      </w:r>
      <w:r w:rsidRPr="007127DD">
        <w:rPr>
          <w:b/>
          <w:bCs/>
        </w:rPr>
        <w:t>4</w:t>
      </w:r>
      <w:r w:rsidRPr="007127DD">
        <w:t xml:space="preserve"> in consequence to the updates to Recommendation ITU-R S.1503 based on ITU-R studies.</w:t>
      </w:r>
    </w:p>
    <w:p w14:paraId="4F64A35E" w14:textId="77777777" w:rsidR="00342BD8" w:rsidRPr="007127DD" w:rsidRDefault="00342BD8" w:rsidP="001172CC">
      <w:pPr>
        <w:contextualSpacing/>
      </w:pPr>
    </w:p>
    <w:p w14:paraId="6CF6EA09" w14:textId="2C139CC9" w:rsidR="00342BD8" w:rsidRPr="007127DD" w:rsidRDefault="00342BD8" w:rsidP="00046FEA">
      <w:pPr>
        <w:pStyle w:val="Style1"/>
        <w:rPr>
          <w:rFonts w:cs="Times New Roman"/>
        </w:rPr>
      </w:pPr>
      <w:r w:rsidRPr="007127DD">
        <w:rPr>
          <w:rFonts w:cs="Times New Roman"/>
        </w:rPr>
        <w:t>3.1.</w:t>
      </w:r>
      <w:r w:rsidR="00DC05D6" w:rsidRPr="007127DD">
        <w:rPr>
          <w:rFonts w:cs="Times New Roman"/>
        </w:rPr>
        <w:t>4</w:t>
      </w:r>
      <w:r w:rsidRPr="007127DD">
        <w:rPr>
          <w:rFonts w:cs="Times New Roman"/>
        </w:rPr>
        <w:tab/>
        <w:t>Viet Nam (Socialist Republic of) - Document APG23-4/</w:t>
      </w:r>
      <w:hyperlink r:id="rId144" w:history="1">
        <w:r w:rsidRPr="007127DD">
          <w:rPr>
            <w:rStyle w:val="Hyperlink"/>
            <w:rFonts w:cs="Times New Roman"/>
          </w:rPr>
          <w:t>INP-78</w:t>
        </w:r>
      </w:hyperlink>
      <w:r w:rsidRPr="007127DD">
        <w:rPr>
          <w:rFonts w:cs="Times New Roman"/>
        </w:rPr>
        <w:t xml:space="preserve"> (VTN)</w:t>
      </w:r>
    </w:p>
    <w:p w14:paraId="6A6BE56B" w14:textId="0230F4AA" w:rsidR="00342BD8" w:rsidRPr="007127DD" w:rsidRDefault="00342BD8">
      <w:pPr>
        <w:numPr>
          <w:ilvl w:val="0"/>
          <w:numId w:val="8"/>
        </w:numPr>
        <w:ind w:leftChars="145" w:left="708"/>
        <w:jc w:val="both"/>
        <w:rPr>
          <w:iCs/>
        </w:rPr>
      </w:pPr>
      <w:r w:rsidRPr="007127DD">
        <w:t xml:space="preserve">Viet </w:t>
      </w:r>
      <w:r w:rsidRPr="0038549D">
        <w:rPr>
          <w:lang w:eastAsia="zh-CN"/>
        </w:rPr>
        <w:t>Nam</w:t>
      </w:r>
      <w:r w:rsidRPr="007127DD">
        <w:t xml:space="preserve"> supports</w:t>
      </w:r>
      <w:r w:rsidRPr="007127DD">
        <w:rPr>
          <w:rFonts w:eastAsiaTheme="minorEastAsia"/>
          <w:lang w:eastAsia="ja-JP"/>
        </w:rPr>
        <w:t xml:space="preserve"> the</w:t>
      </w:r>
      <w:r w:rsidRPr="007127DD">
        <w:rPr>
          <w:rFonts w:eastAsia="MS Mincho"/>
          <w:iCs/>
          <w:lang w:val="en-GB" w:eastAsia="ja-JP"/>
        </w:rPr>
        <w:t xml:space="preserve"> on-going ITU-R studies carried out by WP4A.</w:t>
      </w:r>
    </w:p>
    <w:p w14:paraId="7B389D2B" w14:textId="77777777" w:rsidR="00492FE2" w:rsidRPr="00B70326" w:rsidRDefault="00492FE2" w:rsidP="00046FEA">
      <w:pPr>
        <w:pStyle w:val="H3"/>
      </w:pPr>
      <w:r w:rsidRPr="00B70326">
        <w:t xml:space="preserve">3.2 </w:t>
      </w:r>
      <w:r w:rsidRPr="00B70326">
        <w:tab/>
        <w:t>Summary of issues raised during the meeting</w:t>
      </w:r>
    </w:p>
    <w:p w14:paraId="343671E4" w14:textId="77777777" w:rsidR="004D00CC" w:rsidRPr="00B70326" w:rsidRDefault="004D00CC">
      <w:pPr>
        <w:numPr>
          <w:ilvl w:val="0"/>
          <w:numId w:val="8"/>
        </w:numPr>
        <w:ind w:leftChars="145" w:left="708"/>
        <w:jc w:val="both"/>
        <w:rPr>
          <w:lang w:val="en-NZ"/>
        </w:rPr>
      </w:pPr>
      <w:r w:rsidRPr="00B70326">
        <w:rPr>
          <w:lang w:val="en-NZ"/>
        </w:rPr>
        <w:t xml:space="preserve">None. </w:t>
      </w:r>
    </w:p>
    <w:p w14:paraId="0441ACAD" w14:textId="77777777" w:rsidR="00492FE2" w:rsidRPr="00B70326" w:rsidRDefault="00492FE2" w:rsidP="001172CC">
      <w:pPr>
        <w:ind w:left="348"/>
        <w:contextualSpacing/>
        <w:jc w:val="both"/>
        <w:rPr>
          <w:lang w:val="en-NZ"/>
        </w:rPr>
      </w:pPr>
    </w:p>
    <w:p w14:paraId="668A210B" w14:textId="77777777" w:rsidR="00492FE2" w:rsidRPr="00B70326" w:rsidRDefault="00492FE2" w:rsidP="001172CC">
      <w:pPr>
        <w:ind w:left="348"/>
        <w:contextualSpacing/>
        <w:jc w:val="both"/>
        <w:rPr>
          <w:lang w:val="en-NZ"/>
        </w:rPr>
      </w:pPr>
    </w:p>
    <w:p w14:paraId="5C2285AD" w14:textId="77777777" w:rsidR="00492FE2" w:rsidRPr="00B70326" w:rsidRDefault="00492FE2" w:rsidP="00046FEA">
      <w:pPr>
        <w:pStyle w:val="Style1H2"/>
      </w:pPr>
      <w:r w:rsidRPr="00B70326">
        <w:t xml:space="preserve">4. </w:t>
      </w:r>
      <w:r w:rsidRPr="00B70326">
        <w:tab/>
        <w:t>APT Preliminary View(s)</w:t>
      </w:r>
    </w:p>
    <w:p w14:paraId="5CB4E51A" w14:textId="7EAC0A8A" w:rsidR="00241B43" w:rsidRPr="00B70326" w:rsidRDefault="00241B43">
      <w:pPr>
        <w:numPr>
          <w:ilvl w:val="0"/>
          <w:numId w:val="8"/>
        </w:numPr>
        <w:ind w:leftChars="145" w:left="708"/>
        <w:jc w:val="both"/>
        <w:rPr>
          <w:lang w:val="en-NZ"/>
        </w:rPr>
      </w:pPr>
      <w:r w:rsidRPr="00B70326">
        <w:rPr>
          <w:lang w:val="en-NZ"/>
        </w:rPr>
        <w:t xml:space="preserve">APT Members support ITU-R studies for the possible modifications to RR </w:t>
      </w:r>
      <w:r w:rsidR="00D86932" w:rsidRPr="00B70326">
        <w:rPr>
          <w:lang w:val="en-NZ"/>
        </w:rPr>
        <w:t>Appendix</w:t>
      </w:r>
      <w:r w:rsidRPr="00B70326">
        <w:rPr>
          <w:lang w:val="en-NZ"/>
        </w:rPr>
        <w:t xml:space="preserve"> </w:t>
      </w:r>
      <w:r w:rsidRPr="00B70326">
        <w:rPr>
          <w:b/>
          <w:bCs/>
          <w:lang w:val="en-NZ"/>
        </w:rPr>
        <w:t>4</w:t>
      </w:r>
      <w:r w:rsidRPr="00B70326">
        <w:rPr>
          <w:lang w:val="en-NZ"/>
        </w:rPr>
        <w:t xml:space="preserve"> </w:t>
      </w:r>
      <w:r w:rsidR="00000BD5" w:rsidRPr="00B70326">
        <w:rPr>
          <w:lang w:val="en-NZ"/>
        </w:rPr>
        <w:t xml:space="preserve">resulting from </w:t>
      </w:r>
      <w:r w:rsidRPr="00B70326">
        <w:rPr>
          <w:lang w:val="en-NZ"/>
        </w:rPr>
        <w:t>the updates to Recommendation ITU-R S.1503 based on ITU-R studies.</w:t>
      </w:r>
    </w:p>
    <w:p w14:paraId="49315DFF" w14:textId="22C5F921" w:rsidR="00492FE2" w:rsidRPr="00B70326" w:rsidRDefault="00492FE2" w:rsidP="001172CC">
      <w:pPr>
        <w:contextualSpacing/>
        <w:rPr>
          <w:color w:val="C00000"/>
          <w:lang w:val="en-NZ"/>
        </w:rPr>
      </w:pPr>
    </w:p>
    <w:p w14:paraId="05EFD3B6" w14:textId="77777777" w:rsidR="00492FE2" w:rsidRPr="00B70326" w:rsidRDefault="00492FE2" w:rsidP="001172CC">
      <w:pPr>
        <w:contextualSpacing/>
        <w:rPr>
          <w:lang w:val="en-NZ"/>
        </w:rPr>
      </w:pPr>
    </w:p>
    <w:p w14:paraId="28DABEE6" w14:textId="77777777" w:rsidR="004D00CC" w:rsidRPr="00B70326" w:rsidRDefault="004D00CC" w:rsidP="00046FEA">
      <w:pPr>
        <w:pStyle w:val="Style1H2"/>
      </w:pPr>
      <w:r w:rsidRPr="00B70326">
        <w:t xml:space="preserve">5. </w:t>
      </w:r>
      <w:r w:rsidRPr="00B70326">
        <w:tab/>
        <w:t>Other View(s) from APT Members</w:t>
      </w:r>
    </w:p>
    <w:p w14:paraId="6ADA3526" w14:textId="77777777" w:rsidR="004D00CC" w:rsidRPr="00B70326" w:rsidRDefault="004D00CC">
      <w:pPr>
        <w:numPr>
          <w:ilvl w:val="0"/>
          <w:numId w:val="8"/>
        </w:numPr>
        <w:ind w:leftChars="145" w:left="708"/>
        <w:jc w:val="both"/>
        <w:rPr>
          <w:lang w:val="en-NZ"/>
        </w:rPr>
      </w:pPr>
      <w:r w:rsidRPr="00B70326">
        <w:rPr>
          <w:lang w:val="en-NZ"/>
        </w:rPr>
        <w:t xml:space="preserve">None. </w:t>
      </w:r>
    </w:p>
    <w:p w14:paraId="5035EA77" w14:textId="77777777" w:rsidR="004D00CC" w:rsidRPr="00B70326" w:rsidRDefault="004D00CC" w:rsidP="004D00CC">
      <w:pPr>
        <w:contextualSpacing/>
        <w:jc w:val="both"/>
        <w:rPr>
          <w:lang w:val="en-NZ"/>
        </w:rPr>
      </w:pPr>
    </w:p>
    <w:p w14:paraId="3F70B438" w14:textId="77777777" w:rsidR="004D00CC" w:rsidRPr="00B70326" w:rsidRDefault="004D00CC" w:rsidP="004D00CC">
      <w:pPr>
        <w:contextualSpacing/>
        <w:jc w:val="both"/>
        <w:rPr>
          <w:lang w:val="en-NZ"/>
        </w:rPr>
      </w:pPr>
    </w:p>
    <w:p w14:paraId="61BE8BC7" w14:textId="77777777" w:rsidR="004D00CC" w:rsidRPr="00B70326" w:rsidRDefault="004D00CC" w:rsidP="00046FEA">
      <w:pPr>
        <w:pStyle w:val="Style1H2"/>
      </w:pPr>
      <w:r w:rsidRPr="00B70326">
        <w:t xml:space="preserve">6. </w:t>
      </w:r>
      <w:r w:rsidRPr="00B70326">
        <w:tab/>
        <w:t>Issues for Consideration at Next APG Meeting</w:t>
      </w:r>
    </w:p>
    <w:p w14:paraId="66053D6A" w14:textId="77777777" w:rsidR="004D00CC" w:rsidRPr="00E45DC9" w:rsidRDefault="004D00CC">
      <w:pPr>
        <w:numPr>
          <w:ilvl w:val="0"/>
          <w:numId w:val="8"/>
        </w:numPr>
        <w:ind w:leftChars="145" w:left="708"/>
        <w:jc w:val="both"/>
        <w:rPr>
          <w:lang w:val="en-NZ"/>
        </w:rPr>
      </w:pPr>
      <w:r w:rsidRPr="00B70326">
        <w:rPr>
          <w:lang w:val="en-NZ"/>
        </w:rPr>
        <w:t>APT Members are invited to follow the progress of the ITU-R studies and are encouraged</w:t>
      </w:r>
      <w:r w:rsidRPr="00E45DC9">
        <w:rPr>
          <w:lang w:val="en-NZ"/>
        </w:rPr>
        <w:t xml:space="preserve"> to submit their contributions for further considerations at the next APG meeting.</w:t>
      </w:r>
    </w:p>
    <w:p w14:paraId="22CFCE83" w14:textId="77777777" w:rsidR="004367F9" w:rsidRPr="007127DD" w:rsidRDefault="004367F9" w:rsidP="001172CC">
      <w:pPr>
        <w:contextualSpacing/>
        <w:rPr>
          <w:lang w:val="en-NZ"/>
        </w:rPr>
      </w:pPr>
    </w:p>
    <w:p w14:paraId="52A4B1C3" w14:textId="77777777" w:rsidR="004367F9" w:rsidRPr="007127DD" w:rsidRDefault="004367F9" w:rsidP="001172CC">
      <w:pPr>
        <w:pStyle w:val="ListParagraph"/>
        <w:numPr>
          <w:ilvl w:val="0"/>
          <w:numId w:val="0"/>
        </w:numPr>
        <w:ind w:left="720"/>
        <w:contextualSpacing/>
        <w:rPr>
          <w:b/>
          <w:lang w:val="en-NZ" w:eastAsia="ko-KR"/>
        </w:rPr>
      </w:pPr>
    </w:p>
    <w:p w14:paraId="7365F388" w14:textId="77777777" w:rsidR="004367F9" w:rsidRPr="007127DD" w:rsidRDefault="004367F9" w:rsidP="00046FEA">
      <w:pPr>
        <w:pStyle w:val="Style1H2"/>
      </w:pPr>
      <w:r w:rsidRPr="007127DD">
        <w:t xml:space="preserve">7. </w:t>
      </w:r>
      <w:r w:rsidRPr="007127DD">
        <w:tab/>
        <w:t xml:space="preserve">Views from Other Organisations </w:t>
      </w:r>
    </w:p>
    <w:p w14:paraId="293C9880" w14:textId="77777777" w:rsidR="004367F9" w:rsidRPr="007127DD" w:rsidRDefault="004367F9" w:rsidP="00046FEA">
      <w:pPr>
        <w:pStyle w:val="H3"/>
      </w:pPr>
      <w:r w:rsidRPr="007127DD">
        <w:t xml:space="preserve">7.1 </w:t>
      </w:r>
      <w:r w:rsidRPr="007127DD">
        <w:tab/>
        <w:t>Regional Groups</w:t>
      </w:r>
    </w:p>
    <w:p w14:paraId="562022FC" w14:textId="77777777" w:rsidR="001660C8" w:rsidRPr="007127DD" w:rsidRDefault="002F0E29" w:rsidP="00046FEA">
      <w:pPr>
        <w:pStyle w:val="Style1"/>
        <w:rPr>
          <w:rFonts w:cs="Times New Roman"/>
        </w:rPr>
      </w:pPr>
      <w:r w:rsidRPr="007127DD">
        <w:rPr>
          <w:rFonts w:cs="Times New Roman"/>
        </w:rPr>
        <w:lastRenderedPageBreak/>
        <w:t>7.1</w:t>
      </w:r>
      <w:r w:rsidR="005A1F0C" w:rsidRPr="007127DD">
        <w:rPr>
          <w:rFonts w:cs="Times New Roman"/>
        </w:rPr>
        <w:t>.1</w:t>
      </w:r>
      <w:r w:rsidR="005A1F0C" w:rsidRPr="007127DD">
        <w:rPr>
          <w:rFonts w:cs="Times New Roman"/>
        </w:rPr>
        <w:tab/>
        <w:t xml:space="preserve">ATU </w:t>
      </w:r>
      <w:r w:rsidR="001660C8" w:rsidRPr="007127DD">
        <w:rPr>
          <w:rFonts w:cs="Times New Roman"/>
        </w:rPr>
        <w:t>(as of August 2022 (APG23-4/</w:t>
      </w:r>
      <w:hyperlink r:id="rId145" w:history="1">
        <w:r w:rsidR="001660C8" w:rsidRPr="007127DD">
          <w:rPr>
            <w:rStyle w:val="Hyperlink"/>
            <w:rFonts w:cs="Times New Roman"/>
          </w:rPr>
          <w:t>INF-02</w:t>
        </w:r>
      </w:hyperlink>
      <w:r w:rsidR="001660C8" w:rsidRPr="007127DD">
        <w:rPr>
          <w:rFonts w:cs="Times New Roman"/>
        </w:rPr>
        <w:t>))</w:t>
      </w:r>
    </w:p>
    <w:p w14:paraId="6FEC6315" w14:textId="591D5A5A" w:rsidR="005A1F0C" w:rsidRPr="007127DD" w:rsidRDefault="005A1F0C">
      <w:pPr>
        <w:numPr>
          <w:ilvl w:val="0"/>
          <w:numId w:val="8"/>
        </w:numPr>
        <w:ind w:leftChars="145" w:left="708"/>
        <w:jc w:val="both"/>
      </w:pPr>
      <w:r w:rsidRPr="007127DD">
        <w:rPr>
          <w:lang w:eastAsia="zh-CN"/>
        </w:rPr>
        <w:t>None</w:t>
      </w:r>
      <w:r w:rsidRPr="007127DD">
        <w:t xml:space="preserve">. </w:t>
      </w:r>
    </w:p>
    <w:p w14:paraId="5AA21EEE" w14:textId="77777777" w:rsidR="005A1F0C" w:rsidRPr="007127DD" w:rsidRDefault="005A1F0C" w:rsidP="001172CC">
      <w:pPr>
        <w:pStyle w:val="ListParagraph"/>
        <w:numPr>
          <w:ilvl w:val="0"/>
          <w:numId w:val="0"/>
        </w:numPr>
        <w:ind w:left="720"/>
        <w:contextualSpacing/>
        <w:rPr>
          <w:lang w:val="en-NZ"/>
        </w:rPr>
      </w:pPr>
    </w:p>
    <w:p w14:paraId="0B7B75CB" w14:textId="4D4F2B32" w:rsidR="00D06971" w:rsidRPr="007127DD" w:rsidRDefault="002F0E29" w:rsidP="00046FEA">
      <w:pPr>
        <w:pStyle w:val="Style1"/>
        <w:rPr>
          <w:rFonts w:cs="Times New Roman"/>
        </w:rPr>
      </w:pPr>
      <w:r w:rsidRPr="007127DD">
        <w:rPr>
          <w:rFonts w:cs="Times New Roman"/>
        </w:rPr>
        <w:t>7.1</w:t>
      </w:r>
      <w:r w:rsidR="00D06971" w:rsidRPr="007127DD">
        <w:rPr>
          <w:rFonts w:cs="Times New Roman"/>
        </w:rPr>
        <w:t>.2</w:t>
      </w:r>
      <w:r w:rsidR="00D06971" w:rsidRPr="007127DD">
        <w:rPr>
          <w:rFonts w:cs="Times New Roman"/>
        </w:rPr>
        <w:tab/>
        <w:t>ASMG (as of August 2022 (APG23-4/</w:t>
      </w:r>
      <w:hyperlink r:id="rId146" w:history="1">
        <w:r w:rsidR="00D06971" w:rsidRPr="007127DD">
          <w:rPr>
            <w:rStyle w:val="Hyperlink"/>
            <w:rFonts w:cs="Times New Roman"/>
          </w:rPr>
          <w:t>INF-21</w:t>
        </w:r>
      </w:hyperlink>
      <w:r w:rsidR="00D06971" w:rsidRPr="007127DD">
        <w:rPr>
          <w:rFonts w:cs="Times New Roman"/>
        </w:rPr>
        <w:t>))</w:t>
      </w:r>
    </w:p>
    <w:p w14:paraId="55C62691" w14:textId="6D09B3D6" w:rsidR="00D06971" w:rsidRPr="007127DD" w:rsidRDefault="00D06971">
      <w:pPr>
        <w:numPr>
          <w:ilvl w:val="0"/>
          <w:numId w:val="8"/>
        </w:numPr>
        <w:ind w:leftChars="145" w:left="708"/>
        <w:jc w:val="both"/>
      </w:pPr>
      <w:r w:rsidRPr="007127DD">
        <w:t xml:space="preserve">Support for the proposed changes to Recommendation ITU-R S.1503 to require additional </w:t>
      </w:r>
      <w:r w:rsidRPr="007127DD">
        <w:rPr>
          <w:lang w:eastAsia="zh-CN"/>
        </w:rPr>
        <w:t>data</w:t>
      </w:r>
      <w:r w:rsidRPr="007127DD">
        <w:t xml:space="preserve"> elements. In order for the BR to perform an examination of a Non-GSO system for compliance with the EPFD limits in Article 22 of the Radio Regulations while ensuring the protection of the FSS. </w:t>
      </w:r>
    </w:p>
    <w:p w14:paraId="7D7E209F" w14:textId="77777777" w:rsidR="00682EC3" w:rsidRPr="007127DD" w:rsidRDefault="00682EC3" w:rsidP="001172CC">
      <w:pPr>
        <w:contextualSpacing/>
      </w:pPr>
    </w:p>
    <w:p w14:paraId="6AB6728A" w14:textId="77777777" w:rsidR="00682EC3" w:rsidRPr="007127DD" w:rsidRDefault="00682EC3" w:rsidP="00046FEA">
      <w:pPr>
        <w:pStyle w:val="Style1"/>
      </w:pPr>
      <w:r w:rsidRPr="007127DD">
        <w:t>7.1.3</w:t>
      </w:r>
      <w:r w:rsidRPr="007127DD">
        <w:tab/>
      </w:r>
      <w:r w:rsidRPr="00682EC3">
        <w:t>CEPT</w:t>
      </w:r>
      <w:r w:rsidRPr="007127DD">
        <w:t xml:space="preserve"> (as of August 2022 (APG23-4/</w:t>
      </w:r>
      <w:hyperlink r:id="rId147" w:history="1">
        <w:r w:rsidRPr="00682EC3">
          <w:rPr>
            <w:rStyle w:val="Hyperlink"/>
            <w:rFonts w:cs="Times New Roman"/>
          </w:rPr>
          <w:t>INF-48</w:t>
        </w:r>
      </w:hyperlink>
      <w:r w:rsidRPr="007127DD">
        <w:t>))</w:t>
      </w:r>
    </w:p>
    <w:p w14:paraId="092F010B" w14:textId="444B54F7" w:rsidR="00064F1C" w:rsidRPr="007127DD" w:rsidRDefault="00064F1C">
      <w:pPr>
        <w:numPr>
          <w:ilvl w:val="0"/>
          <w:numId w:val="8"/>
        </w:numPr>
        <w:ind w:leftChars="145" w:left="708"/>
        <w:jc w:val="both"/>
        <w:rPr>
          <w:lang w:eastAsia="zh-CN"/>
        </w:rPr>
      </w:pPr>
      <w:r w:rsidRPr="007127DD">
        <w:rPr>
          <w:lang w:eastAsia="zh-CN"/>
        </w:rPr>
        <w:t xml:space="preserve">CEPT supports making modifications to Appendix </w:t>
      </w:r>
      <w:r w:rsidRPr="0038549D">
        <w:rPr>
          <w:lang w:eastAsia="zh-CN"/>
        </w:rPr>
        <w:t>4</w:t>
      </w:r>
      <w:r w:rsidRPr="007127DD">
        <w:rPr>
          <w:lang w:eastAsia="zh-CN"/>
        </w:rPr>
        <w:t xml:space="preserve"> in consequence to the update to Recommendation ITU-R S.1503.</w:t>
      </w:r>
    </w:p>
    <w:p w14:paraId="1907640C" w14:textId="4B95D6E8" w:rsidR="00064F1C" w:rsidRPr="007127DD" w:rsidRDefault="00064F1C">
      <w:pPr>
        <w:numPr>
          <w:ilvl w:val="0"/>
          <w:numId w:val="8"/>
        </w:numPr>
        <w:ind w:leftChars="145" w:left="708"/>
        <w:jc w:val="both"/>
        <w:rPr>
          <w:lang w:eastAsia="zh-CN"/>
        </w:rPr>
      </w:pPr>
      <w:r w:rsidRPr="007127DD">
        <w:rPr>
          <w:lang w:eastAsia="zh-CN"/>
        </w:rPr>
        <w:t>CEPT acknowledges</w:t>
      </w:r>
      <w:r w:rsidRPr="007127DD">
        <w:t xml:space="preserve"> the existence of other methods that could allow administrations to provide </w:t>
      </w:r>
      <w:r w:rsidRPr="007127DD">
        <w:rPr>
          <w:lang w:eastAsia="zh-CN"/>
        </w:rPr>
        <w:t>the</w:t>
      </w:r>
      <w:r w:rsidRPr="007127DD">
        <w:t xml:space="preserve"> additional parameters required by updates to Recommendation ITU-R S.1503, e.g. by defining new fields in the.xml file that describes a non-GSO system operating parameters.</w:t>
      </w:r>
    </w:p>
    <w:p w14:paraId="32693047" w14:textId="77777777" w:rsidR="005A1F0C" w:rsidRPr="007127DD" w:rsidRDefault="005A1F0C" w:rsidP="001172CC">
      <w:pPr>
        <w:pStyle w:val="ListParagraph"/>
        <w:numPr>
          <w:ilvl w:val="0"/>
          <w:numId w:val="0"/>
        </w:numPr>
        <w:ind w:left="720"/>
        <w:contextualSpacing/>
        <w:jc w:val="both"/>
        <w:rPr>
          <w:lang w:eastAsia="zh-CN"/>
        </w:rPr>
      </w:pPr>
    </w:p>
    <w:p w14:paraId="1A9CB439" w14:textId="6E3A8975" w:rsidR="00C96D74" w:rsidRPr="007127DD" w:rsidRDefault="002F0E29" w:rsidP="00046FEA">
      <w:pPr>
        <w:pStyle w:val="Style1"/>
        <w:rPr>
          <w:rFonts w:cs="Times New Roman"/>
        </w:rPr>
      </w:pPr>
      <w:r w:rsidRPr="007127DD">
        <w:rPr>
          <w:rFonts w:cs="Times New Roman"/>
        </w:rPr>
        <w:t>7.1</w:t>
      </w:r>
      <w:r w:rsidR="00C96D74" w:rsidRPr="007127DD">
        <w:rPr>
          <w:rFonts w:cs="Times New Roman"/>
        </w:rPr>
        <w:t>.4</w:t>
      </w:r>
      <w:r w:rsidR="00C96D74" w:rsidRPr="007127DD">
        <w:rPr>
          <w:rFonts w:cs="Times New Roman"/>
        </w:rPr>
        <w:tab/>
        <w:t>CITEL (as of August 2022 (APG23-4/</w:t>
      </w:r>
      <w:hyperlink r:id="rId148" w:history="1">
        <w:r w:rsidR="00C96D74" w:rsidRPr="007127DD">
          <w:rPr>
            <w:rStyle w:val="Hyperlink"/>
            <w:rFonts w:cs="Times New Roman"/>
          </w:rPr>
          <w:t>INF-28</w:t>
        </w:r>
      </w:hyperlink>
      <w:r w:rsidR="00C96D74" w:rsidRPr="007127DD">
        <w:rPr>
          <w:rFonts w:cs="Times New Roman"/>
        </w:rPr>
        <w:t>))</w:t>
      </w:r>
    </w:p>
    <w:p w14:paraId="7C9E2D62" w14:textId="77777777" w:rsidR="005A1F0C" w:rsidRPr="007127DD" w:rsidRDefault="005A1F0C">
      <w:pPr>
        <w:numPr>
          <w:ilvl w:val="0"/>
          <w:numId w:val="8"/>
        </w:numPr>
        <w:ind w:leftChars="145" w:left="708"/>
        <w:jc w:val="both"/>
        <w:rPr>
          <w:lang w:val="en-NZ"/>
        </w:rPr>
      </w:pPr>
      <w:r w:rsidRPr="007127DD">
        <w:rPr>
          <w:lang w:eastAsia="zh-CN"/>
        </w:rPr>
        <w:t>None</w:t>
      </w:r>
      <w:r w:rsidRPr="007127DD">
        <w:rPr>
          <w:lang w:val="en-NZ"/>
        </w:rPr>
        <w:t xml:space="preserve">. </w:t>
      </w:r>
    </w:p>
    <w:p w14:paraId="5B3FF792" w14:textId="77777777" w:rsidR="005A1F0C" w:rsidRPr="007127DD" w:rsidRDefault="005A1F0C" w:rsidP="001172CC">
      <w:pPr>
        <w:contextualSpacing/>
        <w:jc w:val="both"/>
      </w:pPr>
    </w:p>
    <w:p w14:paraId="19C1ADF1" w14:textId="77777777" w:rsidR="007127DD" w:rsidRPr="007127DD" w:rsidRDefault="002F0E29" w:rsidP="00046FEA">
      <w:pPr>
        <w:pStyle w:val="Style1"/>
      </w:pPr>
      <w:r w:rsidRPr="007127DD">
        <w:t>7.1</w:t>
      </w:r>
      <w:r w:rsidR="005A1F0C" w:rsidRPr="007127DD">
        <w:t>.5</w:t>
      </w:r>
      <w:r w:rsidR="005A1F0C" w:rsidRPr="007127DD">
        <w:tab/>
      </w:r>
      <w:r w:rsidR="007127DD" w:rsidRPr="007127DD">
        <w:t>RCC (as of August 2022 (APG23-4/</w:t>
      </w:r>
      <w:hyperlink r:id="rId149" w:history="1">
        <w:r w:rsidR="007127DD" w:rsidRPr="007127DD">
          <w:rPr>
            <w:rStyle w:val="Hyperlink"/>
          </w:rPr>
          <w:t>INF-44</w:t>
        </w:r>
      </w:hyperlink>
      <w:r w:rsidR="007127DD" w:rsidRPr="007127DD">
        <w:t>))</w:t>
      </w:r>
    </w:p>
    <w:p w14:paraId="462B5B7D" w14:textId="16759E6A" w:rsidR="008406E5" w:rsidRPr="005F1A05" w:rsidRDefault="007127DD">
      <w:pPr>
        <w:numPr>
          <w:ilvl w:val="0"/>
          <w:numId w:val="8"/>
        </w:numPr>
        <w:ind w:leftChars="145" w:left="708"/>
        <w:jc w:val="both"/>
        <w:rPr>
          <w:lang w:eastAsia="zh-CN"/>
        </w:rPr>
      </w:pPr>
      <w:r w:rsidRPr="007127DD">
        <w:rPr>
          <w:lang w:eastAsia="zh-CN"/>
        </w:rPr>
        <w:t>None</w:t>
      </w:r>
      <w:r w:rsidRPr="005F1A05">
        <w:rPr>
          <w:lang w:eastAsia="zh-CN"/>
        </w:rPr>
        <w:t>.</w:t>
      </w:r>
    </w:p>
    <w:p w14:paraId="394B02CE" w14:textId="77777777" w:rsidR="007127DD" w:rsidRPr="007127DD" w:rsidRDefault="007127DD" w:rsidP="00046FEA">
      <w:pPr>
        <w:pStyle w:val="Style1"/>
        <w:rPr>
          <w:lang w:val="en-NZ" w:eastAsia="ko-KR"/>
        </w:rPr>
      </w:pPr>
    </w:p>
    <w:p w14:paraId="2FCE4159" w14:textId="77777777" w:rsidR="009220C8" w:rsidRPr="007127DD" w:rsidRDefault="009220C8" w:rsidP="00046FEA">
      <w:pPr>
        <w:pStyle w:val="H3"/>
      </w:pPr>
      <w:r w:rsidRPr="007127DD">
        <w:t xml:space="preserve">7.2 </w:t>
      </w:r>
      <w:r w:rsidRPr="007127DD">
        <w:tab/>
        <w:t>International Organisations</w:t>
      </w:r>
    </w:p>
    <w:p w14:paraId="16ADC2E9" w14:textId="77777777" w:rsidR="009220C8" w:rsidRPr="007127DD" w:rsidRDefault="009220C8" w:rsidP="00046FEA">
      <w:pPr>
        <w:pStyle w:val="Style1"/>
      </w:pPr>
      <w:r w:rsidRPr="007127DD">
        <w:t>7.2.1</w:t>
      </w:r>
      <w:r w:rsidRPr="007127DD">
        <w:tab/>
        <w:t>ICAO (as of August 2022)</w:t>
      </w:r>
    </w:p>
    <w:p w14:paraId="231B1460" w14:textId="77777777" w:rsidR="009220C8" w:rsidRPr="007127DD" w:rsidRDefault="009220C8">
      <w:pPr>
        <w:numPr>
          <w:ilvl w:val="0"/>
          <w:numId w:val="8"/>
        </w:numPr>
        <w:ind w:leftChars="145" w:left="708"/>
        <w:jc w:val="both"/>
      </w:pPr>
      <w:r w:rsidRPr="007127DD">
        <w:t>None.</w:t>
      </w:r>
    </w:p>
    <w:p w14:paraId="60E97566" w14:textId="77777777" w:rsidR="009220C8" w:rsidRPr="007127DD" w:rsidRDefault="009220C8" w:rsidP="009220C8">
      <w:pPr>
        <w:contextualSpacing/>
        <w:rPr>
          <w:b/>
          <w:bCs/>
          <w:lang w:val="en-NZ" w:eastAsia="ko-KR"/>
        </w:rPr>
      </w:pPr>
    </w:p>
    <w:p w14:paraId="7749B1AD" w14:textId="77777777" w:rsidR="009220C8" w:rsidRPr="007127DD" w:rsidRDefault="009220C8" w:rsidP="00046FEA">
      <w:pPr>
        <w:pStyle w:val="Style1"/>
      </w:pPr>
      <w:r w:rsidRPr="007127DD">
        <w:t>7.2.2</w:t>
      </w:r>
      <w:r w:rsidRPr="007127DD">
        <w:tab/>
        <w:t>IMO</w:t>
      </w:r>
      <w:r>
        <w:t xml:space="preserve"> </w:t>
      </w:r>
      <w:r w:rsidRPr="007127DD">
        <w:t>(as of August 2022)</w:t>
      </w:r>
    </w:p>
    <w:p w14:paraId="61324211" w14:textId="77777777" w:rsidR="009220C8" w:rsidRPr="007127DD" w:rsidRDefault="009220C8">
      <w:pPr>
        <w:numPr>
          <w:ilvl w:val="0"/>
          <w:numId w:val="8"/>
        </w:numPr>
        <w:ind w:leftChars="145" w:left="708"/>
        <w:jc w:val="both"/>
      </w:pPr>
      <w:r w:rsidRPr="007127DD">
        <w:t>None.</w:t>
      </w:r>
    </w:p>
    <w:p w14:paraId="601D68B4" w14:textId="77777777" w:rsidR="009220C8" w:rsidRPr="007127DD" w:rsidRDefault="009220C8" w:rsidP="009220C8">
      <w:pPr>
        <w:ind w:left="720"/>
        <w:contextualSpacing/>
      </w:pPr>
    </w:p>
    <w:p w14:paraId="6346BC1F" w14:textId="77777777" w:rsidR="009220C8" w:rsidRPr="007127DD" w:rsidRDefault="009220C8" w:rsidP="00046FEA">
      <w:pPr>
        <w:pStyle w:val="Style1"/>
      </w:pPr>
      <w:r w:rsidRPr="007127DD">
        <w:t>7. 2.3</w:t>
      </w:r>
      <w:r w:rsidRPr="007127DD">
        <w:tab/>
        <w:t>WMO (as of August 2022)</w:t>
      </w:r>
    </w:p>
    <w:p w14:paraId="2BABDF55" w14:textId="77777777" w:rsidR="009220C8" w:rsidRPr="007127DD" w:rsidRDefault="009220C8">
      <w:pPr>
        <w:numPr>
          <w:ilvl w:val="0"/>
          <w:numId w:val="8"/>
        </w:numPr>
        <w:ind w:leftChars="145" w:left="708"/>
        <w:jc w:val="both"/>
        <w:rPr>
          <w:lang w:val="en-NZ"/>
        </w:rPr>
      </w:pPr>
      <w:r w:rsidRPr="007127DD">
        <w:t>None</w:t>
      </w:r>
      <w:r w:rsidRPr="007127DD">
        <w:rPr>
          <w:lang w:val="en-NZ"/>
        </w:rPr>
        <w:t xml:space="preserve">. </w:t>
      </w:r>
    </w:p>
    <w:p w14:paraId="7BA39332" w14:textId="77777777" w:rsidR="009220C8" w:rsidRPr="007127DD" w:rsidRDefault="009220C8" w:rsidP="009220C8">
      <w:pPr>
        <w:ind w:left="720"/>
        <w:contextualSpacing/>
        <w:rPr>
          <w:lang w:val="en-NZ"/>
        </w:rPr>
      </w:pPr>
    </w:p>
    <w:p w14:paraId="4D52E4C4" w14:textId="77777777" w:rsidR="009220C8" w:rsidRPr="007127DD" w:rsidRDefault="009220C8" w:rsidP="00046FEA">
      <w:pPr>
        <w:pStyle w:val="Style1"/>
      </w:pPr>
      <w:r w:rsidRPr="007127DD">
        <w:t>7. 2.4</w:t>
      </w:r>
      <w:r w:rsidRPr="007127DD">
        <w:tab/>
        <w:t>IARU R3 (as of August 2022)</w:t>
      </w:r>
    </w:p>
    <w:p w14:paraId="001F19EF" w14:textId="77777777" w:rsidR="009220C8" w:rsidRPr="007127DD" w:rsidRDefault="009220C8">
      <w:pPr>
        <w:numPr>
          <w:ilvl w:val="0"/>
          <w:numId w:val="8"/>
        </w:numPr>
        <w:ind w:leftChars="145" w:left="708"/>
        <w:jc w:val="both"/>
        <w:rPr>
          <w:lang w:val="en-NZ"/>
        </w:rPr>
      </w:pPr>
      <w:r w:rsidRPr="00845CD1">
        <w:t>None</w:t>
      </w:r>
      <w:r w:rsidRPr="007127DD">
        <w:rPr>
          <w:rFonts w:eastAsia="Calibri"/>
        </w:rPr>
        <w:t xml:space="preserve">. </w:t>
      </w:r>
    </w:p>
    <w:p w14:paraId="44329A6D" w14:textId="77777777" w:rsidR="009220C8" w:rsidRPr="007127DD" w:rsidRDefault="009220C8" w:rsidP="009220C8">
      <w:pPr>
        <w:spacing w:before="600" w:after="120"/>
        <w:jc w:val="center"/>
        <w:rPr>
          <w:caps/>
          <w:color w:val="BFBFBF" w:themeColor="background1" w:themeShade="BF"/>
        </w:rPr>
      </w:pPr>
      <w:r w:rsidRPr="007127DD">
        <w:rPr>
          <w:caps/>
          <w:color w:val="BFBFBF" w:themeColor="background1" w:themeShade="BF"/>
        </w:rPr>
        <w:t>---------------------------</w:t>
      </w:r>
    </w:p>
    <w:p w14:paraId="03F11BD2" w14:textId="52A35B16" w:rsidR="00C1505B" w:rsidRPr="00046FEA" w:rsidRDefault="00C1505B" w:rsidP="00EB01E2">
      <w:pPr>
        <w:pStyle w:val="Heading1"/>
        <w:rPr>
          <w:highlight w:val="lightGray"/>
        </w:rPr>
      </w:pPr>
      <w:r w:rsidRPr="00046FEA">
        <w:rPr>
          <w:highlight w:val="lightGray"/>
        </w:rPr>
        <w:t>Topic D3: BR reminders for BIU/BBIU</w:t>
      </w:r>
    </w:p>
    <w:p w14:paraId="3B53E13C" w14:textId="77777777" w:rsidR="00106A0A" w:rsidRPr="007127DD" w:rsidRDefault="00106A0A" w:rsidP="00046FEA">
      <w:pPr>
        <w:pStyle w:val="Heading2"/>
      </w:pPr>
      <w:r w:rsidRPr="007127DD">
        <w:t>1.</w:t>
      </w:r>
      <w:r w:rsidRPr="007127DD">
        <w:tab/>
        <w:t>Background Information</w:t>
      </w:r>
    </w:p>
    <w:p w14:paraId="31E9CAFD" w14:textId="414DF928" w:rsidR="00106A0A" w:rsidRPr="007127DD" w:rsidRDefault="00106A0A">
      <w:pPr>
        <w:numPr>
          <w:ilvl w:val="0"/>
          <w:numId w:val="8"/>
        </w:numPr>
        <w:ind w:leftChars="145" w:left="708"/>
        <w:jc w:val="both"/>
        <w:rPr>
          <w:color w:val="201F1E"/>
        </w:rPr>
      </w:pPr>
      <w:r w:rsidRPr="007127DD">
        <w:rPr>
          <w:color w:val="201F1E"/>
        </w:rPr>
        <w:lastRenderedPageBreak/>
        <w:t xml:space="preserve">To assist administrations in managing their ITU satellite system filings under the Radio Regulations, </w:t>
      </w:r>
      <w:r w:rsidR="00BD29B7" w:rsidRPr="007127DD">
        <w:rPr>
          <w:lang w:val="en-NZ"/>
        </w:rPr>
        <w:t>World Radiocommunication Conference (WRC)</w:t>
      </w:r>
      <w:r w:rsidRPr="007127DD">
        <w:rPr>
          <w:color w:val="201F1E"/>
        </w:rPr>
        <w:t xml:space="preserve">, </w:t>
      </w:r>
      <w:r w:rsidR="00BD29B7" w:rsidRPr="007127DD">
        <w:rPr>
          <w:color w:val="201F1E"/>
        </w:rPr>
        <w:t xml:space="preserve">Radio Regulations Board (RRB) </w:t>
      </w:r>
      <w:r w:rsidRPr="007127DD">
        <w:rPr>
          <w:color w:val="201F1E"/>
        </w:rPr>
        <w:t xml:space="preserve">and the </w:t>
      </w:r>
      <w:r w:rsidRPr="0038549D">
        <w:rPr>
          <w:lang w:eastAsia="zh-CN"/>
        </w:rPr>
        <w:t>Radiocommunication</w:t>
      </w:r>
      <w:r w:rsidRPr="007127DD">
        <w:rPr>
          <w:color w:val="201F1E"/>
        </w:rPr>
        <w:t xml:space="preserve"> Bureau </w:t>
      </w:r>
      <w:r w:rsidR="00BD29B7" w:rsidRPr="007127DD">
        <w:rPr>
          <w:color w:val="201F1E"/>
        </w:rPr>
        <w:t xml:space="preserve">(BR) </w:t>
      </w:r>
      <w:r w:rsidRPr="007127DD">
        <w:rPr>
          <w:color w:val="201F1E"/>
        </w:rPr>
        <w:t xml:space="preserve">have, over time, included in the Radio Regulations (RR) or Rules of Procedures </w:t>
      </w:r>
      <w:r w:rsidR="00106548" w:rsidRPr="007127DD">
        <w:rPr>
          <w:color w:val="201F1E"/>
        </w:rPr>
        <w:t xml:space="preserve">(RoP) </w:t>
      </w:r>
      <w:r w:rsidRPr="007127DD">
        <w:rPr>
          <w:color w:val="201F1E"/>
        </w:rPr>
        <w:t xml:space="preserve">reminders for most of the provisions with strict time limits for submission of mandatory information. These reminders exist for most key provisions of the RR, under No. </w:t>
      </w:r>
      <w:r w:rsidRPr="007127DD">
        <w:rPr>
          <w:b/>
          <w:bCs/>
          <w:color w:val="201F1E"/>
        </w:rPr>
        <w:t>9.47</w:t>
      </w:r>
      <w:r w:rsidRPr="007127DD">
        <w:rPr>
          <w:color w:val="201F1E"/>
        </w:rPr>
        <w:t xml:space="preserve"> or No. </w:t>
      </w:r>
      <w:r w:rsidRPr="007127DD">
        <w:rPr>
          <w:b/>
          <w:bCs/>
          <w:color w:val="201F1E"/>
        </w:rPr>
        <w:t>9.62</w:t>
      </w:r>
      <w:r w:rsidRPr="007127DD">
        <w:rPr>
          <w:color w:val="201F1E"/>
        </w:rPr>
        <w:t xml:space="preserve"> </w:t>
      </w:r>
      <w:r w:rsidR="00BD29B7" w:rsidRPr="007127DD">
        <w:rPr>
          <w:color w:val="201F1E"/>
        </w:rPr>
        <w:t xml:space="preserve">for </w:t>
      </w:r>
      <w:r w:rsidRPr="007127DD">
        <w:rPr>
          <w:color w:val="201F1E"/>
        </w:rPr>
        <w:t xml:space="preserve">acknowledgement of receipt of a request for coordination or absence of reply or decisions on a coordination request, or No. </w:t>
      </w:r>
      <w:r w:rsidRPr="007127DD">
        <w:rPr>
          <w:b/>
          <w:bCs/>
          <w:color w:val="201F1E"/>
        </w:rPr>
        <w:t xml:space="preserve">11.44 </w:t>
      </w:r>
      <w:r w:rsidRPr="007127DD">
        <w:rPr>
          <w:color w:val="201F1E"/>
        </w:rPr>
        <w:t>and No.</w:t>
      </w:r>
      <w:r w:rsidRPr="007127DD">
        <w:rPr>
          <w:b/>
          <w:bCs/>
          <w:color w:val="201F1E"/>
        </w:rPr>
        <w:t xml:space="preserve"> 11.49</w:t>
      </w:r>
      <w:r w:rsidRPr="007127DD">
        <w:rPr>
          <w:color w:val="201F1E"/>
        </w:rPr>
        <w:t xml:space="preserve"> </w:t>
      </w:r>
      <w:r w:rsidR="00BD29B7" w:rsidRPr="007127DD">
        <w:rPr>
          <w:color w:val="201F1E"/>
        </w:rPr>
        <w:t xml:space="preserve">for </w:t>
      </w:r>
      <w:r w:rsidRPr="007127DD">
        <w:rPr>
          <w:color w:val="201F1E"/>
        </w:rPr>
        <w:t>bringing into use or bringing back into use of frequency assignments</w:t>
      </w:r>
      <w:r w:rsidR="00BD29B7" w:rsidRPr="007127DD">
        <w:rPr>
          <w:color w:val="201F1E"/>
        </w:rPr>
        <w:t xml:space="preserve">, </w:t>
      </w:r>
      <w:r w:rsidRPr="007127DD">
        <w:rPr>
          <w:color w:val="201F1E"/>
        </w:rPr>
        <w:t xml:space="preserve">or No. </w:t>
      </w:r>
      <w:r w:rsidRPr="007127DD">
        <w:rPr>
          <w:b/>
          <w:bCs/>
          <w:color w:val="201F1E"/>
        </w:rPr>
        <w:t>11.47</w:t>
      </w:r>
      <w:r w:rsidRPr="007127DD">
        <w:rPr>
          <w:color w:val="201F1E"/>
        </w:rPr>
        <w:t xml:space="preserve"> </w:t>
      </w:r>
      <w:r w:rsidR="00BD29B7" w:rsidRPr="007127DD">
        <w:rPr>
          <w:color w:val="201F1E"/>
        </w:rPr>
        <w:t xml:space="preserve">for </w:t>
      </w:r>
      <w:r w:rsidRPr="007127DD">
        <w:rPr>
          <w:color w:val="201F1E"/>
        </w:rPr>
        <w:t xml:space="preserve">provisionally recorded assignments, under No. </w:t>
      </w:r>
      <w:r w:rsidRPr="007127DD">
        <w:rPr>
          <w:b/>
          <w:bCs/>
          <w:color w:val="201F1E"/>
        </w:rPr>
        <w:t>13.6</w:t>
      </w:r>
      <w:r w:rsidRPr="007127DD">
        <w:rPr>
          <w:color w:val="201F1E"/>
        </w:rPr>
        <w:t xml:space="preserve">, all footnotes referring to the payments under Decision </w:t>
      </w:r>
      <w:r w:rsidRPr="007127DD">
        <w:rPr>
          <w:b/>
          <w:bCs/>
          <w:color w:val="201F1E"/>
        </w:rPr>
        <w:t>482</w:t>
      </w:r>
      <w:r w:rsidRPr="007127DD">
        <w:rPr>
          <w:color w:val="201F1E"/>
        </w:rPr>
        <w:t xml:space="preserve">, and under many similar other occurrences in the Appendices </w:t>
      </w:r>
      <w:r w:rsidRPr="007127DD">
        <w:rPr>
          <w:b/>
          <w:bCs/>
          <w:color w:val="201F1E"/>
        </w:rPr>
        <w:t>30</w:t>
      </w:r>
      <w:r w:rsidRPr="007127DD">
        <w:rPr>
          <w:color w:val="201F1E"/>
        </w:rPr>
        <w:t>/</w:t>
      </w:r>
      <w:r w:rsidRPr="007127DD">
        <w:rPr>
          <w:b/>
          <w:bCs/>
          <w:color w:val="201F1E"/>
        </w:rPr>
        <w:t>30A</w:t>
      </w:r>
      <w:r w:rsidRPr="007127DD">
        <w:rPr>
          <w:color w:val="201F1E"/>
        </w:rPr>
        <w:t xml:space="preserve"> and </w:t>
      </w:r>
      <w:r w:rsidRPr="007127DD">
        <w:rPr>
          <w:b/>
          <w:bCs/>
          <w:color w:val="201F1E"/>
        </w:rPr>
        <w:t>30B</w:t>
      </w:r>
      <w:r w:rsidRPr="007127DD">
        <w:rPr>
          <w:color w:val="201F1E"/>
        </w:rPr>
        <w:t>, and numerous resolutions</w:t>
      </w:r>
      <w:r w:rsidR="00BD29B7" w:rsidRPr="007127DD">
        <w:rPr>
          <w:color w:val="201F1E"/>
        </w:rPr>
        <w:t xml:space="preserve"> </w:t>
      </w:r>
      <w:r w:rsidRPr="007127DD">
        <w:rPr>
          <w:color w:val="201F1E"/>
        </w:rPr>
        <w:t xml:space="preserve">e.g. Resolution </w:t>
      </w:r>
      <w:r w:rsidRPr="007127DD">
        <w:rPr>
          <w:b/>
          <w:bCs/>
          <w:color w:val="201F1E"/>
        </w:rPr>
        <w:t>35 (WRC-19)</w:t>
      </w:r>
      <w:r w:rsidRPr="007127DD">
        <w:rPr>
          <w:color w:val="201F1E"/>
        </w:rPr>
        <w:t xml:space="preserve">. </w:t>
      </w:r>
    </w:p>
    <w:p w14:paraId="711D102B" w14:textId="0A9AF564" w:rsidR="00106A0A" w:rsidRPr="007127DD" w:rsidRDefault="00106A0A">
      <w:pPr>
        <w:numPr>
          <w:ilvl w:val="0"/>
          <w:numId w:val="8"/>
        </w:numPr>
        <w:ind w:leftChars="145" w:left="708"/>
        <w:jc w:val="both"/>
        <w:rPr>
          <w:color w:val="201F1E"/>
        </w:rPr>
      </w:pPr>
      <w:r w:rsidRPr="0038549D">
        <w:rPr>
          <w:lang w:eastAsia="zh-CN"/>
        </w:rPr>
        <w:t>One</w:t>
      </w:r>
      <w:r w:rsidRPr="007127DD">
        <w:rPr>
          <w:color w:val="201F1E"/>
        </w:rPr>
        <w:t xml:space="preserve"> critical time limit however does not include a formal BR reminder. This is the confirmation of bringing into use or bringing back into use of frequency assignments, under No. </w:t>
      </w:r>
      <w:r w:rsidRPr="007127DD">
        <w:rPr>
          <w:b/>
          <w:bCs/>
          <w:color w:val="201F1E"/>
        </w:rPr>
        <w:t>11.44B</w:t>
      </w:r>
      <w:r w:rsidRPr="007127DD">
        <w:rPr>
          <w:color w:val="201F1E"/>
        </w:rPr>
        <w:t>. No. </w:t>
      </w:r>
      <w:r w:rsidRPr="007127DD">
        <w:rPr>
          <w:b/>
          <w:bCs/>
          <w:color w:val="201F1E"/>
        </w:rPr>
        <w:t>11.44C</w:t>
      </w:r>
      <w:r w:rsidR="00BD29B7" w:rsidRPr="007127DD">
        <w:rPr>
          <w:color w:val="201F1E"/>
        </w:rPr>
        <w:t>,</w:t>
      </w:r>
      <w:r w:rsidR="00BD29B7" w:rsidRPr="007127DD">
        <w:rPr>
          <w:b/>
          <w:bCs/>
          <w:color w:val="201F1E"/>
        </w:rPr>
        <w:t xml:space="preserve"> </w:t>
      </w:r>
      <w:r w:rsidR="00BD29B7" w:rsidRPr="007127DD">
        <w:rPr>
          <w:color w:val="201F1E"/>
        </w:rPr>
        <w:t xml:space="preserve">No. </w:t>
      </w:r>
      <w:r w:rsidRPr="007127DD">
        <w:rPr>
          <w:b/>
          <w:bCs/>
          <w:color w:val="201F1E"/>
        </w:rPr>
        <w:t>11.44D</w:t>
      </w:r>
      <w:r w:rsidRPr="007127DD">
        <w:rPr>
          <w:color w:val="201F1E"/>
        </w:rPr>
        <w:t xml:space="preserve"> and </w:t>
      </w:r>
      <w:r w:rsidR="00BD29B7" w:rsidRPr="007127DD">
        <w:rPr>
          <w:color w:val="201F1E"/>
        </w:rPr>
        <w:t xml:space="preserve">No. </w:t>
      </w:r>
      <w:r w:rsidR="00BD29B7" w:rsidRPr="007127DD">
        <w:rPr>
          <w:b/>
          <w:bCs/>
          <w:color w:val="201F1E"/>
        </w:rPr>
        <w:t>11.44</w:t>
      </w:r>
      <w:r w:rsidRPr="007127DD">
        <w:rPr>
          <w:b/>
          <w:bCs/>
          <w:color w:val="201F1E"/>
        </w:rPr>
        <w:t>E</w:t>
      </w:r>
      <w:r w:rsidR="00BD29B7" w:rsidRPr="007127DD">
        <w:rPr>
          <w:color w:val="201F1E"/>
        </w:rPr>
        <w:t>,</w:t>
      </w:r>
      <w:r w:rsidRPr="007127DD">
        <w:rPr>
          <w:color w:val="201F1E"/>
        </w:rPr>
        <w:t xml:space="preserve"> where the notifying administration shall inform the Bureau within 30 days of the end of the 90-day period after the bringing into use or bringing back into use that a space station in the geostationary-satellite or non-geostationary-orbit having the capability to transmit or receive on that assigned frequency, has been deployed and maintained at the notified orbital position or one of the notified orbital planes, as appropriate, for a continuous period of 90 days.</w:t>
      </w:r>
    </w:p>
    <w:p w14:paraId="03022DAC" w14:textId="77777777" w:rsidR="00106A0A" w:rsidRPr="007127DD" w:rsidRDefault="00106A0A">
      <w:pPr>
        <w:numPr>
          <w:ilvl w:val="0"/>
          <w:numId w:val="8"/>
        </w:numPr>
        <w:ind w:leftChars="145" w:left="708"/>
        <w:jc w:val="both"/>
        <w:rPr>
          <w:color w:val="201F1E"/>
        </w:rPr>
      </w:pPr>
      <w:r w:rsidRPr="007127DD">
        <w:rPr>
          <w:color w:val="201F1E"/>
        </w:rPr>
        <w:t xml:space="preserve">In this case, the BR, as an internal practice, has been sending a message recalling the 90-day obligation under No. </w:t>
      </w:r>
      <w:r w:rsidRPr="007127DD">
        <w:rPr>
          <w:b/>
          <w:bCs/>
          <w:color w:val="201F1E"/>
        </w:rPr>
        <w:t>11.44B</w:t>
      </w:r>
      <w:r w:rsidRPr="007127DD">
        <w:rPr>
          <w:color w:val="201F1E"/>
        </w:rPr>
        <w:t xml:space="preserve"> or No. </w:t>
      </w:r>
      <w:r w:rsidRPr="007127DD">
        <w:rPr>
          <w:b/>
          <w:bCs/>
          <w:color w:val="201F1E"/>
        </w:rPr>
        <w:t>11.44C</w:t>
      </w:r>
      <w:r w:rsidRPr="007127DD">
        <w:rPr>
          <w:color w:val="201F1E"/>
        </w:rPr>
        <w:t xml:space="preserve"> to administrations informing them of their satellite system bringing into use, that reads: </w:t>
      </w:r>
    </w:p>
    <w:p w14:paraId="059ED044" w14:textId="0A8E31E9" w:rsidR="00106A0A" w:rsidRPr="007127DD" w:rsidRDefault="00BD29B7" w:rsidP="007127DD">
      <w:pPr>
        <w:pStyle w:val="ListParagraph"/>
        <w:numPr>
          <w:ilvl w:val="0"/>
          <w:numId w:val="0"/>
        </w:numPr>
        <w:ind w:left="1080"/>
        <w:contextualSpacing/>
        <w:jc w:val="both"/>
        <w:rPr>
          <w:i/>
          <w:iCs/>
          <w:color w:val="201F1E"/>
        </w:rPr>
      </w:pPr>
      <w:r w:rsidRPr="007127DD">
        <w:rPr>
          <w:i/>
          <w:iCs/>
          <w:color w:val="201F1E"/>
        </w:rPr>
        <w:t>“</w:t>
      </w:r>
      <w:r w:rsidR="00106A0A" w:rsidRPr="007127DD">
        <w:rPr>
          <w:i/>
          <w:iCs/>
          <w:color w:val="201F1E"/>
        </w:rPr>
        <w:t xml:space="preserve">The Radiocommunication Bureau acknowledges receipt of your communication in reference above, in which your Administration indicated that the frequency assignments to the [xxx] satellite network were brought into use on [date of BIU] and notes that the continuous period of 90 days established under </w:t>
      </w:r>
      <w:bookmarkStart w:id="12" w:name="_Hlk102310431"/>
      <w:r w:rsidR="00106A0A" w:rsidRPr="007127DD">
        <w:rPr>
          <w:i/>
          <w:iCs/>
          <w:color w:val="201F1E"/>
        </w:rPr>
        <w:t xml:space="preserve">[No. </w:t>
      </w:r>
      <w:r w:rsidR="00106A0A" w:rsidRPr="007127DD">
        <w:rPr>
          <w:b/>
          <w:bCs/>
          <w:i/>
          <w:iCs/>
          <w:color w:val="201F1E"/>
        </w:rPr>
        <w:t>11.44B</w:t>
      </w:r>
      <w:r w:rsidR="00106A0A" w:rsidRPr="007127DD">
        <w:rPr>
          <w:i/>
          <w:iCs/>
          <w:color w:val="201F1E"/>
        </w:rPr>
        <w:t xml:space="preserve">][No. </w:t>
      </w:r>
      <w:r w:rsidR="00106A0A" w:rsidRPr="007127DD">
        <w:rPr>
          <w:b/>
          <w:bCs/>
          <w:i/>
          <w:iCs/>
          <w:color w:val="201F1E"/>
        </w:rPr>
        <w:t>11.44C</w:t>
      </w:r>
      <w:r w:rsidR="00106A0A" w:rsidRPr="007127DD">
        <w:rPr>
          <w:i/>
          <w:iCs/>
          <w:color w:val="201F1E"/>
        </w:rPr>
        <w:t xml:space="preserve">] </w:t>
      </w:r>
      <w:bookmarkEnd w:id="12"/>
      <w:r w:rsidR="00106A0A" w:rsidRPr="007127DD">
        <w:rPr>
          <w:i/>
          <w:iCs/>
          <w:color w:val="201F1E"/>
        </w:rPr>
        <w:t xml:space="preserve">of the Radio Regulations will soon be reached. </w:t>
      </w:r>
    </w:p>
    <w:p w14:paraId="38A87DB3" w14:textId="5F9EF263" w:rsidR="00106A0A" w:rsidRPr="007127DD" w:rsidRDefault="00106A0A" w:rsidP="007127DD">
      <w:pPr>
        <w:pStyle w:val="ListParagraph"/>
        <w:numPr>
          <w:ilvl w:val="0"/>
          <w:numId w:val="0"/>
        </w:numPr>
        <w:ind w:left="1080"/>
        <w:contextualSpacing/>
        <w:jc w:val="both"/>
        <w:rPr>
          <w:i/>
          <w:iCs/>
          <w:color w:val="201F1E"/>
        </w:rPr>
      </w:pPr>
      <w:r w:rsidRPr="007127DD">
        <w:rPr>
          <w:i/>
          <w:iCs/>
          <w:color w:val="201F1E"/>
        </w:rPr>
        <w:t xml:space="preserve">Your Administration is requested, under [No. </w:t>
      </w:r>
      <w:r w:rsidRPr="007127DD">
        <w:rPr>
          <w:b/>
          <w:bCs/>
          <w:i/>
          <w:iCs/>
          <w:color w:val="201F1E"/>
        </w:rPr>
        <w:t>11.44B</w:t>
      </w:r>
      <w:r w:rsidRPr="007127DD">
        <w:rPr>
          <w:i/>
          <w:iCs/>
          <w:color w:val="201F1E"/>
        </w:rPr>
        <w:t xml:space="preserve">][No. </w:t>
      </w:r>
      <w:r w:rsidRPr="007127DD">
        <w:rPr>
          <w:b/>
          <w:bCs/>
          <w:i/>
          <w:iCs/>
          <w:color w:val="201F1E"/>
        </w:rPr>
        <w:t>11.44C</w:t>
      </w:r>
      <w:r w:rsidRPr="007127DD">
        <w:rPr>
          <w:i/>
          <w:iCs/>
          <w:color w:val="201F1E"/>
        </w:rPr>
        <w:t>], to confirm the bringing into use of the frequency assignments to the [xxx] satellite network and to inform the Bureau that a space station with the capability of transmitting or receiving the frequency assignments has been deployed and maintained at the notified orbital position for a continuous period of 90 days, starting from the notified date of bringing into use. In this respect, kindly note that the date of bringing into use shall be in conformity with</w:t>
      </w:r>
      <w:r w:rsidR="007C026C" w:rsidRPr="007127DD">
        <w:rPr>
          <w:i/>
          <w:iCs/>
          <w:color w:val="201F1E"/>
        </w:rPr>
        <w:t xml:space="preserve"> </w:t>
      </w:r>
      <w:r w:rsidRPr="007127DD">
        <w:rPr>
          <w:i/>
          <w:iCs/>
          <w:color w:val="201F1E"/>
        </w:rPr>
        <w:t xml:space="preserve">[No. </w:t>
      </w:r>
      <w:r w:rsidRPr="007127DD">
        <w:rPr>
          <w:b/>
          <w:bCs/>
          <w:i/>
          <w:iCs/>
          <w:color w:val="201F1E"/>
        </w:rPr>
        <w:t>11.44B</w:t>
      </w:r>
      <w:r w:rsidRPr="007127DD">
        <w:rPr>
          <w:i/>
          <w:iCs/>
          <w:color w:val="201F1E"/>
        </w:rPr>
        <w:t xml:space="preserve">][No. </w:t>
      </w:r>
      <w:r w:rsidRPr="007127DD">
        <w:rPr>
          <w:b/>
          <w:bCs/>
          <w:i/>
          <w:iCs/>
          <w:color w:val="201F1E"/>
        </w:rPr>
        <w:t>11.44C</w:t>
      </w:r>
      <w:r w:rsidRPr="007127DD">
        <w:rPr>
          <w:i/>
          <w:iCs/>
          <w:color w:val="201F1E"/>
        </w:rPr>
        <w:t>], …</w:t>
      </w:r>
    </w:p>
    <w:p w14:paraId="32EB00F4" w14:textId="2D0796CA" w:rsidR="00106A0A" w:rsidRPr="007127DD" w:rsidRDefault="00106A0A" w:rsidP="007127DD">
      <w:pPr>
        <w:pStyle w:val="ListParagraph"/>
        <w:numPr>
          <w:ilvl w:val="0"/>
          <w:numId w:val="0"/>
        </w:numPr>
        <w:ind w:left="1080"/>
        <w:contextualSpacing/>
        <w:jc w:val="both"/>
        <w:rPr>
          <w:i/>
          <w:iCs/>
          <w:color w:val="201F1E"/>
        </w:rPr>
      </w:pPr>
      <w:r w:rsidRPr="007127DD">
        <w:rPr>
          <w:i/>
          <w:iCs/>
          <w:color w:val="201F1E"/>
        </w:rPr>
        <w:t>In the absence of the confirmation of the bringing into use of the frequency assignments to the [xxx] satellite network within 120 days from the end of the period provided under No. </w:t>
      </w:r>
      <w:r w:rsidRPr="007127DD">
        <w:rPr>
          <w:b/>
          <w:bCs/>
          <w:i/>
          <w:iCs/>
          <w:color w:val="201F1E"/>
        </w:rPr>
        <w:t>11.44</w:t>
      </w:r>
      <w:r w:rsidRPr="007127DD">
        <w:rPr>
          <w:i/>
          <w:iCs/>
          <w:color w:val="201F1E"/>
        </w:rPr>
        <w:t xml:space="preserve">, in accordance with the Rules of Procedure relating to [No. </w:t>
      </w:r>
      <w:r w:rsidRPr="007127DD">
        <w:rPr>
          <w:b/>
          <w:bCs/>
          <w:i/>
          <w:iCs/>
          <w:color w:val="201F1E"/>
        </w:rPr>
        <w:t>11.44B</w:t>
      </w:r>
      <w:r w:rsidRPr="007127DD">
        <w:rPr>
          <w:i/>
          <w:iCs/>
          <w:color w:val="201F1E"/>
        </w:rPr>
        <w:t xml:space="preserve">][No. </w:t>
      </w:r>
      <w:r w:rsidRPr="007127DD">
        <w:rPr>
          <w:b/>
          <w:bCs/>
          <w:i/>
          <w:iCs/>
          <w:color w:val="201F1E"/>
        </w:rPr>
        <w:t>11.44C</w:t>
      </w:r>
      <w:r w:rsidRPr="007127DD">
        <w:rPr>
          <w:i/>
          <w:iCs/>
          <w:color w:val="201F1E"/>
        </w:rPr>
        <w:t xml:space="preserve">], these provisionally recorded frequency assignments will be considered as not having been brought into use before the end of the period provided under No. </w:t>
      </w:r>
      <w:r w:rsidRPr="007127DD">
        <w:rPr>
          <w:b/>
          <w:bCs/>
          <w:i/>
          <w:iCs/>
          <w:color w:val="201F1E"/>
        </w:rPr>
        <w:t>11.44</w:t>
      </w:r>
      <w:r w:rsidRPr="007127DD">
        <w:rPr>
          <w:i/>
          <w:iCs/>
          <w:color w:val="201F1E"/>
        </w:rPr>
        <w:t xml:space="preserve"> and will be cancelled from the Master Register, in accordance with No. </w:t>
      </w:r>
      <w:r w:rsidRPr="007127DD">
        <w:rPr>
          <w:b/>
          <w:bCs/>
          <w:i/>
          <w:iCs/>
          <w:color w:val="201F1E"/>
        </w:rPr>
        <w:t>11.48</w:t>
      </w:r>
      <w:r w:rsidRPr="007127DD">
        <w:rPr>
          <w:i/>
          <w:iCs/>
          <w:color w:val="201F1E"/>
        </w:rPr>
        <w:t>.</w:t>
      </w:r>
      <w:r w:rsidR="00BD29B7" w:rsidRPr="007127DD">
        <w:rPr>
          <w:i/>
          <w:iCs/>
          <w:color w:val="201F1E"/>
        </w:rPr>
        <w:t>”</w:t>
      </w:r>
    </w:p>
    <w:p w14:paraId="7C905F63" w14:textId="1770CD9A" w:rsidR="00106A0A" w:rsidRPr="007127DD" w:rsidRDefault="00AC2B56">
      <w:pPr>
        <w:numPr>
          <w:ilvl w:val="0"/>
          <w:numId w:val="8"/>
        </w:numPr>
        <w:ind w:leftChars="145" w:left="708"/>
        <w:jc w:val="both"/>
        <w:rPr>
          <w:color w:val="201F1E"/>
        </w:rPr>
      </w:pPr>
      <w:r w:rsidRPr="007127DD">
        <w:rPr>
          <w:color w:val="201F1E"/>
        </w:rPr>
        <w:t>In order to ensure proper response within the regulatory timeframe, e.g., as soon as the date of receipt of the bringing or bringing back into-use information, it was deemed that</w:t>
      </w:r>
      <w:r w:rsidR="00106A0A" w:rsidRPr="007127DD">
        <w:rPr>
          <w:color w:val="201F1E"/>
        </w:rPr>
        <w:t xml:space="preserve"> the message should be sent sufficiently early e.g., as soon as the date of receipt of the bringing or bringing back into-use information. </w:t>
      </w:r>
      <w:r w:rsidRPr="007127DD">
        <w:rPr>
          <w:color w:val="201F1E"/>
        </w:rPr>
        <w:t>It seems that for some cases, t</w:t>
      </w:r>
      <w:r w:rsidR="00106A0A" w:rsidRPr="007127DD">
        <w:rPr>
          <w:color w:val="201F1E"/>
        </w:rPr>
        <w:t>he dispatch of this message has occurred almost at the end of the 120-day period which</w:t>
      </w:r>
      <w:r w:rsidR="00106A0A" w:rsidRPr="007127DD">
        <w:t xml:space="preserve"> </w:t>
      </w:r>
      <w:r w:rsidR="00106A0A" w:rsidRPr="007127DD">
        <w:rPr>
          <w:color w:val="201F1E"/>
        </w:rPr>
        <w:t xml:space="preserve">provides little flexibility to the notifying administration to respond to the BR message </w:t>
      </w:r>
      <w:r w:rsidRPr="007127DD">
        <w:rPr>
          <w:color w:val="201F1E"/>
        </w:rPr>
        <w:t>timely</w:t>
      </w:r>
      <w:r w:rsidR="00106A0A" w:rsidRPr="007127DD">
        <w:rPr>
          <w:color w:val="201F1E"/>
        </w:rPr>
        <w:t xml:space="preserve">. </w:t>
      </w:r>
    </w:p>
    <w:p w14:paraId="04E331C1" w14:textId="50193B60" w:rsidR="004E45E0" w:rsidRPr="007127DD" w:rsidRDefault="004E45E0" w:rsidP="007127DD">
      <w:pPr>
        <w:contextualSpacing/>
        <w:rPr>
          <w:b/>
          <w:bCs/>
          <w:lang w:val="en-NZ" w:eastAsia="ko-KR"/>
        </w:rPr>
      </w:pPr>
    </w:p>
    <w:p w14:paraId="57C889CC" w14:textId="40B0E45C" w:rsidR="00106A0A" w:rsidRPr="0038549D" w:rsidRDefault="00106A0A" w:rsidP="0038549D">
      <w:pPr>
        <w:ind w:firstLine="708"/>
        <w:rPr>
          <w:b/>
          <w:bCs/>
        </w:rPr>
      </w:pPr>
      <w:r w:rsidRPr="0038549D">
        <w:rPr>
          <w:b/>
          <w:bCs/>
        </w:rPr>
        <w:t>Information on on-going ITU-R Study</w:t>
      </w:r>
    </w:p>
    <w:p w14:paraId="6E74EF28" w14:textId="7E976A21" w:rsidR="00E92A93" w:rsidRPr="007127DD" w:rsidRDefault="00106A0A">
      <w:pPr>
        <w:numPr>
          <w:ilvl w:val="0"/>
          <w:numId w:val="8"/>
        </w:numPr>
        <w:ind w:leftChars="145" w:left="708"/>
        <w:jc w:val="both"/>
        <w:rPr>
          <w:lang w:eastAsia="zh-CN"/>
        </w:rPr>
      </w:pPr>
      <w:r w:rsidRPr="007127DD">
        <w:t xml:space="preserve">The May 2022 meeting of WP </w:t>
      </w:r>
      <w:r w:rsidRPr="007127DD">
        <w:rPr>
          <w:bCs/>
          <w:color w:val="201F1E"/>
        </w:rPr>
        <w:t>4A</w:t>
      </w:r>
      <w:r w:rsidRPr="007127DD">
        <w:t xml:space="preserve"> </w:t>
      </w:r>
      <w:r w:rsidR="00106548" w:rsidRPr="007127DD">
        <w:t xml:space="preserve">considered one input document which </w:t>
      </w:r>
      <w:r w:rsidR="00E92A93" w:rsidRPr="007127DD">
        <w:rPr>
          <w:lang w:val="en-GB" w:eastAsia="zh-CN"/>
        </w:rPr>
        <w:t xml:space="preserve">proposed </w:t>
      </w:r>
      <w:r w:rsidR="00E92A93" w:rsidRPr="0038549D">
        <w:rPr>
          <w:color w:val="201F1E"/>
        </w:rPr>
        <w:t>formalizing</w:t>
      </w:r>
      <w:r w:rsidR="00E92A93" w:rsidRPr="007127DD">
        <w:rPr>
          <w:lang w:val="en-GB" w:eastAsia="zh-CN"/>
        </w:rPr>
        <w:t xml:space="preserve"> a BR reminder for the case of an administration confirming the bringing into use or bringing back into use of frequency assignments, under Nos. </w:t>
      </w:r>
      <w:r w:rsidR="00E92A93" w:rsidRPr="007127DD">
        <w:rPr>
          <w:b/>
          <w:bCs/>
          <w:lang w:val="en-GB" w:eastAsia="zh-CN"/>
        </w:rPr>
        <w:t>11.44B</w:t>
      </w:r>
      <w:r w:rsidR="00E92A93" w:rsidRPr="007127DD">
        <w:rPr>
          <w:lang w:val="en-GB" w:eastAsia="zh-CN"/>
        </w:rPr>
        <w:t>, </w:t>
      </w:r>
      <w:r w:rsidR="00E92A93" w:rsidRPr="007127DD">
        <w:rPr>
          <w:b/>
          <w:bCs/>
          <w:lang w:val="en-GB" w:eastAsia="zh-CN"/>
        </w:rPr>
        <w:t>11.44C</w:t>
      </w:r>
      <w:r w:rsidR="00E92A93" w:rsidRPr="007127DD">
        <w:rPr>
          <w:lang w:val="en-GB" w:eastAsia="zh-CN"/>
        </w:rPr>
        <w:t xml:space="preserve"> (…and </w:t>
      </w:r>
      <w:r w:rsidR="00E92A93" w:rsidRPr="007127DD">
        <w:rPr>
          <w:b/>
          <w:bCs/>
          <w:lang w:val="en-GB" w:eastAsia="zh-CN"/>
        </w:rPr>
        <w:t>11.44D</w:t>
      </w:r>
      <w:r w:rsidR="00E92A93" w:rsidRPr="007127DD">
        <w:rPr>
          <w:lang w:val="en-GB" w:eastAsia="zh-CN"/>
        </w:rPr>
        <w:t xml:space="preserve"> and </w:t>
      </w:r>
      <w:r w:rsidR="00E92A93" w:rsidRPr="007127DD">
        <w:rPr>
          <w:b/>
          <w:bCs/>
          <w:lang w:val="en-GB" w:eastAsia="zh-CN"/>
        </w:rPr>
        <w:t>E</w:t>
      </w:r>
      <w:r w:rsidR="00E92A93" w:rsidRPr="007127DD">
        <w:rPr>
          <w:lang w:val="en-GB" w:eastAsia="zh-CN"/>
        </w:rPr>
        <w:t xml:space="preserve">) within 30 days of the end of the 90-day BIU or BBIU period. As noted in the document, this process of reminding the administration of such obligation is currently more of an informal practice of the BR. </w:t>
      </w:r>
    </w:p>
    <w:p w14:paraId="5CDA8271" w14:textId="0D8AF691" w:rsidR="005A1F0C" w:rsidRPr="007127DD" w:rsidRDefault="005A1F0C">
      <w:pPr>
        <w:numPr>
          <w:ilvl w:val="0"/>
          <w:numId w:val="8"/>
        </w:numPr>
        <w:ind w:leftChars="145" w:left="708"/>
        <w:jc w:val="both"/>
        <w:rPr>
          <w:color w:val="201F1E"/>
        </w:rPr>
      </w:pPr>
      <w:r w:rsidRPr="007127DD">
        <w:rPr>
          <w:color w:val="201F1E"/>
        </w:rPr>
        <w:t xml:space="preserve">The input </w:t>
      </w:r>
      <w:r w:rsidRPr="007127DD">
        <w:t>document proposes that, t</w:t>
      </w:r>
      <w:r w:rsidRPr="007127DD">
        <w:rPr>
          <w:color w:val="201F1E"/>
        </w:rPr>
        <w:t xml:space="preserve">o avoid possible arguments on the actual date of receipt of this useful internal BR practice on No. </w:t>
      </w:r>
      <w:r w:rsidRPr="007127DD">
        <w:rPr>
          <w:b/>
          <w:bCs/>
          <w:color w:val="201F1E"/>
        </w:rPr>
        <w:t>11.44B</w:t>
      </w:r>
      <w:r w:rsidRPr="007127DD">
        <w:rPr>
          <w:color w:val="201F1E"/>
        </w:rPr>
        <w:t xml:space="preserve"> or No. </w:t>
      </w:r>
      <w:r w:rsidRPr="007127DD">
        <w:rPr>
          <w:b/>
          <w:bCs/>
          <w:color w:val="201F1E"/>
        </w:rPr>
        <w:t>11.44C</w:t>
      </w:r>
      <w:r w:rsidRPr="007127DD">
        <w:rPr>
          <w:color w:val="201F1E"/>
        </w:rPr>
        <w:t xml:space="preserve">, it was believed that such BR informative letter should be transformed into a formal reminder in the RR, to be included e.g., below an example of the possible footnote to Nos. </w:t>
      </w:r>
      <w:r w:rsidRPr="007127DD">
        <w:rPr>
          <w:b/>
          <w:bCs/>
          <w:color w:val="201F1E"/>
        </w:rPr>
        <w:t>11.44B</w:t>
      </w:r>
      <w:r w:rsidRPr="007127DD">
        <w:rPr>
          <w:color w:val="201F1E"/>
        </w:rPr>
        <w:t xml:space="preserve">, </w:t>
      </w:r>
      <w:r w:rsidRPr="007127DD">
        <w:rPr>
          <w:b/>
          <w:bCs/>
          <w:color w:val="201F1E"/>
        </w:rPr>
        <w:t>11.44C</w:t>
      </w:r>
      <w:r w:rsidRPr="007127DD">
        <w:rPr>
          <w:color w:val="201F1E"/>
        </w:rPr>
        <w:t xml:space="preserve">, </w:t>
      </w:r>
      <w:r w:rsidRPr="007127DD">
        <w:rPr>
          <w:b/>
          <w:bCs/>
          <w:color w:val="201F1E"/>
        </w:rPr>
        <w:t>11.44D</w:t>
      </w:r>
      <w:r w:rsidRPr="007127DD">
        <w:rPr>
          <w:color w:val="201F1E"/>
        </w:rPr>
        <w:t xml:space="preserve"> and </w:t>
      </w:r>
      <w:r w:rsidRPr="007127DD">
        <w:rPr>
          <w:b/>
          <w:bCs/>
          <w:color w:val="201F1E"/>
        </w:rPr>
        <w:t>11.44E</w:t>
      </w:r>
      <w:r w:rsidRPr="007127DD">
        <w:rPr>
          <w:color w:val="201F1E"/>
        </w:rPr>
        <w:t xml:space="preserve">: </w:t>
      </w:r>
    </w:p>
    <w:p w14:paraId="45CB1BB1" w14:textId="77777777" w:rsidR="005A1F0C" w:rsidRPr="007127DD" w:rsidRDefault="005A1F0C" w:rsidP="007127DD">
      <w:pPr>
        <w:pStyle w:val="ListParagraph"/>
        <w:numPr>
          <w:ilvl w:val="0"/>
          <w:numId w:val="0"/>
        </w:numPr>
        <w:ind w:left="1080"/>
        <w:contextualSpacing/>
        <w:jc w:val="both"/>
        <w:rPr>
          <w:i/>
          <w:iCs/>
          <w:color w:val="201F1E"/>
          <w:lang w:eastAsia="en-GB"/>
        </w:rPr>
      </w:pPr>
      <w:r w:rsidRPr="007127DD">
        <w:rPr>
          <w:color w:val="201F1E"/>
          <w:lang w:eastAsia="en-GB"/>
        </w:rPr>
        <w:t>“</w:t>
      </w:r>
      <w:r w:rsidRPr="007127DD">
        <w:rPr>
          <w:color w:val="201F1E"/>
          <w:vertAlign w:val="superscript"/>
          <w:lang w:eastAsia="en-GB"/>
        </w:rPr>
        <w:t>x</w:t>
      </w:r>
      <w:r w:rsidRPr="007127DD">
        <w:rPr>
          <w:color w:val="201F1E"/>
          <w:lang w:eastAsia="en-GB"/>
        </w:rPr>
        <w:t xml:space="preserve"> </w:t>
      </w:r>
      <w:r w:rsidRPr="007127DD">
        <w:rPr>
          <w:i/>
          <w:iCs/>
          <w:color w:val="201F1E"/>
        </w:rPr>
        <w:t>Together</w:t>
      </w:r>
      <w:r w:rsidRPr="007127DD">
        <w:rPr>
          <w:rStyle w:val="FootnoteTextChar"/>
          <w:i/>
          <w:iCs/>
        </w:rPr>
        <w:t xml:space="preserve"> with acknowledging receipt of the information on the bringing into use [or bringing back into use] of frequency assignments to a satellite network or system in accordance with No. </w:t>
      </w:r>
      <w:r w:rsidRPr="007127DD">
        <w:rPr>
          <w:rStyle w:val="FootnoteTextChar"/>
          <w:b/>
          <w:bCs/>
          <w:i/>
          <w:iCs/>
        </w:rPr>
        <w:t>11.44</w:t>
      </w:r>
      <w:r w:rsidRPr="007127DD">
        <w:rPr>
          <w:rStyle w:val="FootnoteTextChar"/>
          <w:i/>
          <w:iCs/>
        </w:rPr>
        <w:t xml:space="preserve"> [No. </w:t>
      </w:r>
      <w:r w:rsidRPr="007127DD">
        <w:rPr>
          <w:rStyle w:val="FootnoteTextChar"/>
          <w:b/>
          <w:bCs/>
          <w:i/>
          <w:iCs/>
        </w:rPr>
        <w:t>11.49</w:t>
      </w:r>
      <w:r w:rsidRPr="007127DD">
        <w:rPr>
          <w:rStyle w:val="FootnoteTextChar"/>
          <w:i/>
          <w:iCs/>
        </w:rPr>
        <w:t xml:space="preserve">], the </w:t>
      </w:r>
      <w:r w:rsidRPr="007127DD">
        <w:rPr>
          <w:i/>
          <w:iCs/>
          <w:color w:val="201F1E"/>
        </w:rPr>
        <w:t>Bureau</w:t>
      </w:r>
      <w:r w:rsidRPr="007127DD">
        <w:rPr>
          <w:rStyle w:val="FootnoteTextChar"/>
          <w:i/>
          <w:iCs/>
        </w:rPr>
        <w:t xml:space="preserve"> shall send a reminder to the notifying administration on the confirmation of the date of bringing into use under Nos. </w:t>
      </w:r>
      <w:r w:rsidRPr="007127DD">
        <w:rPr>
          <w:rStyle w:val="FootnoteTextChar"/>
          <w:b/>
          <w:bCs/>
          <w:i/>
          <w:iCs/>
        </w:rPr>
        <w:t>11.44B</w:t>
      </w:r>
      <w:r w:rsidRPr="007127DD">
        <w:rPr>
          <w:rStyle w:val="FootnoteTextChar"/>
          <w:i/>
          <w:iCs/>
        </w:rPr>
        <w:t xml:space="preserve">, </w:t>
      </w:r>
      <w:r w:rsidRPr="007127DD">
        <w:rPr>
          <w:rStyle w:val="FootnoteTextChar"/>
          <w:b/>
          <w:bCs/>
          <w:i/>
          <w:iCs/>
        </w:rPr>
        <w:t>11.44C</w:t>
      </w:r>
      <w:r w:rsidRPr="007127DD">
        <w:rPr>
          <w:rStyle w:val="FootnoteTextChar"/>
          <w:i/>
          <w:iCs/>
        </w:rPr>
        <w:t xml:space="preserve">, </w:t>
      </w:r>
      <w:r w:rsidRPr="007127DD">
        <w:rPr>
          <w:rStyle w:val="FootnoteTextChar"/>
          <w:b/>
          <w:bCs/>
          <w:i/>
          <w:iCs/>
        </w:rPr>
        <w:t>11.44D</w:t>
      </w:r>
      <w:r w:rsidRPr="007127DD">
        <w:rPr>
          <w:rStyle w:val="FootnoteTextChar"/>
          <w:i/>
          <w:iCs/>
        </w:rPr>
        <w:t xml:space="preserve"> and </w:t>
      </w:r>
      <w:r w:rsidRPr="007127DD">
        <w:rPr>
          <w:rStyle w:val="FootnoteTextChar"/>
          <w:b/>
          <w:bCs/>
          <w:i/>
          <w:iCs/>
        </w:rPr>
        <w:t>11.44E</w:t>
      </w:r>
      <w:r w:rsidRPr="007127DD">
        <w:rPr>
          <w:rStyle w:val="FootnoteTextChar"/>
          <w:i/>
          <w:iCs/>
        </w:rPr>
        <w:t>, as appropriate.”</w:t>
      </w:r>
      <w:r w:rsidRPr="007127DD">
        <w:rPr>
          <w:i/>
          <w:iCs/>
          <w:color w:val="201F1E"/>
          <w:lang w:eastAsia="en-GB"/>
        </w:rPr>
        <w:t>’</w:t>
      </w:r>
    </w:p>
    <w:p w14:paraId="0E8D9951" w14:textId="0AEFF72B" w:rsidR="00106A0A" w:rsidRPr="007127DD" w:rsidRDefault="00106A0A">
      <w:pPr>
        <w:numPr>
          <w:ilvl w:val="0"/>
          <w:numId w:val="8"/>
        </w:numPr>
        <w:ind w:leftChars="145" w:left="708"/>
        <w:jc w:val="both"/>
      </w:pPr>
      <w:r w:rsidRPr="007127DD">
        <w:t>The</w:t>
      </w:r>
      <w:r w:rsidR="00E92A93" w:rsidRPr="007127DD">
        <w:t xml:space="preserve"> meeting agreed to identify </w:t>
      </w:r>
      <w:r w:rsidR="00E92A93" w:rsidRPr="007127DD">
        <w:rPr>
          <w:lang w:val="en-GB" w:eastAsia="zh-CN"/>
        </w:rPr>
        <w:t>this as an AI 7 Topic and the</w:t>
      </w:r>
      <w:r w:rsidRPr="007127DD">
        <w:t xml:space="preserve"> single input document (</w:t>
      </w:r>
      <w:r w:rsidRPr="0038549D">
        <w:rPr>
          <w:color w:val="201F1E"/>
        </w:rPr>
        <w:t>Document</w:t>
      </w:r>
      <w:r w:rsidRPr="007127DD">
        <w:t xml:space="preserve"> </w:t>
      </w:r>
      <w:hyperlink r:id="rId150" w:history="1">
        <w:r w:rsidRPr="007127DD">
          <w:rPr>
            <w:rStyle w:val="Hyperlink"/>
          </w:rPr>
          <w:t>4A/668</w:t>
        </w:r>
      </w:hyperlink>
      <w:r w:rsidRPr="007127DD">
        <w:t>) to the May 2022 meeting of WP 4A will be used as the baseline working document towards the development of the Working Document on Draft CPM text for WRC-23 Agenda Item 7 Topic D3.</w:t>
      </w:r>
    </w:p>
    <w:p w14:paraId="7B6D4D3D" w14:textId="59846444" w:rsidR="004367F9" w:rsidRPr="007127DD" w:rsidRDefault="004367F9" w:rsidP="007127DD">
      <w:pPr>
        <w:contextualSpacing/>
        <w:rPr>
          <w:b/>
          <w:bCs/>
          <w:lang w:val="en-NZ" w:eastAsia="ko-KR"/>
        </w:rPr>
      </w:pPr>
    </w:p>
    <w:p w14:paraId="7FFF54F5" w14:textId="77777777" w:rsidR="00115713" w:rsidRPr="007127DD" w:rsidRDefault="00115713" w:rsidP="00046FEA">
      <w:pPr>
        <w:pStyle w:val="Style1H2"/>
      </w:pPr>
      <w:r w:rsidRPr="007127DD">
        <w:t xml:space="preserve">2. </w:t>
      </w:r>
      <w:r w:rsidRPr="007127DD">
        <w:tab/>
        <w:t>Documents</w:t>
      </w:r>
    </w:p>
    <w:p w14:paraId="4E15B5C8" w14:textId="77777777" w:rsidR="00115713" w:rsidRPr="007127DD" w:rsidRDefault="00115713">
      <w:pPr>
        <w:numPr>
          <w:ilvl w:val="0"/>
          <w:numId w:val="8"/>
        </w:numPr>
        <w:ind w:leftChars="145" w:left="708"/>
        <w:jc w:val="both"/>
      </w:pPr>
      <w:r w:rsidRPr="007127DD">
        <w:rPr>
          <w:rFonts w:eastAsiaTheme="minorEastAsia"/>
          <w:lang w:eastAsia="ja-JP"/>
        </w:rPr>
        <w:t xml:space="preserve">Input </w:t>
      </w:r>
      <w:r w:rsidRPr="007127DD">
        <w:rPr>
          <w:rFonts w:eastAsia="MS Mincho"/>
          <w:lang w:eastAsia="ja-JP"/>
        </w:rPr>
        <w:t>Document</w:t>
      </w:r>
      <w:r w:rsidRPr="007127DD">
        <w:rPr>
          <w:rFonts w:eastAsiaTheme="minorEastAsia"/>
          <w:lang w:eastAsia="ja-JP"/>
        </w:rPr>
        <w:t xml:space="preserve">(s): </w:t>
      </w:r>
      <w:hyperlink r:id="rId151" w:history="1">
        <w:r w:rsidRPr="007127DD">
          <w:rPr>
            <w:rStyle w:val="Hyperlink"/>
          </w:rPr>
          <w:t>INP-10</w:t>
        </w:r>
      </w:hyperlink>
      <w:r w:rsidRPr="007127DD">
        <w:t xml:space="preserve"> (J), </w:t>
      </w:r>
      <w:hyperlink r:id="rId152" w:history="1">
        <w:r w:rsidRPr="007127DD">
          <w:rPr>
            <w:rStyle w:val="Hyperlink"/>
          </w:rPr>
          <w:t>INP-17</w:t>
        </w:r>
      </w:hyperlink>
      <w:r w:rsidRPr="007127DD">
        <w:t xml:space="preserve"> (AUS), </w:t>
      </w:r>
      <w:hyperlink r:id="rId153" w:history="1">
        <w:r w:rsidRPr="007127DD">
          <w:rPr>
            <w:rStyle w:val="Hyperlink"/>
          </w:rPr>
          <w:t>INP-37</w:t>
        </w:r>
      </w:hyperlink>
      <w:r w:rsidRPr="007127DD">
        <w:t xml:space="preserve"> (KOR), </w:t>
      </w:r>
      <w:hyperlink r:id="rId154" w:history="1">
        <w:r w:rsidRPr="007127DD">
          <w:rPr>
            <w:rStyle w:val="Hyperlink"/>
          </w:rPr>
          <w:t>INP-78</w:t>
        </w:r>
      </w:hyperlink>
      <w:r w:rsidRPr="007127DD">
        <w:t xml:space="preserve"> (VTN)</w:t>
      </w:r>
    </w:p>
    <w:p w14:paraId="31EB8A6E" w14:textId="403105DC" w:rsidR="00115713" w:rsidRPr="007127DD" w:rsidRDefault="00115713">
      <w:pPr>
        <w:numPr>
          <w:ilvl w:val="0"/>
          <w:numId w:val="8"/>
        </w:numPr>
        <w:ind w:leftChars="145" w:left="708"/>
        <w:jc w:val="both"/>
        <w:rPr>
          <w:b/>
          <w:bCs/>
          <w:lang w:val="en-NZ"/>
        </w:rPr>
      </w:pPr>
      <w:r w:rsidRPr="0038549D">
        <w:rPr>
          <w:rFonts w:eastAsiaTheme="minorEastAsia"/>
          <w:lang w:eastAsia="ja-JP"/>
        </w:rPr>
        <w:t>Information</w:t>
      </w:r>
      <w:r w:rsidRPr="007127DD">
        <w:rPr>
          <w:rFonts w:eastAsiaTheme="minorEastAsia"/>
          <w:lang w:eastAsia="ja-JP"/>
        </w:rPr>
        <w:t xml:space="preserve"> </w:t>
      </w:r>
      <w:r w:rsidRPr="007127DD">
        <w:t>Document</w:t>
      </w:r>
      <w:r w:rsidRPr="007127DD">
        <w:rPr>
          <w:rFonts w:eastAsiaTheme="minorEastAsia"/>
          <w:lang w:eastAsia="ja-JP"/>
        </w:rPr>
        <w:t xml:space="preserve">(s): </w:t>
      </w:r>
      <w:hyperlink r:id="rId155" w:history="1">
        <w:r w:rsidRPr="007127DD">
          <w:rPr>
            <w:rStyle w:val="Hyperlink"/>
          </w:rPr>
          <w:t>INF-21</w:t>
        </w:r>
      </w:hyperlink>
      <w:r w:rsidRPr="007127DD">
        <w:t xml:space="preserve"> (ASMG)</w:t>
      </w:r>
      <w:r w:rsidR="00186463">
        <w:t xml:space="preserve">, </w:t>
      </w:r>
      <w:hyperlink r:id="rId156" w:history="1">
        <w:r w:rsidR="00186463" w:rsidRPr="00682EC3">
          <w:rPr>
            <w:rStyle w:val="Hyperlink"/>
          </w:rPr>
          <w:t>INF-48</w:t>
        </w:r>
      </w:hyperlink>
      <w:r w:rsidR="00186463">
        <w:t xml:space="preserve"> (CEPT)</w:t>
      </w:r>
    </w:p>
    <w:p w14:paraId="47075972" w14:textId="720C432F" w:rsidR="00115713" w:rsidRPr="007127DD" w:rsidRDefault="00115713" w:rsidP="007127DD">
      <w:pPr>
        <w:contextualSpacing/>
        <w:rPr>
          <w:b/>
          <w:bCs/>
          <w:lang w:val="en-NZ" w:eastAsia="ko-KR"/>
        </w:rPr>
      </w:pPr>
    </w:p>
    <w:p w14:paraId="5B7A64F9" w14:textId="77777777" w:rsidR="002F0E29" w:rsidRPr="007127DD" w:rsidRDefault="002F0E29" w:rsidP="007127DD">
      <w:pPr>
        <w:contextualSpacing/>
        <w:rPr>
          <w:b/>
          <w:bCs/>
          <w:lang w:val="en-NZ" w:eastAsia="ko-KR"/>
        </w:rPr>
      </w:pPr>
    </w:p>
    <w:p w14:paraId="2B3911AD" w14:textId="77777777" w:rsidR="004367F9" w:rsidRPr="007127DD" w:rsidRDefault="004367F9" w:rsidP="00046FEA">
      <w:pPr>
        <w:pStyle w:val="Style1H2"/>
      </w:pPr>
      <w:r w:rsidRPr="007127DD">
        <w:t xml:space="preserve">3. </w:t>
      </w:r>
      <w:r w:rsidRPr="007127DD">
        <w:tab/>
        <w:t>Summary of discussions</w:t>
      </w:r>
    </w:p>
    <w:p w14:paraId="4767DEB5" w14:textId="77777777" w:rsidR="004367F9" w:rsidRPr="007127DD" w:rsidRDefault="004367F9" w:rsidP="00046FEA">
      <w:pPr>
        <w:pStyle w:val="H3"/>
      </w:pPr>
      <w:r w:rsidRPr="007127DD">
        <w:t>3.1</w:t>
      </w:r>
      <w:r w:rsidRPr="007127DD">
        <w:tab/>
        <w:t>Summary of APT Members’ views</w:t>
      </w:r>
    </w:p>
    <w:p w14:paraId="0CBC2247" w14:textId="77777777" w:rsidR="00342BD8" w:rsidRPr="007127DD" w:rsidRDefault="00342BD8" w:rsidP="00046FEA">
      <w:pPr>
        <w:pStyle w:val="Style1"/>
        <w:rPr>
          <w:rStyle w:val="Hyperlink"/>
          <w:rFonts w:cs="Times New Roman"/>
        </w:rPr>
      </w:pPr>
      <w:r w:rsidRPr="007127DD">
        <w:rPr>
          <w:rFonts w:cs="Times New Roman"/>
        </w:rPr>
        <w:t xml:space="preserve">3.1.1 </w:t>
      </w:r>
      <w:r w:rsidRPr="007127DD">
        <w:rPr>
          <w:rFonts w:cs="Times New Roman"/>
        </w:rPr>
        <w:tab/>
        <w:t>Japan - Document APG23-4/</w:t>
      </w:r>
      <w:hyperlink r:id="rId157" w:history="1">
        <w:r w:rsidRPr="007127DD">
          <w:rPr>
            <w:rStyle w:val="Hyperlink"/>
            <w:rFonts w:cs="Times New Roman"/>
          </w:rPr>
          <w:t>INP-10</w:t>
        </w:r>
      </w:hyperlink>
    </w:p>
    <w:p w14:paraId="502EEB81" w14:textId="330D926D" w:rsidR="00DC05D6" w:rsidRPr="007127DD" w:rsidRDefault="00DC05D6">
      <w:pPr>
        <w:numPr>
          <w:ilvl w:val="0"/>
          <w:numId w:val="8"/>
        </w:numPr>
        <w:ind w:leftChars="145" w:left="708"/>
        <w:jc w:val="both"/>
      </w:pPr>
      <w:r w:rsidRPr="007127DD">
        <w:rPr>
          <w:rFonts w:eastAsia="MS Mincho"/>
          <w:lang w:eastAsia="ja-JP"/>
        </w:rPr>
        <w:t xml:space="preserve">Japan supports </w:t>
      </w:r>
      <w:r w:rsidRPr="007127DD">
        <w:rPr>
          <w:rFonts w:eastAsiaTheme="minorEastAsia"/>
          <w:lang w:eastAsia="ja-JP"/>
        </w:rPr>
        <w:t>the</w:t>
      </w:r>
      <w:r w:rsidRPr="007127DD">
        <w:rPr>
          <w:rFonts w:eastAsia="MS Mincho"/>
          <w:iCs/>
          <w:lang w:val="en-GB" w:eastAsia="ja-JP"/>
        </w:rPr>
        <w:t xml:space="preserve"> on-going ITU-R studies carried out by WP4A. </w:t>
      </w:r>
    </w:p>
    <w:p w14:paraId="2AB71BEB" w14:textId="77777777" w:rsidR="00DC05D6" w:rsidRPr="007127DD" w:rsidRDefault="00DC05D6" w:rsidP="007127DD">
      <w:pPr>
        <w:pStyle w:val="ListParagraph"/>
        <w:numPr>
          <w:ilvl w:val="0"/>
          <w:numId w:val="0"/>
        </w:numPr>
        <w:ind w:left="720"/>
        <w:contextualSpacing/>
        <w:jc w:val="both"/>
      </w:pPr>
    </w:p>
    <w:p w14:paraId="29517E70" w14:textId="77777777" w:rsidR="00342BD8" w:rsidRPr="007127DD" w:rsidRDefault="00342BD8" w:rsidP="00046FEA">
      <w:pPr>
        <w:pStyle w:val="Style1"/>
        <w:rPr>
          <w:rFonts w:cs="Times New Roman"/>
        </w:rPr>
      </w:pPr>
      <w:r w:rsidRPr="007127DD">
        <w:rPr>
          <w:rFonts w:cs="Times New Roman"/>
        </w:rPr>
        <w:t>3.1.2</w:t>
      </w:r>
      <w:r w:rsidRPr="007127DD">
        <w:rPr>
          <w:rFonts w:cs="Times New Roman"/>
        </w:rPr>
        <w:tab/>
        <w:t>Australia - Document APG23-4/</w:t>
      </w:r>
      <w:hyperlink r:id="rId158" w:history="1">
        <w:r w:rsidRPr="007127DD">
          <w:rPr>
            <w:rStyle w:val="Hyperlink"/>
            <w:rFonts w:cs="Times New Roman"/>
          </w:rPr>
          <w:t>INP-17</w:t>
        </w:r>
      </w:hyperlink>
      <w:r w:rsidRPr="007127DD">
        <w:rPr>
          <w:rFonts w:cs="Times New Roman"/>
        </w:rPr>
        <w:t xml:space="preserve"> </w:t>
      </w:r>
    </w:p>
    <w:p w14:paraId="2F8CB7F9" w14:textId="77777777" w:rsidR="00342BD8" w:rsidRPr="007127DD" w:rsidRDefault="00342BD8">
      <w:pPr>
        <w:numPr>
          <w:ilvl w:val="0"/>
          <w:numId w:val="8"/>
        </w:numPr>
        <w:ind w:leftChars="145" w:left="708"/>
        <w:jc w:val="both"/>
        <w:rPr>
          <w:iCs/>
        </w:rPr>
      </w:pPr>
      <w:r w:rsidRPr="007127DD">
        <w:rPr>
          <w:rFonts w:eastAsia="MS Mincho"/>
          <w:lang w:eastAsia="ja-JP"/>
        </w:rPr>
        <w:t>Australia</w:t>
      </w:r>
      <w:r w:rsidRPr="007127DD">
        <w:rPr>
          <w:iCs/>
        </w:rPr>
        <w:t xml:space="preserve"> is monitoring developments on this Topic.</w:t>
      </w:r>
    </w:p>
    <w:p w14:paraId="447A988F" w14:textId="77777777" w:rsidR="00342BD8" w:rsidRPr="007127DD" w:rsidRDefault="00342BD8" w:rsidP="007127DD">
      <w:pPr>
        <w:ind w:left="720"/>
        <w:contextualSpacing/>
        <w:rPr>
          <w:iCs/>
        </w:rPr>
      </w:pPr>
    </w:p>
    <w:p w14:paraId="4677A5CD" w14:textId="77777777" w:rsidR="00342BD8" w:rsidRPr="007127DD" w:rsidRDefault="00342BD8" w:rsidP="00046FEA">
      <w:pPr>
        <w:pStyle w:val="Style1"/>
        <w:rPr>
          <w:rFonts w:cs="Times New Roman"/>
        </w:rPr>
      </w:pPr>
      <w:r w:rsidRPr="007127DD">
        <w:rPr>
          <w:rFonts w:cs="Times New Roman"/>
        </w:rPr>
        <w:t>3.1.4</w:t>
      </w:r>
      <w:r w:rsidRPr="007127DD">
        <w:rPr>
          <w:rFonts w:cs="Times New Roman"/>
        </w:rPr>
        <w:tab/>
        <w:t>Korea (Republic of) - Document APG23-4/</w:t>
      </w:r>
      <w:hyperlink r:id="rId159" w:history="1">
        <w:r w:rsidRPr="007127DD">
          <w:rPr>
            <w:rStyle w:val="Hyperlink"/>
            <w:rFonts w:cs="Times New Roman"/>
          </w:rPr>
          <w:t>INP-37</w:t>
        </w:r>
      </w:hyperlink>
    </w:p>
    <w:p w14:paraId="17D9A6BB" w14:textId="77777777" w:rsidR="00342BD8" w:rsidRPr="007127DD" w:rsidRDefault="00342BD8">
      <w:pPr>
        <w:numPr>
          <w:ilvl w:val="0"/>
          <w:numId w:val="8"/>
        </w:numPr>
        <w:ind w:leftChars="145" w:left="708"/>
        <w:jc w:val="both"/>
      </w:pPr>
      <w:r w:rsidRPr="007127DD">
        <w:t xml:space="preserve">The Republic of Korea supports on-going ITU-R studies for the possible modifications to the relevant </w:t>
      </w:r>
      <w:r w:rsidRPr="007127DD">
        <w:rPr>
          <w:rFonts w:eastAsia="MS Mincho"/>
          <w:lang w:eastAsia="ja-JP"/>
        </w:rPr>
        <w:t>regulatory</w:t>
      </w:r>
      <w:r w:rsidRPr="007127DD">
        <w:t xml:space="preserve"> provisions to add a procedure of sending reminder by the BR </w:t>
      </w:r>
      <w:r w:rsidRPr="007127DD">
        <w:rPr>
          <w:lang w:eastAsia="ja-JP"/>
        </w:rPr>
        <w:t xml:space="preserve">for the case of an administration confirming the </w:t>
      </w:r>
      <w:r w:rsidRPr="007127DD">
        <w:rPr>
          <w:color w:val="201F1E"/>
        </w:rPr>
        <w:t>bringing into use or bringing back into use of frequency assignments</w:t>
      </w:r>
      <w:r w:rsidRPr="007127DD">
        <w:t xml:space="preserve"> under Nos. </w:t>
      </w:r>
      <w:r w:rsidRPr="007127DD">
        <w:rPr>
          <w:b/>
          <w:bCs/>
        </w:rPr>
        <w:t>11.44B</w:t>
      </w:r>
      <w:r w:rsidRPr="007127DD">
        <w:t xml:space="preserve">, </w:t>
      </w:r>
      <w:r w:rsidRPr="007127DD">
        <w:rPr>
          <w:b/>
          <w:bCs/>
        </w:rPr>
        <w:t>11.44C</w:t>
      </w:r>
      <w:r w:rsidRPr="007127DD">
        <w:t xml:space="preserve">, </w:t>
      </w:r>
      <w:r w:rsidRPr="007127DD">
        <w:rPr>
          <w:b/>
          <w:bCs/>
        </w:rPr>
        <w:t>11.44D</w:t>
      </w:r>
      <w:r w:rsidRPr="007127DD">
        <w:t xml:space="preserve"> and </w:t>
      </w:r>
      <w:r w:rsidRPr="007127DD">
        <w:rPr>
          <w:b/>
          <w:bCs/>
        </w:rPr>
        <w:t>11.44E</w:t>
      </w:r>
      <w:r w:rsidRPr="007127DD">
        <w:t>.</w:t>
      </w:r>
    </w:p>
    <w:p w14:paraId="3B5CE58E" w14:textId="77777777" w:rsidR="002F0E29" w:rsidRPr="007127DD" w:rsidRDefault="002F0E29" w:rsidP="007127DD">
      <w:pPr>
        <w:ind w:left="348"/>
        <w:contextualSpacing/>
        <w:jc w:val="both"/>
        <w:rPr>
          <w:lang w:val="en-NZ"/>
        </w:rPr>
      </w:pPr>
    </w:p>
    <w:p w14:paraId="1C7B1C48" w14:textId="01808AE3" w:rsidR="00342BD8" w:rsidRPr="007127DD" w:rsidRDefault="00342BD8" w:rsidP="00046FEA">
      <w:pPr>
        <w:pStyle w:val="Style1"/>
        <w:rPr>
          <w:rFonts w:cs="Times New Roman"/>
        </w:rPr>
      </w:pPr>
      <w:r w:rsidRPr="007127DD">
        <w:rPr>
          <w:rFonts w:cs="Times New Roman"/>
        </w:rPr>
        <w:t>3.1.6</w:t>
      </w:r>
      <w:r w:rsidRPr="007127DD">
        <w:rPr>
          <w:rFonts w:cs="Times New Roman"/>
        </w:rPr>
        <w:tab/>
        <w:t>Viet Nam (Socialist Republic of) - Document APG23-4/</w:t>
      </w:r>
      <w:hyperlink r:id="rId160" w:history="1">
        <w:r w:rsidRPr="007127DD">
          <w:rPr>
            <w:rStyle w:val="Hyperlink"/>
            <w:rFonts w:cs="Times New Roman"/>
          </w:rPr>
          <w:t>INP-78</w:t>
        </w:r>
      </w:hyperlink>
      <w:r w:rsidRPr="007127DD">
        <w:rPr>
          <w:rFonts w:cs="Times New Roman"/>
        </w:rPr>
        <w:t xml:space="preserve"> (VTN)</w:t>
      </w:r>
    </w:p>
    <w:p w14:paraId="43AA4965" w14:textId="77777777" w:rsidR="00342BD8" w:rsidRPr="007127DD" w:rsidRDefault="00342BD8">
      <w:pPr>
        <w:numPr>
          <w:ilvl w:val="0"/>
          <w:numId w:val="8"/>
        </w:numPr>
        <w:ind w:leftChars="145" w:left="708"/>
        <w:jc w:val="both"/>
        <w:rPr>
          <w:iCs/>
        </w:rPr>
      </w:pPr>
      <w:r w:rsidRPr="007127DD">
        <w:t>Viet Nam supports</w:t>
      </w:r>
      <w:r w:rsidRPr="007127DD">
        <w:rPr>
          <w:rFonts w:eastAsiaTheme="minorEastAsia"/>
          <w:lang w:eastAsia="ja-JP"/>
        </w:rPr>
        <w:t xml:space="preserve"> the</w:t>
      </w:r>
      <w:r w:rsidRPr="007127DD">
        <w:rPr>
          <w:rFonts w:eastAsia="MS Mincho"/>
          <w:iCs/>
          <w:lang w:val="en-GB" w:eastAsia="ja-JP"/>
        </w:rPr>
        <w:t xml:space="preserve"> on-</w:t>
      </w:r>
      <w:r w:rsidRPr="007127DD">
        <w:rPr>
          <w:rFonts w:eastAsia="MS Mincho"/>
          <w:lang w:eastAsia="ja-JP"/>
        </w:rPr>
        <w:t>going</w:t>
      </w:r>
      <w:r w:rsidRPr="007127DD">
        <w:rPr>
          <w:rFonts w:eastAsia="MS Mincho"/>
          <w:iCs/>
          <w:lang w:val="en-GB" w:eastAsia="ja-JP"/>
        </w:rPr>
        <w:t xml:space="preserve"> ITU-R studies carried out by WP4A.</w:t>
      </w:r>
    </w:p>
    <w:p w14:paraId="3003B2DE" w14:textId="77777777" w:rsidR="002F0E29" w:rsidRPr="007127DD" w:rsidRDefault="002F0E29" w:rsidP="007127DD">
      <w:pPr>
        <w:contextualSpacing/>
        <w:jc w:val="both"/>
        <w:rPr>
          <w:b/>
          <w:lang w:val="en-NZ"/>
        </w:rPr>
      </w:pPr>
    </w:p>
    <w:p w14:paraId="0447C328" w14:textId="77777777" w:rsidR="00492FE2" w:rsidRPr="00B70326" w:rsidRDefault="00492FE2" w:rsidP="00046FEA">
      <w:pPr>
        <w:pStyle w:val="H3"/>
      </w:pPr>
      <w:r w:rsidRPr="00B70326">
        <w:t xml:space="preserve">3.2 </w:t>
      </w:r>
      <w:r w:rsidRPr="00B70326">
        <w:tab/>
        <w:t>Summary of issues raised during the meeting</w:t>
      </w:r>
    </w:p>
    <w:p w14:paraId="634EB1BC" w14:textId="0E379C68" w:rsidR="00E45DC9" w:rsidRPr="00B70326" w:rsidRDefault="004D00CC">
      <w:pPr>
        <w:numPr>
          <w:ilvl w:val="0"/>
          <w:numId w:val="8"/>
        </w:numPr>
        <w:ind w:leftChars="145" w:left="708"/>
        <w:jc w:val="both"/>
        <w:rPr>
          <w:lang w:val="en-NZ"/>
        </w:rPr>
      </w:pPr>
      <w:r w:rsidRPr="00B70326">
        <w:rPr>
          <w:lang w:val="en-NZ"/>
        </w:rPr>
        <w:t>None.</w:t>
      </w:r>
    </w:p>
    <w:p w14:paraId="0E02A757" w14:textId="77777777" w:rsidR="00492FE2" w:rsidRPr="00B70326" w:rsidRDefault="00492FE2" w:rsidP="007127DD">
      <w:pPr>
        <w:ind w:left="348"/>
        <w:contextualSpacing/>
        <w:jc w:val="both"/>
        <w:rPr>
          <w:lang w:val="en-NZ"/>
        </w:rPr>
      </w:pPr>
    </w:p>
    <w:p w14:paraId="51FD74A4" w14:textId="77777777" w:rsidR="00492FE2" w:rsidRPr="00B70326" w:rsidRDefault="00492FE2" w:rsidP="00046FEA">
      <w:pPr>
        <w:pStyle w:val="Style1H2"/>
      </w:pPr>
      <w:r w:rsidRPr="00B70326">
        <w:t xml:space="preserve">4. </w:t>
      </w:r>
      <w:r w:rsidRPr="00B70326">
        <w:tab/>
        <w:t>APT Preliminary View(s)</w:t>
      </w:r>
    </w:p>
    <w:p w14:paraId="4FFDDB9B" w14:textId="3926D3EE" w:rsidR="00241B43" w:rsidRPr="00B70326" w:rsidRDefault="005A0E4C">
      <w:pPr>
        <w:numPr>
          <w:ilvl w:val="0"/>
          <w:numId w:val="8"/>
        </w:numPr>
        <w:ind w:leftChars="145" w:left="708"/>
        <w:jc w:val="both"/>
        <w:rPr>
          <w:lang w:val="en-NZ"/>
        </w:rPr>
      </w:pPr>
      <w:r w:rsidRPr="00B70326">
        <w:rPr>
          <w:lang w:val="en-NZ"/>
        </w:rPr>
        <w:t xml:space="preserve">APT Members support ITU-R studies </w:t>
      </w:r>
      <w:r w:rsidR="00241B43" w:rsidRPr="00B70326">
        <w:rPr>
          <w:lang w:val="en-NZ"/>
        </w:rPr>
        <w:t xml:space="preserve">for the possible modifications to the relevant regulatory provisions to add a procedure </w:t>
      </w:r>
      <w:r w:rsidR="00827B3A">
        <w:rPr>
          <w:lang w:val="en-NZ"/>
        </w:rPr>
        <w:t>for the</w:t>
      </w:r>
      <w:r w:rsidR="00827B3A" w:rsidRPr="00B70326">
        <w:rPr>
          <w:lang w:val="en-NZ"/>
        </w:rPr>
        <w:t xml:space="preserve"> </w:t>
      </w:r>
      <w:r w:rsidR="00241B43" w:rsidRPr="00B70326">
        <w:rPr>
          <w:lang w:val="en-NZ"/>
        </w:rPr>
        <w:t xml:space="preserve">sending </w:t>
      </w:r>
      <w:r w:rsidR="00827B3A">
        <w:rPr>
          <w:lang w:val="en-NZ"/>
        </w:rPr>
        <w:t xml:space="preserve">of </w:t>
      </w:r>
      <w:r w:rsidR="00241B43" w:rsidRPr="00B70326">
        <w:rPr>
          <w:lang w:val="en-NZ"/>
        </w:rPr>
        <w:t>reminder</w:t>
      </w:r>
      <w:r w:rsidR="00827B3A">
        <w:rPr>
          <w:lang w:val="en-NZ"/>
        </w:rPr>
        <w:t>s</w:t>
      </w:r>
      <w:r w:rsidR="00241B43" w:rsidRPr="00B70326">
        <w:rPr>
          <w:lang w:val="en-NZ"/>
        </w:rPr>
        <w:t xml:space="preserve"> by the BR for the case of an administration confirming the bringing into use or bringing back into use of frequency assignments under </w:t>
      </w:r>
      <w:r w:rsidR="00E45DC9" w:rsidRPr="00B70326">
        <w:rPr>
          <w:lang w:val="en-NZ"/>
        </w:rPr>
        <w:t xml:space="preserve">RR </w:t>
      </w:r>
      <w:r w:rsidR="00241B43" w:rsidRPr="00B70326">
        <w:rPr>
          <w:lang w:val="en-NZ"/>
        </w:rPr>
        <w:t xml:space="preserve">Nos. </w:t>
      </w:r>
      <w:r w:rsidR="00241B43" w:rsidRPr="00B70326">
        <w:rPr>
          <w:b/>
          <w:bCs/>
          <w:lang w:val="en-NZ"/>
        </w:rPr>
        <w:t>11.44B</w:t>
      </w:r>
      <w:r w:rsidR="00241B43" w:rsidRPr="00B70326">
        <w:rPr>
          <w:lang w:val="en-NZ"/>
        </w:rPr>
        <w:t xml:space="preserve">, </w:t>
      </w:r>
      <w:r w:rsidR="00241B43" w:rsidRPr="00B70326">
        <w:rPr>
          <w:b/>
          <w:bCs/>
          <w:lang w:val="en-NZ"/>
        </w:rPr>
        <w:t>11.44C</w:t>
      </w:r>
      <w:r w:rsidR="00241B43" w:rsidRPr="00B70326">
        <w:rPr>
          <w:lang w:val="en-NZ"/>
        </w:rPr>
        <w:t xml:space="preserve">, </w:t>
      </w:r>
      <w:r w:rsidR="00241B43" w:rsidRPr="00B70326">
        <w:rPr>
          <w:b/>
          <w:bCs/>
          <w:lang w:val="en-NZ"/>
        </w:rPr>
        <w:t>11.44D</w:t>
      </w:r>
      <w:r w:rsidR="00241B43" w:rsidRPr="00B70326">
        <w:rPr>
          <w:lang w:val="en-NZ"/>
        </w:rPr>
        <w:t xml:space="preserve"> and </w:t>
      </w:r>
      <w:r w:rsidR="00241B43" w:rsidRPr="00B70326">
        <w:rPr>
          <w:b/>
          <w:bCs/>
          <w:lang w:val="en-NZ"/>
        </w:rPr>
        <w:t>11.44E</w:t>
      </w:r>
      <w:r w:rsidR="00241B43" w:rsidRPr="00B70326">
        <w:rPr>
          <w:lang w:val="en-NZ"/>
        </w:rPr>
        <w:t>.</w:t>
      </w:r>
    </w:p>
    <w:p w14:paraId="535A9CE2" w14:textId="77777777" w:rsidR="00492FE2" w:rsidRPr="00B70326" w:rsidRDefault="00492FE2" w:rsidP="00046FEA">
      <w:pPr>
        <w:pStyle w:val="Style1H2"/>
      </w:pPr>
      <w:r w:rsidRPr="00B70326">
        <w:t xml:space="preserve">5. </w:t>
      </w:r>
      <w:r w:rsidRPr="00B70326">
        <w:tab/>
        <w:t>Other View(s) from APT Members</w:t>
      </w:r>
    </w:p>
    <w:p w14:paraId="42CC595D" w14:textId="77777777" w:rsidR="004D00CC" w:rsidRPr="00B70326" w:rsidRDefault="004D00CC">
      <w:pPr>
        <w:numPr>
          <w:ilvl w:val="0"/>
          <w:numId w:val="8"/>
        </w:numPr>
        <w:ind w:leftChars="145" w:left="708"/>
        <w:jc w:val="both"/>
        <w:rPr>
          <w:lang w:val="en-NZ"/>
        </w:rPr>
      </w:pPr>
      <w:r w:rsidRPr="00B70326">
        <w:rPr>
          <w:lang w:val="en-NZ"/>
        </w:rPr>
        <w:t>None.</w:t>
      </w:r>
    </w:p>
    <w:p w14:paraId="265EBDD1" w14:textId="2DCCE12D" w:rsidR="00492FE2" w:rsidRPr="00B70326" w:rsidRDefault="00492FE2" w:rsidP="007127DD">
      <w:pPr>
        <w:contextualSpacing/>
        <w:jc w:val="both"/>
        <w:rPr>
          <w:lang w:val="en-NZ"/>
        </w:rPr>
      </w:pPr>
    </w:p>
    <w:p w14:paraId="1BA4D4FE" w14:textId="77777777" w:rsidR="00492FE2" w:rsidRPr="00B70326" w:rsidRDefault="00492FE2" w:rsidP="00046FEA">
      <w:pPr>
        <w:pStyle w:val="Style1H2"/>
      </w:pPr>
      <w:r w:rsidRPr="00B70326">
        <w:t xml:space="preserve">6. </w:t>
      </w:r>
      <w:r w:rsidRPr="00B70326">
        <w:tab/>
        <w:t>Issues for Consideration at Next APG Meeting</w:t>
      </w:r>
    </w:p>
    <w:p w14:paraId="07F60390" w14:textId="264401A2" w:rsidR="004367F9" w:rsidRPr="00E45DC9" w:rsidRDefault="004367F9">
      <w:pPr>
        <w:numPr>
          <w:ilvl w:val="0"/>
          <w:numId w:val="8"/>
        </w:numPr>
        <w:ind w:leftChars="145" w:left="708"/>
        <w:jc w:val="both"/>
        <w:rPr>
          <w:lang w:val="en-NZ"/>
        </w:rPr>
      </w:pPr>
      <w:r w:rsidRPr="00B70326">
        <w:rPr>
          <w:lang w:val="en-NZ"/>
        </w:rPr>
        <w:t>APT Members are invited to follow the progress of the ITU-R studies and are encouraged</w:t>
      </w:r>
      <w:r w:rsidRPr="00E45DC9">
        <w:rPr>
          <w:lang w:val="en-NZ"/>
        </w:rPr>
        <w:t xml:space="preserve"> to submit their contributions for further considerations at the next APG meeting.</w:t>
      </w:r>
    </w:p>
    <w:p w14:paraId="03F35713" w14:textId="77777777" w:rsidR="004367F9" w:rsidRPr="007127DD" w:rsidRDefault="004367F9" w:rsidP="007127DD">
      <w:pPr>
        <w:contextualSpacing/>
        <w:rPr>
          <w:lang w:val="en-NZ"/>
        </w:rPr>
      </w:pPr>
    </w:p>
    <w:p w14:paraId="693F7C3C" w14:textId="0FCE68FE" w:rsidR="00106A0A" w:rsidRPr="007127DD" w:rsidRDefault="00106A0A" w:rsidP="007127DD">
      <w:pPr>
        <w:pStyle w:val="ListParagraph"/>
        <w:numPr>
          <w:ilvl w:val="0"/>
          <w:numId w:val="0"/>
        </w:numPr>
        <w:ind w:left="720"/>
        <w:contextualSpacing/>
        <w:jc w:val="both"/>
        <w:rPr>
          <w:b/>
          <w:lang w:val="en-NZ" w:eastAsia="ko-KR"/>
        </w:rPr>
      </w:pPr>
    </w:p>
    <w:p w14:paraId="5B152C76" w14:textId="77777777" w:rsidR="00115713" w:rsidRPr="007127DD" w:rsidRDefault="00115713" w:rsidP="00046FEA">
      <w:pPr>
        <w:pStyle w:val="Style1H2"/>
      </w:pPr>
      <w:r w:rsidRPr="007127DD">
        <w:t xml:space="preserve">7. </w:t>
      </w:r>
      <w:r w:rsidRPr="007127DD">
        <w:tab/>
        <w:t xml:space="preserve">Views from Other Organisations </w:t>
      </w:r>
    </w:p>
    <w:p w14:paraId="5657915E" w14:textId="77777777" w:rsidR="00115713" w:rsidRPr="007127DD" w:rsidRDefault="00115713" w:rsidP="00046FEA">
      <w:pPr>
        <w:pStyle w:val="H3"/>
      </w:pPr>
      <w:r w:rsidRPr="007127DD">
        <w:t xml:space="preserve">7.1 </w:t>
      </w:r>
      <w:r w:rsidRPr="007127DD">
        <w:tab/>
        <w:t>Regional Groups</w:t>
      </w:r>
    </w:p>
    <w:p w14:paraId="6994B56A" w14:textId="723CE635" w:rsidR="005816D4" w:rsidRPr="007127DD" w:rsidRDefault="002F0E29" w:rsidP="00046FEA">
      <w:pPr>
        <w:pStyle w:val="Style1"/>
      </w:pPr>
      <w:r w:rsidRPr="007127DD">
        <w:t>7.1</w:t>
      </w:r>
      <w:r w:rsidR="005816D4" w:rsidRPr="007127DD">
        <w:t>.1</w:t>
      </w:r>
      <w:r w:rsidR="005816D4" w:rsidRPr="007127DD">
        <w:tab/>
        <w:t xml:space="preserve">ATU </w:t>
      </w:r>
      <w:r w:rsidR="001660C8" w:rsidRPr="007127DD">
        <w:t>(as of August 2022 (APG23-4/</w:t>
      </w:r>
      <w:hyperlink r:id="rId161" w:history="1">
        <w:r w:rsidR="001660C8" w:rsidRPr="007127DD">
          <w:rPr>
            <w:rStyle w:val="Hyperlink"/>
          </w:rPr>
          <w:t>INF-02</w:t>
        </w:r>
      </w:hyperlink>
      <w:r w:rsidR="001660C8" w:rsidRPr="007127DD">
        <w:t>))</w:t>
      </w:r>
    </w:p>
    <w:p w14:paraId="09009E65" w14:textId="77777777" w:rsidR="005816D4" w:rsidRPr="007127DD" w:rsidRDefault="005816D4">
      <w:pPr>
        <w:numPr>
          <w:ilvl w:val="0"/>
          <w:numId w:val="8"/>
        </w:numPr>
        <w:ind w:leftChars="145" w:left="708"/>
        <w:jc w:val="both"/>
        <w:rPr>
          <w:lang w:val="en-NZ"/>
        </w:rPr>
      </w:pPr>
      <w:r w:rsidRPr="007127DD">
        <w:t>None</w:t>
      </w:r>
      <w:r w:rsidRPr="007127DD">
        <w:rPr>
          <w:lang w:val="en-NZ"/>
        </w:rPr>
        <w:t xml:space="preserve">. </w:t>
      </w:r>
    </w:p>
    <w:p w14:paraId="77C937F8" w14:textId="77777777" w:rsidR="005816D4" w:rsidRPr="007127DD" w:rsidRDefault="005816D4" w:rsidP="007127DD">
      <w:pPr>
        <w:contextualSpacing/>
        <w:jc w:val="both"/>
        <w:rPr>
          <w:lang w:val="en-NZ"/>
        </w:rPr>
      </w:pPr>
    </w:p>
    <w:p w14:paraId="2844FC8C" w14:textId="10BF3AA3" w:rsidR="00D06971" w:rsidRPr="007127DD" w:rsidRDefault="002F0E29" w:rsidP="00046FEA">
      <w:pPr>
        <w:pStyle w:val="Style1"/>
      </w:pPr>
      <w:r w:rsidRPr="007127DD">
        <w:t>7.1</w:t>
      </w:r>
      <w:r w:rsidR="00D06971" w:rsidRPr="007127DD">
        <w:t>.2</w:t>
      </w:r>
      <w:r w:rsidR="00D06971" w:rsidRPr="007127DD">
        <w:tab/>
        <w:t>ASMG (as of August 2022 (APG23-4/</w:t>
      </w:r>
      <w:hyperlink r:id="rId162" w:history="1">
        <w:r w:rsidR="00D06971" w:rsidRPr="007127DD">
          <w:rPr>
            <w:rStyle w:val="Hyperlink"/>
          </w:rPr>
          <w:t>INF-21</w:t>
        </w:r>
      </w:hyperlink>
      <w:r w:rsidR="00D06971" w:rsidRPr="007127DD">
        <w:t>))</w:t>
      </w:r>
    </w:p>
    <w:p w14:paraId="207F0BA1" w14:textId="225A9424" w:rsidR="00D06971" w:rsidRPr="007127DD" w:rsidRDefault="00D06971">
      <w:pPr>
        <w:numPr>
          <w:ilvl w:val="0"/>
          <w:numId w:val="8"/>
        </w:numPr>
        <w:ind w:leftChars="145" w:left="708"/>
        <w:jc w:val="both"/>
      </w:pPr>
      <w:r w:rsidRPr="007127DD">
        <w:t>Support that the Radio Bureau sending a reminder to the notifying administration regarding the confirmation of the BIU/BBIU date under Nos. 11.44B , 44.11C, 44.11D, and 44.11E, as applicable.</w:t>
      </w:r>
    </w:p>
    <w:p w14:paraId="1C6EF348" w14:textId="77777777" w:rsidR="005A1F0C" w:rsidRPr="007127DD" w:rsidRDefault="005A1F0C" w:rsidP="007127DD">
      <w:pPr>
        <w:contextualSpacing/>
        <w:jc w:val="both"/>
      </w:pPr>
    </w:p>
    <w:p w14:paraId="5A92FB8F" w14:textId="77777777" w:rsidR="00682EC3" w:rsidRPr="007127DD" w:rsidRDefault="00682EC3" w:rsidP="00046FEA">
      <w:pPr>
        <w:pStyle w:val="Style1"/>
      </w:pPr>
      <w:r w:rsidRPr="007127DD">
        <w:t>7.1.3</w:t>
      </w:r>
      <w:r w:rsidRPr="007127DD">
        <w:tab/>
      </w:r>
      <w:r w:rsidRPr="00682EC3">
        <w:rPr>
          <w:rFonts w:cs="Times New Roman"/>
        </w:rPr>
        <w:t>CEPT</w:t>
      </w:r>
      <w:r w:rsidRPr="007127DD">
        <w:t xml:space="preserve"> (as of August 2022 (APG23-4/</w:t>
      </w:r>
      <w:hyperlink r:id="rId163" w:history="1">
        <w:r w:rsidRPr="00682EC3">
          <w:rPr>
            <w:rStyle w:val="Hyperlink"/>
            <w:rFonts w:cs="Times New Roman"/>
          </w:rPr>
          <w:t>INF-48</w:t>
        </w:r>
      </w:hyperlink>
      <w:r w:rsidRPr="007127DD">
        <w:t>))</w:t>
      </w:r>
    </w:p>
    <w:p w14:paraId="2FA350AD" w14:textId="79FEF84C" w:rsidR="00064F1C" w:rsidRPr="007127DD" w:rsidRDefault="00DC175D">
      <w:pPr>
        <w:numPr>
          <w:ilvl w:val="0"/>
          <w:numId w:val="8"/>
        </w:numPr>
        <w:ind w:leftChars="145" w:left="708"/>
        <w:jc w:val="both"/>
        <w:rPr>
          <w:lang w:eastAsia="zh-CN"/>
        </w:rPr>
      </w:pPr>
      <w:r w:rsidRPr="007127DD">
        <w:rPr>
          <w:lang w:eastAsia="zh-CN"/>
        </w:rPr>
        <w:t xml:space="preserve">CEPT </w:t>
      </w:r>
      <w:r w:rsidRPr="007127DD">
        <w:t>supports</w:t>
      </w:r>
      <w:r w:rsidRPr="007127DD">
        <w:rPr>
          <w:lang w:eastAsia="zh-CN"/>
        </w:rPr>
        <w:t xml:space="preserve"> to establish reminders for confirming the bringing into use or bringing back into use of a satellite network or system under Nos. </w:t>
      </w:r>
      <w:r w:rsidRPr="007127DD">
        <w:rPr>
          <w:b/>
          <w:bCs/>
          <w:lang w:eastAsia="zh-CN"/>
        </w:rPr>
        <w:t>11.44B</w:t>
      </w:r>
      <w:r w:rsidRPr="007127DD">
        <w:rPr>
          <w:lang w:eastAsia="zh-CN"/>
        </w:rPr>
        <w:t xml:space="preserve">, </w:t>
      </w:r>
      <w:r w:rsidRPr="007127DD">
        <w:rPr>
          <w:b/>
          <w:bCs/>
          <w:lang w:eastAsia="zh-CN"/>
        </w:rPr>
        <w:t>11.44C</w:t>
      </w:r>
      <w:r w:rsidRPr="007127DD">
        <w:rPr>
          <w:lang w:eastAsia="zh-CN"/>
        </w:rPr>
        <w:t xml:space="preserve">, </w:t>
      </w:r>
      <w:r w:rsidRPr="007127DD">
        <w:rPr>
          <w:b/>
          <w:bCs/>
          <w:lang w:eastAsia="zh-CN"/>
        </w:rPr>
        <w:t>11.44D</w:t>
      </w:r>
      <w:r w:rsidRPr="007127DD">
        <w:rPr>
          <w:lang w:eastAsia="zh-CN"/>
        </w:rPr>
        <w:t xml:space="preserve"> and </w:t>
      </w:r>
      <w:r w:rsidRPr="007127DD">
        <w:rPr>
          <w:b/>
          <w:bCs/>
          <w:lang w:eastAsia="zh-CN"/>
        </w:rPr>
        <w:t>11.44E</w:t>
      </w:r>
      <w:r w:rsidRPr="007127DD">
        <w:rPr>
          <w:lang w:eastAsia="zh-CN"/>
        </w:rPr>
        <w:t>.</w:t>
      </w:r>
    </w:p>
    <w:p w14:paraId="45887106" w14:textId="77777777" w:rsidR="00C96D74" w:rsidRPr="007127DD" w:rsidRDefault="00C96D74" w:rsidP="007127DD">
      <w:pPr>
        <w:pStyle w:val="ListParagraph"/>
        <w:numPr>
          <w:ilvl w:val="0"/>
          <w:numId w:val="0"/>
        </w:numPr>
        <w:ind w:left="720"/>
        <w:contextualSpacing/>
        <w:jc w:val="both"/>
        <w:rPr>
          <w:lang w:eastAsia="zh-CN"/>
        </w:rPr>
      </w:pPr>
    </w:p>
    <w:p w14:paraId="4D0C1F5F" w14:textId="75B0C048" w:rsidR="00866E8E" w:rsidRPr="007127DD" w:rsidRDefault="002F0E29" w:rsidP="00046FEA">
      <w:pPr>
        <w:pStyle w:val="Style1"/>
      </w:pPr>
      <w:r w:rsidRPr="007127DD">
        <w:t>7.1</w:t>
      </w:r>
      <w:r w:rsidR="00866E8E" w:rsidRPr="007127DD">
        <w:t>.4</w:t>
      </w:r>
      <w:r w:rsidR="00866E8E" w:rsidRPr="007127DD">
        <w:tab/>
        <w:t>CITEL (as of August 2022 (APG23-4/</w:t>
      </w:r>
      <w:hyperlink r:id="rId164" w:history="1">
        <w:r w:rsidR="00866E8E" w:rsidRPr="007127DD">
          <w:rPr>
            <w:rStyle w:val="Hyperlink"/>
          </w:rPr>
          <w:t>INF-28</w:t>
        </w:r>
      </w:hyperlink>
      <w:r w:rsidR="00866E8E" w:rsidRPr="007127DD">
        <w:t>))</w:t>
      </w:r>
    </w:p>
    <w:p w14:paraId="651C5A66" w14:textId="77777777" w:rsidR="00866E8E" w:rsidRPr="007127DD" w:rsidRDefault="00866E8E">
      <w:pPr>
        <w:numPr>
          <w:ilvl w:val="0"/>
          <w:numId w:val="8"/>
        </w:numPr>
        <w:ind w:leftChars="145" w:left="708"/>
        <w:jc w:val="both"/>
        <w:rPr>
          <w:lang w:val="en-NZ"/>
        </w:rPr>
      </w:pPr>
      <w:r w:rsidRPr="007127DD">
        <w:t>None</w:t>
      </w:r>
      <w:r w:rsidRPr="007127DD">
        <w:rPr>
          <w:lang w:val="en-NZ"/>
        </w:rPr>
        <w:t xml:space="preserve">. </w:t>
      </w:r>
    </w:p>
    <w:p w14:paraId="6A3E4517" w14:textId="77777777" w:rsidR="005816D4" w:rsidRPr="007127DD" w:rsidRDefault="005816D4" w:rsidP="007127DD">
      <w:pPr>
        <w:contextualSpacing/>
        <w:jc w:val="both"/>
      </w:pPr>
    </w:p>
    <w:p w14:paraId="767615C9" w14:textId="77777777" w:rsidR="007127DD" w:rsidRPr="007127DD" w:rsidRDefault="002F0E29" w:rsidP="00046FEA">
      <w:pPr>
        <w:pStyle w:val="Style1"/>
      </w:pPr>
      <w:r w:rsidRPr="007127DD">
        <w:t>7.1</w:t>
      </w:r>
      <w:r w:rsidR="005816D4" w:rsidRPr="007127DD">
        <w:t>.5</w:t>
      </w:r>
      <w:r w:rsidR="005816D4" w:rsidRPr="007127DD">
        <w:tab/>
      </w:r>
      <w:r w:rsidR="007127DD" w:rsidRPr="007127DD">
        <w:t>RCC (as of August 2022 (APG23-4/</w:t>
      </w:r>
      <w:hyperlink r:id="rId165" w:history="1">
        <w:r w:rsidR="007127DD" w:rsidRPr="007127DD">
          <w:rPr>
            <w:rStyle w:val="Hyperlink"/>
          </w:rPr>
          <w:t>INF-44</w:t>
        </w:r>
      </w:hyperlink>
      <w:r w:rsidR="007127DD" w:rsidRPr="007127DD">
        <w:t>))</w:t>
      </w:r>
    </w:p>
    <w:p w14:paraId="2B2EB1EA" w14:textId="77777777" w:rsidR="007127DD" w:rsidRPr="007127DD" w:rsidRDefault="007127DD">
      <w:pPr>
        <w:numPr>
          <w:ilvl w:val="0"/>
          <w:numId w:val="8"/>
        </w:numPr>
        <w:ind w:leftChars="145" w:left="708"/>
        <w:jc w:val="both"/>
        <w:rPr>
          <w:lang w:val="en-NZ"/>
        </w:rPr>
      </w:pPr>
      <w:r w:rsidRPr="007127DD">
        <w:t>None</w:t>
      </w:r>
      <w:r w:rsidRPr="007127DD">
        <w:rPr>
          <w:lang w:val="en-NZ"/>
        </w:rPr>
        <w:t xml:space="preserve">. </w:t>
      </w:r>
    </w:p>
    <w:p w14:paraId="09795587" w14:textId="396C1515" w:rsidR="008406E5" w:rsidRPr="007127DD" w:rsidRDefault="008406E5" w:rsidP="00906C15"/>
    <w:p w14:paraId="645B0EB4" w14:textId="77777777" w:rsidR="009220C8" w:rsidRPr="007127DD" w:rsidRDefault="009220C8" w:rsidP="00046FEA">
      <w:pPr>
        <w:pStyle w:val="H3"/>
      </w:pPr>
      <w:r w:rsidRPr="007127DD">
        <w:t xml:space="preserve">7.2 </w:t>
      </w:r>
      <w:r w:rsidRPr="007127DD">
        <w:tab/>
        <w:t>International Organisations</w:t>
      </w:r>
    </w:p>
    <w:p w14:paraId="14500614" w14:textId="77777777" w:rsidR="009220C8" w:rsidRPr="007127DD" w:rsidRDefault="009220C8" w:rsidP="00046FEA">
      <w:pPr>
        <w:pStyle w:val="Style1"/>
      </w:pPr>
      <w:r w:rsidRPr="007127DD">
        <w:t>7.2.1</w:t>
      </w:r>
      <w:r w:rsidRPr="007127DD">
        <w:tab/>
        <w:t>ICAO (as of August 2022)</w:t>
      </w:r>
    </w:p>
    <w:p w14:paraId="5D05FC50" w14:textId="77777777" w:rsidR="009220C8" w:rsidRPr="007127DD" w:rsidRDefault="009220C8">
      <w:pPr>
        <w:numPr>
          <w:ilvl w:val="0"/>
          <w:numId w:val="8"/>
        </w:numPr>
        <w:ind w:leftChars="145" w:left="708"/>
        <w:jc w:val="both"/>
      </w:pPr>
      <w:r w:rsidRPr="007127DD">
        <w:t>None.</w:t>
      </w:r>
    </w:p>
    <w:p w14:paraId="49AD7B1A" w14:textId="77777777" w:rsidR="009220C8" w:rsidRPr="007127DD" w:rsidRDefault="009220C8" w:rsidP="009220C8">
      <w:pPr>
        <w:contextualSpacing/>
        <w:rPr>
          <w:b/>
          <w:bCs/>
          <w:lang w:val="en-NZ" w:eastAsia="ko-KR"/>
        </w:rPr>
      </w:pPr>
    </w:p>
    <w:p w14:paraId="1F587FD2" w14:textId="77777777" w:rsidR="009220C8" w:rsidRPr="007127DD" w:rsidRDefault="009220C8" w:rsidP="00046FEA">
      <w:pPr>
        <w:pStyle w:val="Style1"/>
      </w:pPr>
      <w:r w:rsidRPr="007127DD">
        <w:t>7.2.2</w:t>
      </w:r>
      <w:r w:rsidRPr="007127DD">
        <w:tab/>
        <w:t>IMO</w:t>
      </w:r>
      <w:r>
        <w:t xml:space="preserve"> </w:t>
      </w:r>
      <w:r w:rsidRPr="007127DD">
        <w:t>(as of August 2022)</w:t>
      </w:r>
    </w:p>
    <w:p w14:paraId="212C59EE" w14:textId="77777777" w:rsidR="009220C8" w:rsidRPr="007127DD" w:rsidRDefault="009220C8">
      <w:pPr>
        <w:numPr>
          <w:ilvl w:val="0"/>
          <w:numId w:val="8"/>
        </w:numPr>
        <w:ind w:leftChars="145" w:left="708"/>
        <w:jc w:val="both"/>
      </w:pPr>
      <w:r w:rsidRPr="007127DD">
        <w:t>None.</w:t>
      </w:r>
    </w:p>
    <w:p w14:paraId="3D82D39B" w14:textId="77777777" w:rsidR="009220C8" w:rsidRPr="007127DD" w:rsidRDefault="009220C8" w:rsidP="009220C8">
      <w:pPr>
        <w:ind w:left="720"/>
        <w:contextualSpacing/>
      </w:pPr>
    </w:p>
    <w:p w14:paraId="5EFCBA79" w14:textId="77777777" w:rsidR="009220C8" w:rsidRPr="007127DD" w:rsidRDefault="009220C8" w:rsidP="00046FEA">
      <w:pPr>
        <w:pStyle w:val="Style1"/>
      </w:pPr>
      <w:r w:rsidRPr="007127DD">
        <w:t>7. 2.3</w:t>
      </w:r>
      <w:r w:rsidRPr="007127DD">
        <w:tab/>
        <w:t>WMO (as of August 2022)</w:t>
      </w:r>
    </w:p>
    <w:p w14:paraId="208A93A5" w14:textId="77777777" w:rsidR="009220C8" w:rsidRPr="007127DD" w:rsidRDefault="009220C8">
      <w:pPr>
        <w:numPr>
          <w:ilvl w:val="0"/>
          <w:numId w:val="8"/>
        </w:numPr>
        <w:ind w:leftChars="145" w:left="708"/>
        <w:jc w:val="both"/>
        <w:rPr>
          <w:lang w:val="en-NZ"/>
        </w:rPr>
      </w:pPr>
      <w:r w:rsidRPr="007127DD">
        <w:t>None</w:t>
      </w:r>
      <w:r w:rsidRPr="007127DD">
        <w:rPr>
          <w:lang w:val="en-NZ"/>
        </w:rPr>
        <w:t xml:space="preserve">. </w:t>
      </w:r>
    </w:p>
    <w:p w14:paraId="7F4ED2B1" w14:textId="77777777" w:rsidR="009220C8" w:rsidRPr="007127DD" w:rsidRDefault="009220C8" w:rsidP="009220C8">
      <w:pPr>
        <w:ind w:left="720"/>
        <w:contextualSpacing/>
        <w:rPr>
          <w:lang w:val="en-NZ"/>
        </w:rPr>
      </w:pPr>
    </w:p>
    <w:p w14:paraId="0DF5C185" w14:textId="77777777" w:rsidR="009220C8" w:rsidRPr="007127DD" w:rsidRDefault="009220C8" w:rsidP="00046FEA">
      <w:pPr>
        <w:pStyle w:val="Style1"/>
      </w:pPr>
      <w:r w:rsidRPr="007127DD">
        <w:t>7. 2.4</w:t>
      </w:r>
      <w:r w:rsidRPr="007127DD">
        <w:tab/>
        <w:t>IARU R3 (as of August 2022)</w:t>
      </w:r>
    </w:p>
    <w:p w14:paraId="280DD07A" w14:textId="77777777" w:rsidR="009220C8" w:rsidRPr="007127DD" w:rsidRDefault="009220C8">
      <w:pPr>
        <w:numPr>
          <w:ilvl w:val="0"/>
          <w:numId w:val="8"/>
        </w:numPr>
        <w:ind w:leftChars="145" w:left="708"/>
        <w:jc w:val="both"/>
        <w:rPr>
          <w:lang w:val="en-NZ"/>
        </w:rPr>
      </w:pPr>
      <w:r w:rsidRPr="00845CD1">
        <w:t>None</w:t>
      </w:r>
      <w:r w:rsidRPr="007127DD">
        <w:rPr>
          <w:rFonts w:eastAsia="Calibri"/>
        </w:rPr>
        <w:t xml:space="preserve">. </w:t>
      </w:r>
    </w:p>
    <w:p w14:paraId="3503A4E6" w14:textId="77777777" w:rsidR="009220C8" w:rsidRPr="007127DD" w:rsidRDefault="009220C8" w:rsidP="009220C8">
      <w:pPr>
        <w:spacing w:before="600" w:after="120"/>
        <w:jc w:val="center"/>
        <w:rPr>
          <w:caps/>
          <w:color w:val="BFBFBF" w:themeColor="background1" w:themeShade="BF"/>
        </w:rPr>
      </w:pPr>
      <w:r w:rsidRPr="007127DD">
        <w:rPr>
          <w:caps/>
          <w:color w:val="BFBFBF" w:themeColor="background1" w:themeShade="BF"/>
        </w:rPr>
        <w:t>---------------------------</w:t>
      </w:r>
    </w:p>
    <w:p w14:paraId="27ECD757" w14:textId="2F65D873" w:rsidR="00AE0ADE" w:rsidRDefault="009A35C6" w:rsidP="00EB01E2">
      <w:pPr>
        <w:pStyle w:val="Heading1"/>
      </w:pPr>
      <w:r w:rsidRPr="00046FEA">
        <w:rPr>
          <w:highlight w:val="lightGray"/>
        </w:rPr>
        <w:t>Topic</w:t>
      </w:r>
      <w:r w:rsidR="00234294" w:rsidRPr="00046FEA">
        <w:rPr>
          <w:highlight w:val="lightGray"/>
        </w:rPr>
        <w:t xml:space="preserve"> </w:t>
      </w:r>
      <w:r w:rsidR="000A363A" w:rsidRPr="00046FEA">
        <w:rPr>
          <w:highlight w:val="lightGray"/>
        </w:rPr>
        <w:t>E</w:t>
      </w:r>
      <w:r w:rsidR="00AE0ADE" w:rsidRPr="00046FEA">
        <w:rPr>
          <w:highlight w:val="lightGray"/>
        </w:rPr>
        <w:t xml:space="preserve">: </w:t>
      </w:r>
      <w:r w:rsidR="000A363A" w:rsidRPr="00046FEA">
        <w:rPr>
          <w:highlight w:val="lightGray"/>
        </w:rPr>
        <w:t>Improved procedures under RR Appendix 30B for new ITU Member States</w:t>
      </w:r>
    </w:p>
    <w:p w14:paraId="5D90B9B0" w14:textId="77777777" w:rsidR="000A363A" w:rsidRPr="007127DD" w:rsidRDefault="000A363A" w:rsidP="00046FEA">
      <w:pPr>
        <w:pStyle w:val="Heading2"/>
      </w:pPr>
      <w:r w:rsidRPr="007127DD">
        <w:t>1.</w:t>
      </w:r>
      <w:r w:rsidRPr="007127DD">
        <w:tab/>
      </w:r>
      <w:r w:rsidRPr="00046FEA">
        <w:t>Background</w:t>
      </w:r>
      <w:r w:rsidRPr="007127DD">
        <w:t xml:space="preserve"> Information</w:t>
      </w:r>
    </w:p>
    <w:p w14:paraId="14306D95" w14:textId="77777777" w:rsidR="000A363A" w:rsidRPr="007127DD" w:rsidRDefault="000A363A">
      <w:pPr>
        <w:numPr>
          <w:ilvl w:val="0"/>
          <w:numId w:val="8"/>
        </w:numPr>
        <w:ind w:leftChars="145" w:left="708"/>
        <w:jc w:val="both"/>
      </w:pPr>
      <w:r w:rsidRPr="007127DD">
        <w:t xml:space="preserve">WRC-19 adopted Resolution </w:t>
      </w:r>
      <w:r w:rsidRPr="007127DD">
        <w:rPr>
          <w:b/>
          <w:bCs/>
        </w:rPr>
        <w:t>170 (WRC-19)</w:t>
      </w:r>
      <w:r w:rsidRPr="007127DD">
        <w:t xml:space="preserve"> in which administrations, which do not have any assignments in the Appendix </w:t>
      </w:r>
      <w:r w:rsidRPr="007127DD">
        <w:rPr>
          <w:b/>
          <w:bCs/>
        </w:rPr>
        <w:t>30B</w:t>
      </w:r>
      <w:r w:rsidRPr="007127DD">
        <w:t xml:space="preserve"> List, or under coordination, have a one-off chance to file for assignments in the List and have this filing processed ahead of regular filings waiting to be processed. Moreover, in determining coordination requirements for the filings under Resolution </w:t>
      </w:r>
      <w:r w:rsidRPr="007127DD">
        <w:rPr>
          <w:b/>
          <w:bCs/>
        </w:rPr>
        <w:t>170 (WRC-19)</w:t>
      </w:r>
      <w:r w:rsidRPr="007127DD">
        <w:t>, criteria more preferential to the filing administration are used.</w:t>
      </w:r>
    </w:p>
    <w:p w14:paraId="20E89C09" w14:textId="77777777" w:rsidR="000A363A" w:rsidRPr="007127DD" w:rsidRDefault="000A363A">
      <w:pPr>
        <w:numPr>
          <w:ilvl w:val="0"/>
          <w:numId w:val="8"/>
        </w:numPr>
        <w:ind w:leftChars="145" w:left="708"/>
        <w:jc w:val="both"/>
      </w:pPr>
      <w:r w:rsidRPr="007127DD">
        <w:t xml:space="preserve">WRC-07 revised Article 7 of Appendix </w:t>
      </w:r>
      <w:r w:rsidRPr="007127DD">
        <w:rPr>
          <w:b/>
          <w:bCs/>
        </w:rPr>
        <w:t>30B</w:t>
      </w:r>
      <w:r w:rsidRPr="007127DD">
        <w:t xml:space="preserve">, which provides provisions for new ITU Member States to obtain allotments in the Plan. Like those of Resolution </w:t>
      </w:r>
      <w:r w:rsidRPr="007127DD">
        <w:rPr>
          <w:b/>
          <w:bCs/>
        </w:rPr>
        <w:t>170</w:t>
      </w:r>
      <w:r w:rsidRPr="007127DD">
        <w:t xml:space="preserve"> </w:t>
      </w:r>
      <w:r w:rsidRPr="007127DD">
        <w:rPr>
          <w:b/>
          <w:bCs/>
        </w:rPr>
        <w:t>(WRC-19)</w:t>
      </w:r>
      <w:r w:rsidRPr="007127DD">
        <w:t xml:space="preserve">, these procedures prescribe that the filings under Article 7 (Rev.WRC-07) will be processed ahead of regular filings waiting to be processed. However, unlike Resolution </w:t>
      </w:r>
      <w:r w:rsidRPr="007127DD">
        <w:rPr>
          <w:b/>
          <w:bCs/>
        </w:rPr>
        <w:t>170</w:t>
      </w:r>
      <w:r w:rsidRPr="007127DD">
        <w:t xml:space="preserve"> </w:t>
      </w:r>
      <w:r w:rsidRPr="007127DD">
        <w:rPr>
          <w:b/>
          <w:bCs/>
        </w:rPr>
        <w:t>(WRC-19)</w:t>
      </w:r>
      <w:r w:rsidRPr="007127DD">
        <w:t>, Article 7 (Rev.WRC-07) identifies coordination requirements using the regular criteria as contained in Annex 4 to Appendix </w:t>
      </w:r>
      <w:r w:rsidRPr="007127DD">
        <w:rPr>
          <w:b/>
          <w:bCs/>
        </w:rPr>
        <w:t>30B</w:t>
      </w:r>
      <w:r w:rsidRPr="007127DD">
        <w:t xml:space="preserve">. This would give rise to a larger number of coordination requirements being identified than if the criteria used in Resolution </w:t>
      </w:r>
      <w:r w:rsidRPr="007127DD">
        <w:rPr>
          <w:b/>
          <w:bCs/>
        </w:rPr>
        <w:t>170</w:t>
      </w:r>
      <w:r w:rsidRPr="007127DD">
        <w:t xml:space="preserve"> </w:t>
      </w:r>
      <w:r w:rsidRPr="007127DD">
        <w:rPr>
          <w:b/>
          <w:bCs/>
        </w:rPr>
        <w:t>(WRC-19)</w:t>
      </w:r>
      <w:r w:rsidRPr="007127DD">
        <w:t xml:space="preserve"> had been used.</w:t>
      </w:r>
    </w:p>
    <w:p w14:paraId="16B6D3DF" w14:textId="77777777" w:rsidR="000A363A" w:rsidRPr="007127DD" w:rsidRDefault="000A363A">
      <w:pPr>
        <w:numPr>
          <w:ilvl w:val="0"/>
          <w:numId w:val="8"/>
        </w:numPr>
        <w:ind w:leftChars="145" w:left="708"/>
        <w:jc w:val="both"/>
        <w:rPr>
          <w:b/>
          <w:bCs/>
          <w:lang w:eastAsia="zh-CN"/>
        </w:rPr>
      </w:pPr>
      <w:r w:rsidRPr="007127DD">
        <w:t xml:space="preserve">Moreover, while the procedure in Resolution </w:t>
      </w:r>
      <w:r w:rsidRPr="007127DD">
        <w:rPr>
          <w:b/>
          <w:bCs/>
        </w:rPr>
        <w:t>170 (WRC-19)</w:t>
      </w:r>
      <w:r w:rsidRPr="007127DD">
        <w:t xml:space="preserve"> is available also to new ITU Member States, there is nothing in Article </w:t>
      </w:r>
      <w:r w:rsidRPr="007127DD">
        <w:rPr>
          <w:b/>
          <w:bCs/>
        </w:rPr>
        <w:t>7 (Rev.WRC-07)</w:t>
      </w:r>
      <w:r w:rsidRPr="007127DD">
        <w:t xml:space="preserve"> bringing this possibility to their attention. Given this discrepancy between the procedures for the addition of a new allotment to the Plan for a new Member State of the Union, and the procedures for converting allotments into assignments for those Member States which do not have any assignments in the </w:t>
      </w:r>
      <w:bookmarkStart w:id="13" w:name="_Hlk59565990"/>
      <w:r w:rsidRPr="007127DD">
        <w:t xml:space="preserve">Appendix </w:t>
      </w:r>
      <w:r w:rsidRPr="007127DD">
        <w:rPr>
          <w:b/>
          <w:bCs/>
        </w:rPr>
        <w:t>30B</w:t>
      </w:r>
      <w:r w:rsidRPr="007127DD">
        <w:t xml:space="preserve"> </w:t>
      </w:r>
      <w:bookmarkEnd w:id="13"/>
      <w:r w:rsidRPr="007127DD">
        <w:t>List, or under coordination, and the similarities between these two cases for Member States, it is proposed to find a way to better align the procedures for these two cases.</w:t>
      </w:r>
    </w:p>
    <w:p w14:paraId="373F8D0E" w14:textId="68C40DE4" w:rsidR="00EF7BBF" w:rsidRPr="007127DD" w:rsidRDefault="00EF7BBF" w:rsidP="007127DD">
      <w:pPr>
        <w:pStyle w:val="ListParagraph"/>
        <w:numPr>
          <w:ilvl w:val="0"/>
          <w:numId w:val="0"/>
        </w:numPr>
        <w:ind w:left="720"/>
        <w:contextualSpacing/>
        <w:jc w:val="both"/>
        <w:rPr>
          <w:bdr w:val="none" w:sz="0" w:space="0" w:color="auto" w:frame="1"/>
          <w:lang w:val="en-GB"/>
        </w:rPr>
      </w:pPr>
    </w:p>
    <w:p w14:paraId="12C35A43" w14:textId="29B839EA" w:rsidR="000A363A" w:rsidRPr="0038549D" w:rsidRDefault="000A363A" w:rsidP="0038549D">
      <w:pPr>
        <w:ind w:firstLine="708"/>
        <w:rPr>
          <w:b/>
          <w:bCs/>
        </w:rPr>
      </w:pPr>
      <w:r w:rsidRPr="0038549D">
        <w:rPr>
          <w:b/>
          <w:bCs/>
        </w:rPr>
        <w:t>Information on on-going ITU-R Study</w:t>
      </w:r>
    </w:p>
    <w:p w14:paraId="0BC3E49E" w14:textId="337397EE" w:rsidR="00AD4D1C" w:rsidRPr="007127DD" w:rsidRDefault="00201AE1">
      <w:pPr>
        <w:numPr>
          <w:ilvl w:val="0"/>
          <w:numId w:val="8"/>
        </w:numPr>
        <w:ind w:leftChars="145" w:left="708"/>
        <w:jc w:val="both"/>
        <w:rPr>
          <w:bdr w:val="none" w:sz="0" w:space="0" w:color="auto" w:frame="1"/>
          <w:lang w:val="en-GB"/>
        </w:rPr>
      </w:pPr>
      <w:r w:rsidRPr="007127DD">
        <w:t xml:space="preserve">At the May 2022 meeting of WP 4A, the Chairman highlighted the results of the Correspondence Group 5 (CG#5) discussion on 11 March 2022 on this Topic, that we </w:t>
      </w:r>
      <w:r w:rsidRPr="007127DD">
        <w:rPr>
          <w:lang w:eastAsia="zh-CN"/>
        </w:rPr>
        <w:t xml:space="preserve">were contained in Document </w:t>
      </w:r>
      <w:hyperlink r:id="rId166" w:history="1">
        <w:r w:rsidRPr="007127DD">
          <w:rPr>
            <w:rStyle w:val="Hyperlink"/>
            <w:lang w:eastAsia="zh-CN"/>
          </w:rPr>
          <w:t>4A/539</w:t>
        </w:r>
      </w:hyperlink>
      <w:r w:rsidRPr="007127DD">
        <w:t xml:space="preserve">, </w:t>
      </w:r>
      <w:r w:rsidRPr="007127DD">
        <w:rPr>
          <w:lang w:eastAsia="zh-CN"/>
        </w:rPr>
        <w:t xml:space="preserve">with the main result being that Document </w:t>
      </w:r>
      <w:hyperlink r:id="rId167" w:history="1">
        <w:r w:rsidRPr="007127DD">
          <w:rPr>
            <w:rStyle w:val="Hyperlink"/>
            <w:lang w:eastAsia="zh-CN"/>
          </w:rPr>
          <w:t>4A/483</w:t>
        </w:r>
      </w:hyperlink>
      <w:r w:rsidRPr="007127DD">
        <w:rPr>
          <w:lang w:eastAsia="zh-CN"/>
        </w:rPr>
        <w:t xml:space="preserve"> proposed draft CPM text with a specific detailed Method.</w:t>
      </w:r>
      <w:r w:rsidR="005424F5" w:rsidRPr="007127DD">
        <w:t xml:space="preserve"> There were some specific concerns raised with the Method, and that all of the measures in this Method were combined together, while there could be benefit in breaking them into pieces. The meeting also noted that this document will need to be merged with the previously developed regulatory text </w:t>
      </w:r>
      <w:r w:rsidR="00EC00AA" w:rsidRPr="007127DD">
        <w:t xml:space="preserve">example </w:t>
      </w:r>
      <w:r w:rsidR="005424F5" w:rsidRPr="007127DD">
        <w:t xml:space="preserve">in Annex 20 to Chairman’s Report (Document </w:t>
      </w:r>
      <w:hyperlink r:id="rId168" w:history="1">
        <w:r w:rsidR="005424F5" w:rsidRPr="007127DD">
          <w:rPr>
            <w:rStyle w:val="Hyperlink"/>
          </w:rPr>
          <w:t>4A/392 Annex 20</w:t>
        </w:r>
      </w:hyperlink>
      <w:r w:rsidR="005424F5" w:rsidRPr="007127DD">
        <w:t>).</w:t>
      </w:r>
    </w:p>
    <w:p w14:paraId="670B2507" w14:textId="106E056D" w:rsidR="00AD4D1C" w:rsidRPr="007127DD" w:rsidRDefault="00AD4D1C">
      <w:pPr>
        <w:numPr>
          <w:ilvl w:val="0"/>
          <w:numId w:val="8"/>
        </w:numPr>
        <w:ind w:leftChars="145" w:left="708"/>
        <w:jc w:val="both"/>
        <w:rPr>
          <w:bdr w:val="none" w:sz="0" w:space="0" w:color="auto" w:frame="1"/>
          <w:lang w:val="en-GB"/>
        </w:rPr>
      </w:pPr>
      <w:r w:rsidRPr="007127DD">
        <w:t>The meeting considered a multi-country input d</w:t>
      </w:r>
      <w:r w:rsidRPr="007127DD">
        <w:rPr>
          <w:lang w:eastAsia="zh-CN"/>
        </w:rPr>
        <w:t xml:space="preserve">ocument </w:t>
      </w:r>
      <w:hyperlink r:id="rId169" w:history="1">
        <w:r w:rsidR="00B73963" w:rsidRPr="007127DD">
          <w:rPr>
            <w:rStyle w:val="Hyperlink"/>
            <w:lang w:eastAsia="zh-CN"/>
          </w:rPr>
          <w:t>4A/648</w:t>
        </w:r>
      </w:hyperlink>
      <w:r w:rsidR="00B73963" w:rsidRPr="007127DD">
        <w:t xml:space="preserve"> which</w:t>
      </w:r>
      <w:r w:rsidR="00B73963" w:rsidRPr="007127DD">
        <w:rPr>
          <w:rStyle w:val="Hyperlink"/>
          <w:lang w:eastAsia="zh-CN"/>
        </w:rPr>
        <w:t xml:space="preserve"> </w:t>
      </w:r>
      <w:r w:rsidR="00B73963" w:rsidRPr="007127DD">
        <w:rPr>
          <w:lang w:eastAsia="zh-CN"/>
        </w:rPr>
        <w:t xml:space="preserve">presented the results of </w:t>
      </w:r>
      <w:r w:rsidR="00B73963" w:rsidRPr="007127DD">
        <w:t>three</w:t>
      </w:r>
      <w:r w:rsidR="00B73963" w:rsidRPr="007127DD">
        <w:rPr>
          <w:lang w:eastAsia="zh-CN"/>
        </w:rPr>
        <w:t xml:space="preserve"> case studies with a view to assess the appropriateness or otherwise of the use of only Resolution </w:t>
      </w:r>
      <w:r w:rsidR="00B73963" w:rsidRPr="007127DD">
        <w:rPr>
          <w:b/>
          <w:bCs/>
          <w:lang w:eastAsia="zh-CN"/>
        </w:rPr>
        <w:t>170 (WRC-19)</w:t>
      </w:r>
      <w:r w:rsidR="00B73963" w:rsidRPr="007127DD">
        <w:rPr>
          <w:lang w:eastAsia="zh-CN"/>
        </w:rPr>
        <w:t xml:space="preserve"> criteria as a possible method to satisfy Topic E. The results of the cases considered indicated that it appears that the use of only Resolution </w:t>
      </w:r>
      <w:r w:rsidR="00B73963" w:rsidRPr="007127DD">
        <w:rPr>
          <w:b/>
          <w:bCs/>
          <w:lang w:eastAsia="zh-CN"/>
        </w:rPr>
        <w:t>170 (WRC-19)</w:t>
      </w:r>
      <w:r w:rsidR="00B73963" w:rsidRPr="007127DD">
        <w:rPr>
          <w:lang w:eastAsia="zh-CN"/>
        </w:rPr>
        <w:t xml:space="preserve"> relaxed protection criteria is insufficient to resolve all of the degradation associated with incoming submissions for new Member States. </w:t>
      </w:r>
    </w:p>
    <w:p w14:paraId="632FE982" w14:textId="77777777" w:rsidR="00AD4D1C" w:rsidRPr="007127DD" w:rsidRDefault="00B73963">
      <w:pPr>
        <w:numPr>
          <w:ilvl w:val="0"/>
          <w:numId w:val="8"/>
        </w:numPr>
        <w:ind w:leftChars="145" w:left="708"/>
        <w:jc w:val="both"/>
        <w:rPr>
          <w:rStyle w:val="ECCParagraph"/>
          <w:rFonts w:ascii="Times New Roman" w:hAnsi="Times New Roman" w:cs="Times New Roman"/>
          <w:sz w:val="24"/>
        </w:rPr>
      </w:pPr>
      <w:r w:rsidRPr="007127DD">
        <w:rPr>
          <w:lang w:eastAsia="zh-CN"/>
        </w:rPr>
        <w:t xml:space="preserve">The </w:t>
      </w:r>
      <w:r w:rsidR="00AD4D1C" w:rsidRPr="007127DD">
        <w:t>other</w:t>
      </w:r>
      <w:r w:rsidR="00AD4D1C" w:rsidRPr="007127DD">
        <w:rPr>
          <w:lang w:eastAsia="zh-CN"/>
        </w:rPr>
        <w:t xml:space="preserve"> </w:t>
      </w:r>
      <w:r w:rsidR="00AD4D1C" w:rsidRPr="007127DD">
        <w:t xml:space="preserve">input </w:t>
      </w:r>
      <w:r w:rsidRPr="007127DD">
        <w:rPr>
          <w:lang w:eastAsia="zh-CN"/>
        </w:rPr>
        <w:t xml:space="preserve">document considered was </w:t>
      </w:r>
      <w:hyperlink r:id="rId170" w:history="1">
        <w:r w:rsidRPr="007127DD">
          <w:rPr>
            <w:rStyle w:val="Hyperlink"/>
            <w:lang w:eastAsia="zh-CN"/>
          </w:rPr>
          <w:t>4A/647</w:t>
        </w:r>
      </w:hyperlink>
      <w:r w:rsidRPr="007127DD">
        <w:rPr>
          <w:lang w:eastAsia="zh-CN"/>
        </w:rPr>
        <w:t xml:space="preserve"> which noted the recent</w:t>
      </w:r>
      <w:r w:rsidRPr="007127DD">
        <w:t xml:space="preserve"> decision from the 89</w:t>
      </w:r>
      <w:r w:rsidRPr="007127DD">
        <w:rPr>
          <w:vertAlign w:val="superscript"/>
        </w:rPr>
        <w:t>th</w:t>
      </w:r>
      <w:r w:rsidRPr="007127DD">
        <w:t xml:space="preserve"> meeting of the RRB regarding submissions from new Member States whereby the RRB requested “</w:t>
      </w:r>
      <w:r w:rsidRPr="007127DD">
        <w:rPr>
          <w:i/>
          <w:iCs/>
        </w:rPr>
        <w:t xml:space="preserve">the Bureau to implement similar measures for submissions under Resolution </w:t>
      </w:r>
      <w:r w:rsidRPr="007127DD">
        <w:rPr>
          <w:b/>
          <w:bCs/>
          <w:i/>
          <w:iCs/>
        </w:rPr>
        <w:t>559 (WRC-19)</w:t>
      </w:r>
      <w:r w:rsidRPr="007127DD">
        <w:rPr>
          <w:i/>
          <w:iCs/>
        </w:rPr>
        <w:t xml:space="preserve"> at the 84th Board meeting.</w:t>
      </w:r>
      <w:r w:rsidRPr="007127DD">
        <w:t>”</w:t>
      </w:r>
      <w:r w:rsidRPr="007127DD">
        <w:rPr>
          <w:rStyle w:val="ECCParagraph"/>
          <w:rFonts w:ascii="Times New Roman" w:hAnsi="Times New Roman" w:cs="Times New Roman"/>
          <w:sz w:val="24"/>
        </w:rPr>
        <w:t xml:space="preserve"> The document noted that as a consequence of this decision any additional power in the Article 7 submissions for new Member States compared to standard power of an allotment Plan in accordance with Annex 1 to RR Appendix </w:t>
      </w:r>
      <w:r w:rsidRPr="007127DD">
        <w:rPr>
          <w:rStyle w:val="ECCParagraph"/>
          <w:rFonts w:ascii="Times New Roman" w:hAnsi="Times New Roman" w:cs="Times New Roman"/>
          <w:b/>
          <w:sz w:val="24"/>
        </w:rPr>
        <w:t>30B</w:t>
      </w:r>
      <w:r w:rsidRPr="007127DD">
        <w:rPr>
          <w:rStyle w:val="ECCParagraph"/>
          <w:rFonts w:ascii="Times New Roman" w:hAnsi="Times New Roman" w:cs="Times New Roman"/>
          <w:sz w:val="24"/>
        </w:rPr>
        <w:t xml:space="preserve">, would not be justified. The document then presented detailed analysis for each of the seven cases of submissions from new Member States and suggested that if ultimately all coordination efforts fail, the only solution would be to identify an alternative orbital location. </w:t>
      </w:r>
      <w:r w:rsidR="00AD4D1C" w:rsidRPr="007127DD">
        <w:rPr>
          <w:rStyle w:val="ECCParagraph"/>
          <w:rFonts w:ascii="Times New Roman" w:hAnsi="Times New Roman" w:cs="Times New Roman"/>
          <w:sz w:val="24"/>
        </w:rPr>
        <w:t>From the discussion, the meeting further noted that,</w:t>
      </w:r>
    </w:p>
    <w:p w14:paraId="6F7904F9" w14:textId="77777777" w:rsidR="00AD4D1C" w:rsidRPr="007127DD" w:rsidRDefault="00B73963">
      <w:pPr>
        <w:pStyle w:val="ListParagraph"/>
        <w:numPr>
          <w:ilvl w:val="0"/>
          <w:numId w:val="7"/>
        </w:numPr>
        <w:ind w:left="1890"/>
        <w:contextualSpacing/>
        <w:jc w:val="both"/>
        <w:rPr>
          <w:rStyle w:val="ECCParagraph"/>
          <w:rFonts w:ascii="Times New Roman" w:hAnsi="Times New Roman" w:cs="Times New Roman"/>
          <w:sz w:val="24"/>
        </w:rPr>
      </w:pPr>
      <w:r w:rsidRPr="007127DD">
        <w:rPr>
          <w:rStyle w:val="ECCParagraph"/>
          <w:rFonts w:ascii="Times New Roman" w:hAnsi="Times New Roman" w:cs="Times New Roman"/>
          <w:sz w:val="24"/>
        </w:rPr>
        <w:t xml:space="preserve">new Member States are not looking for more than what is in Annex 1 to Appendix </w:t>
      </w:r>
      <w:r w:rsidRPr="007127DD">
        <w:rPr>
          <w:rStyle w:val="ECCParagraph"/>
          <w:rFonts w:ascii="Times New Roman" w:hAnsi="Times New Roman" w:cs="Times New Roman"/>
          <w:b/>
          <w:bCs/>
          <w:sz w:val="24"/>
        </w:rPr>
        <w:t>30B</w:t>
      </w:r>
      <w:r w:rsidRPr="007127DD">
        <w:rPr>
          <w:rStyle w:val="ECCParagraph"/>
          <w:rFonts w:ascii="Times New Roman" w:hAnsi="Times New Roman" w:cs="Times New Roman"/>
          <w:sz w:val="24"/>
        </w:rPr>
        <w:t xml:space="preserve">, </w:t>
      </w:r>
    </w:p>
    <w:p w14:paraId="0B80B326" w14:textId="6A466415" w:rsidR="00AD4D1C" w:rsidRPr="007127DD" w:rsidRDefault="00B73963">
      <w:pPr>
        <w:pStyle w:val="ListParagraph"/>
        <w:numPr>
          <w:ilvl w:val="0"/>
          <w:numId w:val="7"/>
        </w:numPr>
        <w:ind w:left="1890"/>
        <w:contextualSpacing/>
        <w:jc w:val="both"/>
        <w:rPr>
          <w:rStyle w:val="ECCParagraph"/>
          <w:rFonts w:ascii="Times New Roman" w:hAnsi="Times New Roman" w:cs="Times New Roman"/>
          <w:sz w:val="24"/>
        </w:rPr>
      </w:pPr>
      <w:r w:rsidRPr="007127DD">
        <w:rPr>
          <w:rStyle w:val="ECCParagraph"/>
          <w:rFonts w:ascii="Times New Roman" w:hAnsi="Times New Roman" w:cs="Times New Roman"/>
          <w:sz w:val="24"/>
        </w:rPr>
        <w:t xml:space="preserve">while the Resolution </w:t>
      </w:r>
      <w:r w:rsidRPr="007127DD">
        <w:rPr>
          <w:rStyle w:val="ECCParagraph"/>
          <w:rFonts w:ascii="Times New Roman" w:hAnsi="Times New Roman" w:cs="Times New Roman"/>
          <w:b/>
          <w:bCs/>
          <w:sz w:val="24"/>
        </w:rPr>
        <w:t>170 (WRC-19)</w:t>
      </w:r>
      <w:r w:rsidRPr="007127DD">
        <w:rPr>
          <w:rStyle w:val="ECCParagraph"/>
          <w:rFonts w:ascii="Times New Roman" w:hAnsi="Times New Roman" w:cs="Times New Roman"/>
          <w:sz w:val="24"/>
        </w:rPr>
        <w:t xml:space="preserve"> solution may help, it may not be enough,</w:t>
      </w:r>
    </w:p>
    <w:p w14:paraId="55EC483D" w14:textId="77777777" w:rsidR="00AD4D1C" w:rsidRPr="007127DD" w:rsidRDefault="00B73963">
      <w:pPr>
        <w:pStyle w:val="ListParagraph"/>
        <w:numPr>
          <w:ilvl w:val="0"/>
          <w:numId w:val="7"/>
        </w:numPr>
        <w:ind w:left="1890"/>
        <w:contextualSpacing/>
        <w:jc w:val="both"/>
        <w:rPr>
          <w:rStyle w:val="ECCParagraph"/>
          <w:rFonts w:ascii="Times New Roman" w:hAnsi="Times New Roman" w:cs="Times New Roman"/>
          <w:sz w:val="24"/>
        </w:rPr>
      </w:pPr>
      <w:r w:rsidRPr="007127DD">
        <w:rPr>
          <w:rStyle w:val="ECCParagraph"/>
          <w:rFonts w:ascii="Times New Roman" w:hAnsi="Times New Roman" w:cs="Times New Roman"/>
          <w:sz w:val="24"/>
        </w:rPr>
        <w:t xml:space="preserve">additional use systems impacted by new Member State submission may have to consider more flexibility in accommodating these submissions realizing that operational systems may not come into use for some time, </w:t>
      </w:r>
    </w:p>
    <w:p w14:paraId="5536321F" w14:textId="77777777" w:rsidR="00AD4D1C" w:rsidRPr="007127DD" w:rsidRDefault="00B73963">
      <w:pPr>
        <w:pStyle w:val="ListParagraph"/>
        <w:numPr>
          <w:ilvl w:val="0"/>
          <w:numId w:val="7"/>
        </w:numPr>
        <w:ind w:left="1890"/>
        <w:contextualSpacing/>
        <w:jc w:val="both"/>
        <w:rPr>
          <w:rStyle w:val="ECCParagraph"/>
          <w:rFonts w:ascii="Times New Roman" w:hAnsi="Times New Roman" w:cs="Times New Roman"/>
          <w:sz w:val="24"/>
        </w:rPr>
      </w:pPr>
      <w:r w:rsidRPr="007127DD">
        <w:rPr>
          <w:rStyle w:val="ECCParagraph"/>
          <w:rFonts w:ascii="Times New Roman" w:hAnsi="Times New Roman" w:cs="Times New Roman"/>
          <w:sz w:val="24"/>
        </w:rPr>
        <w:t xml:space="preserve">there may be no “one size fits all” solution as each case is unique. </w:t>
      </w:r>
    </w:p>
    <w:p w14:paraId="303DB543" w14:textId="2CE1F491" w:rsidR="00B73963" w:rsidRPr="007127DD" w:rsidRDefault="00AD4D1C" w:rsidP="007127DD">
      <w:pPr>
        <w:pStyle w:val="ListParagraph"/>
        <w:numPr>
          <w:ilvl w:val="0"/>
          <w:numId w:val="0"/>
        </w:numPr>
        <w:ind w:left="720"/>
        <w:contextualSpacing/>
        <w:jc w:val="both"/>
        <w:rPr>
          <w:rStyle w:val="ECCParagraph"/>
          <w:rFonts w:ascii="Times New Roman" w:hAnsi="Times New Roman" w:cs="Times New Roman"/>
          <w:sz w:val="24"/>
        </w:rPr>
      </w:pPr>
      <w:r w:rsidRPr="007127DD">
        <w:rPr>
          <w:lang w:eastAsia="zh-CN"/>
        </w:rPr>
        <w:t xml:space="preserve">The meeting recommended that these </w:t>
      </w:r>
      <w:r w:rsidR="00B73963" w:rsidRPr="007127DD">
        <w:rPr>
          <w:rStyle w:val="ECCParagraph"/>
          <w:rFonts w:ascii="Times New Roman" w:hAnsi="Times New Roman" w:cs="Times New Roman"/>
          <w:sz w:val="24"/>
        </w:rPr>
        <w:t>points should be considered as administrations prepare draft CPM text for this Topic for the next meeting of WP 4A.</w:t>
      </w:r>
    </w:p>
    <w:p w14:paraId="13DBA610" w14:textId="16A7A890" w:rsidR="00EC00AA" w:rsidRPr="007127DD" w:rsidRDefault="00EC00AA">
      <w:pPr>
        <w:numPr>
          <w:ilvl w:val="0"/>
          <w:numId w:val="8"/>
        </w:numPr>
        <w:ind w:leftChars="145" w:left="708"/>
        <w:jc w:val="both"/>
      </w:pPr>
      <w:r w:rsidRPr="007127DD">
        <w:t xml:space="preserve">As of the May 2022 meeting, the </w:t>
      </w:r>
      <w:r w:rsidR="00AD4D1C" w:rsidRPr="007127DD">
        <w:t xml:space="preserve">previously developed regulatory text </w:t>
      </w:r>
      <w:r w:rsidRPr="007127DD">
        <w:t xml:space="preserve">example </w:t>
      </w:r>
      <w:r w:rsidR="00AD4D1C" w:rsidRPr="007127DD">
        <w:t xml:space="preserve">in Annex 20 to Chairman’s Report (Document </w:t>
      </w:r>
      <w:hyperlink r:id="rId171" w:history="1">
        <w:r w:rsidR="00AD4D1C" w:rsidRPr="007127DD">
          <w:rPr>
            <w:rStyle w:val="Hyperlink"/>
          </w:rPr>
          <w:t>4A/392 Annex 20</w:t>
        </w:r>
      </w:hyperlink>
      <w:r w:rsidR="00AD4D1C" w:rsidRPr="007127DD">
        <w:t xml:space="preserve">) and </w:t>
      </w:r>
      <w:r w:rsidRPr="007127DD">
        <w:rPr>
          <w:lang w:eastAsia="zh-CN"/>
        </w:rPr>
        <w:t xml:space="preserve">Document </w:t>
      </w:r>
      <w:hyperlink r:id="rId172" w:history="1">
        <w:r w:rsidRPr="007127DD">
          <w:rPr>
            <w:rStyle w:val="Hyperlink"/>
            <w:lang w:eastAsia="zh-CN"/>
          </w:rPr>
          <w:t>4A/483</w:t>
        </w:r>
      </w:hyperlink>
      <w:r w:rsidRPr="007127DD">
        <w:rPr>
          <w:lang w:eastAsia="zh-CN"/>
        </w:rPr>
        <w:t xml:space="preserve"> will be the basis for some draft CPM text source. </w:t>
      </w:r>
    </w:p>
    <w:p w14:paraId="29602A60" w14:textId="0DE08721" w:rsidR="004367F9" w:rsidRDefault="004367F9" w:rsidP="007127DD">
      <w:pPr>
        <w:contextualSpacing/>
        <w:rPr>
          <w:b/>
          <w:bCs/>
          <w:lang w:val="en-NZ" w:eastAsia="ko-KR"/>
        </w:rPr>
      </w:pPr>
    </w:p>
    <w:p w14:paraId="79ACB4A8" w14:textId="77777777" w:rsidR="005F1A05" w:rsidRPr="007127DD" w:rsidRDefault="005F1A05" w:rsidP="007127DD">
      <w:pPr>
        <w:contextualSpacing/>
        <w:rPr>
          <w:b/>
          <w:bCs/>
          <w:lang w:val="en-NZ" w:eastAsia="ko-KR"/>
        </w:rPr>
      </w:pPr>
    </w:p>
    <w:p w14:paraId="53B4842F" w14:textId="77777777" w:rsidR="00115713" w:rsidRPr="007127DD" w:rsidRDefault="00115713" w:rsidP="00046FEA">
      <w:pPr>
        <w:pStyle w:val="Style1H2"/>
      </w:pPr>
      <w:r w:rsidRPr="007127DD">
        <w:t xml:space="preserve">2. </w:t>
      </w:r>
      <w:r w:rsidRPr="007127DD">
        <w:tab/>
        <w:t>Documents</w:t>
      </w:r>
    </w:p>
    <w:p w14:paraId="358EDC82" w14:textId="77777777" w:rsidR="00115713" w:rsidRPr="007127DD" w:rsidRDefault="00115713">
      <w:pPr>
        <w:numPr>
          <w:ilvl w:val="0"/>
          <w:numId w:val="8"/>
        </w:numPr>
        <w:ind w:leftChars="145" w:left="708"/>
        <w:jc w:val="both"/>
      </w:pPr>
      <w:r w:rsidRPr="00261CDA">
        <w:t>Input</w:t>
      </w:r>
      <w:r w:rsidRPr="007127DD">
        <w:rPr>
          <w:rFonts w:eastAsiaTheme="minorEastAsia"/>
          <w:lang w:eastAsia="ja-JP"/>
        </w:rPr>
        <w:t xml:space="preserve"> </w:t>
      </w:r>
      <w:r w:rsidRPr="007127DD">
        <w:t>Document</w:t>
      </w:r>
      <w:r w:rsidRPr="007127DD">
        <w:rPr>
          <w:rFonts w:eastAsiaTheme="minorEastAsia"/>
          <w:lang w:eastAsia="ja-JP"/>
        </w:rPr>
        <w:t xml:space="preserve">(s): </w:t>
      </w:r>
      <w:hyperlink r:id="rId173" w:history="1">
        <w:r w:rsidRPr="007127DD">
          <w:rPr>
            <w:rStyle w:val="Hyperlink"/>
          </w:rPr>
          <w:t>INP-10</w:t>
        </w:r>
      </w:hyperlink>
      <w:r w:rsidRPr="007127DD">
        <w:t xml:space="preserve"> (J), </w:t>
      </w:r>
      <w:hyperlink r:id="rId174" w:history="1">
        <w:r w:rsidRPr="007127DD">
          <w:rPr>
            <w:rStyle w:val="Hyperlink"/>
          </w:rPr>
          <w:t>INP-17</w:t>
        </w:r>
      </w:hyperlink>
      <w:r w:rsidRPr="007127DD">
        <w:t xml:space="preserve"> (AUS), </w:t>
      </w:r>
      <w:hyperlink r:id="rId175" w:history="1">
        <w:r w:rsidRPr="007127DD">
          <w:rPr>
            <w:rStyle w:val="Hyperlink"/>
          </w:rPr>
          <w:t>INP-37</w:t>
        </w:r>
      </w:hyperlink>
      <w:r w:rsidRPr="007127DD">
        <w:t xml:space="preserve"> (KOR), </w:t>
      </w:r>
      <w:hyperlink r:id="rId176" w:history="1">
        <w:r w:rsidRPr="007127DD">
          <w:rPr>
            <w:rStyle w:val="Hyperlink"/>
          </w:rPr>
          <w:t>INP-43</w:t>
        </w:r>
      </w:hyperlink>
      <w:r w:rsidRPr="007127DD">
        <w:t xml:space="preserve"> (CHN), </w:t>
      </w:r>
      <w:hyperlink r:id="rId177" w:history="1">
        <w:r w:rsidRPr="007127DD">
          <w:rPr>
            <w:rStyle w:val="Hyperlink"/>
          </w:rPr>
          <w:t>INP-57</w:t>
        </w:r>
      </w:hyperlink>
      <w:r w:rsidRPr="007127DD">
        <w:t xml:space="preserve"> (SNG), </w:t>
      </w:r>
      <w:hyperlink r:id="rId178" w:history="1">
        <w:r w:rsidRPr="007127DD">
          <w:rPr>
            <w:rStyle w:val="Hyperlink"/>
          </w:rPr>
          <w:t>INP-78</w:t>
        </w:r>
      </w:hyperlink>
      <w:r w:rsidRPr="007127DD">
        <w:t xml:space="preserve"> (VTN)</w:t>
      </w:r>
    </w:p>
    <w:p w14:paraId="57F51F0D" w14:textId="77777777" w:rsidR="009320AB" w:rsidRPr="009320AB" w:rsidRDefault="009320AB">
      <w:pPr>
        <w:numPr>
          <w:ilvl w:val="0"/>
          <w:numId w:val="8"/>
        </w:numPr>
        <w:ind w:leftChars="145" w:left="708"/>
        <w:jc w:val="both"/>
        <w:rPr>
          <w:bCs/>
          <w:lang w:val="en-NZ"/>
        </w:rPr>
      </w:pPr>
      <w:r w:rsidRPr="00261CDA">
        <w:t>Information</w:t>
      </w:r>
      <w:r w:rsidRPr="009320AB">
        <w:rPr>
          <w:lang w:val="en-NZ"/>
        </w:rPr>
        <w:t xml:space="preserve"> Document(s):</w:t>
      </w:r>
      <w:r w:rsidRPr="009320AB">
        <w:t xml:space="preserve"> </w:t>
      </w:r>
      <w:hyperlink r:id="rId179" w:history="1">
        <w:r w:rsidRPr="007127DD">
          <w:rPr>
            <w:rStyle w:val="Hyperlink"/>
          </w:rPr>
          <w:t>INF-02</w:t>
        </w:r>
      </w:hyperlink>
      <w:r>
        <w:t xml:space="preserve"> (ATU), </w:t>
      </w:r>
      <w:hyperlink r:id="rId180" w:history="1">
        <w:r w:rsidRPr="007127DD">
          <w:rPr>
            <w:rStyle w:val="Hyperlink"/>
          </w:rPr>
          <w:t>INF-21</w:t>
        </w:r>
      </w:hyperlink>
      <w:r w:rsidRPr="007127DD">
        <w:t xml:space="preserve"> (ASMG)</w:t>
      </w:r>
      <w:r>
        <w:t xml:space="preserve">, </w:t>
      </w:r>
      <w:hyperlink r:id="rId181" w:history="1">
        <w:r w:rsidRPr="007127DD">
          <w:rPr>
            <w:rStyle w:val="Hyperlink"/>
          </w:rPr>
          <w:t>INF-28</w:t>
        </w:r>
      </w:hyperlink>
      <w:r w:rsidRPr="007127DD">
        <w:t xml:space="preserve"> (CITEL)</w:t>
      </w:r>
      <w:r>
        <w:t xml:space="preserve">, </w:t>
      </w:r>
      <w:hyperlink r:id="rId182" w:history="1">
        <w:r w:rsidRPr="00682EC3">
          <w:rPr>
            <w:rStyle w:val="Hyperlink"/>
          </w:rPr>
          <w:t>INF-48</w:t>
        </w:r>
      </w:hyperlink>
      <w:r>
        <w:t xml:space="preserve"> (CEPT), </w:t>
      </w:r>
      <w:hyperlink r:id="rId183" w:history="1">
        <w:r w:rsidRPr="007127DD">
          <w:rPr>
            <w:rStyle w:val="Hyperlink"/>
          </w:rPr>
          <w:t>INF-44</w:t>
        </w:r>
      </w:hyperlink>
      <w:r>
        <w:t xml:space="preserve"> (RCC)</w:t>
      </w:r>
    </w:p>
    <w:p w14:paraId="0FC8A411" w14:textId="77777777" w:rsidR="00046FEA" w:rsidRDefault="00046FEA">
      <w:pPr>
        <w:rPr>
          <w:rFonts w:eastAsiaTheme="majorEastAsia"/>
          <w:b/>
          <w:lang w:val="en-NZ" w:eastAsia="ko-KR"/>
        </w:rPr>
      </w:pPr>
      <w:r>
        <w:br w:type="page"/>
      </w:r>
    </w:p>
    <w:p w14:paraId="694680BC" w14:textId="4FA533FF" w:rsidR="004367F9" w:rsidRPr="007127DD" w:rsidRDefault="004367F9" w:rsidP="00046FEA">
      <w:pPr>
        <w:pStyle w:val="Style1H2"/>
      </w:pPr>
      <w:r w:rsidRPr="007127DD">
        <w:t xml:space="preserve">3. </w:t>
      </w:r>
      <w:r w:rsidRPr="007127DD">
        <w:tab/>
        <w:t>Summary of discussions</w:t>
      </w:r>
    </w:p>
    <w:p w14:paraId="50C5A0A9" w14:textId="77777777" w:rsidR="004367F9" w:rsidRPr="007127DD" w:rsidRDefault="004367F9" w:rsidP="00046FEA">
      <w:pPr>
        <w:pStyle w:val="H3"/>
      </w:pPr>
      <w:r w:rsidRPr="007127DD">
        <w:t>3.1</w:t>
      </w:r>
      <w:r w:rsidRPr="007127DD">
        <w:tab/>
        <w:t>Summary of APT Members’ views</w:t>
      </w:r>
    </w:p>
    <w:p w14:paraId="7B5A0946" w14:textId="77777777" w:rsidR="00342BD8" w:rsidRPr="007127DD" w:rsidRDefault="00342BD8" w:rsidP="00046FEA">
      <w:pPr>
        <w:pStyle w:val="Style1"/>
        <w:rPr>
          <w:rStyle w:val="Hyperlink"/>
          <w:rFonts w:cs="Times New Roman"/>
        </w:rPr>
      </w:pPr>
      <w:r w:rsidRPr="007127DD">
        <w:rPr>
          <w:rFonts w:cs="Times New Roman"/>
        </w:rPr>
        <w:t xml:space="preserve">3.1.1 </w:t>
      </w:r>
      <w:r w:rsidRPr="007127DD">
        <w:rPr>
          <w:rFonts w:cs="Times New Roman"/>
        </w:rPr>
        <w:tab/>
        <w:t>Japan - Document APG23-4/</w:t>
      </w:r>
      <w:hyperlink r:id="rId184" w:history="1">
        <w:r w:rsidRPr="007127DD">
          <w:rPr>
            <w:rStyle w:val="Hyperlink"/>
            <w:rFonts w:cs="Times New Roman"/>
          </w:rPr>
          <w:t>INP-10</w:t>
        </w:r>
      </w:hyperlink>
    </w:p>
    <w:p w14:paraId="04656AF7" w14:textId="41C53888" w:rsidR="002F0E29" w:rsidRPr="007127DD" w:rsidRDefault="002F0E29">
      <w:pPr>
        <w:numPr>
          <w:ilvl w:val="0"/>
          <w:numId w:val="8"/>
        </w:numPr>
        <w:ind w:leftChars="145" w:left="708"/>
        <w:jc w:val="both"/>
      </w:pPr>
      <w:r w:rsidRPr="00261CDA">
        <w:rPr>
          <w:rStyle w:val="ECCParagraph"/>
          <w:rFonts w:ascii="Times New Roman" w:hAnsi="Times New Roman" w:cs="Times New Roman"/>
          <w:sz w:val="24"/>
        </w:rPr>
        <w:t>Japan</w:t>
      </w:r>
      <w:r w:rsidRPr="007127DD">
        <w:rPr>
          <w:rFonts w:eastAsia="MS Mincho"/>
          <w:lang w:eastAsia="ja-JP"/>
        </w:rPr>
        <w:t xml:space="preserve"> supports </w:t>
      </w:r>
      <w:r w:rsidRPr="007127DD">
        <w:rPr>
          <w:rFonts w:eastAsiaTheme="minorEastAsia"/>
          <w:lang w:eastAsia="ja-JP"/>
        </w:rPr>
        <w:t>the</w:t>
      </w:r>
      <w:r w:rsidRPr="007127DD">
        <w:rPr>
          <w:rFonts w:eastAsia="MS Mincho"/>
          <w:iCs/>
          <w:lang w:val="en-GB" w:eastAsia="ja-JP"/>
        </w:rPr>
        <w:t xml:space="preserve"> on-going ITU-R studies carried out by WP4A. </w:t>
      </w:r>
    </w:p>
    <w:p w14:paraId="46169917" w14:textId="77777777" w:rsidR="002F0E29" w:rsidRPr="007127DD" w:rsidRDefault="002F0E29" w:rsidP="007127DD">
      <w:pPr>
        <w:pStyle w:val="ListParagraph"/>
        <w:numPr>
          <w:ilvl w:val="0"/>
          <w:numId w:val="0"/>
        </w:numPr>
        <w:ind w:left="720"/>
        <w:contextualSpacing/>
        <w:jc w:val="both"/>
      </w:pPr>
    </w:p>
    <w:p w14:paraId="24DDE8E8" w14:textId="77777777" w:rsidR="00342BD8" w:rsidRPr="007127DD" w:rsidRDefault="00342BD8" w:rsidP="00046FEA">
      <w:pPr>
        <w:pStyle w:val="Style1"/>
        <w:rPr>
          <w:rFonts w:cs="Times New Roman"/>
        </w:rPr>
      </w:pPr>
      <w:r w:rsidRPr="007127DD">
        <w:rPr>
          <w:rFonts w:cs="Times New Roman"/>
        </w:rPr>
        <w:t>3.1.2</w:t>
      </w:r>
      <w:r w:rsidRPr="007127DD">
        <w:rPr>
          <w:rFonts w:cs="Times New Roman"/>
        </w:rPr>
        <w:tab/>
        <w:t>Australia - Document APG23-4/</w:t>
      </w:r>
      <w:hyperlink r:id="rId185" w:history="1">
        <w:r w:rsidRPr="007127DD">
          <w:rPr>
            <w:rStyle w:val="Hyperlink"/>
            <w:rFonts w:cs="Times New Roman"/>
          </w:rPr>
          <w:t>INP-17</w:t>
        </w:r>
      </w:hyperlink>
      <w:r w:rsidRPr="007127DD">
        <w:rPr>
          <w:rFonts w:cs="Times New Roman"/>
        </w:rPr>
        <w:t xml:space="preserve"> </w:t>
      </w:r>
    </w:p>
    <w:p w14:paraId="6A9E7B32" w14:textId="77777777" w:rsidR="00342BD8" w:rsidRPr="007127DD" w:rsidRDefault="00342BD8">
      <w:pPr>
        <w:numPr>
          <w:ilvl w:val="0"/>
          <w:numId w:val="8"/>
        </w:numPr>
        <w:ind w:leftChars="145" w:left="708"/>
        <w:jc w:val="both"/>
        <w:rPr>
          <w:iCs/>
        </w:rPr>
      </w:pPr>
      <w:r w:rsidRPr="007127DD">
        <w:rPr>
          <w:iCs/>
        </w:rPr>
        <w:t>Australia is monitoring developments on this Topic.</w:t>
      </w:r>
    </w:p>
    <w:p w14:paraId="5CE91E28" w14:textId="77777777" w:rsidR="00342BD8" w:rsidRPr="007127DD" w:rsidRDefault="00342BD8" w:rsidP="007127DD">
      <w:pPr>
        <w:contextualSpacing/>
        <w:rPr>
          <w:iCs/>
        </w:rPr>
      </w:pPr>
    </w:p>
    <w:p w14:paraId="3ACEFE42" w14:textId="77777777" w:rsidR="00342BD8" w:rsidRPr="007127DD" w:rsidRDefault="00342BD8" w:rsidP="00046FEA">
      <w:pPr>
        <w:pStyle w:val="Style1"/>
        <w:rPr>
          <w:rFonts w:cs="Times New Roman"/>
        </w:rPr>
      </w:pPr>
      <w:r w:rsidRPr="007127DD">
        <w:rPr>
          <w:rFonts w:cs="Times New Roman"/>
        </w:rPr>
        <w:t>3.1.4</w:t>
      </w:r>
      <w:r w:rsidRPr="007127DD">
        <w:rPr>
          <w:rFonts w:cs="Times New Roman"/>
        </w:rPr>
        <w:tab/>
        <w:t>Korea (Republic of) - Document APG23-4/</w:t>
      </w:r>
      <w:hyperlink r:id="rId186" w:history="1">
        <w:r w:rsidRPr="007127DD">
          <w:rPr>
            <w:rStyle w:val="Hyperlink"/>
            <w:rFonts w:cs="Times New Roman"/>
          </w:rPr>
          <w:t>INP-37</w:t>
        </w:r>
      </w:hyperlink>
    </w:p>
    <w:p w14:paraId="765A8DE3" w14:textId="77777777" w:rsidR="00342BD8" w:rsidRPr="007127DD" w:rsidRDefault="00342BD8">
      <w:pPr>
        <w:numPr>
          <w:ilvl w:val="0"/>
          <w:numId w:val="8"/>
        </w:numPr>
        <w:ind w:leftChars="145" w:left="708"/>
        <w:jc w:val="both"/>
      </w:pPr>
      <w:r w:rsidRPr="007127DD">
        <w:t xml:space="preserve">The Republic of Korea supports on-going ITU-R studies for granting new ITU Member States the same right as those granted to other Member States in RR AP </w:t>
      </w:r>
      <w:r w:rsidRPr="007127DD">
        <w:rPr>
          <w:b/>
          <w:bCs/>
        </w:rPr>
        <w:t>30B</w:t>
      </w:r>
      <w:r w:rsidRPr="007127DD">
        <w:t xml:space="preserve">, based on principles stipulated in Article 44 of the Constitution, Resolution </w:t>
      </w:r>
      <w:r w:rsidRPr="007127DD">
        <w:rPr>
          <w:b/>
          <w:bCs/>
        </w:rPr>
        <w:t>2 (Rev.WRC-03)</w:t>
      </w:r>
      <w:r w:rsidRPr="007127DD">
        <w:t xml:space="preserve"> and those contained in Article </w:t>
      </w:r>
      <w:r w:rsidRPr="007127DD">
        <w:rPr>
          <w:b/>
          <w:bCs/>
        </w:rPr>
        <w:t>1</w:t>
      </w:r>
      <w:r w:rsidRPr="007127DD">
        <w:t xml:space="preserve"> of RR AP </w:t>
      </w:r>
      <w:r w:rsidRPr="007127DD">
        <w:rPr>
          <w:b/>
          <w:bCs/>
        </w:rPr>
        <w:t>30B</w:t>
      </w:r>
      <w:r w:rsidRPr="007127DD">
        <w:t xml:space="preserve">. </w:t>
      </w:r>
    </w:p>
    <w:p w14:paraId="6F79D010" w14:textId="77777777" w:rsidR="00342BD8" w:rsidRPr="007127DD" w:rsidRDefault="00342BD8" w:rsidP="007127DD">
      <w:pPr>
        <w:contextualSpacing/>
      </w:pPr>
    </w:p>
    <w:p w14:paraId="2F2FED1A" w14:textId="02244661" w:rsidR="00342BD8" w:rsidRPr="007127DD" w:rsidRDefault="00342BD8" w:rsidP="00046FEA">
      <w:pPr>
        <w:pStyle w:val="Style1"/>
        <w:rPr>
          <w:rFonts w:cs="Times New Roman"/>
        </w:rPr>
      </w:pPr>
      <w:r w:rsidRPr="007127DD">
        <w:rPr>
          <w:rFonts w:cs="Times New Roman"/>
        </w:rPr>
        <w:t>3.1.5</w:t>
      </w:r>
      <w:r w:rsidRPr="007127DD">
        <w:rPr>
          <w:rFonts w:cs="Times New Roman"/>
        </w:rPr>
        <w:tab/>
        <w:t>China (People's Republic of) - Document APG23-4/</w:t>
      </w:r>
      <w:hyperlink r:id="rId187" w:history="1">
        <w:r w:rsidRPr="007127DD">
          <w:rPr>
            <w:rStyle w:val="Hyperlink"/>
            <w:rFonts w:cs="Times New Roman"/>
          </w:rPr>
          <w:t>INP-43</w:t>
        </w:r>
      </w:hyperlink>
      <w:r w:rsidRPr="007127DD">
        <w:rPr>
          <w:rFonts w:cs="Times New Roman"/>
        </w:rPr>
        <w:t xml:space="preserve"> </w:t>
      </w:r>
    </w:p>
    <w:p w14:paraId="55B66805" w14:textId="77777777" w:rsidR="00342BD8" w:rsidRPr="007127DD" w:rsidRDefault="00342BD8">
      <w:pPr>
        <w:numPr>
          <w:ilvl w:val="0"/>
          <w:numId w:val="8"/>
        </w:numPr>
        <w:ind w:leftChars="145" w:left="708"/>
        <w:jc w:val="both"/>
        <w:rPr>
          <w:rFonts w:eastAsia="SimSun"/>
          <w:lang w:eastAsia="zh-CN"/>
        </w:rPr>
      </w:pPr>
      <w:r w:rsidRPr="007127DD">
        <w:rPr>
          <w:rFonts w:eastAsia="SimSun"/>
          <w:lang w:eastAsia="zh-CN"/>
        </w:rPr>
        <w:t xml:space="preserve">China </w:t>
      </w:r>
      <w:r w:rsidRPr="005F1A05">
        <w:t>supports</w:t>
      </w:r>
      <w:r w:rsidRPr="007127DD">
        <w:rPr>
          <w:rFonts w:eastAsia="SimSun"/>
          <w:lang w:eastAsia="zh-CN"/>
        </w:rPr>
        <w:t xml:space="preserve"> the efforts to grant new ITU Member States the same privilege as those granted to </w:t>
      </w:r>
      <w:r w:rsidRPr="007127DD">
        <w:t>other Member States in AP</w:t>
      </w:r>
      <w:r w:rsidRPr="007127DD">
        <w:rPr>
          <w:b/>
          <w:bCs/>
        </w:rPr>
        <w:t>30B</w:t>
      </w:r>
      <w:r w:rsidRPr="007127DD">
        <w:rPr>
          <w:rFonts w:eastAsia="SimSun"/>
          <w:lang w:eastAsia="zh-CN"/>
        </w:rPr>
        <w:t>, in order to ensure equitable access to orbits and frequencies resources.</w:t>
      </w:r>
    </w:p>
    <w:p w14:paraId="51C1707E" w14:textId="77777777" w:rsidR="00342BD8" w:rsidRPr="007127DD" w:rsidRDefault="00342BD8" w:rsidP="007127DD">
      <w:pPr>
        <w:contextualSpacing/>
        <w:jc w:val="both"/>
        <w:rPr>
          <w:rFonts w:eastAsia="SimSun"/>
          <w:lang w:eastAsia="zh-CN"/>
        </w:rPr>
      </w:pPr>
    </w:p>
    <w:p w14:paraId="0505621A" w14:textId="77777777" w:rsidR="00342BD8" w:rsidRPr="007127DD" w:rsidRDefault="00342BD8">
      <w:pPr>
        <w:numPr>
          <w:ilvl w:val="0"/>
          <w:numId w:val="8"/>
        </w:numPr>
        <w:ind w:leftChars="145" w:left="708"/>
        <w:jc w:val="both"/>
        <w:rPr>
          <w:rFonts w:eastAsia="SimSun"/>
          <w:lang w:eastAsia="zh-CN"/>
        </w:rPr>
      </w:pPr>
      <w:r w:rsidRPr="007127DD">
        <w:rPr>
          <w:rFonts w:eastAsia="SimSun"/>
          <w:lang w:eastAsia="zh-CN"/>
        </w:rPr>
        <w:t xml:space="preserve">China supports </w:t>
      </w:r>
      <w:r w:rsidRPr="00261CDA">
        <w:t>finding</w:t>
      </w:r>
      <w:r w:rsidRPr="007127DD">
        <w:rPr>
          <w:rFonts w:eastAsia="SimSun"/>
          <w:lang w:eastAsia="zh-CN"/>
        </w:rPr>
        <w:t xml:space="preserve"> a solution on a case by case basis, which could be compatible with allotments in the Plan and assignments in the List of AP</w:t>
      </w:r>
      <w:r w:rsidRPr="007127DD">
        <w:rPr>
          <w:rFonts w:eastAsia="SimSun"/>
          <w:b/>
          <w:lang w:eastAsia="zh-CN"/>
        </w:rPr>
        <w:t>30B,</w:t>
      </w:r>
      <w:r w:rsidRPr="007127DD">
        <w:rPr>
          <w:rFonts w:eastAsia="SimSun"/>
          <w:lang w:eastAsia="zh-CN"/>
        </w:rPr>
        <w:t xml:space="preserve"> to meet the interference criteria defined in § 1.4 of Annex 1 to AP</w:t>
      </w:r>
      <w:r w:rsidRPr="007127DD">
        <w:rPr>
          <w:rFonts w:eastAsia="SimSun"/>
          <w:b/>
          <w:lang w:eastAsia="zh-CN"/>
        </w:rPr>
        <w:t>30B</w:t>
      </w:r>
      <w:r w:rsidRPr="007127DD">
        <w:rPr>
          <w:rFonts w:eastAsia="SimSun"/>
          <w:lang w:eastAsia="zh-CN"/>
        </w:rPr>
        <w:t xml:space="preserve"> for this new ITU Member State.</w:t>
      </w:r>
    </w:p>
    <w:p w14:paraId="3A912822" w14:textId="77777777" w:rsidR="00342BD8" w:rsidRPr="007127DD" w:rsidRDefault="00342BD8" w:rsidP="007127DD">
      <w:pPr>
        <w:contextualSpacing/>
        <w:jc w:val="both"/>
        <w:rPr>
          <w:rFonts w:eastAsia="SimSun"/>
          <w:lang w:eastAsia="zh-CN"/>
        </w:rPr>
      </w:pPr>
    </w:p>
    <w:p w14:paraId="0BE2AE3E" w14:textId="347979CB" w:rsidR="00C0140F" w:rsidRPr="007127DD" w:rsidRDefault="00C0140F" w:rsidP="00046FEA">
      <w:pPr>
        <w:pStyle w:val="Style1"/>
        <w:rPr>
          <w:rStyle w:val="Hyperlink"/>
          <w:rFonts w:cs="Times New Roman"/>
        </w:rPr>
      </w:pPr>
      <w:r w:rsidRPr="007127DD">
        <w:rPr>
          <w:rFonts w:cs="Times New Roman"/>
        </w:rPr>
        <w:t>3.1.6</w:t>
      </w:r>
      <w:r w:rsidRPr="007127DD">
        <w:rPr>
          <w:rFonts w:cs="Times New Roman"/>
        </w:rPr>
        <w:tab/>
        <w:t>Singapore (Republic of) - Document APG23-4/</w:t>
      </w:r>
      <w:hyperlink r:id="rId188" w:history="1">
        <w:r w:rsidRPr="007127DD">
          <w:rPr>
            <w:rStyle w:val="Hyperlink"/>
            <w:rFonts w:cs="Times New Roman"/>
          </w:rPr>
          <w:t>INP-57</w:t>
        </w:r>
      </w:hyperlink>
    </w:p>
    <w:p w14:paraId="47C2B498" w14:textId="77777777" w:rsidR="008F26F1" w:rsidRPr="007127DD" w:rsidRDefault="008F26F1">
      <w:pPr>
        <w:numPr>
          <w:ilvl w:val="0"/>
          <w:numId w:val="8"/>
        </w:numPr>
        <w:ind w:leftChars="145" w:left="708"/>
        <w:jc w:val="both"/>
        <w:rPr>
          <w:b/>
          <w:lang w:val="en-GB"/>
        </w:rPr>
      </w:pPr>
      <w:r w:rsidRPr="007127DD">
        <w:rPr>
          <w:bCs/>
          <w:lang w:val="en-GB"/>
        </w:rPr>
        <w:t xml:space="preserve">Supports the possibility to grant new ITU Member States the same right as those granted to </w:t>
      </w:r>
      <w:r w:rsidRPr="00261CDA">
        <w:t>administrations</w:t>
      </w:r>
      <w:r w:rsidRPr="007127DD">
        <w:rPr>
          <w:bCs/>
          <w:lang w:val="en-GB"/>
        </w:rPr>
        <w:t xml:space="preserve"> having no assignments in the Appendix </w:t>
      </w:r>
      <w:r w:rsidRPr="007127DD">
        <w:rPr>
          <w:b/>
          <w:lang w:val="en-GB"/>
        </w:rPr>
        <w:t>30B</w:t>
      </w:r>
      <w:r w:rsidRPr="007127DD">
        <w:rPr>
          <w:bCs/>
          <w:lang w:val="en-GB"/>
        </w:rPr>
        <w:t xml:space="preserve"> List, or under coordination, as adopted in Resolution </w:t>
      </w:r>
      <w:r w:rsidRPr="007127DD">
        <w:rPr>
          <w:b/>
          <w:lang w:val="en-GB"/>
        </w:rPr>
        <w:t>170 (WRC-19)</w:t>
      </w:r>
      <w:r w:rsidRPr="007127DD">
        <w:rPr>
          <w:bCs/>
          <w:lang w:val="en-GB"/>
        </w:rPr>
        <w:t>.</w:t>
      </w:r>
    </w:p>
    <w:p w14:paraId="1396F421" w14:textId="77777777" w:rsidR="008F26F1" w:rsidRPr="007127DD" w:rsidRDefault="008F26F1">
      <w:pPr>
        <w:numPr>
          <w:ilvl w:val="0"/>
          <w:numId w:val="8"/>
        </w:numPr>
        <w:ind w:leftChars="145" w:left="708"/>
        <w:jc w:val="both"/>
        <w:rPr>
          <w:rFonts w:eastAsia="SimSun"/>
          <w:lang w:eastAsia="zh-CN"/>
        </w:rPr>
      </w:pPr>
      <w:r w:rsidRPr="007127DD">
        <w:rPr>
          <w:rFonts w:eastAsia="SimSun"/>
          <w:lang w:eastAsia="zh-CN"/>
        </w:rPr>
        <w:t xml:space="preserve">Supports technical assessments and understanding of the interference scenarios for new ITU </w:t>
      </w:r>
      <w:r w:rsidRPr="00261CDA">
        <w:t>Member</w:t>
      </w:r>
      <w:r w:rsidRPr="007127DD">
        <w:rPr>
          <w:rFonts w:eastAsia="SimSun"/>
          <w:lang w:eastAsia="zh-CN"/>
        </w:rPr>
        <w:t xml:space="preserve"> States so that the possible solution does not adversely impact the existing/future operations in the Appendix 30B bands.</w:t>
      </w:r>
    </w:p>
    <w:p w14:paraId="21203F5A" w14:textId="77777777" w:rsidR="008F26F1" w:rsidRPr="007127DD" w:rsidRDefault="008F26F1">
      <w:pPr>
        <w:numPr>
          <w:ilvl w:val="0"/>
          <w:numId w:val="8"/>
        </w:numPr>
        <w:ind w:leftChars="145" w:left="708"/>
        <w:jc w:val="both"/>
        <w:rPr>
          <w:rFonts w:eastAsia="SimSun"/>
          <w:lang w:eastAsia="zh-CN"/>
        </w:rPr>
      </w:pPr>
      <w:r w:rsidRPr="007127DD">
        <w:rPr>
          <w:rFonts w:eastAsia="SimSun"/>
          <w:lang w:eastAsia="zh-CN"/>
        </w:rPr>
        <w:t xml:space="preserve">Supports finding a solution on a case by case basis, which is implementable to protect </w:t>
      </w:r>
      <w:r w:rsidRPr="00261CDA">
        <w:t>additional</w:t>
      </w:r>
      <w:r w:rsidRPr="007127DD">
        <w:rPr>
          <w:rFonts w:eastAsia="SimSun"/>
          <w:lang w:eastAsia="zh-CN"/>
        </w:rPr>
        <w:t xml:space="preserve"> systems in the List, instead of a generic solution which could not address specific cases. </w:t>
      </w:r>
    </w:p>
    <w:p w14:paraId="6D2B1D5C" w14:textId="77777777" w:rsidR="008F26F1" w:rsidRPr="007127DD" w:rsidRDefault="008F26F1">
      <w:pPr>
        <w:numPr>
          <w:ilvl w:val="0"/>
          <w:numId w:val="8"/>
        </w:numPr>
        <w:ind w:leftChars="145" w:left="708"/>
        <w:jc w:val="both"/>
        <w:rPr>
          <w:rFonts w:eastAsia="SimSun"/>
          <w:lang w:eastAsia="zh-CN"/>
        </w:rPr>
      </w:pPr>
      <w:r w:rsidRPr="007127DD">
        <w:rPr>
          <w:rFonts w:eastAsia="SimSun"/>
          <w:lang w:eastAsia="zh-CN"/>
        </w:rPr>
        <w:t xml:space="preserve">Supports that submissions by new ITU Member States shall be adjusted to respect the </w:t>
      </w:r>
      <w:r w:rsidRPr="00261CDA">
        <w:t>carrier</w:t>
      </w:r>
      <w:r w:rsidRPr="007127DD">
        <w:rPr>
          <w:rFonts w:eastAsia="SimSun"/>
          <w:lang w:eastAsia="zh-CN"/>
        </w:rPr>
        <w:t xml:space="preserve">-to-noise ratio (C/N) contained in § 1.2 of Annex 1 to Appendix 30B. </w:t>
      </w:r>
    </w:p>
    <w:p w14:paraId="2A123F12" w14:textId="77777777" w:rsidR="008F26F1" w:rsidRPr="007127DD" w:rsidRDefault="008F26F1">
      <w:pPr>
        <w:numPr>
          <w:ilvl w:val="0"/>
          <w:numId w:val="8"/>
        </w:numPr>
        <w:ind w:leftChars="145" w:left="708"/>
        <w:jc w:val="both"/>
        <w:rPr>
          <w:bCs/>
          <w:lang w:val="en-GB"/>
        </w:rPr>
      </w:pPr>
      <w:r w:rsidRPr="00261CDA">
        <w:t>Supports</w:t>
      </w:r>
      <w:r w:rsidRPr="007127DD">
        <w:rPr>
          <w:rFonts w:eastAsia="SimSun"/>
          <w:lang w:eastAsia="zh-CN"/>
        </w:rPr>
        <w:t xml:space="preserve"> finding a solution on a case by case basis to meet the interference criteria defined in §</w:t>
      </w:r>
      <w:r w:rsidRPr="007127DD">
        <w:rPr>
          <w:bCs/>
          <w:lang w:val="en-GB"/>
        </w:rPr>
        <w:t xml:space="preserve"> 1.4 of Annex 1 to Appendix </w:t>
      </w:r>
      <w:r w:rsidRPr="007127DD">
        <w:rPr>
          <w:b/>
          <w:lang w:val="en-GB"/>
        </w:rPr>
        <w:t>30B</w:t>
      </w:r>
      <w:r w:rsidRPr="007127DD">
        <w:rPr>
          <w:bCs/>
          <w:lang w:val="en-GB"/>
        </w:rPr>
        <w:t xml:space="preserve"> for this new ITU Member State.</w:t>
      </w:r>
    </w:p>
    <w:p w14:paraId="33422A2D" w14:textId="77777777" w:rsidR="008F26F1" w:rsidRPr="007127DD" w:rsidRDefault="008F26F1" w:rsidP="00046FEA">
      <w:pPr>
        <w:pStyle w:val="Style1"/>
      </w:pPr>
    </w:p>
    <w:p w14:paraId="1565901C" w14:textId="552DDB9B" w:rsidR="00342BD8" w:rsidRPr="007127DD" w:rsidRDefault="00342BD8" w:rsidP="00046FEA">
      <w:pPr>
        <w:pStyle w:val="Style1"/>
        <w:rPr>
          <w:rFonts w:cs="Times New Roman"/>
        </w:rPr>
      </w:pPr>
      <w:r w:rsidRPr="007127DD">
        <w:rPr>
          <w:rFonts w:cs="Times New Roman"/>
        </w:rPr>
        <w:t>3.1.</w:t>
      </w:r>
      <w:r w:rsidR="00C0140F" w:rsidRPr="007127DD">
        <w:rPr>
          <w:rFonts w:cs="Times New Roman"/>
        </w:rPr>
        <w:t>7</w:t>
      </w:r>
      <w:r w:rsidRPr="007127DD">
        <w:rPr>
          <w:rFonts w:cs="Times New Roman"/>
        </w:rPr>
        <w:tab/>
        <w:t>Viet Nam (Socialist Republic of) - Document APG23-4/</w:t>
      </w:r>
      <w:hyperlink r:id="rId189" w:history="1">
        <w:r w:rsidRPr="007127DD">
          <w:rPr>
            <w:rStyle w:val="Hyperlink"/>
            <w:rFonts w:cs="Times New Roman"/>
          </w:rPr>
          <w:t>INP-78</w:t>
        </w:r>
      </w:hyperlink>
      <w:r w:rsidRPr="007127DD">
        <w:rPr>
          <w:rFonts w:cs="Times New Roman"/>
        </w:rPr>
        <w:t xml:space="preserve"> </w:t>
      </w:r>
    </w:p>
    <w:p w14:paraId="4BDF6927" w14:textId="77777777" w:rsidR="00342BD8" w:rsidRPr="007127DD" w:rsidRDefault="00342BD8">
      <w:pPr>
        <w:numPr>
          <w:ilvl w:val="0"/>
          <w:numId w:val="8"/>
        </w:numPr>
        <w:ind w:leftChars="145" w:left="708"/>
        <w:jc w:val="both"/>
        <w:rPr>
          <w:lang w:val="en-NZ"/>
        </w:rPr>
      </w:pPr>
      <w:r w:rsidRPr="007127DD">
        <w:rPr>
          <w:lang w:val="en-CA"/>
        </w:rPr>
        <w:t xml:space="preserve">Viet Nam supports ITU-R </w:t>
      </w:r>
      <w:r w:rsidRPr="007127DD">
        <w:rPr>
          <w:rFonts w:eastAsia="SimSun"/>
          <w:lang w:eastAsia="zh-CN"/>
        </w:rPr>
        <w:t>studies</w:t>
      </w:r>
      <w:r w:rsidRPr="007127DD">
        <w:rPr>
          <w:lang w:val="en-CA"/>
        </w:rPr>
        <w:t xml:space="preserve"> to improve the </w:t>
      </w:r>
      <w:r w:rsidRPr="007127DD">
        <w:rPr>
          <w:lang w:val="en-NZ"/>
        </w:rPr>
        <w:t xml:space="preserve">procedures under Appendix </w:t>
      </w:r>
      <w:r w:rsidRPr="007127DD">
        <w:rPr>
          <w:b/>
          <w:bCs/>
          <w:lang w:val="en-NZ"/>
        </w:rPr>
        <w:t>30B</w:t>
      </w:r>
      <w:r w:rsidRPr="007127DD">
        <w:rPr>
          <w:lang w:val="en-NZ"/>
        </w:rPr>
        <w:t xml:space="preserve"> of the Radio Regulations for new ITU Member States.</w:t>
      </w:r>
    </w:p>
    <w:p w14:paraId="63EF2F13" w14:textId="77777777" w:rsidR="00525E24" w:rsidRPr="007127DD" w:rsidRDefault="00525E24" w:rsidP="007127DD">
      <w:pPr>
        <w:contextualSpacing/>
        <w:jc w:val="both"/>
        <w:rPr>
          <w:b/>
          <w:lang w:val="en-NZ"/>
        </w:rPr>
      </w:pPr>
    </w:p>
    <w:p w14:paraId="1D8BD47D" w14:textId="77777777" w:rsidR="00492FE2" w:rsidRPr="00BC7C79" w:rsidRDefault="00492FE2" w:rsidP="00046FEA">
      <w:pPr>
        <w:pStyle w:val="H3"/>
      </w:pPr>
      <w:r w:rsidRPr="00BC7C79">
        <w:t xml:space="preserve">3.2 </w:t>
      </w:r>
      <w:r w:rsidRPr="00BC7C79">
        <w:tab/>
        <w:t>Summary of issues raised during the meeting</w:t>
      </w:r>
    </w:p>
    <w:p w14:paraId="34E51DB4" w14:textId="7278DC39" w:rsidR="00E45DC9" w:rsidRPr="00BC7C79" w:rsidRDefault="00D558C1">
      <w:pPr>
        <w:numPr>
          <w:ilvl w:val="0"/>
          <w:numId w:val="8"/>
        </w:numPr>
        <w:ind w:leftChars="145" w:left="708"/>
        <w:jc w:val="both"/>
        <w:rPr>
          <w:lang w:val="en-NZ"/>
        </w:rPr>
      </w:pPr>
      <w:r w:rsidRPr="00BC7C79">
        <w:rPr>
          <w:lang w:val="en-NZ"/>
        </w:rPr>
        <w:t>None</w:t>
      </w:r>
      <w:r w:rsidR="00E70609" w:rsidRPr="00BC7C79">
        <w:rPr>
          <w:lang w:val="en-NZ"/>
        </w:rPr>
        <w:t>.</w:t>
      </w:r>
    </w:p>
    <w:p w14:paraId="3B9FA72D" w14:textId="18760BE0" w:rsidR="00492FE2" w:rsidRPr="00BC7C79" w:rsidRDefault="00492FE2" w:rsidP="00046FEA">
      <w:pPr>
        <w:pStyle w:val="Style1H2"/>
      </w:pPr>
      <w:r w:rsidRPr="00BC7C79">
        <w:t xml:space="preserve">4. </w:t>
      </w:r>
      <w:r w:rsidRPr="00BC7C79">
        <w:tab/>
        <w:t>APT Preliminary View(s)</w:t>
      </w:r>
    </w:p>
    <w:p w14:paraId="041681F2" w14:textId="1C72B720" w:rsidR="00E45DC9" w:rsidRPr="00BC7C79" w:rsidRDefault="00E45DC9">
      <w:pPr>
        <w:numPr>
          <w:ilvl w:val="0"/>
          <w:numId w:val="8"/>
        </w:numPr>
        <w:ind w:leftChars="145" w:left="708"/>
        <w:jc w:val="both"/>
      </w:pPr>
      <w:r w:rsidRPr="00BC7C79">
        <w:rPr>
          <w:lang w:val="en-NZ"/>
        </w:rPr>
        <w:t>APT Members support</w:t>
      </w:r>
      <w:r w:rsidRPr="00BC7C79">
        <w:t xml:space="preserve"> granting new ITU Member States the same right as those granted to other Member States in </w:t>
      </w:r>
      <w:r w:rsidR="00026E85" w:rsidRPr="00BC7C79">
        <w:rPr>
          <w:lang w:val="en-NZ"/>
        </w:rPr>
        <w:t xml:space="preserve">Appendix </w:t>
      </w:r>
      <w:r w:rsidR="00026E85" w:rsidRPr="00BC7C79">
        <w:rPr>
          <w:b/>
          <w:bCs/>
          <w:lang w:val="en-NZ"/>
        </w:rPr>
        <w:t>30B</w:t>
      </w:r>
      <w:r w:rsidRPr="00BC7C79">
        <w:t xml:space="preserve">, based on principles stipulated in Article </w:t>
      </w:r>
      <w:r w:rsidRPr="00BC7C79">
        <w:rPr>
          <w:b/>
          <w:bCs/>
        </w:rPr>
        <w:t>44</w:t>
      </w:r>
      <w:r w:rsidRPr="00BC7C79">
        <w:t xml:space="preserve"> of the Constitution, Resolution </w:t>
      </w:r>
      <w:r w:rsidRPr="00BC7C79">
        <w:rPr>
          <w:b/>
          <w:bCs/>
        </w:rPr>
        <w:t>2 (</w:t>
      </w:r>
      <w:r w:rsidR="00B94C6A" w:rsidRPr="00BC7C79">
        <w:rPr>
          <w:b/>
          <w:bCs/>
        </w:rPr>
        <w:t>Rev</w:t>
      </w:r>
      <w:r w:rsidRPr="00BC7C79">
        <w:rPr>
          <w:b/>
          <w:bCs/>
        </w:rPr>
        <w:t>.WRC-03)</w:t>
      </w:r>
      <w:r w:rsidRPr="00BC7C79">
        <w:t xml:space="preserve"> and those contained in Article </w:t>
      </w:r>
      <w:r w:rsidRPr="00BC7C79">
        <w:rPr>
          <w:b/>
          <w:bCs/>
        </w:rPr>
        <w:t xml:space="preserve">1 </w:t>
      </w:r>
      <w:r w:rsidRPr="00BC7C79">
        <w:t>of AP</w:t>
      </w:r>
      <w:r w:rsidRPr="00BC7C79">
        <w:rPr>
          <w:b/>
          <w:bCs/>
        </w:rPr>
        <w:t>30B</w:t>
      </w:r>
      <w:r w:rsidR="00EE402F" w:rsidRPr="00BC7C79">
        <w:t xml:space="preserve">, </w:t>
      </w:r>
      <w:r w:rsidR="008178CD" w:rsidRPr="00BC7C79">
        <w:t>taking into account</w:t>
      </w:r>
      <w:r w:rsidR="008178CD" w:rsidRPr="00BC7C79">
        <w:rPr>
          <w:b/>
          <w:bCs/>
        </w:rPr>
        <w:t xml:space="preserve"> </w:t>
      </w:r>
      <w:r w:rsidR="00EE402F" w:rsidRPr="00BC7C79">
        <w:rPr>
          <w:bCs/>
          <w:lang w:val="en-GB"/>
        </w:rPr>
        <w:t xml:space="preserve">Resolution </w:t>
      </w:r>
      <w:r w:rsidR="00EE402F" w:rsidRPr="00BC7C79">
        <w:rPr>
          <w:b/>
          <w:lang w:val="en-GB"/>
        </w:rPr>
        <w:t>170 (WRC-19)</w:t>
      </w:r>
      <w:r w:rsidRPr="00BC7C79">
        <w:rPr>
          <w:b/>
          <w:bCs/>
        </w:rPr>
        <w:t xml:space="preserve">. </w:t>
      </w:r>
    </w:p>
    <w:p w14:paraId="6E83DB5B" w14:textId="1614CAB5" w:rsidR="00E45DC9" w:rsidRPr="00BC7C79" w:rsidRDefault="00E45DC9">
      <w:pPr>
        <w:numPr>
          <w:ilvl w:val="0"/>
          <w:numId w:val="8"/>
        </w:numPr>
        <w:ind w:leftChars="145" w:left="708"/>
        <w:jc w:val="both"/>
        <w:rPr>
          <w:lang w:val="en-CA"/>
        </w:rPr>
      </w:pPr>
      <w:r w:rsidRPr="00BC7C79">
        <w:rPr>
          <w:lang w:val="en-CA"/>
        </w:rPr>
        <w:t xml:space="preserve">APT Members support ITU-R studies </w:t>
      </w:r>
      <w:r w:rsidR="008178CD" w:rsidRPr="00BC7C79">
        <w:rPr>
          <w:lang w:val="en-CA"/>
        </w:rPr>
        <w:t xml:space="preserve">to </w:t>
      </w:r>
      <w:r w:rsidRPr="00BC7C79">
        <w:rPr>
          <w:lang w:val="en-CA"/>
        </w:rPr>
        <w:t xml:space="preserve">improve </w:t>
      </w:r>
      <w:r w:rsidRPr="00BC7C79">
        <w:rPr>
          <w:lang w:val="en-NZ"/>
        </w:rPr>
        <w:t xml:space="preserve">procedures under Appendix </w:t>
      </w:r>
      <w:r w:rsidRPr="00BC7C79">
        <w:rPr>
          <w:b/>
          <w:bCs/>
          <w:lang w:val="en-NZ"/>
        </w:rPr>
        <w:t>30B</w:t>
      </w:r>
      <w:r w:rsidRPr="00BC7C79">
        <w:rPr>
          <w:lang w:val="en-NZ"/>
        </w:rPr>
        <w:t xml:space="preserve"> of the Radio Regulations for new ITU Member States.</w:t>
      </w:r>
    </w:p>
    <w:p w14:paraId="46BAEF0C" w14:textId="39834105" w:rsidR="00AA2BCB" w:rsidRPr="00BC7C79" w:rsidRDefault="00AA2BCB">
      <w:pPr>
        <w:numPr>
          <w:ilvl w:val="0"/>
          <w:numId w:val="8"/>
        </w:numPr>
        <w:ind w:leftChars="145" w:left="708"/>
        <w:jc w:val="both"/>
        <w:rPr>
          <w:rFonts w:eastAsia="SimSun"/>
          <w:lang w:eastAsia="zh-CN"/>
        </w:rPr>
      </w:pPr>
      <w:r w:rsidRPr="00BC7C79">
        <w:rPr>
          <w:lang w:val="en-CA"/>
        </w:rPr>
        <w:t xml:space="preserve">APT Members support </w:t>
      </w:r>
      <w:r w:rsidRPr="00BC7C79">
        <w:rPr>
          <w:rFonts w:eastAsia="SimSun"/>
          <w:lang w:eastAsia="zh-CN"/>
        </w:rPr>
        <w:t xml:space="preserve">technical assessments of the interference scenarios </w:t>
      </w:r>
      <w:r w:rsidRPr="00BC7C79">
        <w:rPr>
          <w:bCs/>
          <w:lang w:val="en-GB"/>
        </w:rPr>
        <w:t>for</w:t>
      </w:r>
      <w:r w:rsidRPr="00BC7C79">
        <w:rPr>
          <w:rFonts w:eastAsia="SimSun"/>
          <w:lang w:eastAsia="zh-CN"/>
        </w:rPr>
        <w:t xml:space="preserve"> new ITU Member States so that the possible solution</w:t>
      </w:r>
      <w:r w:rsidR="00853176" w:rsidRPr="00BC7C79">
        <w:rPr>
          <w:rFonts w:eastAsia="SimSun"/>
          <w:lang w:eastAsia="zh-CN"/>
        </w:rPr>
        <w:t>, to the extent possible</w:t>
      </w:r>
      <w:r w:rsidR="00E70609" w:rsidRPr="00BC7C79">
        <w:rPr>
          <w:rFonts w:eastAsia="SimSun"/>
          <w:lang w:eastAsia="zh-CN"/>
        </w:rPr>
        <w:t>,</w:t>
      </w:r>
      <w:r w:rsidRPr="00BC7C79">
        <w:rPr>
          <w:rFonts w:eastAsia="SimSun"/>
          <w:lang w:eastAsia="zh-CN"/>
        </w:rPr>
        <w:t xml:space="preserve"> does not </w:t>
      </w:r>
      <w:r w:rsidR="00853176" w:rsidRPr="00BC7C79">
        <w:rPr>
          <w:rFonts w:eastAsia="SimSun"/>
          <w:lang w:eastAsia="zh-CN"/>
        </w:rPr>
        <w:t>affect</w:t>
      </w:r>
      <w:r w:rsidRPr="00BC7C79">
        <w:rPr>
          <w:rFonts w:eastAsia="SimSun"/>
          <w:lang w:eastAsia="zh-CN"/>
        </w:rPr>
        <w:t xml:space="preserve"> the existing</w:t>
      </w:r>
      <w:r w:rsidR="00853176" w:rsidRPr="00BC7C79">
        <w:rPr>
          <w:rFonts w:eastAsia="SimSun"/>
          <w:lang w:eastAsia="zh-CN"/>
        </w:rPr>
        <w:t xml:space="preserve"> </w:t>
      </w:r>
      <w:r w:rsidR="00D558C1" w:rsidRPr="00BC7C79">
        <w:rPr>
          <w:rFonts w:eastAsia="SimSun"/>
          <w:lang w:eastAsia="zh-CN"/>
        </w:rPr>
        <w:t>allotments</w:t>
      </w:r>
      <w:r w:rsidR="00853176" w:rsidRPr="00BC7C79">
        <w:rPr>
          <w:rFonts w:eastAsia="SimSun"/>
          <w:lang w:eastAsia="zh-CN"/>
        </w:rPr>
        <w:t xml:space="preserve"> </w:t>
      </w:r>
      <w:r w:rsidRPr="00BC7C79">
        <w:rPr>
          <w:rFonts w:eastAsia="SimSun"/>
          <w:lang w:eastAsia="zh-CN"/>
        </w:rPr>
        <w:t xml:space="preserve">in the </w:t>
      </w:r>
      <w:r w:rsidR="00853176" w:rsidRPr="00BC7C79">
        <w:rPr>
          <w:rFonts w:eastAsia="SimSun"/>
          <w:lang w:eastAsia="zh-CN"/>
        </w:rPr>
        <w:t xml:space="preserve">Plan and assignments in the List of </w:t>
      </w:r>
      <w:r w:rsidRPr="00BC7C79">
        <w:rPr>
          <w:rFonts w:eastAsia="SimSun"/>
          <w:lang w:eastAsia="zh-CN"/>
        </w:rPr>
        <w:t xml:space="preserve">Appendix </w:t>
      </w:r>
      <w:r w:rsidRPr="00BC7C79">
        <w:rPr>
          <w:rFonts w:eastAsia="SimSun"/>
          <w:b/>
          <w:bCs/>
          <w:lang w:eastAsia="zh-CN"/>
        </w:rPr>
        <w:t>30B</w:t>
      </w:r>
      <w:r w:rsidRPr="00BC7C79">
        <w:rPr>
          <w:rFonts w:eastAsia="SimSun"/>
          <w:lang w:eastAsia="zh-CN"/>
        </w:rPr>
        <w:t>.</w:t>
      </w:r>
    </w:p>
    <w:p w14:paraId="0C717A07" w14:textId="58FC2C5C" w:rsidR="00AA2BCB" w:rsidRPr="00BC7C79" w:rsidRDefault="00AA2BCB">
      <w:pPr>
        <w:numPr>
          <w:ilvl w:val="0"/>
          <w:numId w:val="8"/>
        </w:numPr>
        <w:ind w:leftChars="145" w:left="708"/>
        <w:jc w:val="both"/>
        <w:rPr>
          <w:rFonts w:eastAsia="SimSun"/>
          <w:lang w:eastAsia="zh-CN"/>
        </w:rPr>
      </w:pPr>
      <w:r w:rsidRPr="00BC7C79">
        <w:rPr>
          <w:lang w:val="en-CA"/>
        </w:rPr>
        <w:t xml:space="preserve">APT Members </w:t>
      </w:r>
      <w:r w:rsidR="00AA34ED" w:rsidRPr="00BC7C79">
        <w:rPr>
          <w:lang w:val="en-CA"/>
        </w:rPr>
        <w:t>encourage</w:t>
      </w:r>
      <w:r w:rsidRPr="00BC7C79">
        <w:rPr>
          <w:rFonts w:eastAsia="SimSun"/>
          <w:lang w:eastAsia="zh-CN"/>
        </w:rPr>
        <w:t xml:space="preserve"> new ITU Member States </w:t>
      </w:r>
      <w:r w:rsidR="00AA34ED" w:rsidRPr="00BC7C79">
        <w:rPr>
          <w:rFonts w:eastAsia="SimSun"/>
          <w:lang w:eastAsia="zh-CN"/>
        </w:rPr>
        <w:t xml:space="preserve">to </w:t>
      </w:r>
      <w:r w:rsidRPr="00BC7C79">
        <w:rPr>
          <w:rFonts w:eastAsia="SimSun"/>
          <w:lang w:eastAsia="zh-CN"/>
        </w:rPr>
        <w:t xml:space="preserve">adjust </w:t>
      </w:r>
      <w:r w:rsidR="00AA34ED" w:rsidRPr="00BC7C79">
        <w:rPr>
          <w:rFonts w:eastAsia="SimSun"/>
          <w:lang w:eastAsia="zh-CN"/>
        </w:rPr>
        <w:t xml:space="preserve">the submissions </w:t>
      </w:r>
      <w:r w:rsidR="00D558C1" w:rsidRPr="00BC7C79">
        <w:rPr>
          <w:rFonts w:eastAsia="SimSun"/>
          <w:lang w:eastAsia="zh-CN"/>
        </w:rPr>
        <w:t xml:space="preserve">in order to comply with the requirements as </w:t>
      </w:r>
      <w:r w:rsidRPr="00BC7C79">
        <w:rPr>
          <w:rFonts w:eastAsia="SimSun"/>
          <w:lang w:eastAsia="zh-CN"/>
        </w:rPr>
        <w:t xml:space="preserve">contained in § 1.2 of Annex 1 to Appendix </w:t>
      </w:r>
      <w:r w:rsidRPr="00BC7C79">
        <w:rPr>
          <w:rFonts w:eastAsia="SimSun"/>
          <w:b/>
          <w:bCs/>
          <w:lang w:eastAsia="zh-CN"/>
        </w:rPr>
        <w:t>30B</w:t>
      </w:r>
      <w:r w:rsidRPr="00BC7C79">
        <w:rPr>
          <w:rFonts w:eastAsia="SimSun"/>
          <w:lang w:eastAsia="zh-CN"/>
        </w:rPr>
        <w:t>.</w:t>
      </w:r>
    </w:p>
    <w:p w14:paraId="786309C6" w14:textId="49227FF9" w:rsidR="00AA2BCB" w:rsidRPr="00BC7C79" w:rsidRDefault="00AA2BCB">
      <w:pPr>
        <w:numPr>
          <w:ilvl w:val="0"/>
          <w:numId w:val="8"/>
        </w:numPr>
        <w:ind w:leftChars="145" w:left="708"/>
        <w:jc w:val="both"/>
        <w:rPr>
          <w:rFonts w:eastAsia="SimSun"/>
          <w:lang w:eastAsia="zh-CN"/>
        </w:rPr>
      </w:pPr>
      <w:r w:rsidRPr="00BC7C79">
        <w:rPr>
          <w:lang w:val="en-CA"/>
        </w:rPr>
        <w:t xml:space="preserve">APT Members support </w:t>
      </w:r>
      <w:r w:rsidRPr="00BC7C79">
        <w:rPr>
          <w:rFonts w:eastAsia="SimSun"/>
          <w:lang w:eastAsia="zh-CN"/>
        </w:rPr>
        <w:t xml:space="preserve">finding a solution on a case by case basis, which could be compatible with allotments in the Plan and assignments in the List of Appendix </w:t>
      </w:r>
      <w:r w:rsidRPr="00BC7C79">
        <w:rPr>
          <w:rFonts w:eastAsia="SimSun"/>
          <w:b/>
          <w:bCs/>
          <w:lang w:eastAsia="zh-CN"/>
        </w:rPr>
        <w:t>30B</w:t>
      </w:r>
      <w:r w:rsidRPr="00BC7C79">
        <w:rPr>
          <w:rFonts w:eastAsia="SimSun"/>
          <w:b/>
          <w:lang w:eastAsia="zh-CN"/>
        </w:rPr>
        <w:t>,</w:t>
      </w:r>
      <w:r w:rsidRPr="00BC7C79">
        <w:rPr>
          <w:rFonts w:eastAsia="SimSun"/>
          <w:lang w:eastAsia="zh-CN"/>
        </w:rPr>
        <w:t xml:space="preserve"> to meet the interference criteria defined in § 1.4 of Annex 1 to </w:t>
      </w:r>
      <w:r w:rsidRPr="00BC7C79">
        <w:rPr>
          <w:bCs/>
          <w:lang w:val="en-GB"/>
        </w:rPr>
        <w:t xml:space="preserve">Appendix </w:t>
      </w:r>
      <w:r w:rsidRPr="00BC7C79">
        <w:rPr>
          <w:b/>
          <w:lang w:val="en-GB"/>
        </w:rPr>
        <w:t>30B</w:t>
      </w:r>
      <w:r w:rsidRPr="00BC7C79">
        <w:rPr>
          <w:rFonts w:eastAsia="SimSun"/>
          <w:lang w:eastAsia="zh-CN"/>
        </w:rPr>
        <w:t xml:space="preserve"> for this new ITU Member State.</w:t>
      </w:r>
    </w:p>
    <w:p w14:paraId="11C4A033" w14:textId="5B6C4C20" w:rsidR="005A0E4C" w:rsidRDefault="005A0E4C" w:rsidP="005A0E4C">
      <w:pPr>
        <w:contextualSpacing/>
        <w:jc w:val="both"/>
        <w:rPr>
          <w:rFonts w:eastAsia="SimSun"/>
          <w:lang w:eastAsia="zh-CN"/>
        </w:rPr>
      </w:pPr>
    </w:p>
    <w:p w14:paraId="64B13F70" w14:textId="77777777" w:rsidR="0068686E" w:rsidRPr="00BC7C79" w:rsidRDefault="0068686E" w:rsidP="005A0E4C">
      <w:pPr>
        <w:contextualSpacing/>
        <w:jc w:val="both"/>
        <w:rPr>
          <w:rFonts w:eastAsia="SimSun"/>
          <w:lang w:eastAsia="zh-CN"/>
        </w:rPr>
      </w:pPr>
    </w:p>
    <w:p w14:paraId="563A4E02" w14:textId="77777777" w:rsidR="00492FE2" w:rsidRPr="00BC7C79" w:rsidRDefault="00492FE2" w:rsidP="00046FEA">
      <w:pPr>
        <w:pStyle w:val="Style1H2"/>
      </w:pPr>
      <w:r w:rsidRPr="00BC7C79">
        <w:t xml:space="preserve">5. </w:t>
      </w:r>
      <w:r w:rsidRPr="00BC7C79">
        <w:tab/>
        <w:t>Other View(s) from APT Members</w:t>
      </w:r>
    </w:p>
    <w:p w14:paraId="3166DB11" w14:textId="77777777" w:rsidR="00E70609" w:rsidRPr="00BC7C79" w:rsidRDefault="00E70609">
      <w:pPr>
        <w:numPr>
          <w:ilvl w:val="0"/>
          <w:numId w:val="8"/>
        </w:numPr>
        <w:ind w:leftChars="145" w:left="708"/>
        <w:jc w:val="both"/>
        <w:rPr>
          <w:lang w:val="en-NZ"/>
        </w:rPr>
      </w:pPr>
      <w:r w:rsidRPr="00BC7C79">
        <w:rPr>
          <w:lang w:val="en-NZ"/>
        </w:rPr>
        <w:t>None.</w:t>
      </w:r>
    </w:p>
    <w:p w14:paraId="2D7F8F64" w14:textId="352E6268" w:rsidR="005A0E4C" w:rsidRPr="00BC7C79" w:rsidRDefault="005A0E4C" w:rsidP="007127DD">
      <w:pPr>
        <w:contextualSpacing/>
        <w:jc w:val="both"/>
        <w:rPr>
          <w:lang w:val="en-NZ"/>
        </w:rPr>
      </w:pPr>
    </w:p>
    <w:p w14:paraId="4F81F337" w14:textId="77777777" w:rsidR="00E70609" w:rsidRPr="00BC7C79" w:rsidRDefault="00E70609" w:rsidP="007127DD">
      <w:pPr>
        <w:contextualSpacing/>
        <w:jc w:val="both"/>
        <w:rPr>
          <w:lang w:val="en-NZ"/>
        </w:rPr>
      </w:pPr>
    </w:p>
    <w:p w14:paraId="71BD3230" w14:textId="77777777" w:rsidR="00492FE2" w:rsidRPr="00BC7C79" w:rsidRDefault="00492FE2" w:rsidP="00046FEA">
      <w:pPr>
        <w:pStyle w:val="Style1H2"/>
      </w:pPr>
      <w:r w:rsidRPr="00BC7C79">
        <w:t xml:space="preserve">6. </w:t>
      </w:r>
      <w:r w:rsidRPr="00BC7C79">
        <w:tab/>
        <w:t>Issues for Consideration at Next APG Meeting</w:t>
      </w:r>
    </w:p>
    <w:p w14:paraId="46D4A79B" w14:textId="13C1BF8A" w:rsidR="004367F9" w:rsidRPr="00BC7C79" w:rsidRDefault="004367F9">
      <w:pPr>
        <w:numPr>
          <w:ilvl w:val="0"/>
          <w:numId w:val="8"/>
        </w:numPr>
        <w:ind w:leftChars="145" w:left="708"/>
        <w:jc w:val="both"/>
        <w:rPr>
          <w:lang w:val="en-NZ"/>
        </w:rPr>
      </w:pPr>
      <w:r w:rsidRPr="00BC7C79">
        <w:rPr>
          <w:lang w:val="en-NZ"/>
        </w:rPr>
        <w:t xml:space="preserve">APT Members are invited to follow the progress of the ITU-R studies and are </w:t>
      </w:r>
      <w:r w:rsidRPr="00BC7C79">
        <w:rPr>
          <w:rFonts w:eastAsia="SimSun"/>
          <w:lang w:eastAsia="zh-CN"/>
        </w:rPr>
        <w:t>encouraged</w:t>
      </w:r>
      <w:r w:rsidRPr="00BC7C79">
        <w:rPr>
          <w:lang w:val="en-NZ"/>
        </w:rPr>
        <w:t xml:space="preserve"> to submit their </w:t>
      </w:r>
      <w:r w:rsidRPr="00BC7C79">
        <w:rPr>
          <w:rFonts w:eastAsia="SimSun"/>
          <w:lang w:eastAsia="zh-CN"/>
        </w:rPr>
        <w:t>contributions</w:t>
      </w:r>
      <w:r w:rsidRPr="00BC7C79">
        <w:rPr>
          <w:lang w:val="en-NZ"/>
        </w:rPr>
        <w:t xml:space="preserve"> for further considerations at the next APG meeting.</w:t>
      </w:r>
    </w:p>
    <w:p w14:paraId="672ECD9B" w14:textId="77777777" w:rsidR="004367F9" w:rsidRPr="007127DD" w:rsidRDefault="004367F9" w:rsidP="007127DD">
      <w:pPr>
        <w:contextualSpacing/>
        <w:rPr>
          <w:lang w:val="en-NZ"/>
        </w:rPr>
      </w:pPr>
    </w:p>
    <w:p w14:paraId="47CC6A21" w14:textId="77777777" w:rsidR="004E45E0" w:rsidRPr="007127DD" w:rsidRDefault="004E45E0" w:rsidP="007127DD">
      <w:pPr>
        <w:contextualSpacing/>
      </w:pPr>
    </w:p>
    <w:p w14:paraId="2B8C482C" w14:textId="77777777" w:rsidR="00115713" w:rsidRPr="007127DD" w:rsidRDefault="00115713" w:rsidP="00046FEA">
      <w:pPr>
        <w:pStyle w:val="Style1H2"/>
      </w:pPr>
      <w:r w:rsidRPr="007127DD">
        <w:t xml:space="preserve">7. </w:t>
      </w:r>
      <w:r w:rsidRPr="007127DD">
        <w:tab/>
        <w:t xml:space="preserve">Views from Other Organisations </w:t>
      </w:r>
    </w:p>
    <w:p w14:paraId="3FB995C7" w14:textId="77777777" w:rsidR="00115713" w:rsidRPr="007127DD" w:rsidRDefault="00115713" w:rsidP="007127DD">
      <w:pPr>
        <w:contextualSpacing/>
        <w:jc w:val="both"/>
        <w:rPr>
          <w:b/>
          <w:lang w:val="en-NZ" w:eastAsia="ko-KR"/>
        </w:rPr>
      </w:pPr>
      <w:r w:rsidRPr="007127DD">
        <w:rPr>
          <w:b/>
          <w:lang w:val="en-NZ" w:eastAsia="ko-KR"/>
        </w:rPr>
        <w:t xml:space="preserve">7.1 </w:t>
      </w:r>
      <w:r w:rsidRPr="007127DD">
        <w:rPr>
          <w:b/>
          <w:lang w:val="en-NZ" w:eastAsia="ko-KR"/>
        </w:rPr>
        <w:tab/>
        <w:t>Regional Groups</w:t>
      </w:r>
    </w:p>
    <w:p w14:paraId="2B584444" w14:textId="77777777" w:rsidR="00906C15" w:rsidRPr="007127DD" w:rsidRDefault="00906C15" w:rsidP="00046FEA">
      <w:pPr>
        <w:pStyle w:val="H3"/>
        <w:rPr>
          <w:rFonts w:ascii="Times New Roman" w:hAnsi="Times New Roman"/>
        </w:rPr>
      </w:pPr>
      <w:r>
        <w:rPr>
          <w:rFonts w:ascii="Times New Roman" w:hAnsi="Times New Roman"/>
        </w:rPr>
        <w:t>7.1</w:t>
      </w:r>
      <w:r w:rsidRPr="007127DD">
        <w:rPr>
          <w:rFonts w:ascii="Times New Roman" w:hAnsi="Times New Roman"/>
        </w:rPr>
        <w:t>.1</w:t>
      </w:r>
      <w:r w:rsidRPr="007127DD">
        <w:rPr>
          <w:rFonts w:ascii="Times New Roman" w:hAnsi="Times New Roman"/>
        </w:rPr>
        <w:tab/>
        <w:t>ATU (as of August 2022 (APG23-4/</w:t>
      </w:r>
      <w:hyperlink r:id="rId190" w:history="1">
        <w:r w:rsidRPr="007127DD">
          <w:rPr>
            <w:rStyle w:val="Hyperlink"/>
            <w:rFonts w:ascii="Times New Roman" w:hAnsi="Times New Roman"/>
          </w:rPr>
          <w:t>INF-02</w:t>
        </w:r>
      </w:hyperlink>
      <w:r w:rsidRPr="007127DD">
        <w:rPr>
          <w:rFonts w:ascii="Times New Roman" w:hAnsi="Times New Roman"/>
        </w:rPr>
        <w:t>))</w:t>
      </w:r>
    </w:p>
    <w:p w14:paraId="1C6E7D2E" w14:textId="4469A39C" w:rsidR="00BC2DC3" w:rsidRPr="007127DD" w:rsidRDefault="00BC2DC3">
      <w:pPr>
        <w:numPr>
          <w:ilvl w:val="0"/>
          <w:numId w:val="8"/>
        </w:numPr>
        <w:ind w:leftChars="145" w:left="708"/>
        <w:jc w:val="both"/>
        <w:rPr>
          <w:lang w:val="en-GB"/>
        </w:rPr>
      </w:pPr>
      <w:r w:rsidRPr="007127DD">
        <w:rPr>
          <w:lang w:val="en-GB"/>
        </w:rPr>
        <w:t xml:space="preserve">Support the on-going studies to improve procedures under Appendix 30B of the Radio </w:t>
      </w:r>
      <w:r w:rsidRPr="00261CDA">
        <w:rPr>
          <w:lang w:val="en-CA"/>
        </w:rPr>
        <w:t>Regulations</w:t>
      </w:r>
      <w:r w:rsidRPr="007127DD">
        <w:rPr>
          <w:lang w:val="en-GB"/>
        </w:rPr>
        <w:t xml:space="preserve"> for new ITU Member States, in order to ensure equitable access to orbits and frequencies resources.</w:t>
      </w:r>
    </w:p>
    <w:p w14:paraId="7011AC2D" w14:textId="68B60582" w:rsidR="00BC2DC3" w:rsidRPr="007127DD" w:rsidRDefault="00BC2DC3">
      <w:pPr>
        <w:numPr>
          <w:ilvl w:val="0"/>
          <w:numId w:val="8"/>
        </w:numPr>
        <w:ind w:leftChars="145" w:left="708"/>
        <w:jc w:val="both"/>
        <w:rPr>
          <w:lang w:val="en-GB"/>
        </w:rPr>
      </w:pPr>
      <w:r w:rsidRPr="007127DD">
        <w:rPr>
          <w:lang w:val="en-GB"/>
        </w:rPr>
        <w:t xml:space="preserve">Support ideas proposed in the option three that was submitted to the Fourth meeting of WP4A that </w:t>
      </w:r>
      <w:r w:rsidRPr="00261CDA">
        <w:rPr>
          <w:lang w:val="en-CA"/>
        </w:rPr>
        <w:t>took</w:t>
      </w:r>
      <w:r w:rsidRPr="007127DD">
        <w:rPr>
          <w:lang w:val="en-GB"/>
        </w:rPr>
        <w:t xml:space="preserve"> place in July 2021 by the Administrations concerned by Article 7 including South Sudan, while taking into account allotments and assignments arising from conversion of allotments into assignments with national service area with assistance from the BR.</w:t>
      </w:r>
    </w:p>
    <w:p w14:paraId="098ED9CB" w14:textId="60A52D06" w:rsidR="00AE0ADE" w:rsidRPr="007127DD" w:rsidRDefault="00AE0ADE" w:rsidP="007127DD">
      <w:pPr>
        <w:widowControl w:val="0"/>
        <w:autoSpaceDE w:val="0"/>
        <w:autoSpaceDN w:val="0"/>
        <w:ind w:left="360"/>
        <w:contextualSpacing/>
        <w:jc w:val="both"/>
        <w:rPr>
          <w:lang w:val="en-NZ"/>
        </w:rPr>
      </w:pPr>
    </w:p>
    <w:p w14:paraId="6D05B1F7" w14:textId="44F8C5A2" w:rsidR="00854610" w:rsidRPr="007127DD" w:rsidRDefault="00906C15" w:rsidP="00046FEA">
      <w:pPr>
        <w:pStyle w:val="Style1"/>
      </w:pPr>
      <w:r>
        <w:t>7.1</w:t>
      </w:r>
      <w:r w:rsidR="00854610" w:rsidRPr="007127DD">
        <w:t>.2</w:t>
      </w:r>
      <w:r w:rsidR="00854610" w:rsidRPr="007127DD">
        <w:tab/>
        <w:t>ASMG (as of August 2022 (APG23-4/</w:t>
      </w:r>
      <w:hyperlink r:id="rId191" w:history="1">
        <w:r w:rsidR="00854610" w:rsidRPr="007127DD">
          <w:rPr>
            <w:rStyle w:val="Hyperlink"/>
          </w:rPr>
          <w:t>INF-21</w:t>
        </w:r>
      </w:hyperlink>
      <w:r w:rsidR="00854610" w:rsidRPr="007127DD">
        <w:t>))</w:t>
      </w:r>
    </w:p>
    <w:p w14:paraId="170DAC02" w14:textId="77777777" w:rsidR="00854610" w:rsidRPr="007127DD" w:rsidRDefault="00854610">
      <w:pPr>
        <w:numPr>
          <w:ilvl w:val="0"/>
          <w:numId w:val="8"/>
        </w:numPr>
        <w:ind w:leftChars="145" w:left="708"/>
        <w:jc w:val="both"/>
        <w:rPr>
          <w:lang w:val="en-NZ"/>
        </w:rPr>
      </w:pPr>
      <w:r w:rsidRPr="007127DD">
        <w:rPr>
          <w:lang w:val="en-NZ"/>
        </w:rPr>
        <w:t xml:space="preserve">Support ongoing studies to improve procedures under Appendix 30B of the Radio Regulations for new ITU Member States, in order to ensure equitable access to orbital and </w:t>
      </w:r>
      <w:r w:rsidRPr="00261CDA">
        <w:rPr>
          <w:lang w:val="en-CA"/>
        </w:rPr>
        <w:t>frequency</w:t>
      </w:r>
      <w:r w:rsidRPr="007127DD">
        <w:rPr>
          <w:lang w:val="en-NZ"/>
        </w:rPr>
        <w:t xml:space="preserve"> resources, while emphasizing that no restrictions are imposed on the allotments and assignments of Appendix 30B of the current Member States taking into account the decision of the Radio Regulations Board at its 89th meeting.</w:t>
      </w:r>
    </w:p>
    <w:p w14:paraId="09153930" w14:textId="77777777" w:rsidR="00854610" w:rsidRPr="007127DD" w:rsidRDefault="00854610">
      <w:pPr>
        <w:numPr>
          <w:ilvl w:val="0"/>
          <w:numId w:val="8"/>
        </w:numPr>
        <w:ind w:leftChars="145" w:left="708"/>
        <w:jc w:val="both"/>
        <w:rPr>
          <w:lang w:val="en-NZ"/>
        </w:rPr>
      </w:pPr>
      <w:r w:rsidRPr="007127DD">
        <w:rPr>
          <w:lang w:val="en-NZ"/>
        </w:rPr>
        <w:t xml:space="preserve">The need for conducting additional studies to analyse all possible interference scenarios to </w:t>
      </w:r>
      <w:r w:rsidRPr="00261CDA">
        <w:rPr>
          <w:lang w:val="en-CA"/>
        </w:rPr>
        <w:t>enable</w:t>
      </w:r>
      <w:r w:rsidRPr="007127DD">
        <w:rPr>
          <w:lang w:val="en-NZ"/>
        </w:rPr>
        <w:t xml:space="preserve"> these countries to obtain orbits slots and allotments under Appendix 30B. </w:t>
      </w:r>
    </w:p>
    <w:p w14:paraId="1F4FF8BD" w14:textId="5C4ECB9B" w:rsidR="00AE0ADE" w:rsidRPr="007127DD" w:rsidRDefault="00854610">
      <w:pPr>
        <w:numPr>
          <w:ilvl w:val="0"/>
          <w:numId w:val="8"/>
        </w:numPr>
        <w:ind w:leftChars="145" w:left="708"/>
        <w:jc w:val="both"/>
        <w:rPr>
          <w:lang w:val="en-NZ"/>
        </w:rPr>
      </w:pPr>
      <w:r w:rsidRPr="00261CDA">
        <w:rPr>
          <w:lang w:val="en-CA"/>
        </w:rPr>
        <w:t>Encourage</w:t>
      </w:r>
      <w:r w:rsidRPr="007127DD">
        <w:rPr>
          <w:lang w:val="en-NZ"/>
        </w:rPr>
        <w:t xml:space="preserve"> effective coordination and cooperation discussions between new ITU Member States and affected administrations to resolve any issues. </w:t>
      </w:r>
      <w:r w:rsidR="00BA40E6" w:rsidRPr="007127DD">
        <w:rPr>
          <w:lang w:val="en-NZ"/>
        </w:rPr>
        <w:t xml:space="preserve"> </w:t>
      </w:r>
    </w:p>
    <w:p w14:paraId="29742199" w14:textId="77777777" w:rsidR="00854610" w:rsidRPr="007127DD" w:rsidRDefault="00854610" w:rsidP="007127DD">
      <w:pPr>
        <w:ind w:left="360"/>
        <w:contextualSpacing/>
        <w:jc w:val="both"/>
        <w:rPr>
          <w:lang w:val="en-NZ"/>
        </w:rPr>
      </w:pPr>
    </w:p>
    <w:p w14:paraId="7FDC0F6C" w14:textId="77777777" w:rsidR="00682EC3" w:rsidRPr="007127DD" w:rsidRDefault="00682EC3" w:rsidP="00046FEA">
      <w:pPr>
        <w:pStyle w:val="Style1"/>
      </w:pPr>
      <w:r w:rsidRPr="007127DD">
        <w:t>7.1.3</w:t>
      </w:r>
      <w:r w:rsidRPr="007127DD">
        <w:tab/>
      </w:r>
      <w:r w:rsidRPr="00682EC3">
        <w:t>CEPT</w:t>
      </w:r>
      <w:r w:rsidRPr="007127DD">
        <w:t xml:space="preserve"> (as of August 2022 (APG23-4/</w:t>
      </w:r>
      <w:hyperlink r:id="rId192" w:history="1">
        <w:r w:rsidRPr="00682EC3">
          <w:rPr>
            <w:rStyle w:val="Hyperlink"/>
            <w:rFonts w:cs="Times New Roman"/>
          </w:rPr>
          <w:t>INF-48</w:t>
        </w:r>
      </w:hyperlink>
      <w:r w:rsidRPr="007127DD">
        <w:t>))</w:t>
      </w:r>
    </w:p>
    <w:p w14:paraId="4E3147FE" w14:textId="77777777" w:rsidR="00DC175D" w:rsidRPr="007127DD" w:rsidRDefault="00DC175D">
      <w:pPr>
        <w:numPr>
          <w:ilvl w:val="0"/>
          <w:numId w:val="8"/>
        </w:numPr>
        <w:ind w:leftChars="145" w:left="708"/>
        <w:jc w:val="both"/>
        <w:rPr>
          <w:lang w:val="en-NZ"/>
        </w:rPr>
      </w:pPr>
      <w:r w:rsidRPr="007127DD">
        <w:rPr>
          <w:lang w:val="en-NZ"/>
        </w:rPr>
        <w:t xml:space="preserve">CEPT supports the possibility to grant new ITU Member States the same conditions as those granted </w:t>
      </w:r>
      <w:r w:rsidRPr="00261CDA">
        <w:rPr>
          <w:lang w:val="en-CA"/>
        </w:rPr>
        <w:t>to</w:t>
      </w:r>
      <w:r w:rsidRPr="007127DD">
        <w:rPr>
          <w:lang w:val="en-NZ"/>
        </w:rPr>
        <w:t xml:space="preserve"> administrations having no assignments in the Appendix </w:t>
      </w:r>
      <w:r w:rsidRPr="007127DD">
        <w:rPr>
          <w:b/>
          <w:bCs/>
          <w:lang w:val="en-NZ"/>
        </w:rPr>
        <w:t>30B</w:t>
      </w:r>
      <w:r w:rsidRPr="007127DD">
        <w:rPr>
          <w:lang w:val="en-NZ"/>
        </w:rPr>
        <w:t xml:space="preserve"> List, or assignments listed under 6.1, as adopted in Resolution </w:t>
      </w:r>
      <w:r w:rsidRPr="007127DD">
        <w:rPr>
          <w:b/>
          <w:bCs/>
          <w:lang w:val="en-NZ"/>
        </w:rPr>
        <w:t>170 (WRC-19)</w:t>
      </w:r>
      <w:r w:rsidRPr="007127DD">
        <w:rPr>
          <w:lang w:val="en-NZ"/>
        </w:rPr>
        <w:t>.</w:t>
      </w:r>
    </w:p>
    <w:p w14:paraId="53A3B663" w14:textId="77777777" w:rsidR="00DC175D" w:rsidRPr="007127DD" w:rsidRDefault="00DC175D">
      <w:pPr>
        <w:numPr>
          <w:ilvl w:val="0"/>
          <w:numId w:val="8"/>
        </w:numPr>
        <w:ind w:leftChars="145" w:left="708"/>
        <w:jc w:val="both"/>
        <w:rPr>
          <w:lang w:val="en-NZ"/>
        </w:rPr>
      </w:pPr>
      <w:r w:rsidRPr="007127DD">
        <w:rPr>
          <w:lang w:val="en-NZ"/>
        </w:rPr>
        <w:t>CEPT supports that a comprehensive understanding of the interference scenarios for new ITU Member States can be achieved through additional technical analysis.</w:t>
      </w:r>
    </w:p>
    <w:p w14:paraId="0885A082" w14:textId="4A98C902" w:rsidR="00DC175D" w:rsidRPr="007127DD" w:rsidRDefault="00DC175D">
      <w:pPr>
        <w:numPr>
          <w:ilvl w:val="0"/>
          <w:numId w:val="8"/>
        </w:numPr>
        <w:ind w:leftChars="145" w:left="708"/>
        <w:jc w:val="both"/>
        <w:rPr>
          <w:lang w:val="en-NZ"/>
        </w:rPr>
      </w:pPr>
      <w:r w:rsidRPr="007127DD">
        <w:rPr>
          <w:lang w:val="en-NZ"/>
        </w:rPr>
        <w:t>CEPT encourage new ITU Member States and the resulting affected administrations to actively undertake and cooperate in coordination discussions to resolve any interference cases in addition to consider RR changes.</w:t>
      </w:r>
    </w:p>
    <w:p w14:paraId="5107B237" w14:textId="77777777" w:rsidR="00EF7BBF" w:rsidRPr="007127DD" w:rsidRDefault="00EF7BBF" w:rsidP="007127DD">
      <w:pPr>
        <w:contextualSpacing/>
        <w:jc w:val="both"/>
      </w:pPr>
    </w:p>
    <w:p w14:paraId="73C670B4" w14:textId="48540FAD" w:rsidR="00866E8E" w:rsidRPr="007127DD" w:rsidRDefault="00906C15" w:rsidP="00046FEA">
      <w:pPr>
        <w:pStyle w:val="Style1"/>
      </w:pPr>
      <w:r>
        <w:t>7.1</w:t>
      </w:r>
      <w:r w:rsidR="00866E8E" w:rsidRPr="007127DD">
        <w:t>.4</w:t>
      </w:r>
      <w:r w:rsidR="00866E8E" w:rsidRPr="007127DD">
        <w:tab/>
        <w:t>CITEL (as of August 2022 (APG23-4/</w:t>
      </w:r>
      <w:hyperlink r:id="rId193" w:history="1">
        <w:r w:rsidR="00866E8E" w:rsidRPr="007127DD">
          <w:rPr>
            <w:rStyle w:val="Hyperlink"/>
          </w:rPr>
          <w:t>INF-28</w:t>
        </w:r>
      </w:hyperlink>
      <w:r w:rsidR="00866E8E" w:rsidRPr="007127DD">
        <w:t>))</w:t>
      </w:r>
    </w:p>
    <w:p w14:paraId="1E8D8E7A" w14:textId="1C75AE6B" w:rsidR="00AE0ADE" w:rsidRPr="007127DD" w:rsidRDefault="00866E8E">
      <w:pPr>
        <w:numPr>
          <w:ilvl w:val="0"/>
          <w:numId w:val="8"/>
        </w:numPr>
        <w:ind w:leftChars="145" w:left="708"/>
        <w:jc w:val="both"/>
        <w:rPr>
          <w:lang w:val="en-NZ"/>
        </w:rPr>
      </w:pPr>
      <w:r w:rsidRPr="007127DD">
        <w:rPr>
          <w:lang w:val="en-NZ"/>
        </w:rPr>
        <w:t>With respect to WRC-23 AI 7, Topic E (Appendix 30B procedures for new ITU Member States), One administration is of the view that new ITU Member States seeking to obtain an allotment under Article 7 of Appendix 30B, should be granted the same privilege as those granted to administrations having no assignments in the Appendix 30B List, or under coordination, as adopted in Resolution 170 (WRC-19). This administration is further of the view that additional technical analysis is needed to reach a</w:t>
      </w:r>
      <w:r w:rsidRPr="007127DD">
        <w:rPr>
          <w:lang w:val="en-NZ"/>
        </w:rPr>
        <w:br/>
        <w:t>comprehensive understanding of the interference scenarios for new ITU Member States but this administration would also encourage new ITU Member States and affected Administrations to actively undertake and cooperate in coordination discussions to resolve any interference cases.</w:t>
      </w:r>
    </w:p>
    <w:p w14:paraId="4CD8DC88" w14:textId="77777777" w:rsidR="00866E8E" w:rsidRPr="007127DD" w:rsidRDefault="00866E8E" w:rsidP="007127DD">
      <w:pPr>
        <w:ind w:left="720"/>
        <w:contextualSpacing/>
        <w:jc w:val="both"/>
      </w:pPr>
    </w:p>
    <w:p w14:paraId="74FA60BE" w14:textId="7B5E072B" w:rsidR="007127DD" w:rsidRPr="007127DD" w:rsidRDefault="00906C15" w:rsidP="00046FEA">
      <w:pPr>
        <w:pStyle w:val="Style1"/>
      </w:pPr>
      <w:r>
        <w:t>7.1</w:t>
      </w:r>
      <w:r w:rsidR="00AE0ADE" w:rsidRPr="007127DD">
        <w:t>.5</w:t>
      </w:r>
      <w:r w:rsidR="00AE0ADE" w:rsidRPr="007127DD">
        <w:tab/>
      </w:r>
      <w:r w:rsidR="007127DD" w:rsidRPr="007127DD">
        <w:t>RCC (as of August 2022 (APG23-4/</w:t>
      </w:r>
      <w:hyperlink r:id="rId194" w:history="1">
        <w:r w:rsidR="007127DD" w:rsidRPr="007127DD">
          <w:rPr>
            <w:rStyle w:val="Hyperlink"/>
          </w:rPr>
          <w:t>INF-44</w:t>
        </w:r>
      </w:hyperlink>
      <w:r w:rsidR="007127DD" w:rsidRPr="007127DD">
        <w:t>))</w:t>
      </w:r>
    </w:p>
    <w:p w14:paraId="445E4DF3" w14:textId="77777777" w:rsidR="007127DD" w:rsidRPr="007127DD" w:rsidRDefault="007127DD">
      <w:pPr>
        <w:numPr>
          <w:ilvl w:val="0"/>
          <w:numId w:val="8"/>
        </w:numPr>
        <w:ind w:leftChars="145" w:left="708"/>
        <w:jc w:val="both"/>
        <w:rPr>
          <w:lang w:val="en-NZ"/>
        </w:rPr>
      </w:pPr>
      <w:r w:rsidRPr="007127DD">
        <w:rPr>
          <w:lang w:val="en-NZ"/>
        </w:rPr>
        <w:t>Support efforts aimed at solving problems related to access to the radio frequency spectrum and satellite orbits for new Member States of the Union within the parameters of Appendix 30B.</w:t>
      </w:r>
    </w:p>
    <w:p w14:paraId="4270E5C1" w14:textId="70E13B51" w:rsidR="008406E5" w:rsidRPr="007127DD" w:rsidRDefault="008406E5" w:rsidP="0079216F"/>
    <w:p w14:paraId="67D9D774" w14:textId="617D0D1B" w:rsidR="009220C8" w:rsidRPr="007127DD" w:rsidRDefault="009220C8" w:rsidP="00046FEA">
      <w:pPr>
        <w:pStyle w:val="H3"/>
      </w:pPr>
      <w:r w:rsidRPr="007127DD">
        <w:t xml:space="preserve">7.2 </w:t>
      </w:r>
      <w:r w:rsidRPr="007127DD">
        <w:tab/>
        <w:t>International Organisations</w:t>
      </w:r>
    </w:p>
    <w:p w14:paraId="2B2B7D6B" w14:textId="77777777" w:rsidR="009220C8" w:rsidRPr="007127DD" w:rsidRDefault="009220C8" w:rsidP="00046FEA">
      <w:pPr>
        <w:pStyle w:val="Style1"/>
      </w:pPr>
      <w:r w:rsidRPr="007127DD">
        <w:t>7.2.1</w:t>
      </w:r>
      <w:r w:rsidRPr="007127DD">
        <w:tab/>
        <w:t>ICAO (as of August 2022)</w:t>
      </w:r>
    </w:p>
    <w:p w14:paraId="3E774A83" w14:textId="77777777" w:rsidR="009220C8" w:rsidRPr="007127DD" w:rsidRDefault="009220C8">
      <w:pPr>
        <w:numPr>
          <w:ilvl w:val="0"/>
          <w:numId w:val="8"/>
        </w:numPr>
        <w:ind w:leftChars="145" w:left="708"/>
        <w:jc w:val="both"/>
      </w:pPr>
      <w:r w:rsidRPr="007127DD">
        <w:t>None.</w:t>
      </w:r>
    </w:p>
    <w:p w14:paraId="017258DD" w14:textId="77777777" w:rsidR="009220C8" w:rsidRPr="007127DD" w:rsidRDefault="009220C8" w:rsidP="009220C8">
      <w:pPr>
        <w:contextualSpacing/>
        <w:rPr>
          <w:b/>
          <w:bCs/>
          <w:lang w:val="en-NZ" w:eastAsia="ko-KR"/>
        </w:rPr>
      </w:pPr>
    </w:p>
    <w:p w14:paraId="1AC7BE86" w14:textId="77777777" w:rsidR="009220C8" w:rsidRPr="007127DD" w:rsidRDefault="009220C8" w:rsidP="00046FEA">
      <w:pPr>
        <w:pStyle w:val="Style1"/>
      </w:pPr>
      <w:r w:rsidRPr="007127DD">
        <w:t>7.2.2</w:t>
      </w:r>
      <w:r w:rsidRPr="007127DD">
        <w:tab/>
        <w:t>IMO</w:t>
      </w:r>
      <w:r>
        <w:t xml:space="preserve"> </w:t>
      </w:r>
      <w:r w:rsidRPr="007127DD">
        <w:t>(as of August 2022)</w:t>
      </w:r>
    </w:p>
    <w:p w14:paraId="7BE4E2E9" w14:textId="77777777" w:rsidR="009220C8" w:rsidRPr="007127DD" w:rsidRDefault="009220C8">
      <w:pPr>
        <w:numPr>
          <w:ilvl w:val="0"/>
          <w:numId w:val="8"/>
        </w:numPr>
        <w:ind w:leftChars="145" w:left="708"/>
        <w:jc w:val="both"/>
      </w:pPr>
      <w:r w:rsidRPr="007127DD">
        <w:t>None.</w:t>
      </w:r>
    </w:p>
    <w:p w14:paraId="16E1EDE2" w14:textId="77777777" w:rsidR="009220C8" w:rsidRPr="007127DD" w:rsidRDefault="009220C8" w:rsidP="009220C8">
      <w:pPr>
        <w:ind w:left="720"/>
        <w:contextualSpacing/>
      </w:pPr>
    </w:p>
    <w:p w14:paraId="746FC240" w14:textId="77777777" w:rsidR="009220C8" w:rsidRPr="007127DD" w:rsidRDefault="009220C8" w:rsidP="00046FEA">
      <w:pPr>
        <w:pStyle w:val="Style1"/>
      </w:pPr>
      <w:r w:rsidRPr="007127DD">
        <w:t>7. 2.3</w:t>
      </w:r>
      <w:r w:rsidRPr="007127DD">
        <w:tab/>
        <w:t>WMO (as of August 2022)</w:t>
      </w:r>
    </w:p>
    <w:p w14:paraId="7E7C1891" w14:textId="77777777" w:rsidR="009220C8" w:rsidRPr="007127DD" w:rsidRDefault="009220C8">
      <w:pPr>
        <w:numPr>
          <w:ilvl w:val="0"/>
          <w:numId w:val="8"/>
        </w:numPr>
        <w:ind w:leftChars="145" w:left="708"/>
        <w:jc w:val="both"/>
        <w:rPr>
          <w:lang w:val="en-NZ"/>
        </w:rPr>
      </w:pPr>
      <w:r w:rsidRPr="007127DD">
        <w:t>None</w:t>
      </w:r>
      <w:r w:rsidRPr="007127DD">
        <w:rPr>
          <w:lang w:val="en-NZ"/>
        </w:rPr>
        <w:t xml:space="preserve">. </w:t>
      </w:r>
    </w:p>
    <w:p w14:paraId="79C774AC" w14:textId="77777777" w:rsidR="009220C8" w:rsidRPr="007127DD" w:rsidRDefault="009220C8" w:rsidP="009220C8">
      <w:pPr>
        <w:ind w:left="720"/>
        <w:contextualSpacing/>
        <w:rPr>
          <w:lang w:val="en-NZ"/>
        </w:rPr>
      </w:pPr>
    </w:p>
    <w:p w14:paraId="73D3F061" w14:textId="77777777" w:rsidR="009220C8" w:rsidRPr="007127DD" w:rsidRDefault="009220C8" w:rsidP="00046FEA">
      <w:pPr>
        <w:pStyle w:val="Style1"/>
      </w:pPr>
      <w:r w:rsidRPr="007127DD">
        <w:t>7. 2.4</w:t>
      </w:r>
      <w:r w:rsidRPr="007127DD">
        <w:tab/>
        <w:t>IARU R3 (as of August 2022)</w:t>
      </w:r>
    </w:p>
    <w:p w14:paraId="24B9A9DC" w14:textId="77777777" w:rsidR="009220C8" w:rsidRPr="007127DD" w:rsidRDefault="009220C8">
      <w:pPr>
        <w:numPr>
          <w:ilvl w:val="0"/>
          <w:numId w:val="8"/>
        </w:numPr>
        <w:ind w:leftChars="145" w:left="708"/>
        <w:jc w:val="both"/>
        <w:rPr>
          <w:lang w:val="en-NZ"/>
        </w:rPr>
      </w:pPr>
      <w:r w:rsidRPr="00845CD1">
        <w:t>None</w:t>
      </w:r>
      <w:r w:rsidRPr="007127DD">
        <w:rPr>
          <w:rFonts w:eastAsia="Calibri"/>
        </w:rPr>
        <w:t xml:space="preserve">. </w:t>
      </w:r>
    </w:p>
    <w:p w14:paraId="01B610B4" w14:textId="77777777" w:rsidR="009220C8" w:rsidRPr="007127DD" w:rsidRDefault="009220C8" w:rsidP="009220C8">
      <w:pPr>
        <w:spacing w:before="600" w:after="120"/>
        <w:jc w:val="center"/>
        <w:rPr>
          <w:caps/>
          <w:color w:val="BFBFBF" w:themeColor="background1" w:themeShade="BF"/>
        </w:rPr>
      </w:pPr>
      <w:r w:rsidRPr="007127DD">
        <w:rPr>
          <w:caps/>
          <w:color w:val="BFBFBF" w:themeColor="background1" w:themeShade="BF"/>
        </w:rPr>
        <w:t>---------------------------</w:t>
      </w:r>
    </w:p>
    <w:p w14:paraId="52F929BC" w14:textId="77777777" w:rsidR="00EB01E2" w:rsidRPr="00EB01E2" w:rsidRDefault="00EB01E2" w:rsidP="00EB01E2">
      <w:pPr>
        <w:pStyle w:val="Heading1"/>
        <w:rPr>
          <w:highlight w:val="lightGray"/>
        </w:rPr>
      </w:pPr>
      <w:r w:rsidRPr="00EB01E2">
        <w:rPr>
          <w:highlight w:val="lightGray"/>
        </w:rPr>
        <w:t>Topic F: Exclusion of feeder-link/uplink service &amp; coverage areas in AP30A/30B</w:t>
      </w:r>
    </w:p>
    <w:p w14:paraId="3BC30656" w14:textId="77777777" w:rsidR="00EB01E2" w:rsidRPr="0054617F" w:rsidRDefault="00EB01E2" w:rsidP="00046FEA">
      <w:pPr>
        <w:pStyle w:val="Style1H2"/>
      </w:pPr>
      <w:r w:rsidRPr="0054617F">
        <w:t>1.</w:t>
      </w:r>
      <w:r w:rsidRPr="0054617F">
        <w:tab/>
        <w:t xml:space="preserve">Background </w:t>
      </w:r>
    </w:p>
    <w:p w14:paraId="43D6E071" w14:textId="77777777" w:rsidR="00EB01E2" w:rsidRPr="002D5631" w:rsidRDefault="00EB01E2">
      <w:pPr>
        <w:numPr>
          <w:ilvl w:val="0"/>
          <w:numId w:val="8"/>
        </w:numPr>
        <w:ind w:leftChars="145" w:left="708"/>
        <w:jc w:val="both"/>
      </w:pPr>
      <w:r>
        <w:t xml:space="preserve">Provision 3.4 of Article 3 of RR Appendix </w:t>
      </w:r>
      <w:r w:rsidRPr="00166102">
        <w:rPr>
          <w:b/>
          <w:bCs/>
        </w:rPr>
        <w:t>30A</w:t>
      </w:r>
      <w:r>
        <w:t xml:space="preserve"> stipulates that: “The Regions 1 and 3 feeder-link Plan is based on national coverage from the geostationary-satellite orbit. The associated </w:t>
      </w:r>
      <w:r w:rsidRPr="002B0EEB">
        <w:t>procedures contained in this Appendix are intended to promote long-term flexibility of the Plan and to avoid monopolization of the planned bands and orbit by a country or a group of countries”.</w:t>
      </w:r>
    </w:p>
    <w:p w14:paraId="256D28AB" w14:textId="77777777" w:rsidR="00EB01E2" w:rsidRPr="002B0EEB" w:rsidRDefault="00EB01E2">
      <w:pPr>
        <w:numPr>
          <w:ilvl w:val="0"/>
          <w:numId w:val="8"/>
        </w:numPr>
        <w:ind w:leftChars="145" w:left="708"/>
        <w:jc w:val="both"/>
      </w:pPr>
      <w:r w:rsidRPr="002B0EEB">
        <w:t xml:space="preserve">Provision 2.6bis of RR Appendix </w:t>
      </w:r>
      <w:r w:rsidRPr="00166102">
        <w:rPr>
          <w:b/>
          <w:bCs/>
        </w:rPr>
        <w:t>30B</w:t>
      </w:r>
      <w:r w:rsidRPr="002B0EEB">
        <w:t xml:space="preserve"> stipulates that: “When submitting additional system(s), administrations shall fully comply with the requirements stipulated in Article 44 of the ITU Constitution. In particular, these administrations shall limit the number of orbital positions and associated spectrum so that:</w:t>
      </w:r>
    </w:p>
    <w:p w14:paraId="67BDE4E3" w14:textId="77777777" w:rsidR="00EB01E2" w:rsidRPr="002B0EEB" w:rsidRDefault="00EB01E2">
      <w:pPr>
        <w:numPr>
          <w:ilvl w:val="0"/>
          <w:numId w:val="22"/>
        </w:numPr>
        <w:jc w:val="both"/>
      </w:pPr>
      <w:r w:rsidRPr="002B0EEB">
        <w:t>the orbital/spectrum natural resources are used rationally, efficiently and economically; and</w:t>
      </w:r>
    </w:p>
    <w:p w14:paraId="7B02BE37" w14:textId="77777777" w:rsidR="00EB01E2" w:rsidRDefault="00EB01E2">
      <w:pPr>
        <w:numPr>
          <w:ilvl w:val="0"/>
          <w:numId w:val="22"/>
        </w:numPr>
        <w:jc w:val="both"/>
      </w:pPr>
      <w:r w:rsidRPr="002B0EEB">
        <w:t>the use of multiple orbital locations to cover the same service area is avoided.</w:t>
      </w:r>
      <w:r w:rsidRPr="002D5631">
        <w:t>       (WRC</w:t>
      </w:r>
      <w:r w:rsidRPr="002D5631">
        <w:noBreakHyphen/>
        <w:t>07)</w:t>
      </w:r>
      <w:r w:rsidRPr="002B0EEB">
        <w:t>”.</w:t>
      </w:r>
    </w:p>
    <w:p w14:paraId="33483772" w14:textId="77777777" w:rsidR="00EB01E2" w:rsidRDefault="00EB01E2">
      <w:pPr>
        <w:numPr>
          <w:ilvl w:val="0"/>
          <w:numId w:val="8"/>
        </w:numPr>
        <w:ind w:leftChars="145" w:left="708"/>
        <w:jc w:val="both"/>
      </w:pPr>
      <w:r>
        <w:t>In view of the purpose of the planned space services together with their associated procedures, the intent of this Topic is to address the issue of submissions with global uplink coverage area or the coverage area extending beyond the service area which poses an obstacle for an administration or a group of named administrations to deploy its national system or their sub-regional systems.</w:t>
      </w:r>
    </w:p>
    <w:p w14:paraId="7483E6CE" w14:textId="77777777" w:rsidR="00EB01E2" w:rsidRPr="002D5631" w:rsidRDefault="00EB01E2" w:rsidP="00EB01E2">
      <w:pPr>
        <w:jc w:val="both"/>
        <w:rPr>
          <w:rFonts w:ascii="TimesNewRomanPS-BoldMT" w:hAnsi="TimesNewRomanPS-BoldMT" w:cs="TimesNewRomanPS-BoldMT"/>
          <w:b/>
          <w:bCs/>
          <w:sz w:val="20"/>
          <w:lang w:eastAsia="zh-CN"/>
        </w:rPr>
      </w:pPr>
    </w:p>
    <w:p w14:paraId="033A573D" w14:textId="77777777" w:rsidR="00EB01E2" w:rsidRPr="0011188B" w:rsidRDefault="00EB01E2" w:rsidP="00EB01E2">
      <w:pPr>
        <w:jc w:val="both"/>
        <w:rPr>
          <w:rFonts w:ascii="TimesNewRomanPS-BoldMT" w:hAnsi="TimesNewRomanPS-BoldMT" w:cs="TimesNewRomanPS-BoldMT"/>
          <w:b/>
          <w:bCs/>
          <w:sz w:val="20"/>
          <w:lang w:eastAsia="zh-CN"/>
        </w:rPr>
      </w:pPr>
    </w:p>
    <w:p w14:paraId="70316FF0" w14:textId="77777777" w:rsidR="00EB01E2" w:rsidRPr="00A11101" w:rsidRDefault="00EB01E2" w:rsidP="00EB01E2">
      <w:pPr>
        <w:spacing w:after="120"/>
        <w:ind w:left="720"/>
        <w:jc w:val="both"/>
        <w:rPr>
          <w:b/>
          <w:lang w:val="en-NZ" w:eastAsia="ko-KR"/>
        </w:rPr>
      </w:pPr>
      <w:r w:rsidRPr="00A11101">
        <w:rPr>
          <w:b/>
          <w:lang w:val="en-NZ" w:eastAsia="ko-KR"/>
        </w:rPr>
        <w:t>Information on on-going ITU-R Study</w:t>
      </w:r>
    </w:p>
    <w:p w14:paraId="33A02D8C" w14:textId="77777777" w:rsidR="00EB01E2" w:rsidRPr="00F62F74" w:rsidRDefault="00EB01E2" w:rsidP="00EB01E2">
      <w:pPr>
        <w:pStyle w:val="ListParagraph"/>
        <w:jc w:val="both"/>
        <w:rPr>
          <w:lang w:val="en-GB"/>
        </w:rPr>
      </w:pPr>
      <w:r w:rsidRPr="00F62F74">
        <w:rPr>
          <w:lang w:val="en-GB"/>
        </w:rPr>
        <w:t>The fourth WP4A meeting</w:t>
      </w:r>
      <w:r w:rsidRPr="00F62F74">
        <w:t xml:space="preserve"> (</w:t>
      </w:r>
      <w:r w:rsidRPr="00F62F74">
        <w:rPr>
          <w:lang w:val="en-GB"/>
        </w:rPr>
        <w:t xml:space="preserve">14 – 28 July 2021) considered the Japanese contribution </w:t>
      </w:r>
      <w:hyperlink r:id="rId195" w:history="1">
        <w:r w:rsidRPr="00F62F74">
          <w:rPr>
            <w:rStyle w:val="Hyperlink"/>
            <w:lang w:val="en-GB"/>
          </w:rPr>
          <w:t>4A/369</w:t>
        </w:r>
      </w:hyperlink>
      <w:r w:rsidRPr="00F62F74">
        <w:rPr>
          <w:lang w:val="en-GB"/>
        </w:rPr>
        <w:t xml:space="preserve"> and the multi-county contribution </w:t>
      </w:r>
      <w:hyperlink r:id="rId196" w:history="1">
        <w:r w:rsidRPr="00F62F74">
          <w:rPr>
            <w:rStyle w:val="Hyperlink"/>
            <w:lang w:val="en-GB"/>
          </w:rPr>
          <w:t>4A/375R1</w:t>
        </w:r>
      </w:hyperlink>
      <w:r w:rsidRPr="00F62F74">
        <w:rPr>
          <w:lang w:val="en-GB"/>
        </w:rPr>
        <w:t xml:space="preserve"> on the related subjects of excluding the territory of an administration from the uplink service area in RR Appendix 30A for Regions 1 and 3, and on implementing a regulatory solution for addressing the implications of this exclusion while extending this to RR Appendix 30B. It was agreed that these two subjects are closely related and should be studied together as a new Topic F under AI 7. </w:t>
      </w:r>
    </w:p>
    <w:p w14:paraId="230018DF" w14:textId="77777777" w:rsidR="00EB01E2" w:rsidRPr="00F62F74" w:rsidRDefault="00EB01E2" w:rsidP="00EB01E2">
      <w:pPr>
        <w:pStyle w:val="ListParagraph"/>
        <w:jc w:val="both"/>
        <w:rPr>
          <w:lang w:val="en-GB"/>
        </w:rPr>
      </w:pPr>
      <w:r w:rsidRPr="00F62F74">
        <w:rPr>
          <w:lang w:val="en-GB"/>
        </w:rPr>
        <w:t>As Document 4A/375R1 included discussion of both aspects of the Topic it was agreed to carry that document forward as a placeholder WD for this new Topic, with the following possible solutions:</w:t>
      </w:r>
    </w:p>
    <w:p w14:paraId="55C6E1A7" w14:textId="77777777" w:rsidR="00EB01E2" w:rsidRPr="00F62F74" w:rsidRDefault="00EB01E2" w:rsidP="00EB01E2">
      <w:pPr>
        <w:pStyle w:val="ListParagraph"/>
        <w:numPr>
          <w:ilvl w:val="0"/>
          <w:numId w:val="3"/>
        </w:numPr>
        <w:ind w:left="1440"/>
        <w:jc w:val="both"/>
      </w:pPr>
      <w:r w:rsidRPr="00F62F74">
        <w:rPr>
          <w:lang w:val="en-GB"/>
        </w:rPr>
        <w:t xml:space="preserve">Introduce a provision in RR Appendix 30A that allows an Administration to request the </w:t>
      </w:r>
      <w:r w:rsidRPr="00F62F74">
        <w:t>exclusion of its national territory from the service area of satellite networks of other Administration.</w:t>
      </w:r>
    </w:p>
    <w:p w14:paraId="49CB97D0" w14:textId="77777777" w:rsidR="00EB01E2" w:rsidRPr="00F62F74" w:rsidRDefault="00EB01E2" w:rsidP="00EB01E2">
      <w:pPr>
        <w:pStyle w:val="ListParagraph"/>
        <w:numPr>
          <w:ilvl w:val="0"/>
          <w:numId w:val="3"/>
        </w:numPr>
        <w:ind w:left="1440"/>
        <w:jc w:val="both"/>
        <w:rPr>
          <w:lang w:val="en-GB"/>
        </w:rPr>
      </w:pPr>
      <w:r w:rsidRPr="00F62F74">
        <w:t>Require the notifying Administration of an interfered-with satellite network to shape the coverage</w:t>
      </w:r>
      <w:r w:rsidRPr="00F62F74">
        <w:rPr>
          <w:lang w:val="en-GB"/>
        </w:rPr>
        <w:t xml:space="preserve"> of the satellite receiving antenna of the interfered-with satellite network outside its service area in order not to create an obstacle for the deployment of national or sub-regional satellite networks of other countries in both RR Appendix 30A and Appendix 30B.”</w:t>
      </w:r>
    </w:p>
    <w:p w14:paraId="228BDFBB" w14:textId="77777777" w:rsidR="00EB01E2" w:rsidRPr="00F62F74" w:rsidRDefault="00EB01E2" w:rsidP="00EB01E2">
      <w:pPr>
        <w:pStyle w:val="ListParagraph"/>
        <w:jc w:val="both"/>
        <w:rPr>
          <w:lang w:val="en-GB"/>
        </w:rPr>
      </w:pPr>
      <w:r w:rsidRPr="00F62F74">
        <w:rPr>
          <w:lang w:val="en-GB"/>
        </w:rPr>
        <w:t xml:space="preserve">The WD on Topic F found in </w:t>
      </w:r>
      <w:r w:rsidRPr="00F62F74">
        <w:t xml:space="preserve">Annex 21 to the WP 4A Chairman’s Report </w:t>
      </w:r>
      <w:hyperlink r:id="rId197" w:history="1">
        <w:r w:rsidRPr="00F62F74">
          <w:rPr>
            <w:rStyle w:val="Hyperlink"/>
          </w:rPr>
          <w:t>(Doc 4A/392 (Annex 21))</w:t>
        </w:r>
      </w:hyperlink>
      <w:r w:rsidRPr="00F62F74">
        <w:t>.</w:t>
      </w:r>
    </w:p>
    <w:p w14:paraId="6B12C240" w14:textId="77777777" w:rsidR="00EB01E2" w:rsidRPr="00F62F74" w:rsidRDefault="00EB01E2" w:rsidP="00EB01E2">
      <w:pPr>
        <w:pStyle w:val="ListParagraph"/>
        <w:jc w:val="both"/>
        <w:rPr>
          <w:lang w:val="en-GB"/>
        </w:rPr>
      </w:pPr>
      <w:r w:rsidRPr="00F62F74">
        <w:t>During the fifth WP 4A virtual meeting (27 October – 4 November 2021), there were inputs from Japan</w:t>
      </w:r>
      <w:r>
        <w:t xml:space="preserve"> (Doc 4A/512)</w:t>
      </w:r>
      <w:r w:rsidRPr="00F62F74">
        <w:t>, Luxembourg and a multi African country input that were not introduced during the meeting, due to lack of time.</w:t>
      </w:r>
    </w:p>
    <w:p w14:paraId="49B30FBB" w14:textId="77777777" w:rsidR="00EB01E2" w:rsidRPr="00F62F74" w:rsidRDefault="00EB01E2" w:rsidP="00EB01E2">
      <w:pPr>
        <w:pStyle w:val="ListParagraph"/>
        <w:jc w:val="both"/>
      </w:pPr>
      <w:r w:rsidRPr="00F62F74">
        <w:t xml:space="preserve">During the sixth WP 4A virtual/hybrid meeting (11-20 May 2022), there </w:t>
      </w:r>
      <w:r>
        <w:t>was</w:t>
      </w:r>
      <w:r w:rsidRPr="00F62F74">
        <w:t xml:space="preserve"> </w:t>
      </w:r>
      <w:r>
        <w:t xml:space="preserve">an </w:t>
      </w:r>
      <w:r w:rsidRPr="00F62F74">
        <w:t xml:space="preserve">input from Saudi Arabia (Doc 4A/664), proposing methods for the draft CPM text. </w:t>
      </w:r>
      <w:r>
        <w:t>There was also an input from Japan (</w:t>
      </w:r>
      <w:r w:rsidRPr="0033639B">
        <w:t>Doc 4A/545</w:t>
      </w:r>
      <w:r>
        <w:t>)</w:t>
      </w:r>
      <w:r w:rsidRPr="0033639B">
        <w:t xml:space="preserve"> </w:t>
      </w:r>
      <w:r>
        <w:t xml:space="preserve">that </w:t>
      </w:r>
      <w:r w:rsidRPr="0033639B">
        <w:t>explained the protection in the area between the coverage area and the service area.</w:t>
      </w:r>
      <w:r>
        <w:t xml:space="preserve"> </w:t>
      </w:r>
      <w:r w:rsidRPr="00F62F74">
        <w:t>Nevertheless, there were concerns raised on the inability to adjust/modify the uplink coverage area of an operational, or soon to be launched, satellite should an administration exclude their territory from the service area late in the process. Also, the proposal from Saudi Arabia suggesting coordination based on territory is an entirely new concept with no real technical basis to support it. The multi country input Doc 4A/672 provided examples of currently filed systems to highlight the difficulties faced under this Topic F.</w:t>
      </w:r>
    </w:p>
    <w:p w14:paraId="756F43C9" w14:textId="77777777" w:rsidR="00EB01E2" w:rsidRPr="00F62F74" w:rsidRDefault="00EB01E2" w:rsidP="00EB01E2">
      <w:pPr>
        <w:pStyle w:val="ListParagraph"/>
        <w:jc w:val="both"/>
        <w:rPr>
          <w:lang w:val="en-GB"/>
        </w:rPr>
      </w:pPr>
      <w:r w:rsidRPr="00F62F74">
        <w:t xml:space="preserve">The draft CPM text has not been developed yet. </w:t>
      </w:r>
      <w:r w:rsidRPr="00F62F74">
        <w:rPr>
          <w:lang w:val="en-GB"/>
        </w:rPr>
        <w:t>These documents i</w:t>
      </w:r>
      <w:r>
        <w:rPr>
          <w:lang w:val="en-GB"/>
        </w:rPr>
        <w:t>.</w:t>
      </w:r>
      <w:r w:rsidRPr="00F62F74">
        <w:rPr>
          <w:lang w:val="en-GB"/>
        </w:rPr>
        <w:t>e</w:t>
      </w:r>
      <w:r>
        <w:rPr>
          <w:lang w:val="en-GB"/>
        </w:rPr>
        <w:t>.</w:t>
      </w:r>
      <w:r w:rsidRPr="00F62F74">
        <w:rPr>
          <w:lang w:val="en-GB"/>
        </w:rPr>
        <w:t xml:space="preserve"> </w:t>
      </w:r>
      <w:hyperlink r:id="rId198" w:history="1">
        <w:r w:rsidRPr="00F62F74">
          <w:rPr>
            <w:rStyle w:val="Hyperlink"/>
            <w:lang w:val="en-GB"/>
          </w:rPr>
          <w:t>4A/479</w:t>
        </w:r>
      </w:hyperlink>
      <w:r w:rsidRPr="00F62F74">
        <w:rPr>
          <w:lang w:val="en-GB"/>
        </w:rPr>
        <w:t xml:space="preserve">, </w:t>
      </w:r>
      <w:hyperlink r:id="rId199" w:history="1">
        <w:r w:rsidRPr="006A5275">
          <w:rPr>
            <w:rStyle w:val="Hyperlink"/>
          </w:rPr>
          <w:t>4A/512</w:t>
        </w:r>
      </w:hyperlink>
      <w:r w:rsidRPr="00F62F74">
        <w:rPr>
          <w:lang w:val="en-GB"/>
        </w:rPr>
        <w:t xml:space="preserve">, </w:t>
      </w:r>
      <w:hyperlink r:id="rId200" w:history="1">
        <w:r w:rsidRPr="00F62F74">
          <w:rPr>
            <w:rStyle w:val="Hyperlink"/>
            <w:lang w:val="en-GB"/>
          </w:rPr>
          <w:t>4A/664</w:t>
        </w:r>
      </w:hyperlink>
      <w:r w:rsidRPr="00F62F74">
        <w:rPr>
          <w:lang w:val="en-GB"/>
        </w:rPr>
        <w:t xml:space="preserve">, </w:t>
      </w:r>
      <w:hyperlink r:id="rId201" w:history="1">
        <w:r w:rsidRPr="00F62F74">
          <w:rPr>
            <w:rStyle w:val="Hyperlink"/>
            <w:lang w:val="en-GB"/>
          </w:rPr>
          <w:t>4A/672</w:t>
        </w:r>
      </w:hyperlink>
      <w:r w:rsidRPr="00F62F74">
        <w:rPr>
          <w:lang w:val="en-GB"/>
        </w:rPr>
        <w:t xml:space="preserve"> would be the source material for the draft CPM text.</w:t>
      </w:r>
    </w:p>
    <w:p w14:paraId="48886177" w14:textId="77777777" w:rsidR="00EB01E2" w:rsidRDefault="00EB01E2" w:rsidP="00EB01E2"/>
    <w:p w14:paraId="330FFE5A" w14:textId="77777777" w:rsidR="00EB01E2" w:rsidRDefault="00EB01E2" w:rsidP="00EB01E2"/>
    <w:p w14:paraId="079DA0A9" w14:textId="77777777" w:rsidR="00EB01E2" w:rsidRPr="00441526" w:rsidRDefault="00EB01E2" w:rsidP="00046FEA">
      <w:pPr>
        <w:pStyle w:val="Style1H2"/>
      </w:pPr>
      <w:r w:rsidRPr="00441526">
        <w:t xml:space="preserve">2. </w:t>
      </w:r>
      <w:r w:rsidRPr="00441526">
        <w:tab/>
        <w:t>Documents</w:t>
      </w:r>
    </w:p>
    <w:p w14:paraId="45291E54" w14:textId="77777777" w:rsidR="00EB01E2" w:rsidRPr="00696CF2" w:rsidRDefault="00EB01E2">
      <w:pPr>
        <w:numPr>
          <w:ilvl w:val="0"/>
          <w:numId w:val="8"/>
        </w:numPr>
        <w:ind w:leftChars="145" w:left="708"/>
        <w:jc w:val="both"/>
        <w:rPr>
          <w:bCs/>
          <w:lang w:val="en-NZ"/>
        </w:rPr>
      </w:pPr>
      <w:r w:rsidRPr="00927C17">
        <w:rPr>
          <w:color w:val="000000"/>
        </w:rPr>
        <w:t>Input</w:t>
      </w:r>
      <w:r w:rsidRPr="00441526">
        <w:rPr>
          <w:lang w:val="en-NZ"/>
        </w:rPr>
        <w:t xml:space="preserve"> Documents</w:t>
      </w:r>
      <w:r>
        <w:rPr>
          <w:lang w:val="en-NZ"/>
        </w:rPr>
        <w:t>:</w:t>
      </w:r>
      <w:r w:rsidRPr="00441526">
        <w:rPr>
          <w:lang w:val="en-NZ"/>
        </w:rPr>
        <w:t xml:space="preserve"> </w:t>
      </w:r>
      <w:r w:rsidRPr="00392308">
        <w:rPr>
          <w:lang w:val="fr-FR"/>
        </w:rPr>
        <w:t>APG23-</w:t>
      </w:r>
      <w:r>
        <w:rPr>
          <w:lang w:val="fr-FR"/>
        </w:rPr>
        <w:t>4/INP</w:t>
      </w:r>
      <w:hyperlink r:id="rId202" w:history="1">
        <w:r w:rsidRPr="00696CF2">
          <w:rPr>
            <w:rStyle w:val="Hyperlink"/>
          </w:rPr>
          <w:t>10(J)</w:t>
        </w:r>
      </w:hyperlink>
      <w:r w:rsidRPr="00696CF2">
        <w:t xml:space="preserve">, </w:t>
      </w:r>
      <w:hyperlink r:id="rId203" w:history="1">
        <w:r w:rsidRPr="00696CF2">
          <w:rPr>
            <w:rStyle w:val="Hyperlink"/>
          </w:rPr>
          <w:t>17(AUS)</w:t>
        </w:r>
      </w:hyperlink>
      <w:r w:rsidRPr="00696CF2">
        <w:t xml:space="preserve">, </w:t>
      </w:r>
      <w:hyperlink r:id="rId204" w:history="1">
        <w:r w:rsidRPr="00696CF2">
          <w:rPr>
            <w:rStyle w:val="Hyperlink"/>
          </w:rPr>
          <w:t>27(IRN)</w:t>
        </w:r>
      </w:hyperlink>
      <w:r w:rsidRPr="00696CF2">
        <w:t xml:space="preserve">, </w:t>
      </w:r>
      <w:hyperlink r:id="rId205" w:history="1">
        <w:r w:rsidRPr="00696CF2">
          <w:rPr>
            <w:rStyle w:val="Hyperlink"/>
          </w:rPr>
          <w:t>37(KOR)</w:t>
        </w:r>
      </w:hyperlink>
      <w:r w:rsidRPr="00696CF2">
        <w:t xml:space="preserve">, </w:t>
      </w:r>
      <w:hyperlink r:id="rId206" w:history="1">
        <w:r w:rsidRPr="00696CF2">
          <w:rPr>
            <w:rStyle w:val="Hyperlink"/>
          </w:rPr>
          <w:t>43(CHN)</w:t>
        </w:r>
      </w:hyperlink>
      <w:r w:rsidRPr="00696CF2">
        <w:t xml:space="preserve">, </w:t>
      </w:r>
      <w:hyperlink r:id="rId207" w:history="1">
        <w:r w:rsidRPr="00696CF2">
          <w:rPr>
            <w:rStyle w:val="Hyperlink"/>
          </w:rPr>
          <w:t>57(SNG)</w:t>
        </w:r>
      </w:hyperlink>
      <w:r w:rsidRPr="00696CF2">
        <w:t xml:space="preserve">, </w:t>
      </w:r>
      <w:hyperlink r:id="rId208" w:history="1">
        <w:r w:rsidRPr="00696CF2">
          <w:rPr>
            <w:rStyle w:val="Hyperlink"/>
          </w:rPr>
          <w:t>78(VTN)</w:t>
        </w:r>
      </w:hyperlink>
      <w:r w:rsidRPr="00696CF2">
        <w:rPr>
          <w:bCs/>
          <w:lang w:val="en-NZ"/>
        </w:rPr>
        <w:t xml:space="preserve"> </w:t>
      </w:r>
    </w:p>
    <w:p w14:paraId="557D596D" w14:textId="77777777" w:rsidR="00EB01E2" w:rsidRPr="00A609DC" w:rsidRDefault="00EB01E2">
      <w:pPr>
        <w:numPr>
          <w:ilvl w:val="0"/>
          <w:numId w:val="8"/>
        </w:numPr>
        <w:ind w:leftChars="145" w:left="708"/>
        <w:jc w:val="both"/>
        <w:rPr>
          <w:bCs/>
          <w:lang w:val="en-NZ"/>
        </w:rPr>
      </w:pPr>
      <w:r w:rsidRPr="00596845">
        <w:rPr>
          <w:lang w:val="en-NZ"/>
        </w:rPr>
        <w:t xml:space="preserve">Information Documents </w:t>
      </w:r>
      <w:r>
        <w:rPr>
          <w:bCs/>
          <w:lang w:val="en-NZ"/>
        </w:rPr>
        <w:t>APG23-4/</w:t>
      </w:r>
      <w:hyperlink r:id="rId209" w:history="1">
        <w:r w:rsidRPr="00F77994">
          <w:rPr>
            <w:rStyle w:val="Hyperlink"/>
            <w:lang w:val="en-NZ"/>
          </w:rPr>
          <w:t>INF02(ATU)</w:t>
        </w:r>
      </w:hyperlink>
      <w:r>
        <w:rPr>
          <w:bCs/>
          <w:lang w:val="en-NZ"/>
        </w:rPr>
        <w:t xml:space="preserve">, </w:t>
      </w:r>
      <w:hyperlink r:id="rId210" w:history="1">
        <w:r w:rsidRPr="00F77994">
          <w:rPr>
            <w:rStyle w:val="Hyperlink"/>
            <w:lang w:val="en-NZ"/>
          </w:rPr>
          <w:t>21(ASMG)</w:t>
        </w:r>
      </w:hyperlink>
      <w:r>
        <w:rPr>
          <w:bCs/>
          <w:lang w:val="en-NZ"/>
        </w:rPr>
        <w:t xml:space="preserve">, </w:t>
      </w:r>
      <w:hyperlink r:id="rId211" w:history="1">
        <w:r w:rsidRPr="00AC50C9">
          <w:rPr>
            <w:rStyle w:val="Hyperlink"/>
            <w:lang w:val="en-NZ"/>
          </w:rPr>
          <w:t>28 (CITEL)</w:t>
        </w:r>
      </w:hyperlink>
      <w:r>
        <w:rPr>
          <w:bCs/>
          <w:lang w:val="en-NZ"/>
        </w:rPr>
        <w:t xml:space="preserve">, </w:t>
      </w:r>
      <w:hyperlink r:id="rId212" w:history="1">
        <w:r w:rsidRPr="00AC50C9">
          <w:rPr>
            <w:rStyle w:val="Hyperlink"/>
            <w:lang w:val="en-NZ"/>
          </w:rPr>
          <w:t>44(RCC)</w:t>
        </w:r>
      </w:hyperlink>
      <w:r>
        <w:rPr>
          <w:bCs/>
          <w:lang w:val="en-NZ"/>
        </w:rPr>
        <w:t xml:space="preserve">, </w:t>
      </w:r>
      <w:hyperlink r:id="rId213" w:history="1">
        <w:r w:rsidRPr="00353B69">
          <w:rPr>
            <w:rStyle w:val="Hyperlink"/>
            <w:lang w:val="en-NZ"/>
          </w:rPr>
          <w:t>48(CEPT)</w:t>
        </w:r>
      </w:hyperlink>
    </w:p>
    <w:p w14:paraId="44DC8D6E" w14:textId="77777777" w:rsidR="00EB01E2" w:rsidRDefault="00EB01E2" w:rsidP="00EB01E2">
      <w:pPr>
        <w:rPr>
          <w:lang w:val="en-NZ"/>
        </w:rPr>
      </w:pPr>
    </w:p>
    <w:p w14:paraId="6550DBB0" w14:textId="0761C631" w:rsidR="00EB01E2" w:rsidRPr="00441526" w:rsidRDefault="00EB01E2" w:rsidP="00046FEA">
      <w:pPr>
        <w:pStyle w:val="Style1H2"/>
      </w:pPr>
      <w:r w:rsidRPr="00441526">
        <w:t xml:space="preserve">3. </w:t>
      </w:r>
      <w:r w:rsidRPr="00441526">
        <w:tab/>
        <w:t>Summary of discussions</w:t>
      </w:r>
    </w:p>
    <w:p w14:paraId="6A08EA1E" w14:textId="77777777" w:rsidR="00EB01E2" w:rsidRPr="00441526" w:rsidRDefault="00EB01E2" w:rsidP="00EB01E2">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730A7269" w14:textId="77777777" w:rsidR="00EB01E2" w:rsidRPr="001B6FFD" w:rsidRDefault="00EB01E2" w:rsidP="00EB01E2">
      <w:pPr>
        <w:spacing w:after="120"/>
        <w:jc w:val="both"/>
        <w:rPr>
          <w:b/>
          <w:lang w:val="en-NZ" w:eastAsia="ko-KR"/>
        </w:rPr>
      </w:pPr>
      <w:r w:rsidRPr="001B6FFD">
        <w:rPr>
          <w:b/>
          <w:lang w:val="en-NZ" w:eastAsia="ko-KR"/>
        </w:rPr>
        <w:t xml:space="preserve">3.1.1 </w:t>
      </w:r>
      <w:r>
        <w:rPr>
          <w:b/>
          <w:lang w:val="en-NZ" w:eastAsia="ko-KR"/>
        </w:rPr>
        <w:tab/>
        <w:t>Japan</w:t>
      </w:r>
      <w:r w:rsidRPr="001B6FFD">
        <w:rPr>
          <w:b/>
          <w:lang w:val="en-NZ" w:eastAsia="ko-KR"/>
        </w:rPr>
        <w:t xml:space="preserve"> </w:t>
      </w:r>
      <w:r w:rsidRPr="001B6FFD">
        <w:rPr>
          <w:b/>
        </w:rPr>
        <w:t xml:space="preserve">- </w:t>
      </w:r>
      <w:r w:rsidRPr="001B6FFD">
        <w:rPr>
          <w:b/>
          <w:lang w:val="en-NZ" w:eastAsia="ko-KR"/>
        </w:rPr>
        <w:t>Document APG23-</w:t>
      </w:r>
      <w:r>
        <w:rPr>
          <w:b/>
          <w:lang w:val="en-NZ" w:eastAsia="ko-KR"/>
        </w:rPr>
        <w:t>4</w:t>
      </w:r>
      <w:r w:rsidRPr="001B6FFD">
        <w:rPr>
          <w:b/>
          <w:lang w:val="en-NZ" w:eastAsia="ko-KR"/>
        </w:rPr>
        <w:t>/</w:t>
      </w:r>
      <w:r>
        <w:rPr>
          <w:b/>
          <w:lang w:val="en-NZ" w:eastAsia="ko-KR"/>
        </w:rPr>
        <w:t>INP-10</w:t>
      </w:r>
      <w:r>
        <w:rPr>
          <w:b/>
          <w:lang w:val="en-NZ" w:eastAsia="ko-KR"/>
        </w:rPr>
        <w:tab/>
      </w:r>
      <w:r w:rsidRPr="001B6FFD">
        <w:rPr>
          <w:b/>
          <w:lang w:val="en-NZ" w:eastAsia="ko-KR"/>
        </w:rPr>
        <w:t xml:space="preserve"> </w:t>
      </w:r>
    </w:p>
    <w:p w14:paraId="72D42D76" w14:textId="77777777" w:rsidR="00EB01E2" w:rsidRDefault="00EB01E2">
      <w:pPr>
        <w:pStyle w:val="ListParagraph"/>
        <w:numPr>
          <w:ilvl w:val="0"/>
          <w:numId w:val="8"/>
        </w:numPr>
        <w:ind w:left="720"/>
        <w:jc w:val="both"/>
        <w:rPr>
          <w:lang w:eastAsia="ja-JP"/>
        </w:rPr>
      </w:pPr>
      <w:bookmarkStart w:id="14" w:name="_Hlk80301979"/>
      <w:r w:rsidRPr="006A2360">
        <w:rPr>
          <w:lang w:eastAsia="ja-JP"/>
        </w:rPr>
        <w:t xml:space="preserve">For </w:t>
      </w:r>
      <w:r w:rsidRPr="00126203">
        <w:rPr>
          <w:b/>
          <w:bCs/>
          <w:lang w:eastAsia="ja-JP"/>
        </w:rPr>
        <w:t>Topic F</w:t>
      </w:r>
      <w:r w:rsidRPr="006A2360">
        <w:rPr>
          <w:lang w:eastAsia="ja-JP"/>
        </w:rPr>
        <w:t xml:space="preserve">, Japan </w:t>
      </w:r>
      <w:r w:rsidRPr="004C2453">
        <w:rPr>
          <w:lang w:eastAsia="ja-JP"/>
        </w:rPr>
        <w:t xml:space="preserve">supports </w:t>
      </w:r>
      <w:r w:rsidRPr="006A2360">
        <w:rPr>
          <w:lang w:eastAsia="ja-JP"/>
        </w:rPr>
        <w:t xml:space="preserve">the subjects of excluding the territory of an administration from the uplink service area and defining </w:t>
      </w:r>
      <w:r w:rsidRPr="00126203">
        <w:rPr>
          <w:rFonts w:eastAsiaTheme="majorEastAsia"/>
        </w:rPr>
        <w:t xml:space="preserve">the coverage area to be the smallest area which encompasses the service area </w:t>
      </w:r>
      <w:r w:rsidRPr="006A2360">
        <w:rPr>
          <w:lang w:eastAsia="ja-JP"/>
        </w:rPr>
        <w:t xml:space="preserve">in RR Appendix </w:t>
      </w:r>
      <w:r w:rsidRPr="00126203">
        <w:rPr>
          <w:b/>
          <w:bCs/>
          <w:lang w:eastAsia="ja-JP"/>
        </w:rPr>
        <w:t>30A</w:t>
      </w:r>
      <w:r w:rsidRPr="006A2360">
        <w:rPr>
          <w:lang w:eastAsia="ja-JP"/>
        </w:rPr>
        <w:t xml:space="preserve"> for Regions 1 and 3, while Japan has no </w:t>
      </w:r>
      <w:r w:rsidRPr="00126203">
        <w:rPr>
          <w:color w:val="000000" w:themeColor="text1"/>
        </w:rPr>
        <w:t>intention on</w:t>
      </w:r>
      <w:r w:rsidRPr="008A54D0">
        <w:rPr>
          <w:lang w:eastAsia="ja-JP"/>
        </w:rPr>
        <w:t xml:space="preserve"> extending th</w:t>
      </w:r>
      <w:r>
        <w:rPr>
          <w:lang w:eastAsia="ja-JP"/>
        </w:rPr>
        <w:t>e latter idea</w:t>
      </w:r>
      <w:r w:rsidRPr="008A54D0">
        <w:rPr>
          <w:lang w:eastAsia="ja-JP"/>
        </w:rPr>
        <w:t xml:space="preserve"> to </w:t>
      </w:r>
      <w:r>
        <w:rPr>
          <w:lang w:eastAsia="ja-JP"/>
        </w:rPr>
        <w:t xml:space="preserve">RR </w:t>
      </w:r>
      <w:r w:rsidRPr="00126203">
        <w:rPr>
          <w:color w:val="000000" w:themeColor="text1"/>
        </w:rPr>
        <w:t xml:space="preserve">Appendix </w:t>
      </w:r>
      <w:r w:rsidRPr="00126203">
        <w:rPr>
          <w:b/>
          <w:bCs/>
          <w:color w:val="000000" w:themeColor="text1"/>
        </w:rPr>
        <w:t>30B</w:t>
      </w:r>
      <w:r w:rsidRPr="00126203">
        <w:rPr>
          <w:color w:val="000000" w:themeColor="text1"/>
        </w:rPr>
        <w:t xml:space="preserve"> at this moment.</w:t>
      </w:r>
    </w:p>
    <w:bookmarkEnd w:id="14"/>
    <w:p w14:paraId="50E109DE" w14:textId="77777777" w:rsidR="00EB01E2" w:rsidRPr="001B123F" w:rsidRDefault="00EB01E2" w:rsidP="00EB01E2">
      <w:pPr>
        <w:jc w:val="both"/>
        <w:rPr>
          <w:lang w:val="en-NZ"/>
        </w:rPr>
      </w:pPr>
    </w:p>
    <w:p w14:paraId="6444692E" w14:textId="77777777" w:rsidR="00EB01E2" w:rsidRPr="00D636EF" w:rsidRDefault="00EB01E2" w:rsidP="00EB01E2">
      <w:pPr>
        <w:spacing w:after="120"/>
        <w:jc w:val="both"/>
        <w:rPr>
          <w:b/>
          <w:lang w:val="en-NZ" w:eastAsia="ko-KR"/>
        </w:rPr>
      </w:pPr>
      <w:r w:rsidRPr="00D636EF">
        <w:rPr>
          <w:b/>
          <w:lang w:val="en-NZ" w:eastAsia="ko-KR"/>
        </w:rPr>
        <w:t xml:space="preserve">3.1.2 </w:t>
      </w:r>
      <w:r w:rsidRPr="00D636EF">
        <w:rPr>
          <w:b/>
          <w:lang w:val="en-NZ" w:eastAsia="ko-KR"/>
        </w:rPr>
        <w:tab/>
      </w:r>
      <w:r>
        <w:rPr>
          <w:b/>
          <w:lang w:val="en-NZ" w:eastAsia="ko-KR"/>
        </w:rPr>
        <w:t>Australia</w:t>
      </w:r>
      <w:r w:rsidRPr="00D636EF">
        <w:rPr>
          <w:b/>
          <w:lang w:val="en-NZ" w:eastAsia="ko-KR"/>
        </w:rPr>
        <w:t xml:space="preserve"> - Document APG23-</w:t>
      </w:r>
      <w:r>
        <w:rPr>
          <w:b/>
          <w:lang w:val="en-NZ" w:eastAsia="ko-KR"/>
        </w:rPr>
        <w:t>4/INP-17</w:t>
      </w:r>
    </w:p>
    <w:p w14:paraId="2F83FA41" w14:textId="77777777" w:rsidR="00EB01E2" w:rsidRPr="001A4487" w:rsidRDefault="00EB01E2">
      <w:pPr>
        <w:numPr>
          <w:ilvl w:val="0"/>
          <w:numId w:val="8"/>
        </w:numPr>
        <w:ind w:leftChars="145" w:left="708"/>
        <w:jc w:val="both"/>
        <w:rPr>
          <w:lang w:val="en-NZ"/>
        </w:rPr>
      </w:pPr>
      <w:r w:rsidRPr="00CD7B6C">
        <w:rPr>
          <w:iCs/>
        </w:rPr>
        <w:t xml:space="preserve">Australia is following developments on this Topic with a global focus related to the feeder-link/uplink coverage areas in RR Appendices </w:t>
      </w:r>
      <w:r w:rsidRPr="00CD7B6C">
        <w:rPr>
          <w:b/>
          <w:iCs/>
        </w:rPr>
        <w:t>30A</w:t>
      </w:r>
      <w:r w:rsidRPr="00CD7B6C">
        <w:rPr>
          <w:iCs/>
        </w:rPr>
        <w:t xml:space="preserve"> and </w:t>
      </w:r>
      <w:r w:rsidRPr="00CD7B6C">
        <w:rPr>
          <w:b/>
          <w:iCs/>
        </w:rPr>
        <w:t>30B</w:t>
      </w:r>
      <w:r w:rsidRPr="00CD7B6C">
        <w:rPr>
          <w:iCs/>
        </w:rPr>
        <w:t xml:space="preserve">. It recognises the need to facilitate an Administration or a group of named Administrations in order to coordinate the feeder-link/uplink just as for regulatory provisions with regards to the downlink. Australia supports the need to find an appropriate regulatory measure for facilitation of equitable feeder-link/uplink spectrum access while taking into consideration existing assignment and allotments in RR Appendices </w:t>
      </w:r>
      <w:r w:rsidRPr="00CD7B6C">
        <w:rPr>
          <w:b/>
          <w:iCs/>
        </w:rPr>
        <w:t>30A</w:t>
      </w:r>
      <w:r w:rsidRPr="00CD7B6C">
        <w:rPr>
          <w:iCs/>
        </w:rPr>
        <w:t xml:space="preserve"> and </w:t>
      </w:r>
      <w:r w:rsidRPr="00CD7B6C">
        <w:rPr>
          <w:b/>
          <w:iCs/>
        </w:rPr>
        <w:t>30B</w:t>
      </w:r>
      <w:r w:rsidRPr="00CD7B6C">
        <w:rPr>
          <w:iCs/>
        </w:rPr>
        <w:t>.</w:t>
      </w:r>
    </w:p>
    <w:p w14:paraId="752462B5" w14:textId="77777777" w:rsidR="00EB01E2" w:rsidRPr="001A4487" w:rsidRDefault="00EB01E2" w:rsidP="00EB01E2">
      <w:pPr>
        <w:ind w:left="708"/>
        <w:jc w:val="both"/>
        <w:rPr>
          <w:lang w:val="en-NZ"/>
        </w:rPr>
      </w:pPr>
    </w:p>
    <w:p w14:paraId="0FEBA474" w14:textId="77777777" w:rsidR="00EB01E2" w:rsidRPr="003A51C0" w:rsidRDefault="00EB01E2" w:rsidP="00EB01E2">
      <w:pPr>
        <w:spacing w:after="120"/>
        <w:jc w:val="both"/>
        <w:rPr>
          <w:b/>
          <w:lang w:val="en-NZ" w:eastAsia="ko-KR"/>
        </w:rPr>
      </w:pPr>
      <w:r>
        <w:rPr>
          <w:b/>
          <w:lang w:val="en-NZ" w:eastAsia="ko-KR"/>
        </w:rPr>
        <w:t>3.1.3</w:t>
      </w:r>
      <w:r>
        <w:rPr>
          <w:b/>
          <w:lang w:val="en-NZ" w:eastAsia="ko-KR"/>
        </w:rPr>
        <w:tab/>
        <w:t>Iran (Islamic Republic of)</w:t>
      </w:r>
      <w:r w:rsidRPr="003A51C0">
        <w:rPr>
          <w:b/>
          <w:lang w:val="en-NZ" w:eastAsia="ko-KR"/>
        </w:rPr>
        <w:t xml:space="preserve"> – Document APG23-</w:t>
      </w:r>
      <w:r>
        <w:rPr>
          <w:b/>
          <w:lang w:val="en-NZ" w:eastAsia="ko-KR"/>
        </w:rPr>
        <w:t>4</w:t>
      </w:r>
      <w:r w:rsidRPr="003A51C0">
        <w:rPr>
          <w:b/>
          <w:lang w:val="en-NZ" w:eastAsia="ko-KR"/>
        </w:rPr>
        <w:t>/INP-</w:t>
      </w:r>
      <w:r>
        <w:rPr>
          <w:b/>
          <w:lang w:val="en-NZ" w:eastAsia="ko-KR"/>
        </w:rPr>
        <w:t>27</w:t>
      </w:r>
    </w:p>
    <w:p w14:paraId="5E10C2CA" w14:textId="77777777" w:rsidR="00EB01E2" w:rsidRDefault="00EB01E2">
      <w:pPr>
        <w:numPr>
          <w:ilvl w:val="0"/>
          <w:numId w:val="8"/>
        </w:numPr>
        <w:ind w:leftChars="145" w:left="708"/>
        <w:jc w:val="both"/>
        <w:rPr>
          <w:lang w:eastAsia="ko-KR"/>
        </w:rPr>
      </w:pPr>
      <w:r w:rsidRPr="005F6397">
        <w:rPr>
          <w:rFonts w:eastAsia="TimesNewRoman,Bold"/>
          <w:bCs/>
          <w:lang w:eastAsia="zh-CN"/>
        </w:rPr>
        <w:t>Islamic Republic of Iran</w:t>
      </w:r>
      <w:r>
        <w:rPr>
          <w:lang w:eastAsia="ko-KR"/>
        </w:rPr>
        <w:t xml:space="preserve"> </w:t>
      </w:r>
      <w:r>
        <w:t xml:space="preserve">supports further studies concerning the impact of exclusion of the territory from the service area and the coverage area for the feeder link/up-link in the frequency bands associated with RR </w:t>
      </w:r>
      <w:r>
        <w:rPr>
          <w:bCs/>
        </w:rPr>
        <w:t>Appendices</w:t>
      </w:r>
      <w:r>
        <w:t xml:space="preserve"> </w:t>
      </w:r>
      <w:r w:rsidRPr="00393C80">
        <w:rPr>
          <w:b/>
          <w:bCs/>
        </w:rPr>
        <w:t>30A</w:t>
      </w:r>
      <w:r>
        <w:t xml:space="preserve"> and </w:t>
      </w:r>
      <w:r w:rsidRPr="00393C80">
        <w:rPr>
          <w:b/>
          <w:bCs/>
        </w:rPr>
        <w:t>30B</w:t>
      </w:r>
      <w:r>
        <w:t xml:space="preserve"> and in order to satisfy this topic </w:t>
      </w:r>
      <w:r>
        <w:rPr>
          <w:lang w:eastAsia="ko-KR"/>
        </w:rPr>
        <w:t xml:space="preserve">is in view that, it is required </w:t>
      </w:r>
      <w:r w:rsidRPr="000141CD">
        <w:rPr>
          <w:lang w:eastAsia="ko-KR"/>
        </w:rPr>
        <w:t>to add:</w:t>
      </w:r>
    </w:p>
    <w:p w14:paraId="440DB89E" w14:textId="77777777" w:rsidR="00EB01E2" w:rsidRPr="005F6397" w:rsidRDefault="00EB01E2">
      <w:pPr>
        <w:numPr>
          <w:ilvl w:val="0"/>
          <w:numId w:val="22"/>
        </w:numPr>
        <w:jc w:val="both"/>
        <w:rPr>
          <w:b/>
          <w:bCs/>
        </w:rPr>
      </w:pPr>
      <w:r>
        <w:t xml:space="preserve">In respect of Appendix </w:t>
      </w:r>
      <w:r w:rsidRPr="005F6397">
        <w:rPr>
          <w:b/>
          <w:bCs/>
        </w:rPr>
        <w:t>30A</w:t>
      </w:r>
      <w:r w:rsidRPr="00F50340">
        <w:t>:</w:t>
      </w:r>
    </w:p>
    <w:p w14:paraId="3A673FD1" w14:textId="5B7699C8" w:rsidR="00EB01E2" w:rsidRPr="00046FEA" w:rsidRDefault="00EB01E2">
      <w:pPr>
        <w:pStyle w:val="enumlev1"/>
        <w:numPr>
          <w:ilvl w:val="0"/>
          <w:numId w:val="17"/>
        </w:numPr>
        <w:ind w:firstLine="0"/>
      </w:pPr>
      <w:r>
        <w:t>A</w:t>
      </w:r>
      <w:r w:rsidRPr="00AD50CC">
        <w:t xml:space="preserve"> new provision under Article </w:t>
      </w:r>
      <w:r w:rsidRPr="008A6DF4">
        <w:t>4</w:t>
      </w:r>
      <w:r w:rsidRPr="00AD50CC">
        <w:t xml:space="preserve"> of RR Appendix </w:t>
      </w:r>
      <w:r w:rsidRPr="008A6DF4">
        <w:rPr>
          <w:b/>
          <w:bCs/>
        </w:rPr>
        <w:t>30A</w:t>
      </w:r>
      <w:r w:rsidRPr="00AD50CC">
        <w:t xml:space="preserve"> to allow an Administration to request the exclusion of its territory from the feeder-link service area of a satellite network of other Administrations.</w:t>
      </w:r>
    </w:p>
    <w:p w14:paraId="260806AD" w14:textId="77777777" w:rsidR="00EB01E2" w:rsidRDefault="00EB01E2">
      <w:pPr>
        <w:numPr>
          <w:ilvl w:val="0"/>
          <w:numId w:val="22"/>
        </w:numPr>
        <w:jc w:val="both"/>
        <w:rPr>
          <w:lang w:eastAsia="ja-JP"/>
        </w:rPr>
      </w:pPr>
      <w:r>
        <w:t xml:space="preserve">In respect of Appendix </w:t>
      </w:r>
      <w:r w:rsidRPr="005F6397">
        <w:rPr>
          <w:b/>
          <w:bCs/>
        </w:rPr>
        <w:t>30B</w:t>
      </w:r>
      <w:r w:rsidRPr="00F50340">
        <w:t>:</w:t>
      </w:r>
    </w:p>
    <w:p w14:paraId="1CF4D4D8" w14:textId="77777777" w:rsidR="00EB01E2" w:rsidRPr="00873B24" w:rsidRDefault="00EB01E2">
      <w:pPr>
        <w:pStyle w:val="enumlev1"/>
        <w:numPr>
          <w:ilvl w:val="0"/>
          <w:numId w:val="17"/>
        </w:numPr>
        <w:ind w:firstLine="0"/>
        <w:rPr>
          <w:lang w:val="en-NZ"/>
        </w:rPr>
      </w:pPr>
      <w:r w:rsidRPr="00AD50CC">
        <w:t xml:space="preserve">footnotes to that new provision and § 6.16 of Article 6 of Appendix </w:t>
      </w:r>
      <w:r w:rsidRPr="008A6DF4">
        <w:rPr>
          <w:b/>
          <w:bCs/>
        </w:rPr>
        <w:t>30B</w:t>
      </w:r>
      <w:r w:rsidRPr="00AD50CC">
        <w:t xml:space="preserve"> to request a notifying administration of a satellite network having high receiving sensitivity (relative satellite antenna gain of at least -20 dB) over territory of other Administration to accept uplink interference emanating from the territory of other Administrati</w:t>
      </w:r>
      <w:r w:rsidRPr="00873B24">
        <w:rPr>
          <w:lang w:val="en-NZ"/>
        </w:rPr>
        <w:t>on if so requested.</w:t>
      </w:r>
    </w:p>
    <w:p w14:paraId="77962C92" w14:textId="77777777" w:rsidR="00EB01E2" w:rsidRPr="00873B24" w:rsidRDefault="00EB01E2" w:rsidP="00EB01E2">
      <w:pPr>
        <w:ind w:left="708"/>
        <w:jc w:val="both"/>
        <w:rPr>
          <w:lang w:val="en-NZ"/>
        </w:rPr>
      </w:pPr>
    </w:p>
    <w:p w14:paraId="5738CF87" w14:textId="77777777" w:rsidR="00EB01E2" w:rsidRDefault="00EB01E2" w:rsidP="00EB01E2">
      <w:pPr>
        <w:rPr>
          <w:lang w:val="en-NZ"/>
        </w:rPr>
      </w:pPr>
      <w:r>
        <w:rPr>
          <w:b/>
          <w:lang w:val="en-NZ" w:eastAsia="ko-KR"/>
        </w:rPr>
        <w:t>3.1.4</w:t>
      </w:r>
      <w:r>
        <w:rPr>
          <w:b/>
          <w:lang w:val="en-NZ" w:eastAsia="ko-KR"/>
        </w:rPr>
        <w:tab/>
        <w:t xml:space="preserve">Korea (Republic of) </w:t>
      </w:r>
      <w:r w:rsidRPr="003A51C0">
        <w:rPr>
          <w:b/>
          <w:lang w:val="en-NZ" w:eastAsia="ko-KR"/>
        </w:rPr>
        <w:t>– Document APG23-</w:t>
      </w:r>
      <w:r>
        <w:rPr>
          <w:b/>
          <w:lang w:val="en-NZ" w:eastAsia="ko-KR"/>
        </w:rPr>
        <w:t>4</w:t>
      </w:r>
      <w:r w:rsidRPr="003A51C0">
        <w:rPr>
          <w:b/>
          <w:lang w:val="en-NZ" w:eastAsia="ko-KR"/>
        </w:rPr>
        <w:t>/INP-</w:t>
      </w:r>
      <w:r>
        <w:rPr>
          <w:b/>
          <w:lang w:val="en-NZ" w:eastAsia="ko-KR"/>
        </w:rPr>
        <w:t>37</w:t>
      </w:r>
    </w:p>
    <w:p w14:paraId="397E5CDD" w14:textId="77777777" w:rsidR="00EB01E2" w:rsidRPr="00753256" w:rsidRDefault="00EB01E2">
      <w:pPr>
        <w:numPr>
          <w:ilvl w:val="0"/>
          <w:numId w:val="8"/>
        </w:numPr>
        <w:ind w:leftChars="145" w:left="708"/>
        <w:jc w:val="both"/>
        <w:rPr>
          <w:lang w:val="en-NZ"/>
        </w:rPr>
      </w:pPr>
      <w:r w:rsidRPr="00873B24">
        <w:rPr>
          <w:rFonts w:eastAsia="TimesNewRoman,Bold"/>
          <w:bCs/>
          <w:lang w:eastAsia="zh-CN"/>
        </w:rPr>
        <w:t xml:space="preserve">The Republic of Korea supports </w:t>
      </w:r>
      <w:r w:rsidRPr="005A5CE4">
        <w:t xml:space="preserve">on-going ITU-R studies on the issue of excluding the territory of a country from the service area of the feeder link of </w:t>
      </w:r>
      <w:r>
        <w:t xml:space="preserve">RR </w:t>
      </w:r>
      <w:r w:rsidRPr="005A5CE4">
        <w:t>A</w:t>
      </w:r>
      <w:r>
        <w:t>P</w:t>
      </w:r>
      <w:r w:rsidRPr="005A5CE4">
        <w:t xml:space="preserve"> </w:t>
      </w:r>
      <w:r w:rsidRPr="005A5CE4">
        <w:rPr>
          <w:b/>
          <w:bCs/>
        </w:rPr>
        <w:t>30A</w:t>
      </w:r>
      <w:r w:rsidRPr="005A5CE4">
        <w:t xml:space="preserve"> and adjustment of coverage area of the feeder link to the smallest service area of that submission under RR A</w:t>
      </w:r>
      <w:r>
        <w:t>P</w:t>
      </w:r>
      <w:r w:rsidRPr="005A5CE4">
        <w:t xml:space="preserve"> </w:t>
      </w:r>
      <w:r w:rsidRPr="005A5CE4">
        <w:rPr>
          <w:b/>
          <w:bCs/>
        </w:rPr>
        <w:t>30A</w:t>
      </w:r>
      <w:r w:rsidRPr="005A5CE4">
        <w:t>, as well as adjustment of coverage area to the smallest to be aligned with the service area of the submissions under RR A</w:t>
      </w:r>
      <w:r>
        <w:t>P</w:t>
      </w:r>
      <w:r w:rsidRPr="005A5CE4">
        <w:t xml:space="preserve"> </w:t>
      </w:r>
      <w:r w:rsidRPr="005A5CE4">
        <w:rPr>
          <w:b/>
          <w:bCs/>
        </w:rPr>
        <w:t>30</w:t>
      </w:r>
      <w:r>
        <w:rPr>
          <w:b/>
          <w:bCs/>
        </w:rPr>
        <w:t>B</w:t>
      </w:r>
      <w:r w:rsidRPr="005A5CE4">
        <w:t>.</w:t>
      </w:r>
    </w:p>
    <w:p w14:paraId="3FBD5690" w14:textId="77777777" w:rsidR="00EB01E2" w:rsidRPr="005A5CE4" w:rsidRDefault="00EB01E2">
      <w:pPr>
        <w:numPr>
          <w:ilvl w:val="0"/>
          <w:numId w:val="8"/>
        </w:numPr>
        <w:ind w:leftChars="145" w:left="708"/>
        <w:jc w:val="both"/>
      </w:pPr>
      <w:r w:rsidRPr="005A5CE4">
        <w:t xml:space="preserve">The Republic of Korea </w:t>
      </w:r>
      <w:r>
        <w:t xml:space="preserve">also </w:t>
      </w:r>
      <w:r w:rsidRPr="005A5CE4">
        <w:t xml:space="preserve">supports the exclusion of the territory of a country from the service area of feeder link of another country and </w:t>
      </w:r>
      <w:r>
        <w:t xml:space="preserve">further study on </w:t>
      </w:r>
      <w:r w:rsidRPr="005A5CE4">
        <w:t>the adjustment of coverage area to the smallest to be aligned with the service area of feeder link under RR A</w:t>
      </w:r>
      <w:r>
        <w:t>P</w:t>
      </w:r>
      <w:r w:rsidRPr="005A5CE4">
        <w:t xml:space="preserve"> </w:t>
      </w:r>
      <w:r w:rsidRPr="00753256">
        <w:rPr>
          <w:b/>
          <w:bCs/>
        </w:rPr>
        <w:t>30A</w:t>
      </w:r>
      <w:r w:rsidRPr="005A5CE4">
        <w:t>.</w:t>
      </w:r>
    </w:p>
    <w:p w14:paraId="5DAEA8B4" w14:textId="77777777" w:rsidR="00EB01E2" w:rsidRPr="00753256" w:rsidRDefault="00EB01E2" w:rsidP="00EB01E2">
      <w:pPr>
        <w:jc w:val="both"/>
        <w:rPr>
          <w:lang w:val="en-NZ"/>
        </w:rPr>
      </w:pPr>
    </w:p>
    <w:p w14:paraId="108AEBCB" w14:textId="77777777" w:rsidR="00EB01E2" w:rsidRPr="004D291B" w:rsidRDefault="00EB01E2" w:rsidP="00EB01E2">
      <w:pPr>
        <w:rPr>
          <w:lang w:val="en-NZ"/>
        </w:rPr>
      </w:pPr>
      <w:r w:rsidRPr="004D291B">
        <w:rPr>
          <w:b/>
          <w:lang w:val="en-NZ" w:eastAsia="ko-KR"/>
        </w:rPr>
        <w:t>3.1.5</w:t>
      </w:r>
      <w:r w:rsidRPr="004D291B">
        <w:rPr>
          <w:b/>
          <w:lang w:val="en-NZ" w:eastAsia="ko-KR"/>
        </w:rPr>
        <w:tab/>
      </w:r>
      <w:r>
        <w:rPr>
          <w:b/>
          <w:lang w:val="en-NZ" w:eastAsia="ko-KR"/>
        </w:rPr>
        <w:t>China (People’s Republic of)</w:t>
      </w:r>
      <w:r w:rsidRPr="004D291B">
        <w:rPr>
          <w:b/>
          <w:lang w:val="en-NZ" w:eastAsia="ko-KR"/>
        </w:rPr>
        <w:t xml:space="preserve"> – Document APG23-4/INP-</w:t>
      </w:r>
      <w:r>
        <w:rPr>
          <w:b/>
          <w:lang w:val="en-NZ" w:eastAsia="ko-KR"/>
        </w:rPr>
        <w:t>43</w:t>
      </w:r>
    </w:p>
    <w:p w14:paraId="3C847B86" w14:textId="77777777" w:rsidR="00EB01E2" w:rsidRPr="00C74061" w:rsidRDefault="00EB01E2">
      <w:pPr>
        <w:numPr>
          <w:ilvl w:val="0"/>
          <w:numId w:val="8"/>
        </w:numPr>
        <w:ind w:leftChars="145" w:left="708"/>
        <w:jc w:val="both"/>
        <w:rPr>
          <w:rFonts w:eastAsia="TimesNewRoman,Bold"/>
          <w:bCs/>
          <w:lang w:eastAsia="zh-CN"/>
        </w:rPr>
      </w:pPr>
      <w:r w:rsidRPr="00C74061">
        <w:rPr>
          <w:rFonts w:eastAsia="TimesNewRoman,Bold"/>
          <w:bCs/>
          <w:lang w:eastAsia="zh-CN"/>
        </w:rPr>
        <w:t>China supports the exclusion of the territory of a country from the service area of feeder link of another country and the adjustment of coverage area to the smallest to be aligned with the service area of feeder link under RR A</w:t>
      </w:r>
      <w:r w:rsidRPr="00C74061">
        <w:rPr>
          <w:rFonts w:eastAsia="TimesNewRoman,Bold" w:hint="eastAsia"/>
          <w:bCs/>
          <w:lang w:eastAsia="zh-CN"/>
        </w:rPr>
        <w:t>P</w:t>
      </w:r>
      <w:r w:rsidRPr="00C74061">
        <w:rPr>
          <w:rFonts w:eastAsia="TimesNewRoman,Bold"/>
          <w:b/>
          <w:lang w:eastAsia="zh-CN"/>
        </w:rPr>
        <w:t>30A</w:t>
      </w:r>
      <w:r w:rsidRPr="00C74061">
        <w:rPr>
          <w:rFonts w:eastAsia="TimesNewRoman,Bold"/>
          <w:bCs/>
          <w:lang w:eastAsia="zh-CN"/>
        </w:rPr>
        <w:t>.</w:t>
      </w:r>
    </w:p>
    <w:p w14:paraId="4183A709" w14:textId="77777777" w:rsidR="00EB01E2" w:rsidRPr="00C74061" w:rsidRDefault="00EB01E2">
      <w:pPr>
        <w:numPr>
          <w:ilvl w:val="0"/>
          <w:numId w:val="8"/>
        </w:numPr>
        <w:ind w:leftChars="145" w:left="708"/>
        <w:jc w:val="both"/>
        <w:rPr>
          <w:rFonts w:eastAsia="TimesNewRoman,Bold"/>
          <w:bCs/>
          <w:lang w:eastAsia="zh-CN"/>
        </w:rPr>
      </w:pPr>
      <w:r w:rsidRPr="00C74061">
        <w:rPr>
          <w:rFonts w:eastAsia="TimesNewRoman,Bold"/>
          <w:bCs/>
          <w:lang w:eastAsia="zh-CN"/>
        </w:rPr>
        <w:t>China supports developing possible specific measures to avoid creating obstacles to those administrations wishing to establish satellite networks of AP</w:t>
      </w:r>
      <w:r w:rsidRPr="00C74061">
        <w:rPr>
          <w:rFonts w:eastAsia="TimesNewRoman,Bold"/>
          <w:b/>
          <w:lang w:eastAsia="zh-CN"/>
        </w:rPr>
        <w:t>30B</w:t>
      </w:r>
      <w:r w:rsidRPr="00C74061">
        <w:rPr>
          <w:rFonts w:eastAsia="TimesNewRoman,Bold"/>
          <w:bCs/>
          <w:lang w:eastAsia="zh-CN"/>
        </w:rPr>
        <w:t xml:space="preserve"> over their territories, taking into account the ability for the roll-off of the receiving beams of adjacent satellite networks, and further study on the adjustment of the coverage area to the smallest to be aligned with the service area of the RR AP</w:t>
      </w:r>
      <w:r w:rsidRPr="00C74061">
        <w:rPr>
          <w:rFonts w:eastAsia="TimesNewRoman,Bold"/>
          <w:b/>
          <w:lang w:eastAsia="zh-CN"/>
        </w:rPr>
        <w:t>30B</w:t>
      </w:r>
      <w:r w:rsidRPr="00C74061">
        <w:rPr>
          <w:rFonts w:eastAsia="TimesNewRoman,Bold"/>
          <w:bCs/>
          <w:lang w:eastAsia="zh-CN"/>
        </w:rPr>
        <w:t xml:space="preserve"> submissions under consideration </w:t>
      </w:r>
      <w:r w:rsidRPr="00C74061">
        <w:rPr>
          <w:rFonts w:eastAsia="TimesNewRoman,Bold" w:hint="eastAsia"/>
          <w:bCs/>
          <w:lang w:eastAsia="zh-CN"/>
        </w:rPr>
        <w:t>i</w:t>
      </w:r>
      <w:r w:rsidRPr="00C74061">
        <w:rPr>
          <w:rFonts w:eastAsia="TimesNewRoman,Bold"/>
          <w:bCs/>
          <w:lang w:eastAsia="zh-CN"/>
        </w:rPr>
        <w:t xml:space="preserve">s needed. </w:t>
      </w:r>
    </w:p>
    <w:p w14:paraId="72ABD890" w14:textId="77777777" w:rsidR="00EB01E2" w:rsidRPr="004D291B" w:rsidRDefault="00EB01E2" w:rsidP="00EB01E2">
      <w:pPr>
        <w:pStyle w:val="ListParagraph"/>
        <w:ind w:left="280"/>
        <w:jc w:val="both"/>
        <w:rPr>
          <w:lang w:val="en-NZ"/>
        </w:rPr>
      </w:pPr>
    </w:p>
    <w:p w14:paraId="459FF36A" w14:textId="77777777" w:rsidR="00EB01E2" w:rsidRPr="004A0805" w:rsidRDefault="00EB01E2" w:rsidP="00EB01E2">
      <w:pPr>
        <w:ind w:left="-80"/>
        <w:rPr>
          <w:lang w:val="en-NZ"/>
        </w:rPr>
      </w:pPr>
      <w:r w:rsidRPr="004A0805">
        <w:rPr>
          <w:b/>
          <w:lang w:val="en-NZ" w:eastAsia="ko-KR"/>
        </w:rPr>
        <w:t>3.1.6</w:t>
      </w:r>
      <w:r>
        <w:rPr>
          <w:b/>
          <w:lang w:val="en-NZ" w:eastAsia="ko-KR"/>
        </w:rPr>
        <w:tab/>
        <w:t>Singapore</w:t>
      </w:r>
      <w:r w:rsidRPr="004A0805">
        <w:rPr>
          <w:b/>
          <w:lang w:val="en-NZ" w:eastAsia="ko-KR"/>
        </w:rPr>
        <w:t xml:space="preserve"> (Republic of) – Document APG23-4/INP-</w:t>
      </w:r>
      <w:r>
        <w:rPr>
          <w:b/>
          <w:lang w:val="en-NZ" w:eastAsia="ko-KR"/>
        </w:rPr>
        <w:t>57</w:t>
      </w:r>
    </w:p>
    <w:p w14:paraId="244A00F3" w14:textId="77777777" w:rsidR="00EB01E2" w:rsidRDefault="00EB01E2">
      <w:pPr>
        <w:numPr>
          <w:ilvl w:val="0"/>
          <w:numId w:val="8"/>
        </w:numPr>
        <w:ind w:leftChars="145" w:left="708"/>
        <w:jc w:val="both"/>
        <w:rPr>
          <w:bCs/>
        </w:rPr>
      </w:pPr>
      <w:r>
        <w:rPr>
          <w:bCs/>
        </w:rPr>
        <w:t xml:space="preserve">Singapore has the following preliminary views: </w:t>
      </w:r>
    </w:p>
    <w:p w14:paraId="46134324" w14:textId="77777777" w:rsidR="00EB01E2" w:rsidRPr="00046FEA" w:rsidRDefault="00EB01E2">
      <w:pPr>
        <w:numPr>
          <w:ilvl w:val="0"/>
          <w:numId w:val="22"/>
        </w:numPr>
        <w:jc w:val="both"/>
      </w:pPr>
      <w:r w:rsidRPr="004A0805">
        <w:rPr>
          <w:bCs/>
          <w:lang w:val="en-GB"/>
        </w:rPr>
        <w:t xml:space="preserve">Supports developing specific measures, if needed, to avoid creating obstacles to other </w:t>
      </w:r>
      <w:r w:rsidRPr="00046FEA">
        <w:t xml:space="preserve">administrations wishing to establish satellite networks over their territories; the regulatory and technical solutions should be implementable and not unduly restrict the operations of other satellite networks, in particular those already in operation. </w:t>
      </w:r>
    </w:p>
    <w:p w14:paraId="6C03A640" w14:textId="77777777" w:rsidR="00EB01E2" w:rsidRPr="0075671B" w:rsidRDefault="00EB01E2">
      <w:pPr>
        <w:numPr>
          <w:ilvl w:val="0"/>
          <w:numId w:val="22"/>
        </w:numPr>
        <w:jc w:val="both"/>
        <w:rPr>
          <w:bCs/>
          <w:lang w:val="en-GB"/>
        </w:rPr>
      </w:pPr>
      <w:r w:rsidRPr="00046FEA">
        <w:t>Supports</w:t>
      </w:r>
      <w:r w:rsidRPr="004A0805">
        <w:rPr>
          <w:bCs/>
          <w:lang w:val="en-GB"/>
        </w:rPr>
        <w:t xml:space="preserve"> developing specific measures taking into account the need for the roll-off of the space station receive beam to be fully protected. It is noted that alignment of the coverage area with the service area is not always technically feasible.  </w:t>
      </w:r>
    </w:p>
    <w:p w14:paraId="630DCDD9" w14:textId="77777777" w:rsidR="00EB01E2" w:rsidRPr="004D291B" w:rsidRDefault="00EB01E2" w:rsidP="00EB01E2">
      <w:pPr>
        <w:pStyle w:val="ListParagraph"/>
        <w:ind w:left="280"/>
        <w:jc w:val="both"/>
        <w:rPr>
          <w:lang w:val="en-NZ"/>
        </w:rPr>
      </w:pPr>
    </w:p>
    <w:p w14:paraId="239EED8D" w14:textId="77777777" w:rsidR="00EB01E2" w:rsidRPr="004A0805" w:rsidRDefault="00EB01E2" w:rsidP="00EB01E2">
      <w:pPr>
        <w:ind w:left="-80"/>
        <w:rPr>
          <w:lang w:val="en-NZ"/>
        </w:rPr>
      </w:pPr>
      <w:r w:rsidRPr="004A0805">
        <w:rPr>
          <w:b/>
          <w:lang w:val="en-NZ" w:eastAsia="ko-KR"/>
        </w:rPr>
        <w:t>3.1.</w:t>
      </w:r>
      <w:r>
        <w:rPr>
          <w:b/>
          <w:lang w:val="en-NZ" w:eastAsia="ko-KR"/>
        </w:rPr>
        <w:t>7</w:t>
      </w:r>
      <w:r>
        <w:rPr>
          <w:b/>
          <w:lang w:val="en-NZ" w:eastAsia="ko-KR"/>
        </w:rPr>
        <w:tab/>
        <w:t>Vietnam (Socialist Republic of)</w:t>
      </w:r>
      <w:r w:rsidRPr="004A0805">
        <w:rPr>
          <w:b/>
          <w:lang w:val="en-NZ" w:eastAsia="ko-KR"/>
        </w:rPr>
        <w:t xml:space="preserve"> – Document APG23-4/INP-</w:t>
      </w:r>
      <w:r>
        <w:rPr>
          <w:b/>
          <w:lang w:val="en-NZ" w:eastAsia="ko-KR"/>
        </w:rPr>
        <w:t>78</w:t>
      </w:r>
    </w:p>
    <w:p w14:paraId="230C0D65" w14:textId="77777777" w:rsidR="00EB01E2" w:rsidRPr="0075671B" w:rsidRDefault="00EB01E2">
      <w:pPr>
        <w:pStyle w:val="ListParagraph"/>
        <w:numPr>
          <w:ilvl w:val="0"/>
          <w:numId w:val="8"/>
        </w:numPr>
        <w:ind w:left="720"/>
        <w:jc w:val="both"/>
        <w:rPr>
          <w:szCs w:val="28"/>
          <w:lang w:val="en-NZ"/>
        </w:rPr>
      </w:pPr>
      <w:r w:rsidRPr="0075671B">
        <w:rPr>
          <w:szCs w:val="28"/>
          <w:lang w:val="en-NZ"/>
        </w:rPr>
        <w:t xml:space="preserve">Viet Nam supports the exclusion of the territory of a country from the service area of feeder link of another country and the adjustment of coverage area to the smallest to be aligned with the service area of feeder link under RR Appendix </w:t>
      </w:r>
      <w:r w:rsidRPr="0075671B">
        <w:rPr>
          <w:b/>
          <w:bCs/>
          <w:szCs w:val="28"/>
          <w:lang w:val="en-NZ"/>
        </w:rPr>
        <w:t>30A</w:t>
      </w:r>
      <w:r w:rsidRPr="0075671B">
        <w:rPr>
          <w:szCs w:val="28"/>
          <w:lang w:val="en-NZ"/>
        </w:rPr>
        <w:t>.</w:t>
      </w:r>
    </w:p>
    <w:p w14:paraId="206AA6FF" w14:textId="77777777" w:rsidR="00EB01E2" w:rsidRPr="00D22C90" w:rsidRDefault="00EB01E2">
      <w:pPr>
        <w:pStyle w:val="ListParagraph"/>
        <w:numPr>
          <w:ilvl w:val="0"/>
          <w:numId w:val="8"/>
        </w:numPr>
        <w:spacing w:before="120" w:line="264" w:lineRule="auto"/>
        <w:ind w:left="720"/>
        <w:jc w:val="both"/>
        <w:rPr>
          <w:iCs/>
        </w:rPr>
      </w:pPr>
      <w:r w:rsidRPr="0075671B">
        <w:rPr>
          <w:szCs w:val="28"/>
          <w:lang w:val="en-NZ"/>
        </w:rPr>
        <w:t xml:space="preserve">Viet Nam has no intention on the adjustment of the coverage area to the smallest to be aligned with the service area of the RR Appendix </w:t>
      </w:r>
      <w:r w:rsidRPr="0075671B">
        <w:rPr>
          <w:b/>
          <w:bCs/>
          <w:szCs w:val="28"/>
          <w:lang w:val="en-NZ"/>
        </w:rPr>
        <w:t xml:space="preserve">30B </w:t>
      </w:r>
      <w:r w:rsidRPr="0075671B">
        <w:rPr>
          <w:szCs w:val="28"/>
          <w:lang w:val="en-NZ"/>
        </w:rPr>
        <w:t>submissions under consideration.</w:t>
      </w:r>
    </w:p>
    <w:p w14:paraId="18BE3DDF" w14:textId="77777777" w:rsidR="00EB01E2" w:rsidRPr="00046FEA" w:rsidRDefault="00EB01E2" w:rsidP="00046FEA">
      <w:pPr>
        <w:pStyle w:val="ListParagraph"/>
        <w:numPr>
          <w:ilvl w:val="0"/>
          <w:numId w:val="0"/>
        </w:numPr>
        <w:spacing w:before="120" w:line="264" w:lineRule="auto"/>
        <w:ind w:left="720"/>
        <w:jc w:val="both"/>
        <w:rPr>
          <w:iCs/>
        </w:rPr>
      </w:pPr>
    </w:p>
    <w:p w14:paraId="55583FEB" w14:textId="77777777" w:rsidR="00EB01E2" w:rsidRPr="00760597" w:rsidRDefault="00EB01E2" w:rsidP="00EB01E2">
      <w:pPr>
        <w:spacing w:after="120"/>
        <w:jc w:val="both"/>
        <w:rPr>
          <w:b/>
          <w:lang w:val="en-NZ"/>
        </w:rPr>
      </w:pPr>
      <w:bookmarkStart w:id="15" w:name="_Hlk87467395"/>
      <w:r w:rsidRPr="00441526">
        <w:rPr>
          <w:b/>
          <w:lang w:val="en-NZ"/>
        </w:rPr>
        <w:t xml:space="preserve">3.2 </w:t>
      </w:r>
      <w:r w:rsidRPr="00441526">
        <w:rPr>
          <w:b/>
          <w:lang w:val="en-NZ"/>
        </w:rPr>
        <w:tab/>
      </w:r>
      <w:r w:rsidRPr="00760597">
        <w:rPr>
          <w:b/>
          <w:lang w:val="en-NZ"/>
        </w:rPr>
        <w:t>S</w:t>
      </w:r>
      <w:r w:rsidRPr="00760597">
        <w:rPr>
          <w:b/>
          <w:lang w:val="en-NZ" w:eastAsia="ko-KR"/>
        </w:rPr>
        <w:t>ummary of issues raised du</w:t>
      </w:r>
      <w:r w:rsidRPr="00760597">
        <w:rPr>
          <w:b/>
          <w:lang w:val="en-NZ"/>
        </w:rPr>
        <w:t>ring the meeting</w:t>
      </w:r>
      <w:bookmarkEnd w:id="15"/>
    </w:p>
    <w:p w14:paraId="35990525" w14:textId="040C3AD7" w:rsidR="00EB01E2" w:rsidRDefault="00EB01E2">
      <w:pPr>
        <w:pStyle w:val="ListParagraph"/>
        <w:numPr>
          <w:ilvl w:val="0"/>
          <w:numId w:val="8"/>
        </w:numPr>
        <w:spacing w:before="120" w:line="264" w:lineRule="auto"/>
        <w:ind w:left="720"/>
        <w:jc w:val="both"/>
        <w:rPr>
          <w:lang w:val="en-NZ"/>
        </w:rPr>
      </w:pPr>
      <w:r>
        <w:rPr>
          <w:color w:val="000000"/>
        </w:rPr>
        <w:t xml:space="preserve">During the presentation of the Document APG23-4/INP-57, it was mentioned that the </w:t>
      </w:r>
      <w:r>
        <w:rPr>
          <w:lang w:val="en-NZ"/>
        </w:rPr>
        <w:t xml:space="preserve">alignment of the coverage area with the service area is not always feasible, especially when the satellite network is already in operation. </w:t>
      </w:r>
    </w:p>
    <w:p w14:paraId="4A673010" w14:textId="77777777" w:rsidR="00EB01E2" w:rsidRDefault="00EB01E2" w:rsidP="00EB01E2">
      <w:pPr>
        <w:ind w:left="706"/>
        <w:jc w:val="both"/>
        <w:rPr>
          <w:lang w:val="en-NZ"/>
        </w:rPr>
      </w:pPr>
    </w:p>
    <w:p w14:paraId="73ABA48F" w14:textId="77777777" w:rsidR="00EB01E2" w:rsidRPr="00C2113F" w:rsidRDefault="00EB01E2" w:rsidP="00EB01E2">
      <w:pPr>
        <w:jc w:val="both"/>
        <w:rPr>
          <w:lang w:val="en-NZ"/>
        </w:rPr>
      </w:pPr>
    </w:p>
    <w:p w14:paraId="1AD4FE7C" w14:textId="77777777" w:rsidR="00EB01E2" w:rsidRPr="00441526" w:rsidRDefault="00EB01E2" w:rsidP="00046FEA">
      <w:pPr>
        <w:pStyle w:val="Style1H2"/>
      </w:pPr>
      <w:r w:rsidRPr="00441526">
        <w:t xml:space="preserve">4. </w:t>
      </w:r>
      <w:r w:rsidRPr="00441526">
        <w:tab/>
      </w:r>
      <w:r w:rsidRPr="0094442B">
        <w:t>APT Preliminary View(s)</w:t>
      </w:r>
    </w:p>
    <w:p w14:paraId="78338A53" w14:textId="77777777" w:rsidR="00EB01E2" w:rsidRDefault="00EB01E2">
      <w:pPr>
        <w:numPr>
          <w:ilvl w:val="0"/>
          <w:numId w:val="8"/>
        </w:numPr>
        <w:ind w:leftChars="145" w:left="708"/>
        <w:jc w:val="both"/>
        <w:rPr>
          <w:lang w:val="en-NZ"/>
        </w:rPr>
      </w:pPr>
      <w:r w:rsidRPr="00DB6FFB">
        <w:rPr>
          <w:lang w:val="en-CA"/>
        </w:rPr>
        <w:t>APT Members support</w:t>
      </w:r>
      <w:r>
        <w:rPr>
          <w:lang w:val="en-CA"/>
        </w:rPr>
        <w:t xml:space="preserve"> </w:t>
      </w:r>
      <w:r w:rsidRPr="00052F71">
        <w:rPr>
          <w:lang w:val="en-NZ"/>
        </w:rPr>
        <w:t>on-going ITU-R studies on the</w:t>
      </w:r>
      <w:r>
        <w:rPr>
          <w:lang w:val="en-NZ"/>
        </w:rPr>
        <w:t xml:space="preserve"> issue of excluding the territory of a country from the service area of the feeder link of Appendix </w:t>
      </w:r>
      <w:r w:rsidRPr="00401A2E">
        <w:rPr>
          <w:b/>
          <w:bCs/>
          <w:lang w:val="en-NZ"/>
        </w:rPr>
        <w:t>30A</w:t>
      </w:r>
      <w:r>
        <w:rPr>
          <w:lang w:val="en-NZ"/>
        </w:rPr>
        <w:t xml:space="preserve"> and adjustment of coverage area of the feeder link to the smallest service area of that submission under RR Appendix </w:t>
      </w:r>
      <w:r w:rsidRPr="0094442B">
        <w:rPr>
          <w:b/>
          <w:bCs/>
          <w:lang w:val="en-NZ"/>
        </w:rPr>
        <w:t>30A</w:t>
      </w:r>
      <w:r>
        <w:rPr>
          <w:lang w:val="en-NZ"/>
        </w:rPr>
        <w:t>, as well as adjustment</w:t>
      </w:r>
      <w:r w:rsidRPr="00030001">
        <w:rPr>
          <w:lang w:val="en-NZ"/>
        </w:rPr>
        <w:t xml:space="preserve"> of coverage area to the smallest to be aligned with the service area of the submission</w:t>
      </w:r>
      <w:r>
        <w:rPr>
          <w:lang w:val="en-NZ"/>
        </w:rPr>
        <w:t>s</w:t>
      </w:r>
      <w:r w:rsidRPr="00030001">
        <w:rPr>
          <w:lang w:val="en-NZ"/>
        </w:rPr>
        <w:t xml:space="preserve"> under </w:t>
      </w:r>
      <w:r>
        <w:rPr>
          <w:lang w:val="en-NZ"/>
        </w:rPr>
        <w:t xml:space="preserve">RR </w:t>
      </w:r>
      <w:r w:rsidRPr="00030001">
        <w:rPr>
          <w:lang w:val="en-NZ"/>
        </w:rPr>
        <w:t>App</w:t>
      </w:r>
      <w:r>
        <w:rPr>
          <w:lang w:val="en-NZ"/>
        </w:rPr>
        <w:t>en</w:t>
      </w:r>
      <w:r w:rsidRPr="00030001">
        <w:rPr>
          <w:lang w:val="en-NZ"/>
        </w:rPr>
        <w:t xml:space="preserve">dix </w:t>
      </w:r>
      <w:r w:rsidRPr="0094442B">
        <w:rPr>
          <w:b/>
          <w:bCs/>
          <w:lang w:val="en-NZ"/>
        </w:rPr>
        <w:t>30B</w:t>
      </w:r>
      <w:r>
        <w:rPr>
          <w:lang w:val="en-NZ"/>
        </w:rPr>
        <w:t xml:space="preserve">. </w:t>
      </w:r>
    </w:p>
    <w:p w14:paraId="6C4E8397" w14:textId="77777777" w:rsidR="00EB01E2" w:rsidRDefault="00EB01E2">
      <w:pPr>
        <w:numPr>
          <w:ilvl w:val="0"/>
          <w:numId w:val="8"/>
        </w:numPr>
        <w:ind w:leftChars="145" w:left="708"/>
        <w:jc w:val="both"/>
        <w:rPr>
          <w:lang w:val="en-NZ"/>
        </w:rPr>
      </w:pPr>
      <w:r>
        <w:rPr>
          <w:lang w:val="en-NZ"/>
        </w:rPr>
        <w:t xml:space="preserve">APT Members support the exclusion of the territory of a country from the service area of feeder link of another country and the adjustment of coverage area to the smallest to be aligned with the service area of feeder link under RR Appendix </w:t>
      </w:r>
      <w:r w:rsidRPr="0094442B">
        <w:rPr>
          <w:b/>
          <w:bCs/>
          <w:lang w:val="en-NZ"/>
        </w:rPr>
        <w:t>30A</w:t>
      </w:r>
      <w:r>
        <w:rPr>
          <w:lang w:val="en-NZ"/>
        </w:rPr>
        <w:t>.</w:t>
      </w:r>
    </w:p>
    <w:p w14:paraId="1B1B385C" w14:textId="77777777" w:rsidR="00EB01E2" w:rsidRPr="00C74061" w:rsidRDefault="00EB01E2">
      <w:pPr>
        <w:numPr>
          <w:ilvl w:val="0"/>
          <w:numId w:val="8"/>
        </w:numPr>
        <w:ind w:leftChars="145" w:left="708"/>
        <w:jc w:val="both"/>
        <w:rPr>
          <w:rFonts w:eastAsia="TimesNewRoman,Bold"/>
          <w:bCs/>
          <w:lang w:eastAsia="zh-CN"/>
        </w:rPr>
      </w:pPr>
      <w:r>
        <w:rPr>
          <w:rFonts w:eastAsia="TimesNewRoman,Bold"/>
          <w:bCs/>
          <w:lang w:eastAsia="zh-CN"/>
        </w:rPr>
        <w:t>APT Members</w:t>
      </w:r>
      <w:r w:rsidRPr="00C74061">
        <w:rPr>
          <w:rFonts w:eastAsia="TimesNewRoman,Bold"/>
          <w:bCs/>
          <w:lang w:eastAsia="zh-CN"/>
        </w:rPr>
        <w:t xml:space="preserve"> support developing specific measures to avoid creating obstacles to those administrations wishing to establish satellite networks of AP</w:t>
      </w:r>
      <w:r w:rsidRPr="00C74061">
        <w:rPr>
          <w:rFonts w:eastAsia="TimesNewRoman,Bold"/>
          <w:b/>
          <w:lang w:eastAsia="zh-CN"/>
        </w:rPr>
        <w:t>30B</w:t>
      </w:r>
      <w:r w:rsidRPr="00C74061">
        <w:rPr>
          <w:rFonts w:eastAsia="TimesNewRoman,Bold"/>
          <w:bCs/>
          <w:lang w:eastAsia="zh-CN"/>
        </w:rPr>
        <w:t xml:space="preserve"> over their territories, taking into account the roll-off of the receiving beams of adjacent satellite networks</w:t>
      </w:r>
      <w:r>
        <w:rPr>
          <w:rFonts w:eastAsia="TimesNewRoman,Bold"/>
          <w:bCs/>
          <w:lang w:eastAsia="zh-CN"/>
        </w:rPr>
        <w:t xml:space="preserve">. </w:t>
      </w:r>
    </w:p>
    <w:p w14:paraId="7E4DE8AD" w14:textId="77777777" w:rsidR="00EB01E2" w:rsidRDefault="00EB01E2" w:rsidP="00046FEA">
      <w:pPr>
        <w:pStyle w:val="ListParagraph"/>
        <w:numPr>
          <w:ilvl w:val="0"/>
          <w:numId w:val="0"/>
        </w:numPr>
        <w:ind w:left="720"/>
        <w:jc w:val="both"/>
        <w:rPr>
          <w:lang w:val="en-NZ"/>
        </w:rPr>
      </w:pPr>
    </w:p>
    <w:p w14:paraId="0DE42B17" w14:textId="77777777" w:rsidR="00EB01E2" w:rsidRPr="00DB6FFB" w:rsidRDefault="00EB01E2" w:rsidP="00EB01E2">
      <w:pPr>
        <w:jc w:val="both"/>
        <w:rPr>
          <w:lang w:val="en-NZ"/>
        </w:rPr>
      </w:pPr>
      <w:r>
        <w:rPr>
          <w:lang w:val="en-NZ"/>
        </w:rPr>
        <w:t xml:space="preserve">   </w:t>
      </w:r>
    </w:p>
    <w:p w14:paraId="0555B6C0" w14:textId="77777777" w:rsidR="00EB01E2" w:rsidRPr="00441526" w:rsidRDefault="00EB01E2" w:rsidP="00046FEA">
      <w:pPr>
        <w:pStyle w:val="Style1H2"/>
      </w:pPr>
      <w:r w:rsidRPr="00441526">
        <w:t xml:space="preserve">5. </w:t>
      </w:r>
      <w:r w:rsidRPr="00441526">
        <w:tab/>
      </w:r>
      <w:r w:rsidRPr="0094442B">
        <w:t>Other View(s) from APT Members</w:t>
      </w:r>
    </w:p>
    <w:p w14:paraId="4450895D" w14:textId="77777777" w:rsidR="00EB01E2" w:rsidRDefault="00EB01E2">
      <w:pPr>
        <w:numPr>
          <w:ilvl w:val="0"/>
          <w:numId w:val="8"/>
        </w:numPr>
        <w:ind w:leftChars="145" w:left="708"/>
        <w:jc w:val="both"/>
        <w:rPr>
          <w:lang w:val="en-NZ"/>
        </w:rPr>
      </w:pPr>
      <w:r>
        <w:rPr>
          <w:lang w:val="en-NZ"/>
        </w:rPr>
        <w:t>None.</w:t>
      </w:r>
    </w:p>
    <w:p w14:paraId="60B295AA" w14:textId="77777777" w:rsidR="00EB01E2" w:rsidRPr="00C2113F" w:rsidRDefault="00EB01E2" w:rsidP="00EB01E2">
      <w:pPr>
        <w:ind w:left="708"/>
        <w:jc w:val="both"/>
        <w:rPr>
          <w:lang w:val="en-NZ"/>
        </w:rPr>
      </w:pPr>
    </w:p>
    <w:p w14:paraId="3E2495A4" w14:textId="77777777" w:rsidR="00EB01E2" w:rsidRPr="00441526" w:rsidRDefault="00EB01E2" w:rsidP="00046FEA">
      <w:pPr>
        <w:pStyle w:val="Style1H2"/>
      </w:pPr>
      <w:r>
        <w:t>6</w:t>
      </w:r>
      <w:r w:rsidRPr="00441526">
        <w:t xml:space="preserve">. </w:t>
      </w:r>
      <w:r w:rsidRPr="00441526">
        <w:tab/>
      </w:r>
      <w:r w:rsidRPr="0094442B">
        <w:t>Issues for Consideration at Next APG Meeting</w:t>
      </w:r>
    </w:p>
    <w:p w14:paraId="1C8D8A39" w14:textId="77777777" w:rsidR="00EB01E2" w:rsidRPr="003C0125" w:rsidRDefault="00EB01E2">
      <w:pPr>
        <w:numPr>
          <w:ilvl w:val="0"/>
          <w:numId w:val="8"/>
        </w:numPr>
        <w:ind w:leftChars="145" w:left="708"/>
        <w:jc w:val="both"/>
        <w:rPr>
          <w:lang w:val="en-NZ"/>
        </w:rPr>
      </w:pPr>
      <w:r w:rsidRPr="003C0125">
        <w:rPr>
          <w:lang w:val="en-NZ"/>
        </w:rPr>
        <w:t>APT Members are invited to follow the progress of the ITU-R studies and are encouraged to submit their contributions for further considerations at the next APG meeting.</w:t>
      </w:r>
    </w:p>
    <w:p w14:paraId="7CFC77C8" w14:textId="77777777" w:rsidR="00EB01E2" w:rsidRPr="00441526" w:rsidRDefault="00EB01E2" w:rsidP="00EB01E2">
      <w:pPr>
        <w:ind w:left="708"/>
        <w:jc w:val="both"/>
        <w:rPr>
          <w:lang w:val="en-NZ"/>
        </w:rPr>
      </w:pPr>
    </w:p>
    <w:p w14:paraId="7C8C3401" w14:textId="77777777" w:rsidR="00EB01E2" w:rsidRDefault="00EB01E2" w:rsidP="00EB01E2">
      <w:pPr>
        <w:jc w:val="both"/>
        <w:rPr>
          <w:lang w:val="en-NZ"/>
        </w:rPr>
      </w:pPr>
    </w:p>
    <w:p w14:paraId="29B41069" w14:textId="77777777" w:rsidR="00EB01E2" w:rsidRDefault="00EB01E2" w:rsidP="00046FEA">
      <w:pPr>
        <w:pStyle w:val="Style1H2"/>
      </w:pPr>
      <w:r>
        <w:t>7</w:t>
      </w:r>
      <w:r w:rsidRPr="00441526">
        <w:t xml:space="preserve">. </w:t>
      </w:r>
      <w:r w:rsidRPr="00441526">
        <w:tab/>
        <w:t>Views from Other Organisations</w:t>
      </w:r>
      <w:r>
        <w:t xml:space="preserve"> </w:t>
      </w:r>
    </w:p>
    <w:p w14:paraId="7BE66455" w14:textId="77777777" w:rsidR="00EB01E2" w:rsidRPr="00441526" w:rsidRDefault="00EB01E2" w:rsidP="00EB01E2">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3FFC9224" w14:textId="77777777" w:rsidR="00EB01E2" w:rsidRPr="00F62F74" w:rsidRDefault="00EB01E2" w:rsidP="00046FEA">
      <w:pPr>
        <w:pStyle w:val="H3"/>
      </w:pPr>
      <w:r>
        <w:t>7.1.1</w:t>
      </w:r>
      <w:r w:rsidRPr="00F62F74">
        <w:tab/>
        <w:t xml:space="preserve">ATU (as of </w:t>
      </w:r>
      <w:r>
        <w:t>August 2022</w:t>
      </w:r>
      <w:r w:rsidRPr="00F62F74">
        <w:t>)</w:t>
      </w:r>
      <w:r>
        <w:t xml:space="preserve"> </w:t>
      </w:r>
      <w:r w:rsidRPr="003A51C0">
        <w:t>– Document APG23-</w:t>
      </w:r>
      <w:r>
        <w:t>4</w:t>
      </w:r>
      <w:r w:rsidRPr="003A51C0">
        <w:t>/IN</w:t>
      </w:r>
      <w:r>
        <w:t>F</w:t>
      </w:r>
      <w:r w:rsidRPr="003A51C0">
        <w:t>-</w:t>
      </w:r>
      <w:r>
        <w:t>02</w:t>
      </w:r>
    </w:p>
    <w:p w14:paraId="577F350F" w14:textId="77777777" w:rsidR="00EB01E2" w:rsidRPr="00F62F74" w:rsidRDefault="00EB01E2" w:rsidP="00EB01E2">
      <w:pPr>
        <w:pStyle w:val="ListParagraph"/>
        <w:jc w:val="both"/>
        <w:rPr>
          <w:lang w:val="en-GB"/>
        </w:rPr>
      </w:pPr>
      <w:r w:rsidRPr="00F62F74">
        <w:rPr>
          <w:lang w:val="en-GB"/>
        </w:rPr>
        <w:t xml:space="preserve">Note that for the down-link, there are provisions that facilitate an Administration or a group of named Administrations to coordinate the downlink. Nevertheless, it has not yet been the case for the feeder-link/up-link. </w:t>
      </w:r>
    </w:p>
    <w:p w14:paraId="46237350" w14:textId="77777777" w:rsidR="00EB01E2" w:rsidRPr="00F62F74" w:rsidRDefault="00EB01E2" w:rsidP="00EB01E2">
      <w:pPr>
        <w:pStyle w:val="ListParagraph"/>
        <w:jc w:val="both"/>
        <w:rPr>
          <w:lang w:val="en-GB"/>
        </w:rPr>
      </w:pPr>
      <w:r w:rsidRPr="00F62F74">
        <w:rPr>
          <w:lang w:val="en-GB"/>
        </w:rPr>
        <w:t>Propose considering the following for satisfying this Topic F:</w:t>
      </w:r>
    </w:p>
    <w:p w14:paraId="590BAF5C" w14:textId="77777777" w:rsidR="00EB01E2" w:rsidRPr="00F62F74" w:rsidRDefault="00EB01E2" w:rsidP="00EB01E2">
      <w:pPr>
        <w:pStyle w:val="ListParagraph"/>
        <w:numPr>
          <w:ilvl w:val="0"/>
          <w:numId w:val="3"/>
        </w:numPr>
        <w:ind w:left="1440"/>
        <w:jc w:val="both"/>
      </w:pPr>
      <w:r w:rsidRPr="00F62F74">
        <w:rPr>
          <w:lang w:val="en-GB"/>
        </w:rPr>
        <w:t xml:space="preserve">Introduce a provision in RR Appendix 30A that allows an Administration to request the </w:t>
      </w:r>
      <w:r w:rsidRPr="00F62F74">
        <w:t>exclusion of its national territory from the service area of satellite networks of other Administration.</w:t>
      </w:r>
    </w:p>
    <w:p w14:paraId="30533A75" w14:textId="77777777" w:rsidR="00EB01E2" w:rsidRPr="00F62F74" w:rsidRDefault="00EB01E2" w:rsidP="00EB01E2">
      <w:pPr>
        <w:pStyle w:val="ListParagraph"/>
        <w:numPr>
          <w:ilvl w:val="0"/>
          <w:numId w:val="3"/>
        </w:numPr>
        <w:ind w:left="1440"/>
        <w:jc w:val="both"/>
        <w:rPr>
          <w:lang w:val="en-GB"/>
        </w:rPr>
      </w:pPr>
      <w:r w:rsidRPr="00F62F74">
        <w:t>Require the notifying Administration of an interfered-with satellite network to shape the coverage of the satellite receiving antenna of the interfered-with satellite network outside</w:t>
      </w:r>
      <w:r w:rsidRPr="00F62F74">
        <w:rPr>
          <w:lang w:val="en-GB"/>
        </w:rPr>
        <w:t xml:space="preserve"> its service area in order not to create an obstacle for the deployment of national or sub-regional satellite networks of other countries in both RR Appendix 30A and Appendix 30B.</w:t>
      </w:r>
    </w:p>
    <w:p w14:paraId="03F672C6" w14:textId="77777777" w:rsidR="00EB01E2" w:rsidRPr="00F62F74" w:rsidRDefault="00EB01E2" w:rsidP="00EB01E2">
      <w:pPr>
        <w:widowControl w:val="0"/>
        <w:wordWrap w:val="0"/>
        <w:autoSpaceDE w:val="0"/>
        <w:autoSpaceDN w:val="0"/>
        <w:ind w:left="360"/>
        <w:jc w:val="both"/>
        <w:rPr>
          <w:lang w:val="en-NZ"/>
        </w:rPr>
      </w:pPr>
    </w:p>
    <w:p w14:paraId="209DC85C" w14:textId="77777777" w:rsidR="00EB01E2" w:rsidRPr="00F62F74" w:rsidRDefault="00EB01E2" w:rsidP="00046FEA">
      <w:pPr>
        <w:pStyle w:val="H3"/>
      </w:pPr>
      <w:r>
        <w:t>7.1.2</w:t>
      </w:r>
      <w:r w:rsidRPr="00F62F74">
        <w:tab/>
        <w:t>ASMG (</w:t>
      </w:r>
      <w:r>
        <w:t>as of August 2022</w:t>
      </w:r>
      <w:r w:rsidRPr="00F62F74">
        <w:t>)</w:t>
      </w:r>
      <w:r>
        <w:t xml:space="preserve"> </w:t>
      </w:r>
      <w:r w:rsidRPr="003A51C0">
        <w:t>– Document APG23-</w:t>
      </w:r>
      <w:r>
        <w:t>4</w:t>
      </w:r>
      <w:r w:rsidRPr="003A51C0">
        <w:t>/IN</w:t>
      </w:r>
      <w:r>
        <w:t>F</w:t>
      </w:r>
      <w:r w:rsidRPr="003A51C0">
        <w:t>-</w:t>
      </w:r>
      <w:r>
        <w:t>21</w:t>
      </w:r>
    </w:p>
    <w:p w14:paraId="601C2E43" w14:textId="77777777" w:rsidR="00EB01E2" w:rsidRPr="00F62F74" w:rsidRDefault="00EB01E2" w:rsidP="00EB01E2">
      <w:pPr>
        <w:pStyle w:val="ListParagraph"/>
        <w:numPr>
          <w:ilvl w:val="0"/>
          <w:numId w:val="2"/>
        </w:numPr>
        <w:jc w:val="both"/>
        <w:rPr>
          <w:lang w:val="en-NZ"/>
        </w:rPr>
      </w:pPr>
      <w:r>
        <w:t>Support the introduction of provisions in Appendices 30A and 30B to establish regulatory and technical measures that allow administrations to use their assignments and encourage progressive between notifying administrations. Notwithstanding, the deployment of national or sub-regional satellite networks in accordance with Appendices 30A and 30B shall not be impeded. Taking into account the current operational satellite networks.</w:t>
      </w:r>
    </w:p>
    <w:p w14:paraId="712707CA" w14:textId="77777777" w:rsidR="00EB01E2" w:rsidRPr="00F62F74" w:rsidRDefault="00EB01E2" w:rsidP="00046FEA">
      <w:pPr>
        <w:pStyle w:val="H3"/>
      </w:pPr>
      <w:r>
        <w:t>7.1.3</w:t>
      </w:r>
      <w:r w:rsidRPr="00F62F74">
        <w:tab/>
        <w:t xml:space="preserve">CEPT (as of </w:t>
      </w:r>
      <w:r>
        <w:t>August</w:t>
      </w:r>
      <w:r w:rsidRPr="00F62F74">
        <w:t xml:space="preserve"> 2022</w:t>
      </w:r>
      <w:r>
        <w:t xml:space="preserve">) </w:t>
      </w:r>
      <w:r w:rsidRPr="00441526">
        <w:t>- Document APG</w:t>
      </w:r>
      <w:r>
        <w:t>23</w:t>
      </w:r>
      <w:r w:rsidRPr="00441526">
        <w:t>-</w:t>
      </w:r>
      <w:r>
        <w:t>4</w:t>
      </w:r>
      <w:r w:rsidRPr="00441526">
        <w:t>/IN</w:t>
      </w:r>
      <w:r>
        <w:t>F</w:t>
      </w:r>
      <w:r w:rsidRPr="00441526">
        <w:t>-</w:t>
      </w:r>
      <w:r>
        <w:t>48</w:t>
      </w:r>
    </w:p>
    <w:p w14:paraId="0162CD71" w14:textId="77777777" w:rsidR="00EB01E2" w:rsidRPr="00F62F74" w:rsidRDefault="00EB01E2" w:rsidP="00EB01E2">
      <w:pPr>
        <w:pStyle w:val="ListParagraph"/>
        <w:jc w:val="both"/>
        <w:rPr>
          <w:lang w:val="en-GB"/>
        </w:rPr>
      </w:pPr>
      <w:r w:rsidRPr="00F62F74">
        <w:rPr>
          <w:lang w:val="en-GB"/>
        </w:rPr>
        <w:t>CEPT supports exploring if bilateral coordination solutions or national licensing conditions can address encountered problems on a case-by-case basis.</w:t>
      </w:r>
    </w:p>
    <w:p w14:paraId="467021AC" w14:textId="77777777" w:rsidR="00EB01E2" w:rsidRPr="00F62F74" w:rsidRDefault="00EB01E2" w:rsidP="00EB01E2">
      <w:pPr>
        <w:pStyle w:val="ListParagraph"/>
        <w:jc w:val="both"/>
        <w:rPr>
          <w:lang w:val="en-GB"/>
        </w:rPr>
      </w:pPr>
      <w:r w:rsidRPr="00F62F74">
        <w:rPr>
          <w:lang w:val="en-GB"/>
        </w:rPr>
        <w:t xml:space="preserve">CEPT supports developing specific measures, if needed, to avoid creating obstacles to establish satellite networks by other countries over their territories considering implementable regulatory and technical solutions that will not unduly restrict operations of other  satellite networks, in particular satellite networks already in operation. </w:t>
      </w:r>
    </w:p>
    <w:p w14:paraId="56C8911C" w14:textId="77777777" w:rsidR="00EB01E2" w:rsidRPr="00F62F74" w:rsidRDefault="00EB01E2" w:rsidP="00EB01E2">
      <w:pPr>
        <w:pStyle w:val="ListParagraph"/>
        <w:jc w:val="both"/>
        <w:rPr>
          <w:lang w:val="en-GB"/>
        </w:rPr>
      </w:pPr>
      <w:r w:rsidRPr="00F62F74">
        <w:rPr>
          <w:lang w:val="en-GB"/>
        </w:rPr>
        <w:t>CEPT notes that, as an example, aligning the coverage area with the service area is not always technically feasible.</w:t>
      </w:r>
    </w:p>
    <w:p w14:paraId="6773CB5E" w14:textId="77777777" w:rsidR="00EB01E2" w:rsidRPr="00F62F74" w:rsidRDefault="00EB01E2" w:rsidP="00EB01E2">
      <w:pPr>
        <w:pStyle w:val="ListParagraph"/>
        <w:jc w:val="both"/>
        <w:rPr>
          <w:lang w:val="en-GB"/>
        </w:rPr>
      </w:pPr>
      <w:r w:rsidRPr="00F62F74">
        <w:rPr>
          <w:lang w:val="en-GB"/>
        </w:rPr>
        <w:t xml:space="preserve">CEPT supports developing specific measures taking into account the required roll-off of the space station receive beam to be fully protected. </w:t>
      </w:r>
    </w:p>
    <w:p w14:paraId="604DBA13" w14:textId="77777777" w:rsidR="00EB01E2" w:rsidRPr="00F62F74" w:rsidRDefault="00EB01E2" w:rsidP="00EB01E2">
      <w:pPr>
        <w:pStyle w:val="ListParagraph"/>
        <w:jc w:val="both"/>
        <w:rPr>
          <w:lang w:val="en-GB"/>
        </w:rPr>
      </w:pPr>
      <w:r w:rsidRPr="00F62F74">
        <w:rPr>
          <w:lang w:val="en-GB"/>
        </w:rPr>
        <w:t xml:space="preserve">CEPT encourages administrations involved in Resolution </w:t>
      </w:r>
      <w:r w:rsidRPr="00F62F74">
        <w:rPr>
          <w:b/>
          <w:bCs/>
          <w:lang w:val="en-GB"/>
        </w:rPr>
        <w:t>559 (WRC-19)</w:t>
      </w:r>
      <w:r w:rsidRPr="00F62F74">
        <w:rPr>
          <w:lang w:val="en-GB"/>
        </w:rPr>
        <w:t xml:space="preserve"> coordinations to make utmost efforts to communicate with requesting administrations and to timely reply in order to complete coordination.</w:t>
      </w:r>
    </w:p>
    <w:p w14:paraId="20E85E72" w14:textId="77777777" w:rsidR="00EB01E2" w:rsidRPr="00F62F74" w:rsidRDefault="00EB01E2" w:rsidP="00EB01E2">
      <w:pPr>
        <w:pStyle w:val="ListParagraph"/>
        <w:jc w:val="both"/>
        <w:rPr>
          <w:lang w:val="en-GB"/>
        </w:rPr>
      </w:pPr>
    </w:p>
    <w:p w14:paraId="0D7BF257" w14:textId="77777777" w:rsidR="00EB01E2" w:rsidRPr="00F62F74" w:rsidRDefault="00EB01E2" w:rsidP="00046FEA">
      <w:pPr>
        <w:pStyle w:val="H3"/>
      </w:pPr>
      <w:r>
        <w:t>7.1.</w:t>
      </w:r>
      <w:r w:rsidRPr="00F62F74">
        <w:t>4</w:t>
      </w:r>
      <w:r w:rsidRPr="00F62F74">
        <w:tab/>
        <w:t xml:space="preserve">CITEL (as of </w:t>
      </w:r>
      <w:r>
        <w:t>August</w:t>
      </w:r>
      <w:r w:rsidRPr="00F62F74">
        <w:t xml:space="preserve"> 2022)</w:t>
      </w:r>
      <w:r>
        <w:t xml:space="preserve"> </w:t>
      </w:r>
      <w:r w:rsidRPr="003A51C0">
        <w:t>– Document APG23-</w:t>
      </w:r>
      <w:r>
        <w:t>4</w:t>
      </w:r>
      <w:r w:rsidRPr="003A51C0">
        <w:t>/IN</w:t>
      </w:r>
      <w:r>
        <w:t>F</w:t>
      </w:r>
      <w:r w:rsidRPr="003A51C0">
        <w:t>-</w:t>
      </w:r>
      <w:r>
        <w:t>28</w:t>
      </w:r>
    </w:p>
    <w:p w14:paraId="670CAC8D" w14:textId="77777777" w:rsidR="00EB01E2" w:rsidRPr="00F62F74" w:rsidRDefault="00EB01E2" w:rsidP="00EB01E2">
      <w:pPr>
        <w:pStyle w:val="ListParagraph"/>
        <w:numPr>
          <w:ilvl w:val="0"/>
          <w:numId w:val="2"/>
        </w:numPr>
        <w:jc w:val="both"/>
      </w:pPr>
      <w:r>
        <w:t>W</w:t>
      </w:r>
      <w:r w:rsidRPr="00F62F74">
        <w:t xml:space="preserve">ith respect to WRC-23 AI 7, Topic F (Excluding uplink service area in AP 30A for R1&amp;3 and aligning service area &amp; coverage area in AP 30A and AP 30B), </w:t>
      </w:r>
      <w:r>
        <w:t>one administration</w:t>
      </w:r>
      <w:r w:rsidRPr="00F62F74">
        <w:t xml:space="preserve"> is of the view that excluding the territory of an administration in AP30A from the uplink service area will not solve the problem addressed under this Topic, as the Test Points of the affected satellite networks is not used in the determination of the potential impact of the affecting satellite network. Furthermore, aligning the coverage area in AP30A &amp; 30B with the service area is not always technically feasible. Furthermore, </w:t>
      </w:r>
      <w:r>
        <w:t>this administration</w:t>
      </w:r>
      <w:r w:rsidRPr="00F62F74">
        <w:t xml:space="preserve"> would instead encourage to explore if bilateral coordination solutions or national licensing conditions could address encountered problems on a case-by-case basis.</w:t>
      </w:r>
    </w:p>
    <w:p w14:paraId="6C4478DC" w14:textId="77777777" w:rsidR="00EB01E2" w:rsidRPr="00F62F74" w:rsidRDefault="00EB01E2" w:rsidP="00EB01E2">
      <w:pPr>
        <w:ind w:left="360"/>
        <w:jc w:val="both"/>
      </w:pPr>
    </w:p>
    <w:p w14:paraId="19DD6F62" w14:textId="77777777" w:rsidR="00EB01E2" w:rsidRPr="00F62F74" w:rsidRDefault="00EB01E2" w:rsidP="00046FEA">
      <w:pPr>
        <w:pStyle w:val="H3"/>
      </w:pPr>
      <w:r>
        <w:t>7.1.5</w:t>
      </w:r>
      <w:r w:rsidRPr="00F62F74">
        <w:tab/>
        <w:t xml:space="preserve">RCC (as of </w:t>
      </w:r>
      <w:r>
        <w:t>August</w:t>
      </w:r>
      <w:r w:rsidRPr="00F62F74">
        <w:t xml:space="preserve"> 2022)</w:t>
      </w:r>
      <w:r>
        <w:t xml:space="preserve"> </w:t>
      </w:r>
      <w:r w:rsidRPr="003A51C0">
        <w:t>– Document APG23-</w:t>
      </w:r>
      <w:r>
        <w:t>4</w:t>
      </w:r>
      <w:r w:rsidRPr="003A51C0">
        <w:t>/IN</w:t>
      </w:r>
      <w:r>
        <w:t>F</w:t>
      </w:r>
      <w:r w:rsidRPr="003A51C0">
        <w:t>-</w:t>
      </w:r>
      <w:r>
        <w:t>44</w:t>
      </w:r>
    </w:p>
    <w:p w14:paraId="5F06C5F6" w14:textId="77777777" w:rsidR="00EB01E2" w:rsidRPr="00F62F74" w:rsidRDefault="00EB01E2" w:rsidP="00EB01E2">
      <w:pPr>
        <w:pStyle w:val="ListParagraph"/>
        <w:numPr>
          <w:ilvl w:val="0"/>
          <w:numId w:val="2"/>
        </w:numPr>
        <w:jc w:val="both"/>
      </w:pPr>
      <w:r>
        <w:t>support further studies concerning the impact of exclusion of the territory from the service area and the coverage area for the feeder link/up-link in the frequency bands associated with RR Appendices 30A and 30B.</w:t>
      </w:r>
    </w:p>
    <w:p w14:paraId="75C1F765" w14:textId="77777777" w:rsidR="00EB01E2" w:rsidRDefault="00EB01E2" w:rsidP="00EB01E2">
      <w:pPr>
        <w:rPr>
          <w:lang w:val="en-NZ" w:eastAsia="ko-KR"/>
        </w:rPr>
      </w:pPr>
    </w:p>
    <w:p w14:paraId="2D3CD4FB" w14:textId="77777777" w:rsidR="00EB01E2" w:rsidRPr="00441526" w:rsidRDefault="00EB01E2" w:rsidP="00EB01E2">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11C35B42" w14:textId="77777777" w:rsidR="00EB01E2" w:rsidRPr="00F62F74" w:rsidRDefault="00EB01E2" w:rsidP="00046FEA">
      <w:pPr>
        <w:pStyle w:val="H3"/>
      </w:pPr>
      <w:r>
        <w:t>7.2.1</w:t>
      </w:r>
      <w:r w:rsidRPr="00F62F74">
        <w:tab/>
        <w:t xml:space="preserve">ICAO (as of </w:t>
      </w:r>
      <w:r>
        <w:t>August 2022</w:t>
      </w:r>
      <w:r w:rsidRPr="00F62F74">
        <w:t>)</w:t>
      </w:r>
    </w:p>
    <w:p w14:paraId="0E909DB0" w14:textId="77777777" w:rsidR="00EB01E2" w:rsidRPr="00F62F74" w:rsidRDefault="00EB01E2" w:rsidP="00EB01E2">
      <w:pPr>
        <w:pStyle w:val="ListParagraph"/>
      </w:pPr>
      <w:r w:rsidRPr="00F62F74">
        <w:t>None.</w:t>
      </w:r>
    </w:p>
    <w:p w14:paraId="5CFE30F1" w14:textId="77777777" w:rsidR="00EB01E2" w:rsidRPr="00F62F74" w:rsidRDefault="00EB01E2" w:rsidP="00EB01E2">
      <w:pPr>
        <w:widowControl w:val="0"/>
        <w:wordWrap w:val="0"/>
        <w:autoSpaceDE w:val="0"/>
        <w:autoSpaceDN w:val="0"/>
        <w:ind w:left="360"/>
        <w:jc w:val="both"/>
      </w:pPr>
    </w:p>
    <w:p w14:paraId="1EA87CBF" w14:textId="77777777" w:rsidR="00EB01E2" w:rsidRPr="00F62F74" w:rsidRDefault="00EB01E2" w:rsidP="00046FEA">
      <w:pPr>
        <w:pStyle w:val="H3"/>
      </w:pPr>
      <w:r>
        <w:t>7.2.2</w:t>
      </w:r>
      <w:r w:rsidRPr="00F62F74">
        <w:tab/>
        <w:t xml:space="preserve">IMO </w:t>
      </w:r>
      <w:r>
        <w:t>(as August 2022)</w:t>
      </w:r>
    </w:p>
    <w:p w14:paraId="40C67424" w14:textId="77777777" w:rsidR="00EB01E2" w:rsidRPr="00F62F74" w:rsidRDefault="00EB01E2" w:rsidP="00EB01E2">
      <w:pPr>
        <w:pStyle w:val="ListParagraph"/>
      </w:pPr>
      <w:r w:rsidRPr="00F62F74">
        <w:t>No</w:t>
      </w:r>
      <w:r>
        <w:rPr>
          <w:lang w:val="en-NZ"/>
        </w:rPr>
        <w:t>ne</w:t>
      </w:r>
      <w:r w:rsidRPr="00F62F74">
        <w:t xml:space="preserve">. </w:t>
      </w:r>
    </w:p>
    <w:p w14:paraId="1862713B" w14:textId="77777777" w:rsidR="00EB01E2" w:rsidRPr="00F62F74" w:rsidRDefault="00EB01E2" w:rsidP="00EB01E2">
      <w:pPr>
        <w:widowControl w:val="0"/>
        <w:wordWrap w:val="0"/>
        <w:autoSpaceDE w:val="0"/>
        <w:autoSpaceDN w:val="0"/>
        <w:ind w:left="360"/>
        <w:jc w:val="both"/>
      </w:pPr>
    </w:p>
    <w:p w14:paraId="139EAA58" w14:textId="77777777" w:rsidR="00EB01E2" w:rsidRPr="00F62F74" w:rsidRDefault="00EB01E2" w:rsidP="00046FEA">
      <w:pPr>
        <w:pStyle w:val="H3"/>
      </w:pPr>
      <w:r>
        <w:t>7.2.3</w:t>
      </w:r>
      <w:r w:rsidRPr="00F62F74">
        <w:tab/>
        <w:t xml:space="preserve">WMO (as of </w:t>
      </w:r>
      <w:r>
        <w:t>August 2022</w:t>
      </w:r>
      <w:r w:rsidRPr="00F62F74">
        <w:t>)</w:t>
      </w:r>
    </w:p>
    <w:p w14:paraId="48F9B781" w14:textId="77777777" w:rsidR="00EB01E2" w:rsidRPr="00F62F74" w:rsidRDefault="00EB01E2" w:rsidP="00EB01E2">
      <w:pPr>
        <w:pStyle w:val="ListParagraph"/>
      </w:pPr>
      <w:r w:rsidRPr="00F62F74">
        <w:t>None.</w:t>
      </w:r>
    </w:p>
    <w:p w14:paraId="2F0198EB" w14:textId="77777777" w:rsidR="00EB01E2" w:rsidRPr="00F62F74" w:rsidRDefault="00EB01E2" w:rsidP="00EB01E2">
      <w:pPr>
        <w:widowControl w:val="0"/>
        <w:wordWrap w:val="0"/>
        <w:autoSpaceDE w:val="0"/>
        <w:autoSpaceDN w:val="0"/>
        <w:ind w:left="360"/>
        <w:jc w:val="both"/>
      </w:pPr>
    </w:p>
    <w:p w14:paraId="11FC2A10" w14:textId="77777777" w:rsidR="00DD3956" w:rsidRDefault="00DD3956" w:rsidP="00046FEA">
      <w:pPr>
        <w:pStyle w:val="H3"/>
      </w:pPr>
    </w:p>
    <w:p w14:paraId="4FA49C65" w14:textId="77777777" w:rsidR="00DD3956" w:rsidRDefault="00DD3956" w:rsidP="00046FEA">
      <w:pPr>
        <w:pStyle w:val="H3"/>
      </w:pPr>
    </w:p>
    <w:p w14:paraId="6B544D07" w14:textId="11E66B07" w:rsidR="00EB01E2" w:rsidRPr="00F62F74" w:rsidRDefault="00EB01E2" w:rsidP="00046FEA">
      <w:pPr>
        <w:pStyle w:val="H3"/>
      </w:pPr>
      <w:r>
        <w:t>7.2.4</w:t>
      </w:r>
      <w:r w:rsidRPr="00F62F74">
        <w:tab/>
        <w:t>IARU R3 (as of</w:t>
      </w:r>
      <w:r>
        <w:t xml:space="preserve"> August 2022</w:t>
      </w:r>
      <w:r w:rsidRPr="00F62F74">
        <w:t>)</w:t>
      </w:r>
    </w:p>
    <w:p w14:paraId="1C1C07B2" w14:textId="77777777" w:rsidR="00EB01E2" w:rsidRPr="00F62F74" w:rsidRDefault="00EB01E2" w:rsidP="00EB01E2">
      <w:pPr>
        <w:pStyle w:val="ListParagraph"/>
      </w:pPr>
      <w:r w:rsidRPr="00F62F74">
        <w:t>None.</w:t>
      </w:r>
    </w:p>
    <w:p w14:paraId="3BAA1F7E" w14:textId="77777777" w:rsidR="00EB01E2" w:rsidRDefault="00EB01E2" w:rsidP="00DD3956">
      <w:pPr>
        <w:spacing w:before="600" w:after="120"/>
        <w:jc w:val="center"/>
        <w:rPr>
          <w:caps/>
          <w:color w:val="BFBFBF" w:themeColor="background1" w:themeShade="BF"/>
        </w:rPr>
      </w:pPr>
      <w:r w:rsidRPr="00887A27">
        <w:rPr>
          <w:caps/>
          <w:color w:val="BFBFBF" w:themeColor="background1" w:themeShade="BF"/>
        </w:rPr>
        <w:t>---------------------------</w:t>
      </w:r>
    </w:p>
    <w:p w14:paraId="3F5B2DC4" w14:textId="77777777" w:rsidR="00EB01E2" w:rsidRPr="00EB01E2" w:rsidRDefault="00EB01E2" w:rsidP="00EB01E2">
      <w:pPr>
        <w:pStyle w:val="Heading1"/>
        <w:rPr>
          <w:highlight w:val="lightGray"/>
        </w:rPr>
      </w:pPr>
      <w:r w:rsidRPr="00EB01E2">
        <w:rPr>
          <w:highlight w:val="lightGray"/>
        </w:rPr>
        <w:t>Topic G: Amendments to Res. 770 (WRC-19)</w:t>
      </w:r>
    </w:p>
    <w:p w14:paraId="27F78ED2" w14:textId="77777777" w:rsidR="00EB01E2" w:rsidRPr="0054617F" w:rsidRDefault="00EB01E2" w:rsidP="00046FEA">
      <w:pPr>
        <w:pStyle w:val="Style1H2"/>
      </w:pPr>
      <w:r w:rsidRPr="0054617F">
        <w:t>1.</w:t>
      </w:r>
      <w:r w:rsidRPr="0054617F">
        <w:tab/>
        <w:t xml:space="preserve">Background </w:t>
      </w:r>
    </w:p>
    <w:p w14:paraId="5F2EE73A" w14:textId="77777777" w:rsidR="00EB01E2" w:rsidRPr="00F62F74" w:rsidRDefault="00EB01E2" w:rsidP="00EB01E2">
      <w:pPr>
        <w:pStyle w:val="ListParagraph"/>
        <w:numPr>
          <w:ilvl w:val="0"/>
          <w:numId w:val="2"/>
        </w:numPr>
        <w:jc w:val="both"/>
        <w:rPr>
          <w:lang w:val="en-GB"/>
        </w:rPr>
      </w:pPr>
      <w:r w:rsidRPr="00F62F74">
        <w:t xml:space="preserve">In addressing the </w:t>
      </w:r>
      <w:r w:rsidRPr="00F62F74">
        <w:rPr>
          <w:i/>
          <w:iCs/>
        </w:rPr>
        <w:t>invites</w:t>
      </w:r>
      <w:r w:rsidRPr="00F62F74">
        <w:t xml:space="preserve"> of Resolution </w:t>
      </w:r>
      <w:r w:rsidRPr="00F62F74">
        <w:rPr>
          <w:b/>
        </w:rPr>
        <w:t>770 (WRC-19)</w:t>
      </w:r>
      <w:r w:rsidRPr="00F62F74">
        <w:t xml:space="preserve"> to provide a functional description to implement the methodology contained in that Resolution, it has been determined that additional information is required to allow for a proper implementation. That is, corrections or clarifications need to be made to Resolution </w:t>
      </w:r>
      <w:r w:rsidRPr="00F62F74">
        <w:rPr>
          <w:b/>
        </w:rPr>
        <w:t>770 (WRC-19)</w:t>
      </w:r>
      <w:r w:rsidRPr="00F62F74">
        <w:t xml:space="preserve"> before it can be consistently applied, some of which are regulatory in nature.</w:t>
      </w:r>
    </w:p>
    <w:p w14:paraId="25698D37" w14:textId="77777777" w:rsidR="00EB01E2" w:rsidRPr="00F62F74" w:rsidRDefault="00EB01E2" w:rsidP="00EB01E2">
      <w:pPr>
        <w:pStyle w:val="Normalaftertitle"/>
        <w:numPr>
          <w:ilvl w:val="0"/>
          <w:numId w:val="2"/>
        </w:numPr>
        <w:spacing w:before="120"/>
        <w:jc w:val="both"/>
      </w:pPr>
      <w:r w:rsidRPr="00F62F74">
        <w:t>The WD towards a preliminary draft new Recommendation ITU-R S.[RES 770] includes the compilation of relevant studies and results. Ba</w:t>
      </w:r>
      <w:r w:rsidRPr="00F62F74">
        <w:rPr>
          <w:rStyle w:val="href"/>
          <w:szCs w:val="24"/>
        </w:rPr>
        <w:t xml:space="preserve">sed on this work, it has been recognized that some modifications to Resolution </w:t>
      </w:r>
      <w:r w:rsidRPr="00F62F74">
        <w:rPr>
          <w:b/>
          <w:bCs/>
          <w:szCs w:val="24"/>
        </w:rPr>
        <w:t>770 (WRC-19)</w:t>
      </w:r>
      <w:r w:rsidRPr="00F62F74">
        <w:rPr>
          <w:rStyle w:val="href"/>
          <w:szCs w:val="24"/>
        </w:rPr>
        <w:t xml:space="preserve"> are required to allow for its implementation. </w:t>
      </w:r>
    </w:p>
    <w:p w14:paraId="5D5B3518" w14:textId="77777777" w:rsidR="00EB01E2" w:rsidRPr="00F62F74" w:rsidRDefault="00EB01E2" w:rsidP="00EB01E2">
      <w:pPr>
        <w:pStyle w:val="Normalaftertitle"/>
        <w:numPr>
          <w:ilvl w:val="0"/>
          <w:numId w:val="2"/>
        </w:numPr>
        <w:spacing w:before="120"/>
        <w:jc w:val="both"/>
      </w:pPr>
      <w:r w:rsidRPr="00F62F74">
        <w:t xml:space="preserve">ITU-R studies showed the need to implement such guidance in this Resolution. </w:t>
      </w:r>
    </w:p>
    <w:p w14:paraId="0F10C9D1" w14:textId="77777777" w:rsidR="00EB01E2" w:rsidRPr="00F62F74" w:rsidRDefault="00EB01E2">
      <w:pPr>
        <w:pStyle w:val="Normalaftertitle"/>
        <w:numPr>
          <w:ilvl w:val="0"/>
          <w:numId w:val="16"/>
        </w:numPr>
        <w:spacing w:before="120"/>
        <w:jc w:val="both"/>
      </w:pPr>
      <w:r w:rsidRPr="00F62F74">
        <w:t>Include the value of speed of light: 2.99792458 x 10</w:t>
      </w:r>
      <w:r w:rsidRPr="00F62F74">
        <w:rPr>
          <w:vertAlign w:val="superscript"/>
        </w:rPr>
        <w:t xml:space="preserve">5 </w:t>
      </w:r>
      <w:r w:rsidRPr="00F62F74">
        <w:t xml:space="preserve">km/s </w:t>
      </w:r>
    </w:p>
    <w:p w14:paraId="121B0037" w14:textId="77777777" w:rsidR="00EB01E2" w:rsidRPr="00F62F74" w:rsidRDefault="00EB01E2">
      <w:pPr>
        <w:pStyle w:val="Normalaftertitle"/>
        <w:numPr>
          <w:ilvl w:val="0"/>
          <w:numId w:val="16"/>
        </w:numPr>
        <w:spacing w:before="120"/>
        <w:jc w:val="both"/>
      </w:pPr>
      <w:r w:rsidRPr="00F62F74">
        <w:t>Modify the lower value for prain (unavailability of the link without interference) in (Step 0-10) as 0.01% instead of 0.001%</w:t>
      </w:r>
    </w:p>
    <w:p w14:paraId="30E3F4AE" w14:textId="77777777" w:rsidR="00EB01E2" w:rsidRPr="00F62F74" w:rsidRDefault="00EB01E2" w:rsidP="00EB01E2">
      <w:pPr>
        <w:pStyle w:val="Normalaftertitle"/>
        <w:numPr>
          <w:ilvl w:val="0"/>
          <w:numId w:val="2"/>
        </w:numPr>
        <w:spacing w:before="120"/>
        <w:jc w:val="both"/>
      </w:pPr>
      <w:r w:rsidRPr="00F62F74">
        <w:t xml:space="preserve">Determine procedural and regulatory provisions to ensure that administrations having submitted CR/Cs and/or notifications before 15 December 2023 are given the opportunity to rectify the data already submitted (e.g. pfd and e.i.r.p. masks used to compute epfd statistics at the victim GSO receiver by applying the methodology contained in Recommendation ITU-R S.1503) based upon which the methodology in Resolution </w:t>
      </w:r>
      <w:r w:rsidRPr="00F62F74">
        <w:rPr>
          <w:b/>
          <w:bCs/>
        </w:rPr>
        <w:t>770 (WRC-19)</w:t>
      </w:r>
      <w:r w:rsidRPr="00F62F74">
        <w:t xml:space="preserve"> is applied.</w:t>
      </w:r>
    </w:p>
    <w:p w14:paraId="342E819E" w14:textId="77777777" w:rsidR="00EB01E2" w:rsidRDefault="00EB01E2" w:rsidP="00EB01E2">
      <w:pPr>
        <w:jc w:val="both"/>
      </w:pPr>
    </w:p>
    <w:p w14:paraId="772F4C08" w14:textId="77777777" w:rsidR="00EB01E2" w:rsidRPr="0011188B" w:rsidRDefault="00EB01E2" w:rsidP="00EB01E2">
      <w:pPr>
        <w:jc w:val="both"/>
        <w:rPr>
          <w:rFonts w:ascii="TimesNewRomanPS-BoldMT" w:hAnsi="TimesNewRomanPS-BoldMT" w:cs="TimesNewRomanPS-BoldMT"/>
          <w:b/>
          <w:bCs/>
          <w:sz w:val="20"/>
          <w:lang w:eastAsia="zh-CN"/>
        </w:rPr>
      </w:pPr>
    </w:p>
    <w:p w14:paraId="6C84D39A" w14:textId="77777777" w:rsidR="00EB01E2" w:rsidRPr="00A11101" w:rsidRDefault="00EB01E2" w:rsidP="00EB01E2">
      <w:pPr>
        <w:spacing w:after="120"/>
        <w:ind w:left="720"/>
        <w:jc w:val="both"/>
        <w:rPr>
          <w:b/>
          <w:lang w:val="en-NZ" w:eastAsia="ko-KR"/>
        </w:rPr>
      </w:pPr>
      <w:r w:rsidRPr="00A11101">
        <w:rPr>
          <w:b/>
          <w:lang w:val="en-NZ" w:eastAsia="ko-KR"/>
        </w:rPr>
        <w:t>Information on on-going ITU-R Study</w:t>
      </w:r>
    </w:p>
    <w:p w14:paraId="3EB6AF29" w14:textId="77777777" w:rsidR="00EB01E2" w:rsidRPr="00F62F74" w:rsidRDefault="00EB01E2">
      <w:pPr>
        <w:pStyle w:val="ListParagraph"/>
        <w:numPr>
          <w:ilvl w:val="0"/>
          <w:numId w:val="8"/>
        </w:numPr>
        <w:ind w:left="720"/>
        <w:jc w:val="both"/>
        <w:rPr>
          <w:lang w:val="en-GB"/>
        </w:rPr>
      </w:pPr>
      <w:r w:rsidRPr="00F62F74">
        <w:t xml:space="preserve">During the fifth WP 4A virtual meeting (27 October – 4 November 2021), based on French input Doc 4A/493, the Intra-service sharing group has studied Resolution </w:t>
      </w:r>
      <w:r w:rsidRPr="00F62F74">
        <w:rPr>
          <w:b/>
          <w:bCs/>
        </w:rPr>
        <w:t>770 (WRC-19)</w:t>
      </w:r>
      <w:r w:rsidRPr="00F62F74">
        <w:t xml:space="preserve"> and identified difficulties in application of this Resolution, along with possible solutions. A Note was prepared to the WP 4A Chairman, proposing this as a Topic under AI 7 (Document </w:t>
      </w:r>
      <w:hyperlink r:id="rId214" w:history="1">
        <w:r w:rsidRPr="00F62F74">
          <w:rPr>
            <w:rStyle w:val="Hyperlink"/>
          </w:rPr>
          <w:t>4A/ 522 (Annex 42)</w:t>
        </w:r>
      </w:hyperlink>
      <w:r w:rsidRPr="00F62F74">
        <w:t xml:space="preserve">). Since there was agreement on the technical aspects of these changes, the closing Plenary of WP 4A therefore agreed to establish a new AI 7 Topic to address the required changes in the Resolution.  </w:t>
      </w:r>
    </w:p>
    <w:p w14:paraId="016A873F" w14:textId="77777777" w:rsidR="00EB01E2" w:rsidRPr="00F62F74" w:rsidRDefault="00EB01E2">
      <w:pPr>
        <w:pStyle w:val="ListParagraph"/>
        <w:numPr>
          <w:ilvl w:val="0"/>
          <w:numId w:val="8"/>
        </w:numPr>
        <w:ind w:left="720"/>
        <w:jc w:val="both"/>
      </w:pPr>
      <w:r w:rsidRPr="00F62F74">
        <w:t xml:space="preserve">During the sixth WP 4A virtual/hybrid meeting (11-20 May 2022), the French input Doc 4A/625 proposed 2 Methods to address modifications to this Resolution </w:t>
      </w:r>
      <w:r w:rsidRPr="00F62F74">
        <w:rPr>
          <w:b/>
          <w:bCs/>
        </w:rPr>
        <w:t>770 (WRC-19)</w:t>
      </w:r>
      <w:r w:rsidRPr="00F62F74">
        <w:t xml:space="preserve"> that was used to form the preliminary draft CPM text (Document </w:t>
      </w:r>
      <w:hyperlink r:id="rId215" w:history="1">
        <w:r w:rsidRPr="00F62F74">
          <w:rPr>
            <w:rStyle w:val="Hyperlink"/>
          </w:rPr>
          <w:t>4A/691(Annex 35)</w:t>
        </w:r>
      </w:hyperlink>
      <w:r w:rsidRPr="00F62F74">
        <w:t xml:space="preserve">). In addition, that input also proposed some updates to the Preliminary Draft New Recommendation ITU-R S.[RES 770] (Document </w:t>
      </w:r>
      <w:hyperlink r:id="rId216" w:history="1">
        <w:r w:rsidRPr="00F62F74">
          <w:rPr>
            <w:rStyle w:val="Hyperlink"/>
          </w:rPr>
          <w:t>4A/691(Annex 1)</w:t>
        </w:r>
      </w:hyperlink>
      <w:r w:rsidRPr="00F62F74">
        <w:t>).</w:t>
      </w:r>
    </w:p>
    <w:p w14:paraId="6ED33D12" w14:textId="77777777" w:rsidR="00EB01E2" w:rsidRPr="00F62F74" w:rsidRDefault="00EB01E2">
      <w:pPr>
        <w:pStyle w:val="ListParagraph"/>
        <w:numPr>
          <w:ilvl w:val="0"/>
          <w:numId w:val="8"/>
        </w:numPr>
        <w:ind w:left="720"/>
        <w:jc w:val="both"/>
      </w:pPr>
      <w:r w:rsidRPr="00F62F74">
        <w:t>Currently, there are 3 methods shown in the preliminary draft CPM text:</w:t>
      </w:r>
    </w:p>
    <w:p w14:paraId="38DADCCB" w14:textId="77777777" w:rsidR="00EB01E2" w:rsidRPr="00F62F74" w:rsidRDefault="00EB01E2">
      <w:pPr>
        <w:pStyle w:val="ListParagraph"/>
        <w:numPr>
          <w:ilvl w:val="1"/>
          <w:numId w:val="8"/>
        </w:numPr>
        <w:ind w:hanging="360"/>
        <w:jc w:val="both"/>
      </w:pPr>
      <w:r w:rsidRPr="00F62F74">
        <w:t xml:space="preserve">Method G1: No changes to Resolution </w:t>
      </w:r>
      <w:r w:rsidRPr="00F62F74">
        <w:rPr>
          <w:b/>
          <w:bCs/>
        </w:rPr>
        <w:t>770 (WRC-19)</w:t>
      </w:r>
      <w:r w:rsidRPr="00F62F74">
        <w:t>.</w:t>
      </w:r>
    </w:p>
    <w:p w14:paraId="3F552380" w14:textId="77777777" w:rsidR="00EB01E2" w:rsidRPr="00F62F74" w:rsidRDefault="00EB01E2">
      <w:pPr>
        <w:pStyle w:val="ListParagraph"/>
        <w:numPr>
          <w:ilvl w:val="1"/>
          <w:numId w:val="8"/>
        </w:numPr>
        <w:ind w:hanging="360"/>
        <w:jc w:val="both"/>
      </w:pPr>
      <w:r w:rsidRPr="00F62F74">
        <w:t xml:space="preserve">Method G2: Modify Resolution </w:t>
      </w:r>
      <w:r w:rsidRPr="00F62F74">
        <w:rPr>
          <w:b/>
        </w:rPr>
        <w:t>770 (WRC-19)</w:t>
      </w:r>
      <w:r w:rsidRPr="00F62F74">
        <w:t xml:space="preserve"> to allow for its implementation.</w:t>
      </w:r>
    </w:p>
    <w:p w14:paraId="403FB17A" w14:textId="77777777" w:rsidR="00EB01E2" w:rsidRPr="00F62F74" w:rsidRDefault="00EB01E2">
      <w:pPr>
        <w:pStyle w:val="ListParagraph"/>
        <w:numPr>
          <w:ilvl w:val="1"/>
          <w:numId w:val="8"/>
        </w:numPr>
        <w:ind w:hanging="360"/>
        <w:jc w:val="both"/>
      </w:pPr>
      <w:r w:rsidRPr="00F62F74">
        <w:t xml:space="preserve">Method G3: Remove Annex 2 from Resolution </w:t>
      </w:r>
      <w:r w:rsidRPr="00F62F74">
        <w:rPr>
          <w:b/>
          <w:bCs/>
        </w:rPr>
        <w:t>770 (WRC-19)</w:t>
      </w:r>
      <w:r w:rsidRPr="00F62F74">
        <w:t xml:space="preserve"> and move it to a new Recommendation which would be incorporated by reference in Resolution</w:t>
      </w:r>
      <w:r w:rsidRPr="00F62F74">
        <w:rPr>
          <w:b/>
          <w:bCs/>
        </w:rPr>
        <w:t xml:space="preserve"> 770 (WRC-19)</w:t>
      </w:r>
      <w:r w:rsidRPr="00F62F74">
        <w:t>.</w:t>
      </w:r>
    </w:p>
    <w:p w14:paraId="66887633" w14:textId="77777777" w:rsidR="00EB01E2" w:rsidRPr="00FB5102" w:rsidRDefault="00EB01E2" w:rsidP="00EB01E2">
      <w:pPr>
        <w:jc w:val="both"/>
        <w:rPr>
          <w:lang w:val="en-GB"/>
        </w:rPr>
      </w:pPr>
    </w:p>
    <w:p w14:paraId="1C2B7D6A" w14:textId="77777777" w:rsidR="00EB01E2" w:rsidRDefault="00EB01E2" w:rsidP="00EB01E2"/>
    <w:p w14:paraId="4B76FACA" w14:textId="77777777" w:rsidR="00EB01E2" w:rsidRPr="00441526" w:rsidRDefault="00EB01E2" w:rsidP="00046FEA">
      <w:pPr>
        <w:pStyle w:val="Style1H2"/>
      </w:pPr>
      <w:r w:rsidRPr="00441526">
        <w:t xml:space="preserve">2. </w:t>
      </w:r>
      <w:r w:rsidRPr="00441526">
        <w:tab/>
        <w:t>Documents</w:t>
      </w:r>
    </w:p>
    <w:p w14:paraId="2E7FE276" w14:textId="77777777" w:rsidR="00EB01E2" w:rsidRPr="00C13D11" w:rsidRDefault="00EB01E2">
      <w:pPr>
        <w:numPr>
          <w:ilvl w:val="0"/>
          <w:numId w:val="8"/>
        </w:numPr>
        <w:ind w:leftChars="145" w:left="708"/>
        <w:jc w:val="both"/>
        <w:rPr>
          <w:bCs/>
          <w:lang w:val="en-NZ"/>
        </w:rPr>
      </w:pPr>
      <w:r w:rsidRPr="00927C17">
        <w:rPr>
          <w:color w:val="000000"/>
        </w:rPr>
        <w:t>Input</w:t>
      </w:r>
      <w:r w:rsidRPr="00441526">
        <w:rPr>
          <w:lang w:val="en-NZ"/>
        </w:rPr>
        <w:t xml:space="preserve"> Documents</w:t>
      </w:r>
      <w:r>
        <w:rPr>
          <w:lang w:val="en-NZ"/>
        </w:rPr>
        <w:t>:</w:t>
      </w:r>
      <w:r w:rsidRPr="00441526">
        <w:rPr>
          <w:lang w:val="en-NZ"/>
        </w:rPr>
        <w:t xml:space="preserve"> </w:t>
      </w:r>
      <w:r w:rsidRPr="00392308">
        <w:rPr>
          <w:lang w:val="fr-FR"/>
        </w:rPr>
        <w:t>APG23-</w:t>
      </w:r>
      <w:r>
        <w:rPr>
          <w:lang w:val="fr-FR"/>
        </w:rPr>
        <w:t>4</w:t>
      </w:r>
      <w:r>
        <w:rPr>
          <w:sz w:val="22"/>
          <w:szCs w:val="22"/>
        </w:rPr>
        <w:t>/</w:t>
      </w:r>
      <w:r w:rsidRPr="00C13D11">
        <w:t>INP</w:t>
      </w:r>
      <w:hyperlink r:id="rId217" w:history="1">
        <w:r w:rsidRPr="00C13D11">
          <w:rPr>
            <w:rStyle w:val="Hyperlink"/>
          </w:rPr>
          <w:t>10(J)</w:t>
        </w:r>
      </w:hyperlink>
      <w:r w:rsidRPr="00C13D11">
        <w:t xml:space="preserve">, </w:t>
      </w:r>
      <w:hyperlink r:id="rId218" w:history="1">
        <w:r w:rsidRPr="00C13D11">
          <w:rPr>
            <w:rStyle w:val="Hyperlink"/>
          </w:rPr>
          <w:t>17(AUS)</w:t>
        </w:r>
      </w:hyperlink>
      <w:r w:rsidRPr="00C13D11">
        <w:t xml:space="preserve">, </w:t>
      </w:r>
      <w:hyperlink r:id="rId219" w:history="1">
        <w:r w:rsidRPr="00C13D11">
          <w:rPr>
            <w:rStyle w:val="Hyperlink"/>
          </w:rPr>
          <w:t>37(KOR)</w:t>
        </w:r>
      </w:hyperlink>
      <w:r w:rsidRPr="00C13D11">
        <w:t xml:space="preserve">, </w:t>
      </w:r>
      <w:hyperlink r:id="rId220" w:history="1">
        <w:r w:rsidRPr="00C13D11">
          <w:rPr>
            <w:rStyle w:val="Hyperlink"/>
          </w:rPr>
          <w:t>43(CHN)</w:t>
        </w:r>
      </w:hyperlink>
      <w:r w:rsidRPr="00C13D11">
        <w:t xml:space="preserve">, </w:t>
      </w:r>
      <w:hyperlink r:id="rId221" w:history="1">
        <w:r w:rsidRPr="00C13D11">
          <w:rPr>
            <w:rStyle w:val="Hyperlink"/>
          </w:rPr>
          <w:t>78(VTN)</w:t>
        </w:r>
      </w:hyperlink>
    </w:p>
    <w:p w14:paraId="7B1FA2DA" w14:textId="77777777" w:rsidR="00EB01E2" w:rsidRPr="00A609DC" w:rsidRDefault="00EB01E2">
      <w:pPr>
        <w:numPr>
          <w:ilvl w:val="0"/>
          <w:numId w:val="8"/>
        </w:numPr>
        <w:ind w:leftChars="145" w:left="708"/>
        <w:jc w:val="both"/>
        <w:rPr>
          <w:bCs/>
          <w:lang w:val="en-NZ"/>
        </w:rPr>
      </w:pPr>
      <w:r w:rsidRPr="00596845">
        <w:rPr>
          <w:lang w:val="en-NZ"/>
        </w:rPr>
        <w:t xml:space="preserve">Information Documents </w:t>
      </w:r>
      <w:r>
        <w:rPr>
          <w:bCs/>
          <w:lang w:val="en-NZ"/>
        </w:rPr>
        <w:t>APG23-4/</w:t>
      </w:r>
      <w:hyperlink r:id="rId222" w:history="1">
        <w:r w:rsidRPr="00F77994">
          <w:rPr>
            <w:rStyle w:val="Hyperlink"/>
            <w:lang w:val="en-NZ"/>
          </w:rPr>
          <w:t>INF02(ATU)</w:t>
        </w:r>
      </w:hyperlink>
      <w:r>
        <w:rPr>
          <w:bCs/>
          <w:lang w:val="en-NZ"/>
        </w:rPr>
        <w:t xml:space="preserve">, </w:t>
      </w:r>
      <w:hyperlink r:id="rId223" w:history="1">
        <w:r w:rsidRPr="00F77994">
          <w:rPr>
            <w:rStyle w:val="Hyperlink"/>
            <w:lang w:val="en-NZ"/>
          </w:rPr>
          <w:t>21(ASMG)</w:t>
        </w:r>
      </w:hyperlink>
      <w:r>
        <w:rPr>
          <w:bCs/>
          <w:lang w:val="en-NZ"/>
        </w:rPr>
        <w:t xml:space="preserve">, </w:t>
      </w:r>
      <w:hyperlink r:id="rId224" w:history="1">
        <w:r w:rsidRPr="00AC50C9">
          <w:rPr>
            <w:rStyle w:val="Hyperlink"/>
            <w:lang w:val="en-NZ"/>
          </w:rPr>
          <w:t>28 (CITEL)</w:t>
        </w:r>
      </w:hyperlink>
      <w:r>
        <w:rPr>
          <w:bCs/>
          <w:lang w:val="en-NZ"/>
        </w:rPr>
        <w:t xml:space="preserve">, </w:t>
      </w:r>
      <w:hyperlink r:id="rId225" w:history="1">
        <w:r w:rsidRPr="00AC50C9">
          <w:rPr>
            <w:rStyle w:val="Hyperlink"/>
            <w:lang w:val="en-NZ"/>
          </w:rPr>
          <w:t>44(RCC)</w:t>
        </w:r>
      </w:hyperlink>
      <w:r>
        <w:rPr>
          <w:bCs/>
          <w:lang w:val="en-NZ"/>
        </w:rPr>
        <w:t xml:space="preserve">, </w:t>
      </w:r>
      <w:hyperlink r:id="rId226" w:history="1">
        <w:r w:rsidRPr="00353B69">
          <w:rPr>
            <w:rStyle w:val="Hyperlink"/>
            <w:lang w:val="en-NZ"/>
          </w:rPr>
          <w:t>48(CEPT)</w:t>
        </w:r>
      </w:hyperlink>
    </w:p>
    <w:p w14:paraId="07B78B2C" w14:textId="77777777" w:rsidR="00EB01E2" w:rsidRDefault="00EB01E2" w:rsidP="00EB01E2">
      <w:pPr>
        <w:rPr>
          <w:lang w:val="en-NZ"/>
        </w:rPr>
      </w:pPr>
    </w:p>
    <w:p w14:paraId="2762C1C5" w14:textId="77777777" w:rsidR="00EB01E2" w:rsidRDefault="00EB01E2" w:rsidP="00EB01E2">
      <w:pPr>
        <w:rPr>
          <w:lang w:val="en-NZ"/>
        </w:rPr>
      </w:pPr>
    </w:p>
    <w:p w14:paraId="12B0718B" w14:textId="77777777" w:rsidR="00EB01E2" w:rsidRPr="00441526" w:rsidRDefault="00EB01E2" w:rsidP="00046FEA">
      <w:pPr>
        <w:pStyle w:val="Style1H2"/>
      </w:pPr>
      <w:r w:rsidRPr="00441526">
        <w:t xml:space="preserve">3. </w:t>
      </w:r>
      <w:r w:rsidRPr="00441526">
        <w:tab/>
        <w:t>Summary of discussions</w:t>
      </w:r>
    </w:p>
    <w:p w14:paraId="1600A635" w14:textId="77777777" w:rsidR="00EB01E2" w:rsidRPr="00441526" w:rsidRDefault="00EB01E2" w:rsidP="00EB01E2">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31F50863" w14:textId="77777777" w:rsidR="00EB01E2" w:rsidRPr="001B6FFD" w:rsidRDefault="00EB01E2" w:rsidP="00EB01E2">
      <w:pPr>
        <w:spacing w:after="120"/>
        <w:jc w:val="both"/>
        <w:rPr>
          <w:b/>
          <w:lang w:val="en-NZ" w:eastAsia="ko-KR"/>
        </w:rPr>
      </w:pPr>
      <w:r w:rsidRPr="001B6FFD">
        <w:rPr>
          <w:b/>
          <w:lang w:val="en-NZ" w:eastAsia="ko-KR"/>
        </w:rPr>
        <w:t xml:space="preserve">3.1.1 </w:t>
      </w:r>
      <w:r>
        <w:rPr>
          <w:b/>
          <w:lang w:val="en-NZ" w:eastAsia="ko-KR"/>
        </w:rPr>
        <w:tab/>
        <w:t>Japan</w:t>
      </w:r>
      <w:r w:rsidRPr="001B6FFD">
        <w:rPr>
          <w:b/>
          <w:lang w:val="en-NZ" w:eastAsia="ko-KR"/>
        </w:rPr>
        <w:t xml:space="preserve"> </w:t>
      </w:r>
      <w:r w:rsidRPr="001B6FFD">
        <w:rPr>
          <w:b/>
        </w:rPr>
        <w:t xml:space="preserve">- </w:t>
      </w:r>
      <w:r w:rsidRPr="001B6FFD">
        <w:rPr>
          <w:b/>
          <w:lang w:val="en-NZ" w:eastAsia="ko-KR"/>
        </w:rPr>
        <w:t>Document APG23-</w:t>
      </w:r>
      <w:r>
        <w:rPr>
          <w:b/>
          <w:lang w:val="en-NZ" w:eastAsia="ko-KR"/>
        </w:rPr>
        <w:t>4</w:t>
      </w:r>
      <w:r w:rsidRPr="001B6FFD">
        <w:rPr>
          <w:b/>
          <w:lang w:val="en-NZ" w:eastAsia="ko-KR"/>
        </w:rPr>
        <w:t>/</w:t>
      </w:r>
      <w:r>
        <w:rPr>
          <w:b/>
          <w:lang w:val="en-NZ" w:eastAsia="ko-KR"/>
        </w:rPr>
        <w:t>INP-10</w:t>
      </w:r>
      <w:r>
        <w:rPr>
          <w:b/>
          <w:lang w:val="en-NZ" w:eastAsia="ko-KR"/>
        </w:rPr>
        <w:tab/>
      </w:r>
      <w:r w:rsidRPr="001B6FFD">
        <w:rPr>
          <w:b/>
          <w:lang w:val="en-NZ" w:eastAsia="ko-KR"/>
        </w:rPr>
        <w:t xml:space="preserve"> </w:t>
      </w:r>
    </w:p>
    <w:p w14:paraId="204F7C3C" w14:textId="77777777" w:rsidR="00EB01E2" w:rsidRPr="008E662F" w:rsidRDefault="00EB01E2">
      <w:pPr>
        <w:numPr>
          <w:ilvl w:val="0"/>
          <w:numId w:val="8"/>
        </w:numPr>
        <w:ind w:leftChars="145" w:left="708"/>
        <w:jc w:val="both"/>
        <w:rPr>
          <w:lang w:val="en-NZ"/>
        </w:rPr>
      </w:pPr>
      <w:r w:rsidRPr="004C2453">
        <w:t xml:space="preserve">Japan </w:t>
      </w:r>
      <w:r w:rsidRPr="006A2360">
        <w:t>generally supports</w:t>
      </w:r>
      <w:r w:rsidRPr="006A2360">
        <w:rPr>
          <w:rFonts w:eastAsiaTheme="minorEastAsia"/>
          <w:lang w:eastAsia="ja-JP"/>
        </w:rPr>
        <w:t xml:space="preserve"> the</w:t>
      </w:r>
      <w:r w:rsidRPr="006A2360">
        <w:rPr>
          <w:rFonts w:eastAsia="MS Mincho"/>
          <w:iCs/>
          <w:lang w:val="en-GB" w:eastAsia="ja-JP"/>
        </w:rPr>
        <w:t xml:space="preserve"> on-going ITU-R studies carried out by WP4A regarding </w:t>
      </w:r>
      <w:r w:rsidRPr="001E6012">
        <w:rPr>
          <w:rFonts w:eastAsia="MS Mincho"/>
          <w:b/>
          <w:bCs/>
          <w:iCs/>
          <w:lang w:val="en-GB" w:eastAsia="ja-JP"/>
        </w:rPr>
        <w:t>Topic</w:t>
      </w:r>
      <w:r>
        <w:rPr>
          <w:rFonts w:eastAsia="MS Mincho"/>
          <w:b/>
          <w:bCs/>
          <w:iCs/>
          <w:lang w:val="en-GB" w:eastAsia="ja-JP"/>
        </w:rPr>
        <w:t xml:space="preserve"> G</w:t>
      </w:r>
      <w:r>
        <w:rPr>
          <w:rFonts w:eastAsia="MS Mincho"/>
          <w:iCs/>
          <w:lang w:val="en-GB" w:eastAsia="ja-JP"/>
        </w:rPr>
        <w:t>.</w:t>
      </w:r>
    </w:p>
    <w:p w14:paraId="245DBB1A" w14:textId="77777777" w:rsidR="00EB01E2" w:rsidRPr="001B123F" w:rsidRDefault="00EB01E2" w:rsidP="00EB01E2">
      <w:pPr>
        <w:ind w:left="708"/>
        <w:jc w:val="both"/>
        <w:rPr>
          <w:lang w:val="en-NZ"/>
        </w:rPr>
      </w:pPr>
    </w:p>
    <w:p w14:paraId="3ADF9BDA" w14:textId="77777777" w:rsidR="00EB01E2" w:rsidRPr="00D636EF" w:rsidRDefault="00EB01E2" w:rsidP="00EB01E2">
      <w:pPr>
        <w:spacing w:after="120"/>
        <w:jc w:val="both"/>
        <w:rPr>
          <w:b/>
          <w:lang w:val="en-NZ" w:eastAsia="ko-KR"/>
        </w:rPr>
      </w:pPr>
      <w:r w:rsidRPr="00D636EF">
        <w:rPr>
          <w:b/>
          <w:lang w:val="en-NZ" w:eastAsia="ko-KR"/>
        </w:rPr>
        <w:t xml:space="preserve">3.1.2 </w:t>
      </w:r>
      <w:r w:rsidRPr="00D636EF">
        <w:rPr>
          <w:b/>
          <w:lang w:val="en-NZ" w:eastAsia="ko-KR"/>
        </w:rPr>
        <w:tab/>
      </w:r>
      <w:r>
        <w:rPr>
          <w:b/>
          <w:lang w:val="en-NZ" w:eastAsia="ko-KR"/>
        </w:rPr>
        <w:t>Australia</w:t>
      </w:r>
      <w:r w:rsidRPr="00D636EF">
        <w:rPr>
          <w:b/>
          <w:lang w:val="en-NZ" w:eastAsia="ko-KR"/>
        </w:rPr>
        <w:t xml:space="preserve"> - Document APG23-</w:t>
      </w:r>
      <w:r>
        <w:rPr>
          <w:b/>
          <w:lang w:val="en-NZ" w:eastAsia="ko-KR"/>
        </w:rPr>
        <w:t>4/INP-17</w:t>
      </w:r>
    </w:p>
    <w:p w14:paraId="2F6AD802" w14:textId="77777777" w:rsidR="00EB01E2" w:rsidRPr="005250E0" w:rsidRDefault="00EB01E2">
      <w:pPr>
        <w:numPr>
          <w:ilvl w:val="0"/>
          <w:numId w:val="8"/>
        </w:numPr>
        <w:ind w:leftChars="145" w:left="708"/>
        <w:jc w:val="both"/>
        <w:rPr>
          <w:iCs/>
        </w:rPr>
      </w:pPr>
      <w:r w:rsidRPr="005250E0">
        <w:rPr>
          <w:iCs/>
        </w:rPr>
        <w:t>Australia is monitoring developments on this Topic.</w:t>
      </w:r>
    </w:p>
    <w:p w14:paraId="30ED8817" w14:textId="77777777" w:rsidR="00EB01E2" w:rsidRDefault="00EB01E2" w:rsidP="00EB01E2">
      <w:pPr>
        <w:ind w:left="708"/>
        <w:jc w:val="both"/>
        <w:rPr>
          <w:lang w:val="en-NZ"/>
        </w:rPr>
      </w:pPr>
    </w:p>
    <w:p w14:paraId="238A9926" w14:textId="77777777" w:rsidR="00EB01E2" w:rsidRPr="003A51C0" w:rsidRDefault="00EB01E2" w:rsidP="00EB01E2">
      <w:pPr>
        <w:spacing w:after="120"/>
        <w:jc w:val="both"/>
        <w:rPr>
          <w:b/>
          <w:lang w:val="en-NZ" w:eastAsia="ko-KR"/>
        </w:rPr>
      </w:pPr>
      <w:r>
        <w:rPr>
          <w:b/>
          <w:lang w:val="en-NZ" w:eastAsia="ko-KR"/>
        </w:rPr>
        <w:t>3.1.3</w:t>
      </w:r>
      <w:r>
        <w:rPr>
          <w:b/>
          <w:lang w:val="en-NZ" w:eastAsia="ko-KR"/>
        </w:rPr>
        <w:tab/>
        <w:t xml:space="preserve">Korea (Republic of) </w:t>
      </w:r>
      <w:r w:rsidRPr="003A51C0">
        <w:rPr>
          <w:b/>
          <w:lang w:val="en-NZ" w:eastAsia="ko-KR"/>
        </w:rPr>
        <w:t>– Document APG23-</w:t>
      </w:r>
      <w:r>
        <w:rPr>
          <w:b/>
          <w:lang w:val="en-NZ" w:eastAsia="ko-KR"/>
        </w:rPr>
        <w:t>4</w:t>
      </w:r>
      <w:r w:rsidRPr="003A51C0">
        <w:rPr>
          <w:b/>
          <w:lang w:val="en-NZ" w:eastAsia="ko-KR"/>
        </w:rPr>
        <w:t>/INP-</w:t>
      </w:r>
      <w:r>
        <w:rPr>
          <w:b/>
          <w:lang w:val="en-NZ" w:eastAsia="ko-KR"/>
        </w:rPr>
        <w:t>37</w:t>
      </w:r>
    </w:p>
    <w:p w14:paraId="17220286" w14:textId="77777777" w:rsidR="00EB01E2" w:rsidRDefault="00EB01E2">
      <w:pPr>
        <w:pStyle w:val="ListParagraph"/>
        <w:numPr>
          <w:ilvl w:val="0"/>
          <w:numId w:val="8"/>
        </w:numPr>
        <w:tabs>
          <w:tab w:val="num" w:pos="720"/>
        </w:tabs>
        <w:spacing w:before="120" w:after="120"/>
        <w:ind w:left="720"/>
        <w:jc w:val="both"/>
      </w:pPr>
      <w:bookmarkStart w:id="16" w:name="_Hlk83396939"/>
      <w:r>
        <w:t xml:space="preserve">The Republic of Korea </w:t>
      </w:r>
      <w:r w:rsidRPr="00746FF0">
        <w:t xml:space="preserve">supports </w:t>
      </w:r>
      <w:r>
        <w:t>possible modifications to</w:t>
      </w:r>
      <w:r w:rsidRPr="00746FF0">
        <w:t xml:space="preserve"> Resolution </w:t>
      </w:r>
      <w:r w:rsidRPr="003E727D">
        <w:rPr>
          <w:b/>
          <w:bCs/>
        </w:rPr>
        <w:t>770 (WRC-19)</w:t>
      </w:r>
      <w:r w:rsidRPr="00746FF0">
        <w:t xml:space="preserve"> to make its implementation feasible </w:t>
      </w:r>
      <w:r>
        <w:t>based on results of ITU-R studies</w:t>
      </w:r>
      <w:r w:rsidRPr="00746FF0">
        <w:t>.</w:t>
      </w:r>
      <w:bookmarkEnd w:id="16"/>
    </w:p>
    <w:p w14:paraId="0EC79F9B" w14:textId="77777777" w:rsidR="00EB01E2" w:rsidRDefault="00EB01E2" w:rsidP="00EB01E2">
      <w:pPr>
        <w:ind w:left="708"/>
        <w:jc w:val="both"/>
      </w:pPr>
    </w:p>
    <w:p w14:paraId="1B42B761" w14:textId="77777777" w:rsidR="00EB01E2" w:rsidRPr="00C74061" w:rsidRDefault="00EB01E2" w:rsidP="00EB01E2">
      <w:pPr>
        <w:spacing w:after="120"/>
        <w:jc w:val="both"/>
        <w:rPr>
          <w:b/>
          <w:lang w:val="en-NZ" w:eastAsia="ko-KR"/>
        </w:rPr>
      </w:pPr>
      <w:r w:rsidRPr="00C74061">
        <w:rPr>
          <w:b/>
          <w:lang w:val="en-NZ" w:eastAsia="ko-KR"/>
        </w:rPr>
        <w:t>3.1.</w:t>
      </w:r>
      <w:r>
        <w:rPr>
          <w:b/>
          <w:lang w:val="en-NZ" w:eastAsia="ko-KR"/>
        </w:rPr>
        <w:t>4</w:t>
      </w:r>
      <w:r w:rsidRPr="00C74061">
        <w:rPr>
          <w:b/>
          <w:lang w:val="en-NZ" w:eastAsia="ko-KR"/>
        </w:rPr>
        <w:tab/>
      </w:r>
      <w:r>
        <w:rPr>
          <w:b/>
          <w:lang w:val="en-NZ" w:eastAsia="ko-KR"/>
        </w:rPr>
        <w:t>China</w:t>
      </w:r>
      <w:r w:rsidRPr="00C74061">
        <w:rPr>
          <w:b/>
          <w:lang w:val="en-NZ" w:eastAsia="ko-KR"/>
        </w:rPr>
        <w:t xml:space="preserve"> (</w:t>
      </w:r>
      <w:r>
        <w:rPr>
          <w:b/>
          <w:lang w:val="en-NZ" w:eastAsia="ko-KR"/>
        </w:rPr>
        <w:t xml:space="preserve">People’s </w:t>
      </w:r>
      <w:r w:rsidRPr="00C74061">
        <w:rPr>
          <w:b/>
          <w:lang w:val="en-NZ" w:eastAsia="ko-KR"/>
        </w:rPr>
        <w:t>Republic of) – Document APG23-4/INP-</w:t>
      </w:r>
      <w:r>
        <w:rPr>
          <w:b/>
          <w:lang w:val="en-NZ" w:eastAsia="ko-KR"/>
        </w:rPr>
        <w:t>43</w:t>
      </w:r>
    </w:p>
    <w:p w14:paraId="6981D54F" w14:textId="77777777" w:rsidR="00EB01E2" w:rsidRDefault="00EB01E2">
      <w:pPr>
        <w:pStyle w:val="ListParagraph"/>
        <w:numPr>
          <w:ilvl w:val="0"/>
          <w:numId w:val="8"/>
        </w:numPr>
        <w:tabs>
          <w:tab w:val="num" w:pos="720"/>
        </w:tabs>
        <w:spacing w:before="120" w:after="120"/>
        <w:ind w:left="720"/>
        <w:jc w:val="both"/>
        <w:rPr>
          <w:rFonts w:eastAsia="SimSun"/>
          <w:lang w:eastAsia="zh-CN"/>
        </w:rPr>
      </w:pPr>
      <w:r>
        <w:t xml:space="preserve">The </w:t>
      </w:r>
      <w:r w:rsidRPr="0075491D">
        <w:rPr>
          <w:rFonts w:eastAsia="SimSun"/>
          <w:lang w:eastAsia="zh-CN"/>
        </w:rPr>
        <w:t xml:space="preserve">China supports to modify Resolution </w:t>
      </w:r>
      <w:r w:rsidRPr="0075491D">
        <w:rPr>
          <w:rFonts w:eastAsia="SimSun"/>
          <w:b/>
          <w:bCs/>
          <w:lang w:eastAsia="zh-CN"/>
        </w:rPr>
        <w:t>770 (WRC-19)</w:t>
      </w:r>
      <w:r w:rsidRPr="0075491D">
        <w:rPr>
          <w:rFonts w:eastAsia="SimSun"/>
          <w:lang w:eastAsia="zh-CN"/>
        </w:rPr>
        <w:t xml:space="preserve"> to make its implementation feasible in line with the rain conditions to be considered and relevant C/N performance objectives.</w:t>
      </w:r>
    </w:p>
    <w:p w14:paraId="34E12612" w14:textId="77777777" w:rsidR="00EB01E2" w:rsidRDefault="00EB01E2" w:rsidP="00EB01E2">
      <w:pPr>
        <w:ind w:left="708"/>
        <w:jc w:val="both"/>
      </w:pPr>
    </w:p>
    <w:p w14:paraId="3C7E495F" w14:textId="77777777" w:rsidR="00EB01E2" w:rsidRPr="0075671B" w:rsidRDefault="00EB01E2" w:rsidP="00EB01E2">
      <w:pPr>
        <w:ind w:left="-80"/>
        <w:rPr>
          <w:lang w:val="en-NZ"/>
        </w:rPr>
      </w:pPr>
      <w:r w:rsidRPr="004A0805">
        <w:rPr>
          <w:b/>
          <w:lang w:val="en-NZ" w:eastAsia="ko-KR"/>
        </w:rPr>
        <w:t>3.1.</w:t>
      </w:r>
      <w:r>
        <w:rPr>
          <w:b/>
          <w:lang w:val="en-NZ" w:eastAsia="ko-KR"/>
        </w:rPr>
        <w:t>5</w:t>
      </w:r>
      <w:r w:rsidRPr="004A0805">
        <w:rPr>
          <w:b/>
          <w:lang w:val="en-NZ" w:eastAsia="ko-KR"/>
        </w:rPr>
        <w:tab/>
      </w:r>
      <w:r>
        <w:rPr>
          <w:b/>
          <w:lang w:val="en-NZ" w:eastAsia="ko-KR"/>
        </w:rPr>
        <w:t>Vietnam (Socialist Republic of)</w:t>
      </w:r>
      <w:r w:rsidRPr="004A0805">
        <w:rPr>
          <w:b/>
          <w:lang w:val="en-NZ" w:eastAsia="ko-KR"/>
        </w:rPr>
        <w:t xml:space="preserve"> – Document APG23-4/INP-</w:t>
      </w:r>
      <w:r>
        <w:rPr>
          <w:b/>
          <w:lang w:val="en-NZ" w:eastAsia="ko-KR"/>
        </w:rPr>
        <w:t>78</w:t>
      </w:r>
    </w:p>
    <w:p w14:paraId="53D18A44" w14:textId="77777777" w:rsidR="00EB01E2" w:rsidRPr="00CD7B6C" w:rsidRDefault="00EB01E2">
      <w:pPr>
        <w:pStyle w:val="ListParagraph"/>
        <w:numPr>
          <w:ilvl w:val="0"/>
          <w:numId w:val="8"/>
        </w:numPr>
        <w:tabs>
          <w:tab w:val="num" w:pos="720"/>
        </w:tabs>
        <w:spacing w:before="120" w:after="120"/>
        <w:ind w:left="720"/>
        <w:jc w:val="both"/>
        <w:rPr>
          <w:iCs/>
        </w:rPr>
      </w:pPr>
      <w:r>
        <w:t>Viet Nam</w:t>
      </w:r>
      <w:r w:rsidRPr="004C2453">
        <w:t xml:space="preserve"> </w:t>
      </w:r>
      <w:r w:rsidRPr="006A2360">
        <w:t>supports</w:t>
      </w:r>
      <w:r w:rsidRPr="006A2360">
        <w:rPr>
          <w:rFonts w:eastAsiaTheme="minorEastAsia"/>
          <w:lang w:eastAsia="ja-JP"/>
        </w:rPr>
        <w:t xml:space="preserve"> the</w:t>
      </w:r>
      <w:r w:rsidRPr="006A2360">
        <w:rPr>
          <w:rFonts w:eastAsia="MS Mincho"/>
          <w:iCs/>
          <w:lang w:val="en-GB" w:eastAsia="ja-JP"/>
        </w:rPr>
        <w:t xml:space="preserve"> on-going ITU-R studies carried out by WP4A</w:t>
      </w:r>
      <w:r>
        <w:rPr>
          <w:rFonts w:eastAsia="MS Mincho"/>
          <w:iCs/>
          <w:lang w:val="en-GB" w:eastAsia="ja-JP"/>
        </w:rPr>
        <w:t>.</w:t>
      </w:r>
    </w:p>
    <w:p w14:paraId="28B23ADB" w14:textId="77777777" w:rsidR="00EB01E2" w:rsidRDefault="00EB01E2" w:rsidP="00EB01E2">
      <w:pPr>
        <w:jc w:val="both"/>
        <w:rPr>
          <w:lang w:val="en-NZ"/>
        </w:rPr>
      </w:pPr>
    </w:p>
    <w:p w14:paraId="5888A977" w14:textId="77777777" w:rsidR="00EB01E2" w:rsidRDefault="00EB01E2" w:rsidP="00EB01E2">
      <w:pPr>
        <w:jc w:val="both"/>
        <w:rPr>
          <w:lang w:val="en-NZ"/>
        </w:rPr>
      </w:pPr>
    </w:p>
    <w:p w14:paraId="0DDA2621" w14:textId="77777777" w:rsidR="00EB01E2" w:rsidRPr="00760597" w:rsidRDefault="00EB01E2" w:rsidP="00EB01E2">
      <w:pPr>
        <w:spacing w:after="120"/>
        <w:jc w:val="both"/>
        <w:rPr>
          <w:b/>
          <w:lang w:val="en-NZ"/>
        </w:rPr>
      </w:pPr>
      <w:r w:rsidRPr="00441526">
        <w:rPr>
          <w:b/>
          <w:lang w:val="en-NZ"/>
        </w:rPr>
        <w:t xml:space="preserve">3.2 </w:t>
      </w:r>
      <w:r w:rsidRPr="00441526">
        <w:rPr>
          <w:b/>
          <w:lang w:val="en-NZ"/>
        </w:rPr>
        <w:tab/>
      </w:r>
      <w:r w:rsidRPr="00760597">
        <w:rPr>
          <w:b/>
          <w:lang w:val="en-NZ"/>
        </w:rPr>
        <w:t>S</w:t>
      </w:r>
      <w:r w:rsidRPr="00760597">
        <w:rPr>
          <w:b/>
          <w:lang w:val="en-NZ" w:eastAsia="ko-KR"/>
        </w:rPr>
        <w:t>ummary of issues raised du</w:t>
      </w:r>
      <w:r w:rsidRPr="00760597">
        <w:rPr>
          <w:b/>
          <w:lang w:val="en-NZ"/>
        </w:rPr>
        <w:t>ring the meeting</w:t>
      </w:r>
    </w:p>
    <w:p w14:paraId="04F5890C" w14:textId="77777777" w:rsidR="00EB01E2" w:rsidRDefault="00EB01E2">
      <w:pPr>
        <w:numPr>
          <w:ilvl w:val="0"/>
          <w:numId w:val="8"/>
        </w:numPr>
        <w:ind w:leftChars="145" w:left="708"/>
        <w:jc w:val="both"/>
        <w:rPr>
          <w:lang w:val="en-NZ"/>
        </w:rPr>
      </w:pPr>
      <w:r>
        <w:rPr>
          <w:lang w:val="en-NZ"/>
        </w:rPr>
        <w:t>None.</w:t>
      </w:r>
    </w:p>
    <w:p w14:paraId="5A9748A8" w14:textId="77777777" w:rsidR="00EB01E2" w:rsidRPr="00C2113F" w:rsidRDefault="00EB01E2" w:rsidP="00EB01E2">
      <w:pPr>
        <w:jc w:val="both"/>
        <w:rPr>
          <w:lang w:val="en-NZ"/>
        </w:rPr>
      </w:pPr>
    </w:p>
    <w:p w14:paraId="78CB30D1" w14:textId="77777777" w:rsidR="00EB01E2" w:rsidRPr="006F7079" w:rsidRDefault="00EB01E2" w:rsidP="00046FEA">
      <w:pPr>
        <w:pStyle w:val="Style1H2"/>
      </w:pPr>
      <w:r w:rsidRPr="00441526">
        <w:t xml:space="preserve">4. </w:t>
      </w:r>
      <w:r w:rsidRPr="00441526">
        <w:tab/>
      </w:r>
      <w:r w:rsidRPr="0094442B">
        <w:t>APT Preliminary View(s)</w:t>
      </w:r>
    </w:p>
    <w:p w14:paraId="261CAF53" w14:textId="77777777" w:rsidR="00EB01E2" w:rsidRPr="0052164F" w:rsidRDefault="00EB01E2">
      <w:pPr>
        <w:pStyle w:val="ListParagraph"/>
        <w:numPr>
          <w:ilvl w:val="0"/>
          <w:numId w:val="8"/>
        </w:numPr>
        <w:tabs>
          <w:tab w:val="num" w:pos="720"/>
        </w:tabs>
        <w:spacing w:before="120" w:after="120"/>
        <w:ind w:left="720"/>
        <w:jc w:val="both"/>
      </w:pPr>
      <w:r>
        <w:t xml:space="preserve">APT Members </w:t>
      </w:r>
      <w:r w:rsidRPr="00746FF0">
        <w:t xml:space="preserve">support </w:t>
      </w:r>
      <w:r>
        <w:t>possible modifications to</w:t>
      </w:r>
      <w:r w:rsidRPr="00746FF0">
        <w:t xml:space="preserve"> Resolution </w:t>
      </w:r>
      <w:r w:rsidRPr="003E727D">
        <w:rPr>
          <w:b/>
          <w:bCs/>
        </w:rPr>
        <w:t>770 (WRC-19)</w:t>
      </w:r>
      <w:r w:rsidRPr="00746FF0">
        <w:t xml:space="preserve"> to make its implementation feasible </w:t>
      </w:r>
      <w:r>
        <w:t>based on results of ITU-R studies</w:t>
      </w:r>
      <w:r w:rsidRPr="00746FF0">
        <w:t>.</w:t>
      </w:r>
    </w:p>
    <w:p w14:paraId="357EBE1F" w14:textId="77777777" w:rsidR="00EB01E2" w:rsidRPr="00DB6FFB" w:rsidRDefault="00EB01E2" w:rsidP="00EB01E2">
      <w:pPr>
        <w:jc w:val="both"/>
        <w:rPr>
          <w:lang w:val="en-NZ"/>
        </w:rPr>
      </w:pPr>
    </w:p>
    <w:p w14:paraId="5A50833A" w14:textId="77777777" w:rsidR="00EB01E2" w:rsidRPr="00441526" w:rsidRDefault="00EB01E2" w:rsidP="00046FEA">
      <w:pPr>
        <w:pStyle w:val="Style1H2"/>
      </w:pPr>
      <w:r w:rsidRPr="00441526">
        <w:t xml:space="preserve">5. </w:t>
      </w:r>
      <w:r w:rsidRPr="00441526">
        <w:tab/>
      </w:r>
      <w:r w:rsidRPr="0094442B">
        <w:t>Other View(s) from APT Members</w:t>
      </w:r>
    </w:p>
    <w:p w14:paraId="5DC72B59" w14:textId="77777777" w:rsidR="00EB01E2" w:rsidRDefault="00EB01E2">
      <w:pPr>
        <w:numPr>
          <w:ilvl w:val="0"/>
          <w:numId w:val="8"/>
        </w:numPr>
        <w:ind w:leftChars="145" w:left="708"/>
        <w:jc w:val="both"/>
        <w:rPr>
          <w:lang w:val="en-NZ"/>
        </w:rPr>
      </w:pPr>
      <w:r>
        <w:rPr>
          <w:lang w:val="en-NZ"/>
        </w:rPr>
        <w:t>None.</w:t>
      </w:r>
    </w:p>
    <w:p w14:paraId="3CD6E906" w14:textId="77777777" w:rsidR="00EB01E2" w:rsidRPr="00C2113F" w:rsidRDefault="00EB01E2" w:rsidP="00EB01E2">
      <w:pPr>
        <w:ind w:left="708"/>
        <w:jc w:val="both"/>
        <w:rPr>
          <w:lang w:val="en-NZ"/>
        </w:rPr>
      </w:pPr>
    </w:p>
    <w:p w14:paraId="1BB6500B" w14:textId="77777777" w:rsidR="00EB01E2" w:rsidRPr="00441526" w:rsidRDefault="00EB01E2" w:rsidP="00046FEA">
      <w:pPr>
        <w:pStyle w:val="Style1H2"/>
      </w:pPr>
      <w:r>
        <w:t>6</w:t>
      </w:r>
      <w:r w:rsidRPr="00441526">
        <w:t xml:space="preserve">. </w:t>
      </w:r>
      <w:r w:rsidRPr="00441526">
        <w:tab/>
      </w:r>
      <w:r w:rsidRPr="0094442B">
        <w:t>Issues for Consideration at Next APG Meeting</w:t>
      </w:r>
    </w:p>
    <w:p w14:paraId="3C2966B3" w14:textId="77777777" w:rsidR="00EB01E2" w:rsidRPr="003C0125" w:rsidRDefault="00EB01E2">
      <w:pPr>
        <w:numPr>
          <w:ilvl w:val="0"/>
          <w:numId w:val="8"/>
        </w:numPr>
        <w:ind w:leftChars="145" w:left="708"/>
        <w:jc w:val="both"/>
        <w:rPr>
          <w:lang w:val="en-NZ"/>
        </w:rPr>
      </w:pPr>
      <w:r w:rsidRPr="003C0125">
        <w:rPr>
          <w:lang w:val="en-NZ"/>
        </w:rPr>
        <w:t>APT Members are invited to follow the progress of the ITU-R studies and are encouraged to submit their contributions for further considerations at the next APG meeting.</w:t>
      </w:r>
    </w:p>
    <w:p w14:paraId="1B55BD6B" w14:textId="77777777" w:rsidR="00EB01E2" w:rsidRPr="00441526" w:rsidRDefault="00EB01E2" w:rsidP="00EB01E2">
      <w:pPr>
        <w:ind w:left="708"/>
        <w:jc w:val="both"/>
        <w:rPr>
          <w:lang w:val="en-NZ"/>
        </w:rPr>
      </w:pPr>
    </w:p>
    <w:p w14:paraId="435063EC" w14:textId="77777777" w:rsidR="00EB01E2" w:rsidRDefault="00EB01E2" w:rsidP="00EB01E2">
      <w:pPr>
        <w:jc w:val="both"/>
        <w:rPr>
          <w:lang w:val="en-NZ"/>
        </w:rPr>
      </w:pPr>
    </w:p>
    <w:p w14:paraId="7E163B75" w14:textId="77777777" w:rsidR="00EB01E2" w:rsidRDefault="00EB01E2" w:rsidP="00046FEA">
      <w:pPr>
        <w:pStyle w:val="Style1H2"/>
      </w:pPr>
      <w:r>
        <w:t>7</w:t>
      </w:r>
      <w:r w:rsidRPr="00441526">
        <w:t xml:space="preserve">. </w:t>
      </w:r>
      <w:r w:rsidRPr="00441526">
        <w:tab/>
        <w:t>Views from Other Organisations</w:t>
      </w:r>
      <w:r>
        <w:t xml:space="preserve"> </w:t>
      </w:r>
    </w:p>
    <w:p w14:paraId="35F3F8D5" w14:textId="77777777" w:rsidR="00EB01E2" w:rsidRPr="00441526" w:rsidRDefault="00EB01E2" w:rsidP="00EB01E2">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6B9DCAA2" w14:textId="77777777" w:rsidR="00EB01E2" w:rsidRPr="00F62F74" w:rsidRDefault="00EB01E2" w:rsidP="00046FEA">
      <w:pPr>
        <w:pStyle w:val="H3"/>
        <w:rPr>
          <w:rFonts w:ascii="Times New Roman" w:hAnsi="Times New Roman"/>
        </w:rPr>
      </w:pPr>
      <w:r w:rsidRPr="00225296">
        <w:t xml:space="preserve">7.1.1 </w:t>
      </w:r>
      <w:r w:rsidRPr="00225296">
        <w:tab/>
      </w:r>
      <w:r w:rsidRPr="00F62F74">
        <w:rPr>
          <w:rFonts w:ascii="Times New Roman" w:hAnsi="Times New Roman"/>
        </w:rPr>
        <w:t>ATU (</w:t>
      </w:r>
      <w:r>
        <w:rPr>
          <w:rFonts w:ascii="Times New Roman" w:hAnsi="Times New Roman"/>
        </w:rPr>
        <w:t>as of August 2022</w:t>
      </w:r>
      <w:r w:rsidRPr="00F62F74">
        <w:rPr>
          <w:rFonts w:ascii="Times New Roman" w:hAnsi="Times New Roman"/>
        </w:rPr>
        <w:t>)</w:t>
      </w:r>
      <w:r>
        <w:rPr>
          <w:rFonts w:ascii="Times New Roman" w:hAnsi="Times New Roman"/>
        </w:rPr>
        <w:t xml:space="preserve"> </w:t>
      </w:r>
      <w:r w:rsidRPr="003A51C0">
        <w:t>– Document APG23-</w:t>
      </w:r>
      <w:r>
        <w:t>4</w:t>
      </w:r>
      <w:r w:rsidRPr="003A51C0">
        <w:t>/IN</w:t>
      </w:r>
      <w:r>
        <w:t>F</w:t>
      </w:r>
      <w:r w:rsidRPr="003A51C0">
        <w:t>-</w:t>
      </w:r>
      <w:r>
        <w:t>02</w:t>
      </w:r>
    </w:p>
    <w:p w14:paraId="1F739F17" w14:textId="77777777" w:rsidR="00EB01E2" w:rsidRPr="00F62F74" w:rsidRDefault="00EB01E2" w:rsidP="00EB01E2">
      <w:pPr>
        <w:pStyle w:val="ListParagraph"/>
        <w:numPr>
          <w:ilvl w:val="0"/>
          <w:numId w:val="2"/>
        </w:numPr>
        <w:jc w:val="both"/>
        <w:rPr>
          <w:lang w:val="en-NZ"/>
        </w:rPr>
      </w:pPr>
      <w:r w:rsidRPr="00F62F74">
        <w:rPr>
          <w:lang w:eastAsia="zh-CN"/>
        </w:rPr>
        <w:t>None</w:t>
      </w:r>
      <w:r w:rsidRPr="00F62F74">
        <w:rPr>
          <w:lang w:val="en-NZ"/>
        </w:rPr>
        <w:t xml:space="preserve">. </w:t>
      </w:r>
    </w:p>
    <w:p w14:paraId="31AB011C" w14:textId="77777777" w:rsidR="00EB01E2" w:rsidRPr="00F62F74" w:rsidRDefault="00EB01E2" w:rsidP="00EB01E2">
      <w:pPr>
        <w:jc w:val="both"/>
        <w:rPr>
          <w:lang w:val="en-NZ"/>
        </w:rPr>
      </w:pPr>
    </w:p>
    <w:p w14:paraId="08565B27" w14:textId="77777777" w:rsidR="00EB01E2" w:rsidRPr="00F62F74" w:rsidRDefault="00EB01E2" w:rsidP="00046FEA">
      <w:pPr>
        <w:pStyle w:val="H3"/>
      </w:pPr>
      <w:r>
        <w:t>7.1.2</w:t>
      </w:r>
      <w:r w:rsidRPr="00F62F74">
        <w:tab/>
        <w:t>ASMG (</w:t>
      </w:r>
      <w:r>
        <w:t>as of August 2022</w:t>
      </w:r>
      <w:r w:rsidRPr="00F62F74">
        <w:t>)</w:t>
      </w:r>
      <w:r>
        <w:t xml:space="preserve"> </w:t>
      </w:r>
      <w:r w:rsidRPr="003A51C0">
        <w:t>– Document APG23-</w:t>
      </w:r>
      <w:r>
        <w:t>4</w:t>
      </w:r>
      <w:r w:rsidRPr="003A51C0">
        <w:t>/IN</w:t>
      </w:r>
      <w:r>
        <w:t>F-21</w:t>
      </w:r>
    </w:p>
    <w:p w14:paraId="73F3A1AF" w14:textId="77777777" w:rsidR="00EB01E2" w:rsidRPr="00F62F74" w:rsidRDefault="00EB01E2" w:rsidP="00EB01E2">
      <w:pPr>
        <w:pStyle w:val="ListParagraph"/>
        <w:numPr>
          <w:ilvl w:val="0"/>
          <w:numId w:val="2"/>
        </w:numPr>
        <w:jc w:val="both"/>
        <w:rPr>
          <w:lang w:val="en-NZ"/>
        </w:rPr>
      </w:pPr>
      <w:r>
        <w:t>Support amending Resolution 770, and follow the discussions on this subject to ensure that there is no impact on GSO systems</w:t>
      </w:r>
    </w:p>
    <w:p w14:paraId="648EB174" w14:textId="77777777" w:rsidR="00EB01E2" w:rsidRPr="00F62F74" w:rsidRDefault="00EB01E2" w:rsidP="00EB01E2">
      <w:pPr>
        <w:ind w:left="720"/>
        <w:jc w:val="both"/>
      </w:pPr>
    </w:p>
    <w:p w14:paraId="513AAB25" w14:textId="77777777" w:rsidR="00EB01E2" w:rsidRPr="00F62F74" w:rsidRDefault="00EB01E2" w:rsidP="00046FEA">
      <w:pPr>
        <w:pStyle w:val="H3"/>
      </w:pPr>
      <w:r>
        <w:t>7.1.3</w:t>
      </w:r>
      <w:r w:rsidRPr="00F62F74">
        <w:tab/>
        <w:t xml:space="preserve">CEPT (as of </w:t>
      </w:r>
      <w:r>
        <w:t>August</w:t>
      </w:r>
      <w:r w:rsidRPr="00F62F74">
        <w:t xml:space="preserve"> 2022</w:t>
      </w:r>
      <w:r>
        <w:t xml:space="preserve">) </w:t>
      </w:r>
      <w:r w:rsidRPr="00441526">
        <w:t>- Document APG</w:t>
      </w:r>
      <w:r>
        <w:t>23</w:t>
      </w:r>
      <w:r w:rsidRPr="00441526">
        <w:t>-</w:t>
      </w:r>
      <w:r>
        <w:t>4</w:t>
      </w:r>
      <w:r w:rsidRPr="00441526">
        <w:t>/IN</w:t>
      </w:r>
      <w:r>
        <w:t>F</w:t>
      </w:r>
      <w:r w:rsidRPr="00441526">
        <w:t>-</w:t>
      </w:r>
      <w:r>
        <w:t>48</w:t>
      </w:r>
    </w:p>
    <w:p w14:paraId="52C49BE2" w14:textId="77777777" w:rsidR="00EB01E2" w:rsidRPr="003B7072" w:rsidRDefault="00EB01E2" w:rsidP="00EB01E2">
      <w:pPr>
        <w:pStyle w:val="ListParagraph"/>
        <w:jc w:val="both"/>
        <w:rPr>
          <w:lang w:val="en-GB"/>
        </w:rPr>
      </w:pPr>
      <w:r w:rsidRPr="003B7072">
        <w:rPr>
          <w:rStyle w:val="ECCParagraph"/>
        </w:rPr>
        <w:t xml:space="preserve">CEPT supports Method 3 of the draft CPM text in ITU-R WP 4A in which Annex 2 of Resolution </w:t>
      </w:r>
      <w:r w:rsidRPr="003B7072">
        <w:rPr>
          <w:rStyle w:val="ECCHLbold"/>
        </w:rPr>
        <w:t>770 (WRC-19)</w:t>
      </w:r>
      <w:r w:rsidRPr="003B7072">
        <w:rPr>
          <w:rStyle w:val="ECCParagraph"/>
        </w:rPr>
        <w:t xml:space="preserve"> is included in a ITU-R Recommendation.</w:t>
      </w:r>
    </w:p>
    <w:p w14:paraId="5B9D0717" w14:textId="77777777" w:rsidR="00EB01E2" w:rsidRPr="00F62F74" w:rsidRDefault="00EB01E2" w:rsidP="00EB01E2">
      <w:pPr>
        <w:pStyle w:val="ListParagraph"/>
        <w:jc w:val="both"/>
        <w:rPr>
          <w:lang w:val="en-GB"/>
        </w:rPr>
      </w:pPr>
    </w:p>
    <w:p w14:paraId="3225DCF7" w14:textId="77777777" w:rsidR="00EB01E2" w:rsidRPr="00F62F74" w:rsidRDefault="00EB01E2" w:rsidP="00046FEA">
      <w:pPr>
        <w:pStyle w:val="H3"/>
      </w:pPr>
      <w:r>
        <w:t>7.1.4</w:t>
      </w:r>
      <w:r w:rsidRPr="00F62F74">
        <w:tab/>
        <w:t>CITEL (</w:t>
      </w:r>
      <w:r>
        <w:t>as of August 2022</w:t>
      </w:r>
      <w:r w:rsidRPr="00F62F74">
        <w:t>)</w:t>
      </w:r>
      <w:r>
        <w:t xml:space="preserve"> </w:t>
      </w:r>
      <w:r w:rsidRPr="003A51C0">
        <w:t>– Document APG23-</w:t>
      </w:r>
      <w:r>
        <w:t>4</w:t>
      </w:r>
      <w:r w:rsidRPr="003A51C0">
        <w:t>/IN</w:t>
      </w:r>
      <w:r>
        <w:t>F-28</w:t>
      </w:r>
    </w:p>
    <w:p w14:paraId="719AC0E0" w14:textId="77777777" w:rsidR="00EB01E2" w:rsidRPr="00F62F74" w:rsidRDefault="00EB01E2" w:rsidP="00EB01E2">
      <w:pPr>
        <w:pStyle w:val="ListParagraph"/>
        <w:numPr>
          <w:ilvl w:val="0"/>
          <w:numId w:val="2"/>
        </w:numPr>
        <w:jc w:val="both"/>
        <w:rPr>
          <w:lang w:val="en-NZ"/>
        </w:rPr>
      </w:pPr>
      <w:r w:rsidRPr="00F62F74">
        <w:rPr>
          <w:lang w:eastAsia="zh-CN"/>
        </w:rPr>
        <w:t>None</w:t>
      </w:r>
      <w:r w:rsidRPr="00F62F74">
        <w:rPr>
          <w:lang w:val="en-NZ"/>
        </w:rPr>
        <w:t xml:space="preserve">. </w:t>
      </w:r>
    </w:p>
    <w:p w14:paraId="58E646B6" w14:textId="77777777" w:rsidR="00EB01E2" w:rsidRPr="00F62F74" w:rsidRDefault="00EB01E2" w:rsidP="00EB01E2">
      <w:pPr>
        <w:ind w:left="360"/>
        <w:jc w:val="both"/>
      </w:pPr>
    </w:p>
    <w:p w14:paraId="15339F58" w14:textId="77777777" w:rsidR="00EB01E2" w:rsidRPr="00F62F74" w:rsidRDefault="00EB01E2" w:rsidP="00046FEA">
      <w:pPr>
        <w:pStyle w:val="H3"/>
      </w:pPr>
      <w:r>
        <w:t>7.1.5</w:t>
      </w:r>
      <w:r w:rsidRPr="00F62F74">
        <w:tab/>
        <w:t xml:space="preserve">RCC (as of </w:t>
      </w:r>
      <w:r>
        <w:t>August</w:t>
      </w:r>
      <w:r w:rsidRPr="00F62F74">
        <w:t xml:space="preserve"> 2022)</w:t>
      </w:r>
      <w:r>
        <w:t xml:space="preserve"> </w:t>
      </w:r>
      <w:r w:rsidRPr="003A51C0">
        <w:t>– Document APG23-</w:t>
      </w:r>
      <w:r>
        <w:t>4</w:t>
      </w:r>
      <w:r w:rsidRPr="003A51C0">
        <w:t>/IN</w:t>
      </w:r>
      <w:r>
        <w:t>F-44</w:t>
      </w:r>
    </w:p>
    <w:p w14:paraId="7874A3AB" w14:textId="77777777" w:rsidR="00EB01E2" w:rsidRPr="00F62F74" w:rsidRDefault="00EB01E2" w:rsidP="00EB01E2">
      <w:pPr>
        <w:pStyle w:val="ListParagraph"/>
        <w:numPr>
          <w:ilvl w:val="0"/>
          <w:numId w:val="2"/>
        </w:numPr>
        <w:jc w:val="both"/>
      </w:pPr>
      <w:r>
        <w:t>None</w:t>
      </w:r>
      <w:r w:rsidRPr="00F62F74">
        <w:t>.</w:t>
      </w:r>
    </w:p>
    <w:p w14:paraId="2DB7D9DF" w14:textId="77777777" w:rsidR="00EB01E2" w:rsidRDefault="00EB01E2" w:rsidP="00EB01E2">
      <w:pPr>
        <w:spacing w:after="120"/>
        <w:jc w:val="both"/>
        <w:rPr>
          <w:lang w:val="en-NZ" w:eastAsia="ko-KR"/>
        </w:rPr>
      </w:pPr>
    </w:p>
    <w:p w14:paraId="012E1882" w14:textId="77777777" w:rsidR="00EB01E2" w:rsidRPr="00441526" w:rsidRDefault="00EB01E2" w:rsidP="00EB01E2">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606ED432" w14:textId="77777777" w:rsidR="00EB01E2" w:rsidRPr="00F62F74" w:rsidRDefault="00EB01E2" w:rsidP="00046FEA">
      <w:pPr>
        <w:pStyle w:val="H3"/>
      </w:pPr>
      <w:r>
        <w:t>7.2.1</w:t>
      </w:r>
      <w:r w:rsidRPr="00F62F74">
        <w:tab/>
        <w:t xml:space="preserve">ICAO (as of </w:t>
      </w:r>
      <w:r>
        <w:t>August 2022</w:t>
      </w:r>
      <w:r w:rsidRPr="00F62F74">
        <w:t>)</w:t>
      </w:r>
    </w:p>
    <w:p w14:paraId="16CF5903" w14:textId="77777777" w:rsidR="00EB01E2" w:rsidRPr="00F62F74" w:rsidRDefault="00EB01E2" w:rsidP="00EB01E2">
      <w:pPr>
        <w:pStyle w:val="ListParagraph"/>
      </w:pPr>
      <w:r w:rsidRPr="00F62F74">
        <w:t>None.</w:t>
      </w:r>
    </w:p>
    <w:p w14:paraId="2B9674AC" w14:textId="77777777" w:rsidR="00EB01E2" w:rsidRPr="00F62F74" w:rsidRDefault="00EB01E2" w:rsidP="00EB01E2">
      <w:pPr>
        <w:widowControl w:val="0"/>
        <w:wordWrap w:val="0"/>
        <w:autoSpaceDE w:val="0"/>
        <w:autoSpaceDN w:val="0"/>
        <w:ind w:left="360"/>
        <w:jc w:val="both"/>
      </w:pPr>
    </w:p>
    <w:p w14:paraId="4606C73F" w14:textId="6558BD53" w:rsidR="00EB01E2" w:rsidRPr="00F62F74" w:rsidRDefault="00EB01E2" w:rsidP="00046FEA">
      <w:pPr>
        <w:pStyle w:val="H3"/>
      </w:pPr>
      <w:r>
        <w:t>7.2.2</w:t>
      </w:r>
      <w:r w:rsidRPr="00F62F74">
        <w:tab/>
        <w:t xml:space="preserve">IMO </w:t>
      </w:r>
      <w:r>
        <w:t>(as August 2022)</w:t>
      </w:r>
    </w:p>
    <w:p w14:paraId="0D1690C9" w14:textId="77777777" w:rsidR="00EB01E2" w:rsidRPr="00F62F74" w:rsidRDefault="00EB01E2" w:rsidP="00EB01E2">
      <w:pPr>
        <w:pStyle w:val="ListParagraph"/>
      </w:pPr>
      <w:r w:rsidRPr="00F62F74">
        <w:t>No</w:t>
      </w:r>
      <w:r>
        <w:rPr>
          <w:lang w:val="en-NZ"/>
        </w:rPr>
        <w:t>ne</w:t>
      </w:r>
      <w:r w:rsidRPr="00F62F74">
        <w:t xml:space="preserve">. </w:t>
      </w:r>
    </w:p>
    <w:p w14:paraId="35BD1AC7" w14:textId="77777777" w:rsidR="00EB01E2" w:rsidRPr="00F62F74" w:rsidRDefault="00EB01E2" w:rsidP="00EB01E2">
      <w:pPr>
        <w:widowControl w:val="0"/>
        <w:wordWrap w:val="0"/>
        <w:autoSpaceDE w:val="0"/>
        <w:autoSpaceDN w:val="0"/>
        <w:ind w:left="360"/>
        <w:jc w:val="both"/>
      </w:pPr>
    </w:p>
    <w:p w14:paraId="32B92121" w14:textId="77777777" w:rsidR="00EB01E2" w:rsidRPr="00F62F74" w:rsidRDefault="00EB01E2" w:rsidP="00046FEA">
      <w:pPr>
        <w:pStyle w:val="H3"/>
      </w:pPr>
      <w:r>
        <w:t>7.2.3</w:t>
      </w:r>
      <w:r w:rsidRPr="00F62F74">
        <w:tab/>
        <w:t xml:space="preserve">WMO (as of </w:t>
      </w:r>
      <w:r>
        <w:t>August 2022</w:t>
      </w:r>
      <w:r w:rsidRPr="00F62F74">
        <w:t>)</w:t>
      </w:r>
    </w:p>
    <w:p w14:paraId="0338CADB" w14:textId="77777777" w:rsidR="00EB01E2" w:rsidRPr="00F62F74" w:rsidRDefault="00EB01E2" w:rsidP="00EB01E2">
      <w:pPr>
        <w:pStyle w:val="ListParagraph"/>
      </w:pPr>
      <w:r w:rsidRPr="00F62F74">
        <w:t>None.</w:t>
      </w:r>
    </w:p>
    <w:p w14:paraId="34CADB32" w14:textId="77777777" w:rsidR="00EB01E2" w:rsidRPr="00F62F74" w:rsidRDefault="00EB01E2" w:rsidP="00EB01E2">
      <w:pPr>
        <w:widowControl w:val="0"/>
        <w:wordWrap w:val="0"/>
        <w:autoSpaceDE w:val="0"/>
        <w:autoSpaceDN w:val="0"/>
        <w:ind w:left="360"/>
        <w:jc w:val="both"/>
      </w:pPr>
    </w:p>
    <w:p w14:paraId="6547EA60" w14:textId="77777777" w:rsidR="00EB01E2" w:rsidRPr="00F62F74" w:rsidRDefault="00EB01E2" w:rsidP="00046FEA">
      <w:pPr>
        <w:pStyle w:val="H3"/>
      </w:pPr>
      <w:r>
        <w:t>7.2.4</w:t>
      </w:r>
      <w:r w:rsidRPr="00F62F74">
        <w:tab/>
        <w:t>IARU R3 (as of</w:t>
      </w:r>
      <w:r>
        <w:t xml:space="preserve"> August 2022</w:t>
      </w:r>
      <w:r w:rsidRPr="00F62F74">
        <w:t>)</w:t>
      </w:r>
    </w:p>
    <w:p w14:paraId="12F75439" w14:textId="77777777" w:rsidR="00EB01E2" w:rsidRPr="00F62F74" w:rsidRDefault="00EB01E2" w:rsidP="00EB01E2">
      <w:pPr>
        <w:pStyle w:val="ListParagraph"/>
      </w:pPr>
      <w:r w:rsidRPr="00F62F74">
        <w:t>None.</w:t>
      </w:r>
    </w:p>
    <w:p w14:paraId="3566BF09" w14:textId="77777777" w:rsidR="00EB01E2" w:rsidRDefault="00EB01E2" w:rsidP="00EB01E2">
      <w:pPr>
        <w:jc w:val="center"/>
        <w:rPr>
          <w:lang w:val="en-NZ"/>
        </w:rPr>
      </w:pPr>
    </w:p>
    <w:p w14:paraId="41BB9C2E" w14:textId="77777777" w:rsidR="00EB01E2" w:rsidRPr="00887A27" w:rsidRDefault="00EB01E2" w:rsidP="00EB01E2">
      <w:pPr>
        <w:rPr>
          <w:caps/>
        </w:rPr>
      </w:pPr>
    </w:p>
    <w:p w14:paraId="5563575E" w14:textId="77777777" w:rsidR="00EB01E2" w:rsidRPr="00887A27" w:rsidRDefault="00EB01E2" w:rsidP="00EB01E2">
      <w:pPr>
        <w:jc w:val="center"/>
        <w:rPr>
          <w:caps/>
          <w:color w:val="BFBFBF" w:themeColor="background1" w:themeShade="BF"/>
        </w:rPr>
      </w:pPr>
      <w:r w:rsidRPr="00887A27">
        <w:rPr>
          <w:caps/>
          <w:color w:val="BFBFBF" w:themeColor="background1" w:themeShade="BF"/>
        </w:rPr>
        <w:t>---------------------------</w:t>
      </w:r>
    </w:p>
    <w:p w14:paraId="4E434472" w14:textId="77777777" w:rsidR="00EB01E2" w:rsidRPr="00EB01E2" w:rsidRDefault="00EB01E2" w:rsidP="00EB01E2">
      <w:pPr>
        <w:pStyle w:val="Heading1"/>
        <w:rPr>
          <w:highlight w:val="lightGray"/>
        </w:rPr>
      </w:pPr>
      <w:r w:rsidRPr="00EB01E2">
        <w:rPr>
          <w:highlight w:val="lightGray"/>
        </w:rPr>
        <w:t>Topic H: Enhanced protection of RR Appendices 30/30A in R1&amp;3 and RR Appendix 30B</w:t>
      </w:r>
    </w:p>
    <w:p w14:paraId="05A5A85A" w14:textId="77777777" w:rsidR="00EB01E2" w:rsidRPr="0054617F" w:rsidRDefault="00EB01E2" w:rsidP="00046FEA">
      <w:pPr>
        <w:pStyle w:val="Style1H2"/>
      </w:pPr>
      <w:r w:rsidRPr="0054617F">
        <w:t>1.</w:t>
      </w:r>
      <w:r w:rsidRPr="0054617F">
        <w:tab/>
        <w:t xml:space="preserve">Background </w:t>
      </w:r>
    </w:p>
    <w:p w14:paraId="3F383D7E" w14:textId="77777777" w:rsidR="00EB01E2" w:rsidRPr="00E402F2" w:rsidRDefault="00EB01E2">
      <w:pPr>
        <w:pStyle w:val="ListParagraph"/>
        <w:numPr>
          <w:ilvl w:val="0"/>
          <w:numId w:val="8"/>
        </w:numPr>
        <w:ind w:left="720"/>
        <w:jc w:val="both"/>
        <w:rPr>
          <w:lang w:eastAsia="zh-CN"/>
        </w:rPr>
      </w:pPr>
      <w:r w:rsidRPr="00E402F2">
        <w:rPr>
          <w:lang w:eastAsia="zh-CN"/>
        </w:rPr>
        <w:t xml:space="preserve">Before WRC-15, in accordance with § 4.1.10 of Article 4 of Appendix </w:t>
      </w:r>
      <w:r w:rsidRPr="004620A5">
        <w:rPr>
          <w:lang w:eastAsia="zh-CN"/>
        </w:rPr>
        <w:t>30/30A</w:t>
      </w:r>
      <w:r w:rsidRPr="00E402F2">
        <w:rPr>
          <w:lang w:eastAsia="zh-CN"/>
        </w:rPr>
        <w:t>, an Administration that has not notified its comments either to the administration seeking agreement or to the Bureau within a period of four months following the date of its BR IFIC referred to in § 4.1.5 shall be deemed to have agreed to the proposed assignment. This concept of “implicit agreement”</w:t>
      </w:r>
      <w:r>
        <w:rPr>
          <w:lang w:eastAsia="zh-CN"/>
        </w:rPr>
        <w:t xml:space="preserve"> s</w:t>
      </w:r>
      <w:r w:rsidRPr="00E402F2">
        <w:rPr>
          <w:lang w:eastAsia="zh-CN"/>
        </w:rPr>
        <w:t>ince WRC-2000 had led to a situation in which the reference situation (EPM – equivalent protection margin) of many assignments in the BSS Plans has severely been degraded.</w:t>
      </w:r>
    </w:p>
    <w:p w14:paraId="6B9BD879" w14:textId="77777777" w:rsidR="00EB01E2" w:rsidRPr="00E402F2" w:rsidRDefault="00EB01E2">
      <w:pPr>
        <w:pStyle w:val="ListParagraph"/>
        <w:numPr>
          <w:ilvl w:val="0"/>
          <w:numId w:val="8"/>
        </w:numPr>
        <w:ind w:left="720"/>
        <w:jc w:val="both"/>
        <w:rPr>
          <w:lang w:eastAsia="ja-JP"/>
        </w:rPr>
      </w:pPr>
      <w:r w:rsidRPr="00E402F2">
        <w:rPr>
          <w:lang w:eastAsia="ja-JP"/>
        </w:rPr>
        <w:t>WRC-15 modified the above-mentioned § 4.1.10 indicating that an Administration that has not notified its agreement within a period of four months following the date of the BR IFIC referred to in § 4.1.5 shall be deemed to have not agreed to the proposed assignment unless the provisions of §§ 4.1.10a to 4.1.10d and § 4.1.21 are applied.</w:t>
      </w:r>
    </w:p>
    <w:p w14:paraId="54CC81A8" w14:textId="77777777" w:rsidR="00EB01E2" w:rsidRPr="00E402F2" w:rsidRDefault="00EB01E2">
      <w:pPr>
        <w:pStyle w:val="ListParagraph"/>
        <w:numPr>
          <w:ilvl w:val="0"/>
          <w:numId w:val="8"/>
        </w:numPr>
        <w:ind w:left="720"/>
        <w:jc w:val="both"/>
        <w:rPr>
          <w:lang w:eastAsia="ja-JP"/>
        </w:rPr>
      </w:pPr>
      <w:r w:rsidRPr="00E402F2">
        <w:rPr>
          <w:lang w:eastAsia="ja-JP"/>
        </w:rPr>
        <w:t xml:space="preserve">However, if the provisions of §§ 4.1.10a to 4.1.10d and § 4.1.21 are applied, </w:t>
      </w:r>
      <w:r>
        <w:rPr>
          <w:lang w:eastAsia="ja-JP"/>
        </w:rPr>
        <w:t xml:space="preserve">the </w:t>
      </w:r>
      <w:r w:rsidRPr="00E402F2">
        <w:rPr>
          <w:lang w:eastAsia="ja-JP"/>
        </w:rPr>
        <w:t xml:space="preserve">use of the concept of “implicit agreement” would lead to the same situation in which the “reference situation” (EPM – </w:t>
      </w:r>
      <w:r w:rsidRPr="00E402F2">
        <w:t>equivalent protection margin</w:t>
      </w:r>
      <w:r w:rsidRPr="00E402F2">
        <w:rPr>
          <w:lang w:eastAsia="ja-JP"/>
        </w:rPr>
        <w:t>) of many assignments in the BSS Plans would severely be degraded. It is worth mentioning that § 4.1.10d provides only 30 days to an Administration to react.</w:t>
      </w:r>
    </w:p>
    <w:p w14:paraId="4496F2DB" w14:textId="77777777" w:rsidR="00EB01E2" w:rsidRPr="00FE6687" w:rsidRDefault="00EB01E2">
      <w:pPr>
        <w:pStyle w:val="ListParagraph"/>
        <w:numPr>
          <w:ilvl w:val="0"/>
          <w:numId w:val="8"/>
        </w:numPr>
        <w:ind w:left="720"/>
        <w:jc w:val="both"/>
        <w:rPr>
          <w:lang w:eastAsia="ja-JP"/>
        </w:rPr>
      </w:pPr>
      <w:r w:rsidRPr="00FE6687">
        <w:rPr>
          <w:lang w:eastAsia="ja-JP"/>
        </w:rPr>
        <w:t>Furthermore, as an assignment in the Plan is for future use and that it has higher status than an assignment in the List stemming from additional use, it is also proposed to apply a tolerance of 0.25</w:t>
      </w:r>
      <w:bookmarkStart w:id="17" w:name="_Hlk79508483"/>
      <w:r w:rsidRPr="00FE6687">
        <w:rPr>
          <w:lang w:eastAsia="ja-JP"/>
        </w:rPr>
        <w:t> dB</w:t>
      </w:r>
      <w:bookmarkEnd w:id="17"/>
      <w:r w:rsidRPr="00FE6687">
        <w:rPr>
          <w:lang w:eastAsia="ja-JP"/>
        </w:rPr>
        <w:t xml:space="preserve"> instead of 0.45 dB in respect of its the equivalent downlink protection margin.</w:t>
      </w:r>
    </w:p>
    <w:p w14:paraId="6DEF99D1" w14:textId="77777777" w:rsidR="00EB01E2" w:rsidRPr="00FE6687" w:rsidRDefault="00EB01E2">
      <w:pPr>
        <w:pStyle w:val="ListParagraph"/>
        <w:numPr>
          <w:ilvl w:val="0"/>
          <w:numId w:val="8"/>
        </w:numPr>
        <w:ind w:left="720"/>
        <w:jc w:val="both"/>
        <w:rPr>
          <w:lang w:eastAsia="ja-JP"/>
        </w:rPr>
      </w:pPr>
      <w:r w:rsidRPr="00FE6687">
        <w:rPr>
          <w:lang w:eastAsia="ja-JP"/>
        </w:rPr>
        <w:t xml:space="preserve">It is further recalled that the value of 0.45 dB was merely used to facilitate the revision of the </w:t>
      </w:r>
      <w:r>
        <w:rPr>
          <w:lang w:eastAsia="ja-JP"/>
        </w:rPr>
        <w:t xml:space="preserve">Regions 1 and 3 </w:t>
      </w:r>
      <w:r w:rsidRPr="00FE6687">
        <w:rPr>
          <w:lang w:eastAsia="ja-JP"/>
        </w:rPr>
        <w:t xml:space="preserve">Plan by WRC-2000. </w:t>
      </w:r>
    </w:p>
    <w:p w14:paraId="1BECD419" w14:textId="77777777" w:rsidR="00EB01E2" w:rsidRPr="00E402F2" w:rsidRDefault="00EB01E2">
      <w:pPr>
        <w:pStyle w:val="ListParagraph"/>
        <w:numPr>
          <w:ilvl w:val="0"/>
          <w:numId w:val="8"/>
        </w:numPr>
        <w:ind w:left="720"/>
        <w:jc w:val="both"/>
        <w:rPr>
          <w:lang w:eastAsia="zh-CN"/>
        </w:rPr>
      </w:pPr>
      <w:r w:rsidRPr="00E402F2">
        <w:rPr>
          <w:lang w:eastAsia="zh-CN"/>
        </w:rPr>
        <w:t xml:space="preserve">A situation similar to that above can also occur in Appendix </w:t>
      </w:r>
      <w:r w:rsidRPr="00915FEA">
        <w:rPr>
          <w:b/>
          <w:bCs/>
          <w:lang w:eastAsia="zh-CN"/>
        </w:rPr>
        <w:t>30B</w:t>
      </w:r>
      <w:r w:rsidRPr="00E402F2">
        <w:rPr>
          <w:lang w:eastAsia="zh-CN"/>
        </w:rPr>
        <w:t xml:space="preserve"> when an administration intends to convert an allotment into an assignment or when an administration, or one acting on behalf of a group of named administrations, intends to introduce an additional system or modify the characteristics of assignments in the List that have been brought into use in</w:t>
      </w:r>
      <w:r>
        <w:rPr>
          <w:lang w:eastAsia="zh-CN"/>
        </w:rPr>
        <w:t xml:space="preserve"> accordance with the</w:t>
      </w:r>
      <w:r w:rsidRPr="00E402F2">
        <w:rPr>
          <w:lang w:eastAsia="zh-CN"/>
        </w:rPr>
        <w:t xml:space="preserve"> RR Appendix </w:t>
      </w:r>
      <w:r w:rsidRPr="00915FEA">
        <w:rPr>
          <w:b/>
          <w:bCs/>
          <w:lang w:eastAsia="zh-CN"/>
        </w:rPr>
        <w:t xml:space="preserve">30B. </w:t>
      </w:r>
      <w:r w:rsidRPr="00E402F2">
        <w:rPr>
          <w:lang w:eastAsia="zh-CN"/>
        </w:rPr>
        <w:t xml:space="preserve">In that case the administration shall submit to the Radiocommunication Bureau all required information as specified in RR Appendix </w:t>
      </w:r>
      <w:r w:rsidRPr="00915FEA">
        <w:rPr>
          <w:b/>
          <w:bCs/>
          <w:lang w:eastAsia="zh-CN"/>
        </w:rPr>
        <w:t>4</w:t>
      </w:r>
      <w:r w:rsidRPr="00E402F2">
        <w:rPr>
          <w:lang w:eastAsia="zh-CN"/>
        </w:rPr>
        <w:t xml:space="preserve">. Then, the Bureau determines administrations whose allotments in the Plan, or assignments in the List or pending assignments are considered as being affected by this assignment under </w:t>
      </w:r>
      <w:r w:rsidRPr="00E402F2">
        <w:t xml:space="preserve">§ 6.5 of RR Appendix </w:t>
      </w:r>
      <w:r w:rsidRPr="00915FEA">
        <w:rPr>
          <w:b/>
          <w:bCs/>
        </w:rPr>
        <w:t>30B</w:t>
      </w:r>
      <w:r w:rsidRPr="00E402F2">
        <w:t>.</w:t>
      </w:r>
    </w:p>
    <w:p w14:paraId="67918F95" w14:textId="77777777" w:rsidR="00EB01E2" w:rsidRDefault="00EB01E2">
      <w:pPr>
        <w:pStyle w:val="ListParagraph"/>
        <w:numPr>
          <w:ilvl w:val="0"/>
          <w:numId w:val="8"/>
        </w:numPr>
        <w:ind w:left="720"/>
        <w:jc w:val="both"/>
      </w:pPr>
      <w:r w:rsidRPr="00E402F2">
        <w:rPr>
          <w:lang w:eastAsia="zh-CN"/>
        </w:rPr>
        <w:t>Affected administrations have 4 months after the publication of the Special Section of this assignment to comment it (</w:t>
      </w:r>
      <w:r w:rsidRPr="00E402F2">
        <w:t>§ 6.10</w:t>
      </w:r>
      <w:r w:rsidRPr="00E402F2">
        <w:rPr>
          <w:lang w:eastAsia="zh-CN"/>
        </w:rPr>
        <w:t xml:space="preserve">) plus an additional period of 1 month subject to application of </w:t>
      </w:r>
      <w:r w:rsidRPr="00E402F2">
        <w:t>§ 6.13. If, after this period, despite several reminders sent by the Bureau (i.e., § 6.9, § 6.11, § 6.14, § 6.14</w:t>
      </w:r>
      <w:r w:rsidRPr="00915FEA">
        <w:rPr>
          <w:i/>
          <w:iCs/>
        </w:rPr>
        <w:t>bis</w:t>
      </w:r>
      <w:r w:rsidRPr="00E402F2">
        <w:t>), the affected administration has not given a decision, this administration is considered as given its implicit agreement to this assignment under § 6.15.</w:t>
      </w:r>
    </w:p>
    <w:p w14:paraId="2B215DA2" w14:textId="77777777" w:rsidR="00EB01E2" w:rsidRPr="0011188B" w:rsidRDefault="00EB01E2" w:rsidP="00EB01E2">
      <w:pPr>
        <w:jc w:val="both"/>
        <w:rPr>
          <w:rFonts w:ascii="TimesNewRomanPS-BoldMT" w:hAnsi="TimesNewRomanPS-BoldMT" w:cs="TimesNewRomanPS-BoldMT"/>
          <w:b/>
          <w:bCs/>
          <w:sz w:val="20"/>
          <w:lang w:eastAsia="zh-CN"/>
        </w:rPr>
      </w:pPr>
    </w:p>
    <w:p w14:paraId="3A11E81E" w14:textId="77777777" w:rsidR="00EB01E2" w:rsidRDefault="00EB01E2" w:rsidP="00EB01E2">
      <w:pPr>
        <w:spacing w:after="120"/>
        <w:ind w:left="720"/>
        <w:jc w:val="both"/>
        <w:rPr>
          <w:lang w:eastAsia="zh-CN"/>
        </w:rPr>
      </w:pPr>
      <w:r w:rsidRPr="00A11101">
        <w:rPr>
          <w:b/>
          <w:lang w:val="en-NZ" w:eastAsia="ko-KR"/>
        </w:rPr>
        <w:t>Information on on-going ITU-R Study</w:t>
      </w:r>
    </w:p>
    <w:p w14:paraId="5C029FB0" w14:textId="77777777" w:rsidR="00EB01E2" w:rsidRPr="000337EC" w:rsidRDefault="00EB01E2">
      <w:pPr>
        <w:pStyle w:val="ListParagraph"/>
        <w:numPr>
          <w:ilvl w:val="0"/>
          <w:numId w:val="8"/>
        </w:numPr>
        <w:ind w:left="720"/>
        <w:jc w:val="both"/>
        <w:rPr>
          <w:lang w:eastAsia="zh-CN"/>
        </w:rPr>
      </w:pPr>
      <w:r>
        <w:rPr>
          <w:lang w:eastAsia="zh-CN"/>
        </w:rPr>
        <w:t xml:space="preserve">In the ITU-R/WP-4A meeting, on 27 October- 4 November 2021, </w:t>
      </w:r>
      <w:r w:rsidRPr="0024402C">
        <w:rPr>
          <w:lang w:eastAsia="zh-CN"/>
        </w:rPr>
        <w:t xml:space="preserve">two documents submitted on behalf of 25 African countries, the first with specific proposals for addressing Resolution </w:t>
      </w:r>
      <w:r w:rsidRPr="000260EA">
        <w:rPr>
          <w:b/>
          <w:bCs/>
          <w:lang w:eastAsia="zh-CN"/>
        </w:rPr>
        <w:t xml:space="preserve">559 (WRC-19) </w:t>
      </w:r>
      <w:r w:rsidRPr="0024402C">
        <w:rPr>
          <w:lang w:eastAsia="zh-CN"/>
        </w:rPr>
        <w:t>coordination activities (</w:t>
      </w:r>
      <w:r>
        <w:rPr>
          <w:lang w:eastAsia="zh-CN"/>
        </w:rPr>
        <w:t xml:space="preserve">Doc. </w:t>
      </w:r>
      <w:hyperlink r:id="rId227" w:history="1">
        <w:r w:rsidRPr="0024402C">
          <w:rPr>
            <w:rStyle w:val="Hyperlink"/>
            <w:lang w:eastAsia="zh-CN"/>
          </w:rPr>
          <w:t>4A/480</w:t>
        </w:r>
      </w:hyperlink>
      <w:r w:rsidRPr="0024402C">
        <w:rPr>
          <w:lang w:eastAsia="zh-CN"/>
        </w:rPr>
        <w:t>), and the second with proposals for addressing long-term protection of BSS and FSS Plan assignments (</w:t>
      </w:r>
      <w:r>
        <w:rPr>
          <w:lang w:eastAsia="zh-CN"/>
        </w:rPr>
        <w:t xml:space="preserve">Doc. </w:t>
      </w:r>
      <w:hyperlink r:id="rId228" w:history="1">
        <w:r w:rsidRPr="0024402C">
          <w:rPr>
            <w:rStyle w:val="Hyperlink"/>
            <w:lang w:eastAsia="zh-CN"/>
          </w:rPr>
          <w:t>4A/477</w:t>
        </w:r>
      </w:hyperlink>
      <w:r>
        <w:rPr>
          <w:lang w:eastAsia="zh-CN"/>
        </w:rPr>
        <w:t xml:space="preserve">) and also from the BR including </w:t>
      </w:r>
      <w:hyperlink r:id="rId229" w:history="1">
        <w:r w:rsidRPr="00613193">
          <w:rPr>
            <w:rStyle w:val="Hyperlink"/>
            <w:lang w:eastAsia="zh-CN"/>
          </w:rPr>
          <w:t>4A/401</w:t>
        </w:r>
      </w:hyperlink>
      <w:r>
        <w:rPr>
          <w:lang w:eastAsia="zh-CN"/>
        </w:rPr>
        <w:t>,</w:t>
      </w:r>
      <w:hyperlink r:id="rId230" w:history="1">
        <w:r w:rsidRPr="0029690B">
          <w:rPr>
            <w:rStyle w:val="Hyperlink"/>
            <w:lang w:eastAsia="zh-CN"/>
          </w:rPr>
          <w:t>4A/403</w:t>
        </w:r>
      </w:hyperlink>
      <w:r>
        <w:rPr>
          <w:lang w:eastAsia="zh-CN"/>
        </w:rPr>
        <w:t>,</w:t>
      </w:r>
      <w:hyperlink r:id="rId231" w:history="1">
        <w:r w:rsidRPr="0029690B">
          <w:rPr>
            <w:rStyle w:val="Hyperlink"/>
            <w:lang w:eastAsia="zh-CN"/>
          </w:rPr>
          <w:t>4A/404</w:t>
        </w:r>
      </w:hyperlink>
      <w:r>
        <w:rPr>
          <w:lang w:eastAsia="zh-CN"/>
        </w:rPr>
        <w:t xml:space="preserve"> and </w:t>
      </w:r>
      <w:hyperlink r:id="rId232" w:history="1">
        <w:r w:rsidRPr="0029690B">
          <w:rPr>
            <w:rStyle w:val="Hyperlink"/>
            <w:lang w:eastAsia="zh-CN"/>
          </w:rPr>
          <w:t>4A/405</w:t>
        </w:r>
      </w:hyperlink>
      <w:r>
        <w:rPr>
          <w:lang w:eastAsia="zh-CN"/>
        </w:rPr>
        <w:t>, in connection with s</w:t>
      </w:r>
      <w:r w:rsidRPr="000337EC">
        <w:rPr>
          <w:lang w:eastAsia="zh-CN"/>
        </w:rPr>
        <w:t>tatistic of the new notices of satellite networks submitted under § 6.1 of Article 6 of RR Appendix 30B, Change in reference situation (EPM) between WRC-2000 and October 2021 for Regions 1 and 3 Plan assignments, Report on the coordination of submissions made in accordance with Resolution 559 (WRC-19)</w:t>
      </w:r>
      <w:r>
        <w:rPr>
          <w:lang w:eastAsia="zh-CN"/>
        </w:rPr>
        <w:t>,</w:t>
      </w:r>
      <w:r w:rsidRPr="000337EC">
        <w:rPr>
          <w:lang w:eastAsia="zh-CN"/>
        </w:rPr>
        <w:t xml:space="preserve"> and </w:t>
      </w:r>
      <w:r>
        <w:rPr>
          <w:lang w:eastAsia="zh-CN"/>
        </w:rPr>
        <w:t>s</w:t>
      </w:r>
      <w:r w:rsidRPr="000337EC">
        <w:rPr>
          <w:lang w:eastAsia="zh-CN"/>
        </w:rPr>
        <w:t>tatistics on submissions for additional uses under Article 4 of RR Appendices 30 and 30A in Regions 1 and 3 since WRC-2000</w:t>
      </w:r>
      <w:r>
        <w:rPr>
          <w:lang w:eastAsia="zh-CN"/>
        </w:rPr>
        <w:t>, respectively.</w:t>
      </w:r>
      <w:r w:rsidRPr="000337EC">
        <w:rPr>
          <w:lang w:eastAsia="zh-CN"/>
        </w:rPr>
        <w:t xml:space="preserve">   </w:t>
      </w:r>
    </w:p>
    <w:p w14:paraId="6BB50624" w14:textId="77777777" w:rsidR="00EB01E2" w:rsidRPr="00833C3D" w:rsidRDefault="00EB01E2">
      <w:pPr>
        <w:pStyle w:val="ListParagraph"/>
        <w:numPr>
          <w:ilvl w:val="0"/>
          <w:numId w:val="8"/>
        </w:numPr>
        <w:ind w:left="720"/>
        <w:jc w:val="both"/>
        <w:rPr>
          <w:lang w:eastAsia="zh-CN"/>
        </w:rPr>
      </w:pPr>
      <w:r>
        <w:rPr>
          <w:lang w:eastAsia="zh-CN"/>
        </w:rPr>
        <w:t>In the last ITU-R/WP-4A meeting, on 11-20 May 2022,</w:t>
      </w:r>
      <w:r w:rsidRPr="004620A5">
        <w:rPr>
          <w:lang w:eastAsia="zh-CN"/>
        </w:rPr>
        <w:t xml:space="preserve"> several contributions was received in this regard, including </w:t>
      </w:r>
      <w:hyperlink r:id="rId233" w:history="1">
        <w:r w:rsidRPr="004620A5">
          <w:rPr>
            <w:lang w:eastAsia="zh-CN"/>
          </w:rPr>
          <w:t>4A/679</w:t>
        </w:r>
      </w:hyperlink>
      <w:r w:rsidRPr="004620A5">
        <w:rPr>
          <w:lang w:eastAsia="zh-CN"/>
        </w:rPr>
        <w:t xml:space="preserve"> (BR), </w:t>
      </w:r>
      <w:hyperlink r:id="rId234" w:history="1">
        <w:r w:rsidRPr="004620A5">
          <w:rPr>
            <w:lang w:eastAsia="zh-CN"/>
          </w:rPr>
          <w:t>4A/680</w:t>
        </w:r>
      </w:hyperlink>
      <w:r w:rsidRPr="004620A5">
        <w:rPr>
          <w:lang w:eastAsia="zh-CN"/>
        </w:rPr>
        <w:t xml:space="preserve"> (BR), </w:t>
      </w:r>
      <w:hyperlink r:id="rId235" w:history="1">
        <w:r w:rsidRPr="004620A5">
          <w:rPr>
            <w:lang w:eastAsia="zh-CN"/>
          </w:rPr>
          <w:t>4A/683</w:t>
        </w:r>
      </w:hyperlink>
      <w:r w:rsidRPr="004620A5">
        <w:rPr>
          <w:lang w:eastAsia="zh-CN"/>
        </w:rPr>
        <w:t xml:space="preserve"> (BR), </w:t>
      </w:r>
      <w:hyperlink r:id="rId236" w:history="1">
        <w:r w:rsidRPr="004620A5">
          <w:rPr>
            <w:lang w:eastAsia="zh-CN"/>
          </w:rPr>
          <w:t>4A/557</w:t>
        </w:r>
      </w:hyperlink>
      <w:r w:rsidRPr="004620A5">
        <w:rPr>
          <w:lang w:eastAsia="zh-CN"/>
        </w:rPr>
        <w:t xml:space="preserve"> (IRN), </w:t>
      </w:r>
      <w:hyperlink r:id="rId237" w:history="1">
        <w:r w:rsidRPr="004620A5">
          <w:rPr>
            <w:lang w:eastAsia="zh-CN"/>
          </w:rPr>
          <w:t>4A/641</w:t>
        </w:r>
      </w:hyperlink>
      <w:r w:rsidRPr="004620A5">
        <w:rPr>
          <w:lang w:eastAsia="zh-CN"/>
        </w:rPr>
        <w:t xml:space="preserve"> (Multi), </w:t>
      </w:r>
      <w:hyperlink r:id="rId238" w:history="1">
        <w:r w:rsidRPr="004620A5">
          <w:rPr>
            <w:lang w:eastAsia="zh-CN"/>
          </w:rPr>
          <w:t>4A/671</w:t>
        </w:r>
      </w:hyperlink>
      <w:r w:rsidRPr="004620A5">
        <w:rPr>
          <w:lang w:eastAsia="zh-CN"/>
        </w:rPr>
        <w:t xml:space="preserve"> (Multi).</w:t>
      </w:r>
      <w:r>
        <w:rPr>
          <w:lang w:eastAsia="zh-CN"/>
        </w:rPr>
        <w:t xml:space="preserve"> In the documents submitted on behalf of 25 African countries and also by I. R. of Iran, the introduction of which provided a detailed history of the evolution of the situation in the planned bands and proposed that long-term protection of the planned bands be identified as an AI 7 Topic. This led to a protracted exchange of views with a number of points being raised. The already heavy workload of WRC-23 was noted and it was suggested that such a complex issue should be a stand-alone WRC agenda item with a Resolution to properly frame the issue. In addition, the point was made that the proposal was overly broad and not well defined. In order to be dealt with truly effectively the issue of long-term protection needed more precision in its definition. One aspect of the proposal called for the RRB developing an RoP, but the point was made that there is no ambiguity in the current RR for which development of an RoP could be justified. On the other hand, the point was made that unless something is done soon the circumstances that led to the need for Resolution </w:t>
      </w:r>
      <w:r w:rsidRPr="000260EA">
        <w:rPr>
          <w:b/>
          <w:bCs/>
          <w:lang w:eastAsia="zh-CN"/>
        </w:rPr>
        <w:t>559 (WRC-19)</w:t>
      </w:r>
      <w:r>
        <w:rPr>
          <w:lang w:eastAsia="zh-CN"/>
        </w:rPr>
        <w:t xml:space="preserve"> would be repeated. The point of the apparent non-compliance with </w:t>
      </w:r>
      <w:r>
        <w:t xml:space="preserve">§ </w:t>
      </w:r>
      <w:r>
        <w:rPr>
          <w:lang w:eastAsia="zh-CN"/>
        </w:rPr>
        <w:t>2.6</w:t>
      </w:r>
      <w:r w:rsidRPr="000260EA">
        <w:rPr>
          <w:i/>
          <w:iCs/>
          <w:lang w:eastAsia="zh-CN"/>
        </w:rPr>
        <w:t>bis</w:t>
      </w:r>
      <w:r>
        <w:rPr>
          <w:lang w:eastAsia="zh-CN"/>
        </w:rPr>
        <w:t xml:space="preserve"> of Article 2 of Appendix </w:t>
      </w:r>
      <w:r w:rsidRPr="000260EA">
        <w:rPr>
          <w:b/>
          <w:bCs/>
          <w:lang w:eastAsia="zh-CN"/>
        </w:rPr>
        <w:t>30B</w:t>
      </w:r>
      <w:r>
        <w:rPr>
          <w:lang w:eastAsia="zh-CN"/>
        </w:rPr>
        <w:t xml:space="preserve"> was again raised during this discussion. Having heard all of these views, and noting the impending end of the current session, the Chairman of the WP-4A requested all parties to reflect on what they have heard in order to conclude on this issue at a future session.</w:t>
      </w:r>
    </w:p>
    <w:p w14:paraId="1AB97FCD" w14:textId="77777777" w:rsidR="00EB01E2" w:rsidRDefault="00EB01E2">
      <w:pPr>
        <w:pStyle w:val="ListParagraph"/>
        <w:numPr>
          <w:ilvl w:val="0"/>
          <w:numId w:val="8"/>
        </w:numPr>
        <w:ind w:left="720"/>
        <w:jc w:val="both"/>
        <w:rPr>
          <w:lang w:eastAsia="zh-CN"/>
        </w:rPr>
      </w:pPr>
      <w:r>
        <w:rPr>
          <w:lang w:eastAsia="zh-CN"/>
        </w:rPr>
        <w:t xml:space="preserve">The proponents of the above issue approached the Chairman of the WP-4A in the period before the next session and offered a proposed solution that the Chairman of the WP-4A offered to the next session. The proposed solution was as follows: A new AI 7 Topic would be identified to be limited in scope to the issues of addressing implicit agreement in Regions 1 and 3 Appendices </w:t>
      </w:r>
      <w:r w:rsidRPr="000260EA">
        <w:rPr>
          <w:b/>
          <w:bCs/>
          <w:lang w:eastAsia="zh-CN"/>
        </w:rPr>
        <w:t>30/30A</w:t>
      </w:r>
      <w:r>
        <w:rPr>
          <w:lang w:eastAsia="zh-CN"/>
        </w:rPr>
        <w:t xml:space="preserve"> and Appendix </w:t>
      </w:r>
      <w:r w:rsidRPr="000260EA">
        <w:rPr>
          <w:b/>
          <w:bCs/>
          <w:lang w:eastAsia="zh-CN"/>
        </w:rPr>
        <w:t>30B</w:t>
      </w:r>
      <w:r>
        <w:rPr>
          <w:lang w:eastAsia="zh-CN"/>
        </w:rPr>
        <w:t xml:space="preserve">, and to reverting to a coordination protection trigger of 0.25 dB for assignments in the Regions 1 and 3 Plan, as opposed to the current trigger of 0.45 dB. The Chairman of the WP-4A offered this proposal to the next session, and with this limited and more clearly defined scope it was agreed to identify this as an additional AI 7 Topic, named Topic H. </w:t>
      </w:r>
    </w:p>
    <w:p w14:paraId="5968A487" w14:textId="77777777" w:rsidR="00EB01E2" w:rsidRPr="00F62F74" w:rsidRDefault="00EB01E2" w:rsidP="00046FEA">
      <w:pPr>
        <w:ind w:left="360"/>
        <w:jc w:val="both"/>
      </w:pPr>
    </w:p>
    <w:p w14:paraId="1E7CACB5" w14:textId="77777777" w:rsidR="00EB01E2" w:rsidRDefault="00EB01E2" w:rsidP="00EB01E2"/>
    <w:p w14:paraId="2FFA512E" w14:textId="77777777" w:rsidR="00EB01E2" w:rsidRPr="00441526" w:rsidRDefault="00EB01E2" w:rsidP="00046FEA">
      <w:pPr>
        <w:pStyle w:val="Style1H2"/>
      </w:pPr>
      <w:r w:rsidRPr="00441526">
        <w:t xml:space="preserve">2. </w:t>
      </w:r>
      <w:r w:rsidRPr="00441526">
        <w:tab/>
        <w:t>Documents</w:t>
      </w:r>
    </w:p>
    <w:p w14:paraId="310918BF" w14:textId="77777777" w:rsidR="00EB01E2" w:rsidRPr="001B60D7" w:rsidRDefault="00EB01E2">
      <w:pPr>
        <w:numPr>
          <w:ilvl w:val="0"/>
          <w:numId w:val="8"/>
        </w:numPr>
        <w:ind w:leftChars="145" w:left="708"/>
        <w:rPr>
          <w:bCs/>
          <w:lang w:val="en-NZ"/>
        </w:rPr>
      </w:pPr>
      <w:r w:rsidRPr="00927C17">
        <w:rPr>
          <w:color w:val="000000"/>
        </w:rPr>
        <w:t>Input</w:t>
      </w:r>
      <w:r w:rsidRPr="00441526">
        <w:rPr>
          <w:lang w:val="en-NZ"/>
        </w:rPr>
        <w:t xml:space="preserve"> Documents</w:t>
      </w:r>
      <w:r>
        <w:rPr>
          <w:lang w:val="en-NZ"/>
        </w:rPr>
        <w:t>:</w:t>
      </w:r>
      <w:r w:rsidRPr="00441526">
        <w:rPr>
          <w:lang w:val="en-NZ"/>
        </w:rPr>
        <w:t xml:space="preserve"> </w:t>
      </w:r>
      <w:r w:rsidRPr="001B60D7">
        <w:rPr>
          <w:lang w:val="fr-FR"/>
        </w:rPr>
        <w:t>APG23-4</w:t>
      </w:r>
      <w:r w:rsidRPr="001B60D7">
        <w:rPr>
          <w:bCs/>
          <w:lang w:val="en-NZ"/>
        </w:rPr>
        <w:t>/</w:t>
      </w:r>
      <w:r w:rsidRPr="001B60D7">
        <w:t>INP</w:t>
      </w:r>
      <w:hyperlink r:id="rId239" w:history="1">
        <w:r w:rsidRPr="001B60D7">
          <w:rPr>
            <w:rStyle w:val="Hyperlink"/>
          </w:rPr>
          <w:t>10(J)</w:t>
        </w:r>
      </w:hyperlink>
      <w:r w:rsidRPr="001B60D7">
        <w:t xml:space="preserve">, </w:t>
      </w:r>
      <w:hyperlink r:id="rId240" w:history="1">
        <w:r w:rsidRPr="001B60D7">
          <w:rPr>
            <w:rStyle w:val="Hyperlink"/>
          </w:rPr>
          <w:t>17(AUS)</w:t>
        </w:r>
      </w:hyperlink>
      <w:r w:rsidRPr="001B60D7">
        <w:t xml:space="preserve">, </w:t>
      </w:r>
      <w:hyperlink r:id="rId241" w:history="1">
        <w:r w:rsidRPr="001B60D7">
          <w:rPr>
            <w:rStyle w:val="Hyperlink"/>
          </w:rPr>
          <w:t>27(IRN)</w:t>
        </w:r>
      </w:hyperlink>
      <w:r w:rsidRPr="001B60D7">
        <w:t xml:space="preserve">, </w:t>
      </w:r>
      <w:hyperlink r:id="rId242" w:history="1">
        <w:r w:rsidRPr="001B60D7">
          <w:rPr>
            <w:rStyle w:val="Hyperlink"/>
          </w:rPr>
          <w:t>37(KOR)</w:t>
        </w:r>
      </w:hyperlink>
      <w:r w:rsidRPr="001B60D7">
        <w:t xml:space="preserve">, </w:t>
      </w:r>
      <w:hyperlink r:id="rId243" w:history="1">
        <w:r w:rsidRPr="001B60D7">
          <w:rPr>
            <w:rStyle w:val="Hyperlink"/>
          </w:rPr>
          <w:t>57(SNG)</w:t>
        </w:r>
      </w:hyperlink>
      <w:r w:rsidRPr="001B60D7">
        <w:t xml:space="preserve">, </w:t>
      </w:r>
      <w:hyperlink r:id="rId244" w:history="1">
        <w:r w:rsidRPr="001B60D7">
          <w:rPr>
            <w:rStyle w:val="Hyperlink"/>
          </w:rPr>
          <w:t>78(VTN)</w:t>
        </w:r>
      </w:hyperlink>
    </w:p>
    <w:p w14:paraId="4507125B" w14:textId="77777777" w:rsidR="00EB01E2" w:rsidRPr="00A609DC" w:rsidRDefault="00EB01E2">
      <w:pPr>
        <w:numPr>
          <w:ilvl w:val="0"/>
          <w:numId w:val="8"/>
        </w:numPr>
        <w:ind w:leftChars="145" w:left="708"/>
        <w:jc w:val="both"/>
        <w:rPr>
          <w:bCs/>
          <w:lang w:val="en-NZ"/>
        </w:rPr>
      </w:pPr>
      <w:r w:rsidRPr="00596845">
        <w:rPr>
          <w:lang w:val="en-NZ"/>
        </w:rPr>
        <w:t xml:space="preserve">Information Documents </w:t>
      </w:r>
      <w:r>
        <w:rPr>
          <w:bCs/>
          <w:lang w:val="en-NZ"/>
        </w:rPr>
        <w:t>APG23-4/</w:t>
      </w:r>
      <w:hyperlink r:id="rId245" w:history="1">
        <w:r w:rsidRPr="00F77994">
          <w:rPr>
            <w:rStyle w:val="Hyperlink"/>
            <w:lang w:val="en-NZ"/>
          </w:rPr>
          <w:t>INF02(ATU)</w:t>
        </w:r>
      </w:hyperlink>
      <w:r>
        <w:rPr>
          <w:bCs/>
          <w:lang w:val="en-NZ"/>
        </w:rPr>
        <w:t xml:space="preserve">, </w:t>
      </w:r>
      <w:hyperlink r:id="rId246" w:history="1">
        <w:r w:rsidRPr="00F77994">
          <w:rPr>
            <w:rStyle w:val="Hyperlink"/>
            <w:lang w:val="en-NZ"/>
          </w:rPr>
          <w:t>21(ASMG)</w:t>
        </w:r>
      </w:hyperlink>
      <w:r>
        <w:rPr>
          <w:bCs/>
          <w:lang w:val="en-NZ"/>
        </w:rPr>
        <w:t xml:space="preserve">, </w:t>
      </w:r>
      <w:hyperlink r:id="rId247" w:history="1">
        <w:r w:rsidRPr="00AC50C9">
          <w:rPr>
            <w:rStyle w:val="Hyperlink"/>
            <w:lang w:val="en-NZ"/>
          </w:rPr>
          <w:t>28 (CITEL)</w:t>
        </w:r>
      </w:hyperlink>
      <w:r>
        <w:rPr>
          <w:bCs/>
          <w:lang w:val="en-NZ"/>
        </w:rPr>
        <w:t xml:space="preserve">, </w:t>
      </w:r>
      <w:hyperlink r:id="rId248" w:history="1">
        <w:r w:rsidRPr="00AC50C9">
          <w:rPr>
            <w:rStyle w:val="Hyperlink"/>
            <w:lang w:val="en-NZ"/>
          </w:rPr>
          <w:t>44(RCC)</w:t>
        </w:r>
      </w:hyperlink>
      <w:r>
        <w:rPr>
          <w:bCs/>
          <w:lang w:val="en-NZ"/>
        </w:rPr>
        <w:t xml:space="preserve">, </w:t>
      </w:r>
      <w:hyperlink r:id="rId249" w:history="1">
        <w:r w:rsidRPr="00353B69">
          <w:rPr>
            <w:rStyle w:val="Hyperlink"/>
            <w:lang w:val="en-NZ"/>
          </w:rPr>
          <w:t>48(CEPT)</w:t>
        </w:r>
      </w:hyperlink>
    </w:p>
    <w:p w14:paraId="3B580506" w14:textId="77777777" w:rsidR="00EB01E2" w:rsidRPr="0055249F" w:rsidRDefault="00EB01E2" w:rsidP="00EB01E2">
      <w:pPr>
        <w:ind w:left="708"/>
        <w:jc w:val="both"/>
        <w:rPr>
          <w:rFonts w:eastAsia="Times New Roman"/>
          <w:lang w:val="fr-FR" w:bidi="en-US"/>
        </w:rPr>
      </w:pPr>
      <w:r>
        <w:rPr>
          <w:rFonts w:eastAsia="Times New Roman"/>
          <w:lang w:val="fr-FR" w:bidi="en-US"/>
        </w:rPr>
        <w:t xml:space="preserve"> </w:t>
      </w:r>
    </w:p>
    <w:p w14:paraId="3AC59A76" w14:textId="77777777" w:rsidR="00EB01E2" w:rsidRDefault="00EB01E2" w:rsidP="00EB01E2">
      <w:pPr>
        <w:rPr>
          <w:lang w:val="en-NZ"/>
        </w:rPr>
      </w:pPr>
    </w:p>
    <w:p w14:paraId="49C36E31" w14:textId="77777777" w:rsidR="00EB01E2" w:rsidRPr="00441526" w:rsidRDefault="00EB01E2" w:rsidP="00046FEA">
      <w:pPr>
        <w:pStyle w:val="Style1H2"/>
      </w:pPr>
      <w:r w:rsidRPr="00441526">
        <w:t xml:space="preserve">3. </w:t>
      </w:r>
      <w:r w:rsidRPr="00441526">
        <w:tab/>
        <w:t>Summary of discussions</w:t>
      </w:r>
    </w:p>
    <w:p w14:paraId="69673905" w14:textId="77777777" w:rsidR="00EB01E2" w:rsidRPr="00441526" w:rsidRDefault="00EB01E2" w:rsidP="00EB01E2">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3803723F" w14:textId="77777777" w:rsidR="00EB01E2" w:rsidRPr="001B6FFD" w:rsidRDefault="00EB01E2" w:rsidP="00EB01E2">
      <w:pPr>
        <w:spacing w:after="120"/>
        <w:jc w:val="both"/>
        <w:rPr>
          <w:b/>
          <w:lang w:val="en-NZ" w:eastAsia="ko-KR"/>
        </w:rPr>
      </w:pPr>
      <w:r w:rsidRPr="001B6FFD">
        <w:rPr>
          <w:b/>
          <w:lang w:val="en-NZ" w:eastAsia="ko-KR"/>
        </w:rPr>
        <w:t xml:space="preserve">3.1.1 </w:t>
      </w:r>
      <w:r>
        <w:rPr>
          <w:b/>
          <w:lang w:val="en-NZ" w:eastAsia="ko-KR"/>
        </w:rPr>
        <w:tab/>
        <w:t>Japan</w:t>
      </w:r>
      <w:r w:rsidRPr="001B6FFD">
        <w:rPr>
          <w:b/>
          <w:lang w:val="en-NZ" w:eastAsia="ko-KR"/>
        </w:rPr>
        <w:t xml:space="preserve"> </w:t>
      </w:r>
      <w:r w:rsidRPr="001B6FFD">
        <w:rPr>
          <w:b/>
        </w:rPr>
        <w:t xml:space="preserve">- </w:t>
      </w:r>
      <w:r w:rsidRPr="001B6FFD">
        <w:rPr>
          <w:b/>
          <w:lang w:val="en-NZ" w:eastAsia="ko-KR"/>
        </w:rPr>
        <w:t>Document APG23-</w:t>
      </w:r>
      <w:r>
        <w:rPr>
          <w:b/>
          <w:lang w:val="en-NZ" w:eastAsia="ko-KR"/>
        </w:rPr>
        <w:t>4</w:t>
      </w:r>
      <w:r w:rsidRPr="001B6FFD">
        <w:rPr>
          <w:b/>
          <w:lang w:val="en-NZ" w:eastAsia="ko-KR"/>
        </w:rPr>
        <w:t>/</w:t>
      </w:r>
      <w:r>
        <w:rPr>
          <w:b/>
          <w:lang w:val="en-NZ" w:eastAsia="ko-KR"/>
        </w:rPr>
        <w:t>INP-10</w:t>
      </w:r>
      <w:r>
        <w:rPr>
          <w:b/>
          <w:lang w:val="en-NZ" w:eastAsia="ko-KR"/>
        </w:rPr>
        <w:tab/>
      </w:r>
      <w:r w:rsidRPr="001B6FFD">
        <w:rPr>
          <w:b/>
          <w:lang w:val="en-NZ" w:eastAsia="ko-KR"/>
        </w:rPr>
        <w:t xml:space="preserve"> </w:t>
      </w:r>
    </w:p>
    <w:p w14:paraId="7742B745" w14:textId="77777777" w:rsidR="00EB01E2" w:rsidRPr="008E662F" w:rsidRDefault="00EB01E2">
      <w:pPr>
        <w:pStyle w:val="ListParagraph"/>
        <w:numPr>
          <w:ilvl w:val="0"/>
          <w:numId w:val="8"/>
        </w:numPr>
        <w:ind w:left="720"/>
        <w:rPr>
          <w:lang w:val="en-NZ"/>
        </w:rPr>
      </w:pPr>
      <w:r w:rsidRPr="006A2360">
        <w:rPr>
          <w:lang w:eastAsia="ja-JP"/>
        </w:rPr>
        <w:t xml:space="preserve">For </w:t>
      </w:r>
      <w:r w:rsidRPr="008E662F">
        <w:rPr>
          <w:b/>
          <w:bCs/>
          <w:lang w:eastAsia="ja-JP"/>
        </w:rPr>
        <w:t>Topic H</w:t>
      </w:r>
      <w:r w:rsidRPr="006A2360">
        <w:rPr>
          <w:lang w:eastAsia="ja-JP"/>
        </w:rPr>
        <w:t xml:space="preserve">, Japan </w:t>
      </w:r>
      <w:r w:rsidRPr="004C2453">
        <w:rPr>
          <w:lang w:eastAsia="ja-JP"/>
        </w:rPr>
        <w:t xml:space="preserve">supports </w:t>
      </w:r>
      <w:r w:rsidRPr="006A2360">
        <w:rPr>
          <w:lang w:eastAsia="ja-JP"/>
        </w:rPr>
        <w:t xml:space="preserve">the </w:t>
      </w:r>
      <w:r>
        <w:rPr>
          <w:lang w:eastAsia="ja-JP"/>
        </w:rPr>
        <w:t xml:space="preserve">revision of implicit agreement provisions, but does not support to reduce the </w:t>
      </w:r>
      <w:r w:rsidRPr="00505F46">
        <w:rPr>
          <w:lang w:eastAsia="ja-JP"/>
        </w:rPr>
        <w:t xml:space="preserve">EPM degradation tolerance </w:t>
      </w:r>
      <w:r>
        <w:rPr>
          <w:lang w:eastAsia="ja-JP"/>
        </w:rPr>
        <w:t>from</w:t>
      </w:r>
      <w:r w:rsidRPr="00505F46">
        <w:rPr>
          <w:lang w:eastAsia="ja-JP"/>
        </w:rPr>
        <w:t xml:space="preserve"> 0.45 dB</w:t>
      </w:r>
      <w:r>
        <w:rPr>
          <w:lang w:eastAsia="ja-JP"/>
        </w:rPr>
        <w:t xml:space="preserve"> to 0.25dB, since it does not agree with the principle of WRC-2000 Plan. </w:t>
      </w:r>
    </w:p>
    <w:p w14:paraId="557DD0D8" w14:textId="77777777" w:rsidR="00EB01E2" w:rsidRPr="001B123F" w:rsidRDefault="00EB01E2" w:rsidP="00EB01E2">
      <w:pPr>
        <w:jc w:val="both"/>
        <w:rPr>
          <w:lang w:val="en-NZ"/>
        </w:rPr>
      </w:pPr>
    </w:p>
    <w:p w14:paraId="56C1D532" w14:textId="77777777" w:rsidR="00EB01E2" w:rsidRPr="00D636EF" w:rsidRDefault="00EB01E2" w:rsidP="00EB01E2">
      <w:pPr>
        <w:spacing w:after="120"/>
        <w:jc w:val="both"/>
        <w:rPr>
          <w:b/>
          <w:lang w:val="en-NZ" w:eastAsia="ko-KR"/>
        </w:rPr>
      </w:pPr>
      <w:r w:rsidRPr="00D636EF">
        <w:rPr>
          <w:b/>
          <w:lang w:val="en-NZ" w:eastAsia="ko-KR"/>
        </w:rPr>
        <w:t xml:space="preserve">3.1.2 </w:t>
      </w:r>
      <w:r w:rsidRPr="00D636EF">
        <w:rPr>
          <w:b/>
          <w:lang w:val="en-NZ" w:eastAsia="ko-KR"/>
        </w:rPr>
        <w:tab/>
      </w:r>
      <w:r>
        <w:rPr>
          <w:b/>
          <w:lang w:val="en-NZ" w:eastAsia="ko-KR"/>
        </w:rPr>
        <w:t>Australia</w:t>
      </w:r>
      <w:r w:rsidRPr="00D636EF">
        <w:rPr>
          <w:b/>
          <w:lang w:val="en-NZ" w:eastAsia="ko-KR"/>
        </w:rPr>
        <w:t xml:space="preserve"> - Document APG23-</w:t>
      </w:r>
      <w:r>
        <w:rPr>
          <w:b/>
          <w:lang w:val="en-NZ" w:eastAsia="ko-KR"/>
        </w:rPr>
        <w:t>4/INP-17</w:t>
      </w:r>
    </w:p>
    <w:p w14:paraId="651CBA20" w14:textId="77777777" w:rsidR="00EB01E2" w:rsidRPr="00CD7B6C" w:rsidRDefault="00EB01E2">
      <w:pPr>
        <w:pStyle w:val="ListParagraph"/>
        <w:numPr>
          <w:ilvl w:val="0"/>
          <w:numId w:val="8"/>
        </w:numPr>
        <w:ind w:left="720"/>
        <w:rPr>
          <w:iCs/>
        </w:rPr>
      </w:pPr>
      <w:r w:rsidRPr="00CD7B6C">
        <w:rPr>
          <w:iCs/>
        </w:rPr>
        <w:t>Australia is monitoring developments on this Topic.</w:t>
      </w:r>
    </w:p>
    <w:p w14:paraId="1A1D4B19" w14:textId="77777777" w:rsidR="00EB01E2" w:rsidRPr="00E166A5" w:rsidRDefault="00EB01E2" w:rsidP="00EB01E2">
      <w:pPr>
        <w:ind w:left="708"/>
        <w:jc w:val="both"/>
        <w:rPr>
          <w:lang w:val="en-NZ"/>
        </w:rPr>
      </w:pPr>
    </w:p>
    <w:p w14:paraId="70D6C004" w14:textId="77777777" w:rsidR="00EB01E2" w:rsidRPr="003A51C0" w:rsidRDefault="00EB01E2" w:rsidP="00EB01E2">
      <w:pPr>
        <w:spacing w:after="120"/>
        <w:jc w:val="both"/>
        <w:rPr>
          <w:b/>
          <w:lang w:val="en-NZ" w:eastAsia="ko-KR"/>
        </w:rPr>
      </w:pPr>
      <w:r>
        <w:rPr>
          <w:b/>
          <w:lang w:val="en-NZ" w:eastAsia="ko-KR"/>
        </w:rPr>
        <w:t>3.1.3</w:t>
      </w:r>
      <w:r>
        <w:rPr>
          <w:b/>
          <w:lang w:val="en-NZ" w:eastAsia="ko-KR"/>
        </w:rPr>
        <w:tab/>
        <w:t>Iran (Islamic Republic of)</w:t>
      </w:r>
      <w:r w:rsidRPr="003A51C0">
        <w:rPr>
          <w:b/>
          <w:lang w:val="en-NZ" w:eastAsia="ko-KR"/>
        </w:rPr>
        <w:t xml:space="preserve"> – Document APG23-</w:t>
      </w:r>
      <w:r>
        <w:rPr>
          <w:b/>
          <w:lang w:val="en-NZ" w:eastAsia="ko-KR"/>
        </w:rPr>
        <w:t>4</w:t>
      </w:r>
      <w:r w:rsidRPr="003A51C0">
        <w:rPr>
          <w:b/>
          <w:lang w:val="en-NZ" w:eastAsia="ko-KR"/>
        </w:rPr>
        <w:t>/INP-</w:t>
      </w:r>
      <w:r>
        <w:rPr>
          <w:b/>
          <w:lang w:val="en-NZ" w:eastAsia="ko-KR"/>
        </w:rPr>
        <w:t>27</w:t>
      </w:r>
    </w:p>
    <w:p w14:paraId="799153A8" w14:textId="77777777" w:rsidR="00EB01E2" w:rsidRDefault="00EB01E2">
      <w:pPr>
        <w:pStyle w:val="ListParagraph"/>
        <w:numPr>
          <w:ilvl w:val="0"/>
          <w:numId w:val="8"/>
        </w:numPr>
        <w:ind w:left="720"/>
        <w:jc w:val="both"/>
        <w:rPr>
          <w:lang w:eastAsia="ja-JP"/>
        </w:rPr>
      </w:pPr>
      <w:r>
        <w:t xml:space="preserve">I.R. of Iran supports </w:t>
      </w:r>
      <w:r w:rsidRPr="00650D49">
        <w:rPr>
          <w:lang w:eastAsia="ja-JP"/>
        </w:rPr>
        <w:t xml:space="preserve">to create a new Topic </w:t>
      </w:r>
      <w:r>
        <w:rPr>
          <w:lang w:eastAsia="ja-JP"/>
        </w:rPr>
        <w:t xml:space="preserve">H </w:t>
      </w:r>
      <w:r w:rsidRPr="00650D49">
        <w:rPr>
          <w:lang w:eastAsia="ja-JP"/>
        </w:rPr>
        <w:t>under agenda item 7 of WRC-23 to address</w:t>
      </w:r>
      <w:r>
        <w:rPr>
          <w:lang w:eastAsia="ja-JP"/>
        </w:rPr>
        <w:t>:</w:t>
      </w:r>
    </w:p>
    <w:p w14:paraId="4E7EC279" w14:textId="36930550" w:rsidR="00EB01E2" w:rsidRDefault="00EB01E2">
      <w:pPr>
        <w:pStyle w:val="enumlev1"/>
        <w:numPr>
          <w:ilvl w:val="0"/>
          <w:numId w:val="8"/>
        </w:numPr>
        <w:ind w:left="720" w:hanging="280"/>
        <w:jc w:val="both"/>
        <w:rPr>
          <w:lang w:eastAsia="ja-JP"/>
        </w:rPr>
      </w:pPr>
      <w:r w:rsidRPr="00E95791">
        <w:rPr>
          <w:lang w:eastAsia="ja-JP"/>
        </w:rPr>
        <w:t xml:space="preserve">The </w:t>
      </w:r>
      <w:r w:rsidRPr="00E95791">
        <w:t xml:space="preserve">rational, efficient and economically use of spectrum and orbital resources in the </w:t>
      </w:r>
      <w:r>
        <w:t>p</w:t>
      </w:r>
      <w:r w:rsidRPr="00E95791">
        <w:t>lan</w:t>
      </w:r>
      <w:r>
        <w:t>n</w:t>
      </w:r>
      <w:r w:rsidRPr="00E95791">
        <w:t xml:space="preserve">ed </w:t>
      </w:r>
      <w:r>
        <w:t>f</w:t>
      </w:r>
      <w:r w:rsidRPr="00E95791">
        <w:t>requency bands</w:t>
      </w:r>
      <w:r>
        <w:t xml:space="preserve"> </w:t>
      </w:r>
      <w:r w:rsidRPr="00E95791">
        <w:t>(Appendi</w:t>
      </w:r>
      <w:r>
        <w:t>c</w:t>
      </w:r>
      <w:r w:rsidRPr="00E95791">
        <w:t xml:space="preserve">es </w:t>
      </w:r>
      <w:r w:rsidRPr="006D56D5">
        <w:rPr>
          <w:b/>
          <w:bCs/>
        </w:rPr>
        <w:t>30/30A</w:t>
      </w:r>
      <w:r w:rsidRPr="00E95791">
        <w:t xml:space="preserve"> and </w:t>
      </w:r>
      <w:r w:rsidRPr="006D56D5">
        <w:rPr>
          <w:b/>
          <w:bCs/>
        </w:rPr>
        <w:t>30B</w:t>
      </w:r>
      <w:r w:rsidRPr="00E95791">
        <w:t xml:space="preserve">) by strictly observing the principles stipulated in Article </w:t>
      </w:r>
      <w:r w:rsidRPr="006D56D5">
        <w:rPr>
          <w:b/>
          <w:bCs/>
        </w:rPr>
        <w:t>44</w:t>
      </w:r>
      <w:r w:rsidRPr="00E95791">
        <w:t xml:space="preserve"> of the ITU Constitution and those contained in Resolution </w:t>
      </w:r>
      <w:r w:rsidRPr="006D56D5">
        <w:rPr>
          <w:b/>
          <w:bCs/>
        </w:rPr>
        <w:t>2 (Rev.WRC-03)</w:t>
      </w:r>
      <w:r>
        <w:t xml:space="preserve"> </w:t>
      </w:r>
      <w:r w:rsidRPr="00E95791">
        <w:t>as well as principles contained in the above-mentioned Appendices in order to ensure the long</w:t>
      </w:r>
      <w:r>
        <w:t>-</w:t>
      </w:r>
      <w:r w:rsidRPr="00E95791">
        <w:t>term protection of the above-mentioned Plans and their future developments for providing national services.</w:t>
      </w:r>
      <w:r>
        <w:t xml:space="preserve"> </w:t>
      </w:r>
      <w:r w:rsidRPr="00E95791">
        <w:t>Such protection</w:t>
      </w:r>
      <w:r>
        <w:t xml:space="preserve"> </w:t>
      </w:r>
      <w:r w:rsidRPr="00E95791">
        <w:t>includes, inter alia,</w:t>
      </w:r>
      <w:r>
        <w:t xml:space="preserve"> </w:t>
      </w:r>
      <w:r w:rsidRPr="00E95791">
        <w:t>strictly limiting the submission of “additional use</w:t>
      </w:r>
      <w:r>
        <w:t>s”</w:t>
      </w:r>
      <w:r w:rsidRPr="00E95791">
        <w:t xml:space="preserve"> as well as their ever increasing the number of such submission</w:t>
      </w:r>
      <w:r>
        <w:t>s</w:t>
      </w:r>
      <w:r w:rsidRPr="00E95791">
        <w:rPr>
          <w:lang w:eastAsia="ja-JP"/>
        </w:rPr>
        <w:t xml:space="preserve"> in respect of the BSS and FSS Plans intended to enter in the List associated to these Plans.</w:t>
      </w:r>
    </w:p>
    <w:p w14:paraId="0360856F" w14:textId="2032A3C4" w:rsidR="00EB01E2" w:rsidRDefault="00EB01E2">
      <w:pPr>
        <w:pStyle w:val="ListParagraph"/>
        <w:numPr>
          <w:ilvl w:val="0"/>
          <w:numId w:val="8"/>
        </w:numPr>
        <w:ind w:left="720"/>
        <w:jc w:val="both"/>
        <w:rPr>
          <w:lang w:eastAsia="zh-CN"/>
        </w:rPr>
      </w:pPr>
      <w:r w:rsidRPr="00E402F2">
        <w:rPr>
          <w:lang w:eastAsia="zh-CN"/>
        </w:rPr>
        <w:t xml:space="preserve">Statistics provided by the Bureau to ITU-R studies have demonstrated that for the case of both Regions 1 and 3 BSS Plan assignments and for Appendix </w:t>
      </w:r>
      <w:r w:rsidRPr="006D56D5">
        <w:rPr>
          <w:b/>
          <w:bCs/>
          <w:lang w:eastAsia="zh-CN"/>
        </w:rPr>
        <w:t>30B</w:t>
      </w:r>
      <w:r w:rsidRPr="00E402F2">
        <w:rPr>
          <w:lang w:eastAsia="zh-CN"/>
        </w:rPr>
        <w:t xml:space="preserve"> allotments, the reference situation can be degraded due to the “implicit agreement” aspect of these Appendices, leading to a situation where these assignments/allotments b</w:t>
      </w:r>
      <w:r>
        <w:rPr>
          <w:lang w:eastAsia="zh-CN"/>
        </w:rPr>
        <w:t>ecome effectively unusable. The tables in BR contributions (</w:t>
      </w:r>
      <w:hyperlink r:id="rId250" w:history="1">
        <w:r w:rsidRPr="00D47C1A">
          <w:rPr>
            <w:rStyle w:val="Hyperlink"/>
            <w:lang w:eastAsia="zh-CN"/>
          </w:rPr>
          <w:t>4A/403</w:t>
        </w:r>
      </w:hyperlink>
      <w:r>
        <w:rPr>
          <w:lang w:eastAsia="zh-CN"/>
        </w:rPr>
        <w:t xml:space="preserve"> and </w:t>
      </w:r>
      <w:hyperlink r:id="rId251" w:history="1">
        <w:r w:rsidRPr="00D47C1A">
          <w:rPr>
            <w:rStyle w:val="Hyperlink"/>
            <w:lang w:eastAsia="zh-CN"/>
          </w:rPr>
          <w:t>4A/445</w:t>
        </w:r>
      </w:hyperlink>
      <w:r>
        <w:rPr>
          <w:lang w:eastAsia="zh-CN"/>
        </w:rPr>
        <w:t>)</w:t>
      </w:r>
      <w:r w:rsidRPr="00E402F2">
        <w:rPr>
          <w:lang w:eastAsia="zh-CN"/>
        </w:rPr>
        <w:t xml:space="preserve"> provide some examples of the impact that the implicit agreement aspect of the Plans can have over time on the reference situation for the assignments/allotments in those Plans. </w:t>
      </w:r>
    </w:p>
    <w:p w14:paraId="28EB94AB" w14:textId="77777777" w:rsidR="00EB01E2" w:rsidRDefault="00EB01E2">
      <w:pPr>
        <w:pStyle w:val="ListParagraph"/>
        <w:numPr>
          <w:ilvl w:val="0"/>
          <w:numId w:val="8"/>
        </w:numPr>
        <w:ind w:left="720"/>
        <w:jc w:val="both"/>
        <w:rPr>
          <w:lang w:eastAsia="zh-CN"/>
        </w:rPr>
      </w:pPr>
      <w:r>
        <w:rPr>
          <w:lang w:eastAsia="zh-CN"/>
        </w:rPr>
        <w:t xml:space="preserve"> In order to satisfy the Topic H,</w:t>
      </w:r>
      <w:r w:rsidRPr="00E402F2">
        <w:rPr>
          <w:lang w:eastAsia="zh-CN"/>
        </w:rPr>
        <w:t xml:space="preserve"> </w:t>
      </w:r>
      <w:r>
        <w:rPr>
          <w:lang w:eastAsia="zh-CN"/>
        </w:rPr>
        <w:t xml:space="preserve">the Article 4 of the Appendices </w:t>
      </w:r>
      <w:r w:rsidRPr="006D56D5">
        <w:rPr>
          <w:b/>
          <w:bCs/>
          <w:lang w:eastAsia="zh-CN"/>
        </w:rPr>
        <w:t>30/30A</w:t>
      </w:r>
      <w:r>
        <w:rPr>
          <w:lang w:eastAsia="zh-CN"/>
        </w:rPr>
        <w:t xml:space="preserve"> and the Article 6 of the Appendix </w:t>
      </w:r>
      <w:r w:rsidRPr="00F538BC">
        <w:rPr>
          <w:lang w:eastAsia="zh-CN"/>
        </w:rPr>
        <w:t xml:space="preserve">30B are required to be modified, in appropriate manner. </w:t>
      </w:r>
    </w:p>
    <w:p w14:paraId="70B33770" w14:textId="77777777" w:rsidR="00EB01E2" w:rsidRDefault="00EB01E2" w:rsidP="00EB01E2">
      <w:pPr>
        <w:ind w:left="708"/>
        <w:jc w:val="both"/>
        <w:rPr>
          <w:lang w:eastAsia="zh-CN"/>
        </w:rPr>
      </w:pPr>
    </w:p>
    <w:p w14:paraId="2662C34B" w14:textId="77777777" w:rsidR="00EB01E2" w:rsidRPr="003A51C0" w:rsidRDefault="00EB01E2" w:rsidP="00EB01E2">
      <w:pPr>
        <w:spacing w:after="120"/>
        <w:jc w:val="both"/>
        <w:rPr>
          <w:b/>
          <w:lang w:val="en-NZ" w:eastAsia="ko-KR"/>
        </w:rPr>
      </w:pPr>
      <w:r>
        <w:rPr>
          <w:b/>
          <w:lang w:val="en-NZ" w:eastAsia="ko-KR"/>
        </w:rPr>
        <w:t>3.1.4</w:t>
      </w:r>
      <w:r>
        <w:rPr>
          <w:b/>
          <w:lang w:val="en-NZ" w:eastAsia="ko-KR"/>
        </w:rPr>
        <w:tab/>
        <w:t>Korea (Republic of)</w:t>
      </w:r>
      <w:r w:rsidRPr="003A51C0">
        <w:rPr>
          <w:b/>
          <w:lang w:val="en-NZ" w:eastAsia="ko-KR"/>
        </w:rPr>
        <w:t xml:space="preserve"> – Document APG23-</w:t>
      </w:r>
      <w:r>
        <w:rPr>
          <w:b/>
          <w:lang w:val="en-NZ" w:eastAsia="ko-KR"/>
        </w:rPr>
        <w:t>4</w:t>
      </w:r>
      <w:r w:rsidRPr="003A51C0">
        <w:rPr>
          <w:b/>
          <w:lang w:val="en-NZ" w:eastAsia="ko-KR"/>
        </w:rPr>
        <w:t>/INP-</w:t>
      </w:r>
      <w:r>
        <w:rPr>
          <w:b/>
          <w:lang w:val="en-NZ" w:eastAsia="ko-KR"/>
        </w:rPr>
        <w:t>37</w:t>
      </w:r>
    </w:p>
    <w:p w14:paraId="35EAD49C" w14:textId="77777777" w:rsidR="00EB01E2" w:rsidRDefault="00EB01E2">
      <w:pPr>
        <w:pStyle w:val="ListParagraph"/>
        <w:numPr>
          <w:ilvl w:val="0"/>
          <w:numId w:val="8"/>
        </w:numPr>
        <w:tabs>
          <w:tab w:val="num" w:pos="720"/>
        </w:tabs>
        <w:spacing w:before="120" w:after="120"/>
        <w:ind w:left="720"/>
        <w:jc w:val="both"/>
      </w:pPr>
      <w:r>
        <w:t xml:space="preserve">The Republic of Korea </w:t>
      </w:r>
      <w:r w:rsidRPr="00746FF0">
        <w:t>suppor</w:t>
      </w:r>
      <w:r>
        <w:t>ts the possible removal of</w:t>
      </w:r>
      <w:r w:rsidRPr="00CD1763">
        <w:t xml:space="preserve"> the concept of the “implicit agreement” in the RR A</w:t>
      </w:r>
      <w:r>
        <w:t xml:space="preserve">Ps </w:t>
      </w:r>
      <w:r w:rsidRPr="006A3B83">
        <w:rPr>
          <w:b/>
          <w:bCs/>
        </w:rPr>
        <w:t>30</w:t>
      </w:r>
      <w:r>
        <w:t xml:space="preserve">, </w:t>
      </w:r>
      <w:r w:rsidRPr="006A3B83">
        <w:rPr>
          <w:b/>
          <w:bCs/>
        </w:rPr>
        <w:t>30A</w:t>
      </w:r>
      <w:r>
        <w:t xml:space="preserve"> and </w:t>
      </w:r>
      <w:r w:rsidRPr="006A3B83">
        <w:rPr>
          <w:b/>
          <w:bCs/>
        </w:rPr>
        <w:t>30B</w:t>
      </w:r>
      <w:r w:rsidRPr="00CD1763">
        <w:t xml:space="preserve">. </w:t>
      </w:r>
    </w:p>
    <w:p w14:paraId="0CEB3FA3" w14:textId="77777777" w:rsidR="00EB01E2" w:rsidRDefault="00EB01E2" w:rsidP="00EB01E2">
      <w:pPr>
        <w:ind w:left="708"/>
        <w:jc w:val="both"/>
      </w:pPr>
    </w:p>
    <w:p w14:paraId="37F51753" w14:textId="77777777" w:rsidR="00EB01E2" w:rsidRPr="00CA375F" w:rsidRDefault="00EB01E2" w:rsidP="00EB01E2">
      <w:pPr>
        <w:spacing w:after="120"/>
        <w:jc w:val="both"/>
        <w:rPr>
          <w:b/>
          <w:lang w:val="en-NZ" w:eastAsia="ko-KR"/>
        </w:rPr>
      </w:pPr>
      <w:r w:rsidRPr="00CA375F">
        <w:rPr>
          <w:b/>
          <w:lang w:val="en-NZ" w:eastAsia="ko-KR"/>
        </w:rPr>
        <w:t>3.1.</w:t>
      </w:r>
      <w:r>
        <w:rPr>
          <w:b/>
          <w:lang w:val="en-NZ" w:eastAsia="ko-KR"/>
        </w:rPr>
        <w:t>5</w:t>
      </w:r>
      <w:r w:rsidRPr="00CA375F">
        <w:rPr>
          <w:b/>
          <w:lang w:val="en-NZ" w:eastAsia="ko-KR"/>
        </w:rPr>
        <w:tab/>
      </w:r>
      <w:r>
        <w:rPr>
          <w:b/>
          <w:lang w:val="en-NZ" w:eastAsia="ko-KR"/>
        </w:rPr>
        <w:t xml:space="preserve">Singapore (Republic of) </w:t>
      </w:r>
      <w:r w:rsidRPr="00CA375F">
        <w:rPr>
          <w:b/>
          <w:lang w:val="en-NZ" w:eastAsia="ko-KR"/>
        </w:rPr>
        <w:t>– Document APG23-4/INP-</w:t>
      </w:r>
      <w:r>
        <w:rPr>
          <w:b/>
          <w:lang w:val="en-NZ" w:eastAsia="ko-KR"/>
        </w:rPr>
        <w:t>57</w:t>
      </w:r>
    </w:p>
    <w:p w14:paraId="508C8D17" w14:textId="77777777" w:rsidR="00EB01E2" w:rsidRDefault="00EB01E2">
      <w:pPr>
        <w:pStyle w:val="ListParagraph"/>
        <w:numPr>
          <w:ilvl w:val="0"/>
          <w:numId w:val="8"/>
        </w:numPr>
        <w:tabs>
          <w:tab w:val="num" w:pos="720"/>
        </w:tabs>
        <w:spacing w:before="120" w:after="120"/>
        <w:ind w:left="720"/>
        <w:jc w:val="both"/>
        <w:rPr>
          <w:bCs/>
        </w:rPr>
      </w:pPr>
      <w:r>
        <w:rPr>
          <w:bCs/>
        </w:rPr>
        <w:t xml:space="preserve">Singapore does not support the current CPM Method and has the following preliminary views: </w:t>
      </w:r>
    </w:p>
    <w:p w14:paraId="3B0D7F33" w14:textId="77777777" w:rsidR="00EB01E2" w:rsidRPr="009364F2" w:rsidRDefault="00EB01E2">
      <w:pPr>
        <w:numPr>
          <w:ilvl w:val="0"/>
          <w:numId w:val="23"/>
        </w:numPr>
        <w:jc w:val="both"/>
        <w:rPr>
          <w:bCs/>
          <w:lang w:val="en-GB"/>
        </w:rPr>
      </w:pPr>
      <w:r w:rsidRPr="009364F2">
        <w:rPr>
          <w:bCs/>
          <w:lang w:val="en-GB"/>
        </w:rPr>
        <w:t xml:space="preserve">Supports to enhance the protection of Appendices </w:t>
      </w:r>
      <w:r w:rsidRPr="009364F2">
        <w:rPr>
          <w:b/>
          <w:lang w:val="en-GB"/>
        </w:rPr>
        <w:t>30/30A</w:t>
      </w:r>
      <w:r w:rsidRPr="009364F2">
        <w:rPr>
          <w:bCs/>
          <w:lang w:val="en-GB"/>
        </w:rPr>
        <w:t xml:space="preserve"> in Regions 1 &amp; 3 and Appendix </w:t>
      </w:r>
      <w:r w:rsidRPr="009364F2">
        <w:rPr>
          <w:b/>
          <w:lang w:val="en-GB"/>
        </w:rPr>
        <w:t>30B</w:t>
      </w:r>
      <w:r w:rsidRPr="009364F2">
        <w:rPr>
          <w:bCs/>
          <w:lang w:val="en-GB"/>
        </w:rPr>
        <w:t xml:space="preserve"> for networks in the Plan and the List.</w:t>
      </w:r>
    </w:p>
    <w:p w14:paraId="0FD5AB2F" w14:textId="77777777" w:rsidR="00EB01E2" w:rsidRPr="009364F2" w:rsidRDefault="00EB01E2">
      <w:pPr>
        <w:numPr>
          <w:ilvl w:val="0"/>
          <w:numId w:val="23"/>
        </w:numPr>
        <w:jc w:val="both"/>
        <w:rPr>
          <w:bCs/>
          <w:lang w:val="en-GB"/>
        </w:rPr>
      </w:pPr>
      <w:r w:rsidRPr="009364F2">
        <w:rPr>
          <w:bCs/>
          <w:lang w:val="en-GB"/>
        </w:rPr>
        <w:t xml:space="preserve">Supports to replace the implicit agreement in case of no comments in due time of an affected Regions 1 and 3 BSS Plan assignments or Appendix </w:t>
      </w:r>
      <w:r w:rsidRPr="009364F2">
        <w:rPr>
          <w:b/>
          <w:lang w:val="en-GB"/>
        </w:rPr>
        <w:t>30B</w:t>
      </w:r>
      <w:r w:rsidRPr="009364F2">
        <w:rPr>
          <w:bCs/>
          <w:lang w:val="en-GB"/>
        </w:rPr>
        <w:t xml:space="preserve"> allotments from an additional use/system, by a new regulatory solution allowing the administration of the additional use/system to operate until the national assignment/allotment is brought into use.</w:t>
      </w:r>
    </w:p>
    <w:p w14:paraId="1314F3E2" w14:textId="77777777" w:rsidR="00EB01E2" w:rsidRPr="009364F2" w:rsidRDefault="00EB01E2">
      <w:pPr>
        <w:numPr>
          <w:ilvl w:val="0"/>
          <w:numId w:val="23"/>
        </w:numPr>
        <w:jc w:val="both"/>
        <w:rPr>
          <w:bCs/>
          <w:lang w:val="en-GB"/>
        </w:rPr>
      </w:pPr>
      <w:r w:rsidRPr="009364F2">
        <w:rPr>
          <w:bCs/>
          <w:lang w:val="en-GB"/>
        </w:rPr>
        <w:t xml:space="preserve">Supports to not consider mutual interference between Regions 1 and 3 BSS Plan assignments or Appendix </w:t>
      </w:r>
      <w:r w:rsidRPr="009364F2">
        <w:rPr>
          <w:b/>
          <w:lang w:val="en-GB"/>
        </w:rPr>
        <w:t>30B</w:t>
      </w:r>
      <w:r w:rsidRPr="009364F2">
        <w:rPr>
          <w:bCs/>
          <w:lang w:val="en-GB"/>
        </w:rPr>
        <w:t xml:space="preserve"> allotments and additional use/system networks using this new regulatory solution since they will not operate simultaneously the same frequency range over the same area.</w:t>
      </w:r>
    </w:p>
    <w:p w14:paraId="25DCD55B" w14:textId="77777777" w:rsidR="00EB01E2" w:rsidRPr="009364F2" w:rsidRDefault="00EB01E2">
      <w:pPr>
        <w:numPr>
          <w:ilvl w:val="0"/>
          <w:numId w:val="23"/>
        </w:numPr>
        <w:jc w:val="both"/>
        <w:rPr>
          <w:bCs/>
          <w:lang w:val="en-GB"/>
        </w:rPr>
      </w:pPr>
      <w:r w:rsidRPr="009364F2">
        <w:rPr>
          <w:bCs/>
        </w:rPr>
        <w:t xml:space="preserve">Does not support to reduce the EPM degradation tolerance in Appendices </w:t>
      </w:r>
      <w:r w:rsidRPr="009364F2">
        <w:rPr>
          <w:b/>
        </w:rPr>
        <w:t>30/30A</w:t>
      </w:r>
      <w:r w:rsidRPr="009364F2">
        <w:rPr>
          <w:bCs/>
        </w:rPr>
        <w:t xml:space="preserve"> </w:t>
      </w:r>
      <w:r w:rsidRPr="009364F2">
        <w:rPr>
          <w:bCs/>
          <w:lang w:val="en-GB"/>
        </w:rPr>
        <w:t>without any technical studies supporting the reasoning behind such a modification.</w:t>
      </w:r>
    </w:p>
    <w:p w14:paraId="23F1DD00" w14:textId="77777777" w:rsidR="00EB01E2" w:rsidRDefault="00EB01E2" w:rsidP="00EB01E2">
      <w:pPr>
        <w:jc w:val="both"/>
      </w:pPr>
    </w:p>
    <w:p w14:paraId="10B813C8" w14:textId="77777777" w:rsidR="00EB01E2" w:rsidRPr="0075671B" w:rsidRDefault="00EB01E2" w:rsidP="00EB01E2">
      <w:pPr>
        <w:ind w:left="-80"/>
        <w:rPr>
          <w:lang w:val="en-NZ"/>
        </w:rPr>
      </w:pPr>
      <w:r w:rsidRPr="004A0805">
        <w:rPr>
          <w:b/>
          <w:lang w:val="en-NZ" w:eastAsia="ko-KR"/>
        </w:rPr>
        <w:t>3.1.</w:t>
      </w:r>
      <w:r>
        <w:rPr>
          <w:b/>
          <w:lang w:val="en-NZ" w:eastAsia="ko-KR"/>
        </w:rPr>
        <w:t>6</w:t>
      </w:r>
      <w:r w:rsidRPr="004A0805">
        <w:rPr>
          <w:b/>
          <w:lang w:val="en-NZ" w:eastAsia="ko-KR"/>
        </w:rPr>
        <w:tab/>
      </w:r>
      <w:r>
        <w:rPr>
          <w:b/>
          <w:lang w:val="en-NZ" w:eastAsia="ko-KR"/>
        </w:rPr>
        <w:t>Vietnam (Socialist Republic of)</w:t>
      </w:r>
      <w:r w:rsidRPr="004A0805">
        <w:rPr>
          <w:b/>
          <w:lang w:val="en-NZ" w:eastAsia="ko-KR"/>
        </w:rPr>
        <w:t xml:space="preserve"> – Document APG23-4/INP-</w:t>
      </w:r>
      <w:r>
        <w:rPr>
          <w:b/>
          <w:lang w:val="en-NZ" w:eastAsia="ko-KR"/>
        </w:rPr>
        <w:t>78</w:t>
      </w:r>
    </w:p>
    <w:p w14:paraId="00DB9DC7" w14:textId="77777777" w:rsidR="00EB01E2" w:rsidRPr="00CD7B6C" w:rsidRDefault="00EB01E2">
      <w:pPr>
        <w:pStyle w:val="ListParagraph"/>
        <w:numPr>
          <w:ilvl w:val="0"/>
          <w:numId w:val="8"/>
        </w:numPr>
        <w:tabs>
          <w:tab w:val="num" w:pos="720"/>
        </w:tabs>
        <w:spacing w:before="120" w:after="120"/>
        <w:ind w:left="720"/>
        <w:jc w:val="both"/>
        <w:rPr>
          <w:iCs/>
        </w:rPr>
      </w:pPr>
      <w:r>
        <w:t>Viet Nam</w:t>
      </w:r>
      <w:r w:rsidRPr="004C2453">
        <w:t xml:space="preserve"> </w:t>
      </w:r>
      <w:r w:rsidRPr="006A2360">
        <w:t>supports</w:t>
      </w:r>
      <w:r w:rsidRPr="006A2360">
        <w:rPr>
          <w:rFonts w:eastAsiaTheme="minorEastAsia"/>
          <w:lang w:eastAsia="ja-JP"/>
        </w:rPr>
        <w:t xml:space="preserve"> the</w:t>
      </w:r>
      <w:r w:rsidRPr="006A2360">
        <w:rPr>
          <w:rFonts w:eastAsia="MS Mincho"/>
          <w:iCs/>
          <w:lang w:val="en-GB" w:eastAsia="ja-JP"/>
        </w:rPr>
        <w:t xml:space="preserve"> on-going ITU-R studies carried out by WP4A</w:t>
      </w:r>
      <w:r>
        <w:rPr>
          <w:rFonts w:eastAsia="MS Mincho"/>
          <w:iCs/>
          <w:lang w:val="en-GB" w:eastAsia="ja-JP"/>
        </w:rPr>
        <w:t>.</w:t>
      </w:r>
    </w:p>
    <w:p w14:paraId="3947E90C" w14:textId="77777777" w:rsidR="00EB01E2" w:rsidRPr="00046FEA" w:rsidRDefault="00EB01E2" w:rsidP="00046FEA">
      <w:pPr>
        <w:spacing w:before="120" w:after="120"/>
        <w:jc w:val="both"/>
        <w:rPr>
          <w:lang w:val="en-NZ"/>
        </w:rPr>
      </w:pPr>
    </w:p>
    <w:p w14:paraId="16C4338F" w14:textId="77777777" w:rsidR="00EB01E2" w:rsidRPr="00760597" w:rsidRDefault="00EB01E2" w:rsidP="00EB01E2">
      <w:pPr>
        <w:spacing w:after="120"/>
        <w:jc w:val="both"/>
        <w:rPr>
          <w:b/>
          <w:lang w:val="en-NZ"/>
        </w:rPr>
      </w:pPr>
      <w:r w:rsidRPr="00441526">
        <w:rPr>
          <w:b/>
          <w:lang w:val="en-NZ"/>
        </w:rPr>
        <w:t xml:space="preserve">3.2 </w:t>
      </w:r>
      <w:r w:rsidRPr="00441526">
        <w:rPr>
          <w:b/>
          <w:lang w:val="en-NZ"/>
        </w:rPr>
        <w:tab/>
      </w:r>
      <w:r w:rsidRPr="00760597">
        <w:rPr>
          <w:b/>
          <w:lang w:val="en-NZ"/>
        </w:rPr>
        <w:t>S</w:t>
      </w:r>
      <w:r w:rsidRPr="00760597">
        <w:rPr>
          <w:b/>
          <w:lang w:val="en-NZ" w:eastAsia="ko-KR"/>
        </w:rPr>
        <w:t>ummary of issues raised du</w:t>
      </w:r>
      <w:r w:rsidRPr="00760597">
        <w:rPr>
          <w:b/>
          <w:lang w:val="en-NZ"/>
        </w:rPr>
        <w:t>ring the meeting</w:t>
      </w:r>
    </w:p>
    <w:p w14:paraId="7FFAA008" w14:textId="77777777" w:rsidR="00EB01E2" w:rsidRPr="00B64A56" w:rsidRDefault="00EB01E2">
      <w:pPr>
        <w:pStyle w:val="ListParagraph"/>
        <w:numPr>
          <w:ilvl w:val="0"/>
          <w:numId w:val="8"/>
        </w:numPr>
        <w:tabs>
          <w:tab w:val="num" w:pos="720"/>
        </w:tabs>
        <w:spacing w:before="120" w:after="120"/>
        <w:ind w:left="720"/>
        <w:jc w:val="both"/>
        <w:rPr>
          <w:lang w:val="en-NZ"/>
        </w:rPr>
      </w:pPr>
      <w:r>
        <w:rPr>
          <w:rFonts w:eastAsia="MS Mincho" w:hint="eastAsia"/>
          <w:lang w:eastAsia="ja-JP"/>
        </w:rPr>
        <w:t>J</w:t>
      </w:r>
      <w:r>
        <w:rPr>
          <w:rFonts w:eastAsia="MS Mincho"/>
          <w:lang w:eastAsia="ja-JP"/>
        </w:rPr>
        <w:t>apan indicated that r</w:t>
      </w:r>
      <w:r w:rsidRPr="00D63040">
        <w:rPr>
          <w:rFonts w:eastAsia="MS Mincho"/>
          <w:lang w:eastAsia="ja-JP"/>
        </w:rPr>
        <w:t xml:space="preserve">egarding the reduction of the EPM (Equivalent Protection Margin) degradation tolerance from 0.45dB to 0.25dB, Japan submitted a contribution (Doc. 4A/545) and considered retaining the EPM degradation tolerance of 0.45 dB </w:t>
      </w:r>
      <w:r>
        <w:rPr>
          <w:rFonts w:eastAsia="MS Mincho"/>
          <w:lang w:eastAsia="ja-JP"/>
        </w:rPr>
        <w:t>with</w:t>
      </w:r>
      <w:r w:rsidRPr="00D63040">
        <w:rPr>
          <w:rFonts w:eastAsia="MS Mincho"/>
          <w:lang w:eastAsia="ja-JP"/>
        </w:rPr>
        <w:t xml:space="preserve"> the </w:t>
      </w:r>
      <w:r>
        <w:rPr>
          <w:rFonts w:eastAsia="MS Mincho"/>
          <w:lang w:eastAsia="ja-JP"/>
        </w:rPr>
        <w:t>results of technical studies</w:t>
      </w:r>
      <w:r w:rsidRPr="00D63040">
        <w:rPr>
          <w:rFonts w:eastAsia="MS Mincho"/>
          <w:lang w:eastAsia="ja-JP"/>
        </w:rPr>
        <w:t>.</w:t>
      </w:r>
    </w:p>
    <w:p w14:paraId="4CDA3DC1" w14:textId="77777777" w:rsidR="00EB01E2" w:rsidRDefault="00EB01E2">
      <w:pPr>
        <w:pStyle w:val="ListParagraph"/>
        <w:numPr>
          <w:ilvl w:val="0"/>
          <w:numId w:val="8"/>
        </w:numPr>
        <w:tabs>
          <w:tab w:val="num" w:pos="720"/>
        </w:tabs>
        <w:spacing w:before="120" w:after="120"/>
        <w:ind w:left="720"/>
        <w:jc w:val="both"/>
        <w:rPr>
          <w:lang w:val="en-NZ"/>
        </w:rPr>
      </w:pPr>
      <w:r>
        <w:rPr>
          <w:lang w:val="en-NZ"/>
        </w:rPr>
        <w:t xml:space="preserve">Japan had requested some clarification regarding the “new regulatory solution” mentioned in the second bullet of the Preliminary View of Singapore (Republic of) in Section 3.1.5. Singapore informed that they were referring to the regulatory solution proposed in </w:t>
      </w:r>
      <w:r w:rsidRPr="00B91D31">
        <w:rPr>
          <w:lang w:val="en-NZ"/>
        </w:rPr>
        <w:t xml:space="preserve">Document  </w:t>
      </w:r>
      <w:hyperlink r:id="rId252" w:history="1">
        <w:r w:rsidRPr="00B64A56">
          <w:rPr>
            <w:rStyle w:val="Hyperlink"/>
            <w:rFonts w:cstheme="minorHAnsi"/>
          </w:rPr>
          <w:t>4A/641</w:t>
        </w:r>
      </w:hyperlink>
      <w:r>
        <w:rPr>
          <w:rStyle w:val="Hyperlink"/>
          <w:rFonts w:cstheme="minorHAnsi"/>
          <w:sz w:val="20"/>
        </w:rPr>
        <w:t xml:space="preserve"> </w:t>
      </w:r>
      <w:r>
        <w:rPr>
          <w:lang w:val="en-NZ"/>
        </w:rPr>
        <w:t xml:space="preserve">under Topic </w:t>
      </w:r>
      <w:r w:rsidRPr="00C06DB3">
        <w:rPr>
          <w:lang w:val="en-NZ"/>
        </w:rPr>
        <w:t>I</w:t>
      </w:r>
      <w:r w:rsidRPr="00B64A56">
        <w:t xml:space="preserve"> </w:t>
      </w:r>
      <w:r>
        <w:t>concerning “</w:t>
      </w:r>
      <w:r w:rsidRPr="00B64A56">
        <w:t xml:space="preserve">Special agreements under RR Appendix </w:t>
      </w:r>
      <w:r w:rsidRPr="00B64A56">
        <w:rPr>
          <w:b/>
          <w:bCs/>
        </w:rPr>
        <w:t>30B</w:t>
      </w:r>
      <w:r w:rsidRPr="00B64A56">
        <w:t>”</w:t>
      </w:r>
      <w:r>
        <w:t xml:space="preserve"> as summarized below: </w:t>
      </w:r>
    </w:p>
    <w:p w14:paraId="6B7FEFD9" w14:textId="77777777" w:rsidR="00EB01E2" w:rsidRDefault="00EB01E2">
      <w:pPr>
        <w:numPr>
          <w:ilvl w:val="0"/>
          <w:numId w:val="23"/>
        </w:numPr>
        <w:jc w:val="both"/>
        <w:rPr>
          <w:lang w:eastAsia="zh-CN"/>
        </w:rPr>
      </w:pPr>
      <w:r w:rsidRPr="000871D0">
        <w:rPr>
          <w:lang w:eastAsia="zh-CN"/>
        </w:rPr>
        <w:t xml:space="preserve">define a new type of agreement between a national allotment and an assignment. Under </w:t>
      </w:r>
      <w:r w:rsidRPr="00046FEA">
        <w:rPr>
          <w:bCs/>
          <w:lang w:val="en-GB"/>
        </w:rPr>
        <w:t>such</w:t>
      </w:r>
      <w:r w:rsidRPr="000871D0">
        <w:rPr>
          <w:lang w:eastAsia="zh-CN"/>
        </w:rPr>
        <w:t xml:space="preserve"> agreement, the administration of the national allotment allows the assignment to operate until the bring into use of its national allotment. At that time, the administration of the assignment</w:t>
      </w:r>
      <w:r>
        <w:rPr>
          <w:lang w:eastAsia="zh-CN"/>
        </w:rPr>
        <w:t xml:space="preserve"> commits to respect the section 2.2 of Annex 4 pfd levels over the territory of national allotment. As national allotment and assignment will not operate simultaneously the same frequency over the same area, mutual interference is not considered.</w:t>
      </w:r>
    </w:p>
    <w:p w14:paraId="262156C3" w14:textId="77777777" w:rsidR="00EB01E2" w:rsidRDefault="00EB01E2">
      <w:pPr>
        <w:numPr>
          <w:ilvl w:val="0"/>
          <w:numId w:val="23"/>
        </w:numPr>
        <w:jc w:val="both"/>
        <w:rPr>
          <w:lang w:eastAsia="zh-CN"/>
        </w:rPr>
      </w:pPr>
      <w:r>
        <w:rPr>
          <w:lang w:eastAsia="zh-CN"/>
        </w:rPr>
        <w:t>develop a new Resolution allowing</w:t>
      </w:r>
      <w:r w:rsidRPr="00971607">
        <w:rPr>
          <w:lang w:eastAsia="zh-CN"/>
        </w:rPr>
        <w:t xml:space="preserve"> </w:t>
      </w:r>
      <w:r>
        <w:rPr>
          <w:lang w:eastAsia="zh-CN"/>
        </w:rPr>
        <w:t xml:space="preserve">national allotment, subject to agreements under </w:t>
      </w:r>
      <w:r w:rsidRPr="00F66F9B">
        <w:t>§</w:t>
      </w:r>
      <w:r>
        <w:t> </w:t>
      </w:r>
      <w:r w:rsidRPr="00F66F9B">
        <w:t>6.15</w:t>
      </w:r>
      <w:r w:rsidRPr="00763335">
        <w:t xml:space="preserve"> </w:t>
      </w:r>
      <w:r w:rsidRPr="00F66F9B">
        <w:t xml:space="preserve">of </w:t>
      </w:r>
      <w:r>
        <w:t xml:space="preserve">RR </w:t>
      </w:r>
      <w:r w:rsidRPr="00046FEA">
        <w:rPr>
          <w:bCs/>
          <w:lang w:val="en-GB"/>
        </w:rPr>
        <w:t>Appendix</w:t>
      </w:r>
      <w:r w:rsidRPr="00F66F9B">
        <w:t xml:space="preserve"> </w:t>
      </w:r>
      <w:r w:rsidRPr="007175B8">
        <w:rPr>
          <w:b/>
          <w:bCs/>
        </w:rPr>
        <w:t>30B</w:t>
      </w:r>
      <w:r>
        <w:rPr>
          <w:lang w:eastAsia="zh-CN"/>
        </w:rPr>
        <w:t>:</w:t>
      </w:r>
    </w:p>
    <w:p w14:paraId="680A454A" w14:textId="77777777" w:rsidR="00EB01E2" w:rsidRDefault="00EB01E2">
      <w:pPr>
        <w:pStyle w:val="enumlev2"/>
        <w:numPr>
          <w:ilvl w:val="0"/>
          <w:numId w:val="20"/>
        </w:numPr>
        <w:rPr>
          <w:lang w:eastAsia="zh-CN"/>
        </w:rPr>
      </w:pPr>
      <w:r>
        <w:rPr>
          <w:lang w:eastAsia="zh-CN"/>
        </w:rPr>
        <w:t xml:space="preserve">to sign this new type of agreement with concerned assignments, </w:t>
      </w:r>
    </w:p>
    <w:p w14:paraId="6D11088A" w14:textId="77777777" w:rsidR="00EB01E2" w:rsidRDefault="00EB01E2">
      <w:pPr>
        <w:pStyle w:val="enumlev2"/>
        <w:numPr>
          <w:ilvl w:val="0"/>
          <w:numId w:val="20"/>
        </w:numPr>
        <w:jc w:val="both"/>
        <w:rPr>
          <w:lang w:eastAsia="zh-CN"/>
        </w:rPr>
      </w:pPr>
      <w:r>
        <w:rPr>
          <w:lang w:eastAsia="zh-CN"/>
        </w:rPr>
        <w:t xml:space="preserve">to request the Bureau to update the reference situation </w:t>
      </w:r>
      <w:r w:rsidRPr="00801CB2">
        <w:t>without reviewing the previous examinations</w:t>
      </w:r>
      <w:r>
        <w:t xml:space="preserve">, and </w:t>
      </w:r>
    </w:p>
    <w:p w14:paraId="41817C1C" w14:textId="77777777" w:rsidR="00EB01E2" w:rsidRPr="008A0455" w:rsidRDefault="00EB01E2">
      <w:pPr>
        <w:pStyle w:val="enumlev2"/>
        <w:numPr>
          <w:ilvl w:val="0"/>
          <w:numId w:val="20"/>
        </w:numPr>
        <w:jc w:val="both"/>
        <w:rPr>
          <w:lang w:eastAsia="zh-CN"/>
        </w:rPr>
      </w:pPr>
      <w:r>
        <w:t xml:space="preserve">to </w:t>
      </w:r>
      <w:r w:rsidRPr="0036493E">
        <w:t xml:space="preserve">request the notifying administrations of assignments for which procedures of Article 6 of </w:t>
      </w:r>
      <w:r>
        <w:t xml:space="preserve">RR </w:t>
      </w:r>
      <w:r w:rsidRPr="0036493E">
        <w:t xml:space="preserve">Appendix </w:t>
      </w:r>
      <w:r w:rsidRPr="007175B8">
        <w:rPr>
          <w:b/>
          <w:bCs/>
        </w:rPr>
        <w:t>30B</w:t>
      </w:r>
      <w:r w:rsidRPr="0036493E">
        <w:t xml:space="preserve"> have not yet been completed and which have been examined by the Bureau before </w:t>
      </w:r>
      <w:r>
        <w:t>the signature</w:t>
      </w:r>
      <w:r w:rsidRPr="0036493E">
        <w:t xml:space="preserve"> </w:t>
      </w:r>
      <w:r>
        <w:t xml:space="preserve">of such agreement </w:t>
      </w:r>
      <w:r w:rsidRPr="0036493E">
        <w:t xml:space="preserve">to make their utmost efforts to take into account the new reference situations of </w:t>
      </w:r>
      <w:r>
        <w:t xml:space="preserve">this </w:t>
      </w:r>
      <w:r w:rsidRPr="0036493E">
        <w:t>national allotment</w:t>
      </w:r>
      <w:r>
        <w:t>.</w:t>
      </w:r>
    </w:p>
    <w:p w14:paraId="1F832041" w14:textId="77777777" w:rsidR="00EB01E2" w:rsidRDefault="00EB01E2">
      <w:pPr>
        <w:pStyle w:val="ListParagraph"/>
        <w:numPr>
          <w:ilvl w:val="0"/>
          <w:numId w:val="8"/>
        </w:numPr>
        <w:tabs>
          <w:tab w:val="num" w:pos="720"/>
        </w:tabs>
        <w:spacing w:before="120" w:after="120"/>
        <w:ind w:left="720"/>
        <w:jc w:val="both"/>
        <w:rPr>
          <w:lang w:val="en-NZ"/>
        </w:rPr>
      </w:pPr>
      <w:r>
        <w:rPr>
          <w:lang w:val="en-NZ"/>
        </w:rPr>
        <w:t xml:space="preserve">During the discussion, it was indicated that depending on the outcome of the ITU-R studies on the regulatory solution proposed for Topic I, Singapore was of the view that there could be a possibility to implement similar regulatory solution for Topic H. </w:t>
      </w:r>
    </w:p>
    <w:p w14:paraId="04792E8A" w14:textId="77777777" w:rsidR="00EB01E2" w:rsidRDefault="00EB01E2">
      <w:pPr>
        <w:pStyle w:val="ListParagraph"/>
        <w:numPr>
          <w:ilvl w:val="0"/>
          <w:numId w:val="8"/>
        </w:numPr>
        <w:tabs>
          <w:tab w:val="num" w:pos="720"/>
        </w:tabs>
        <w:spacing w:before="120" w:after="120"/>
        <w:ind w:left="720"/>
        <w:jc w:val="both"/>
        <w:rPr>
          <w:lang w:val="en-NZ"/>
        </w:rPr>
      </w:pPr>
      <w:r>
        <w:rPr>
          <w:lang w:val="en-NZ"/>
        </w:rPr>
        <w:t xml:space="preserve">Notwithstanding the conclusion of ITU-R studies, one possible option to address the difficulties arising from tacit agreement would be: </w:t>
      </w:r>
    </w:p>
    <w:p w14:paraId="37FB1E34" w14:textId="77777777" w:rsidR="00EB01E2" w:rsidRDefault="00EB01E2" w:rsidP="00DD3956">
      <w:pPr>
        <w:pStyle w:val="ListParagraph"/>
        <w:spacing w:before="120"/>
        <w:jc w:val="both"/>
        <w:rPr>
          <w:lang w:val="en-NZ"/>
        </w:rPr>
      </w:pPr>
      <w:r>
        <w:rPr>
          <w:lang w:val="en-NZ"/>
        </w:rPr>
        <w:t>Modifications to Article 4 of RR Appendix 30</w:t>
      </w:r>
    </w:p>
    <w:p w14:paraId="37C281F7" w14:textId="77777777" w:rsidR="00EB01E2" w:rsidRDefault="00EB01E2" w:rsidP="00EB01E2">
      <w:pPr>
        <w:pStyle w:val="Proposal"/>
        <w:ind w:left="720"/>
        <w:rPr>
          <w:lang w:eastAsia="ja-JP"/>
        </w:rPr>
      </w:pPr>
      <w:r w:rsidRPr="00947CF6">
        <w:rPr>
          <w:lang w:eastAsia="ja-JP"/>
        </w:rPr>
        <w:t>ADD</w:t>
      </w:r>
    </w:p>
    <w:p w14:paraId="3C00A8BD" w14:textId="77777777" w:rsidR="00EB01E2" w:rsidRDefault="00EB01E2" w:rsidP="00EB01E2">
      <w:pPr>
        <w:ind w:left="720"/>
        <w:rPr>
          <w:lang w:eastAsia="ja-JP"/>
        </w:rPr>
      </w:pPr>
      <w:r w:rsidRPr="003527C1">
        <w:rPr>
          <w:rStyle w:val="Provsplit"/>
        </w:rPr>
        <w:t>4.1</w:t>
      </w:r>
      <w:r>
        <w:rPr>
          <w:rStyle w:val="Provsplit"/>
        </w:rPr>
        <w:t>.</w:t>
      </w:r>
      <w:r w:rsidRPr="003527C1">
        <w:rPr>
          <w:rStyle w:val="Provsplit"/>
        </w:rPr>
        <w:t>10e</w:t>
      </w:r>
      <w:r>
        <w:rPr>
          <w:lang w:eastAsia="ja-JP"/>
        </w:rPr>
        <w:tab/>
        <w:t xml:space="preserve">  </w:t>
      </w:r>
      <w:r w:rsidRPr="00947CF6">
        <w:rPr>
          <w:lang w:eastAsia="ja-JP"/>
        </w:rPr>
        <w:t>The course of action described in §§ 4.1.10a to 4.1.10d do not apply to an assignment in the Plan</w:t>
      </w:r>
      <w:r>
        <w:rPr>
          <w:lang w:eastAsia="ja-JP"/>
        </w:rPr>
        <w:t xml:space="preserve"> in Regions 1 and 3</w:t>
      </w:r>
      <w:r w:rsidRPr="00947CF6">
        <w:rPr>
          <w:lang w:eastAsia="ja-JP"/>
        </w:rPr>
        <w:t xml:space="preserve"> or an assignment intended to </w:t>
      </w:r>
      <w:r>
        <w:rPr>
          <w:lang w:eastAsia="ja-JP"/>
        </w:rPr>
        <w:t>enter</w:t>
      </w:r>
      <w:r w:rsidRPr="00947CF6">
        <w:rPr>
          <w:lang w:eastAsia="ja-JP"/>
        </w:rPr>
        <w:t xml:space="preserve"> in the Plan</w:t>
      </w:r>
      <w:r>
        <w:rPr>
          <w:lang w:eastAsia="ja-JP"/>
        </w:rPr>
        <w:t xml:space="preserve"> in Regions 1 and 3</w:t>
      </w:r>
      <w:r w:rsidRPr="00947CF6">
        <w:rPr>
          <w:lang w:eastAsia="ja-JP"/>
        </w:rPr>
        <w:t>.</w:t>
      </w:r>
    </w:p>
    <w:p w14:paraId="0056237F" w14:textId="77777777" w:rsidR="00EB01E2" w:rsidRDefault="00EB01E2" w:rsidP="00EB01E2">
      <w:pPr>
        <w:ind w:left="720"/>
        <w:rPr>
          <w:lang w:eastAsia="ja-JP"/>
        </w:rPr>
      </w:pPr>
    </w:p>
    <w:p w14:paraId="039C6188" w14:textId="77777777" w:rsidR="00EB01E2" w:rsidRDefault="00EB01E2" w:rsidP="00DD3956">
      <w:pPr>
        <w:pStyle w:val="ListParagraph"/>
        <w:spacing w:before="120"/>
        <w:jc w:val="both"/>
        <w:rPr>
          <w:lang w:val="en-NZ"/>
        </w:rPr>
      </w:pPr>
      <w:r>
        <w:rPr>
          <w:lang w:val="en-NZ"/>
        </w:rPr>
        <w:t>Modifications to Article 4 of RR Appendix 30A</w:t>
      </w:r>
    </w:p>
    <w:p w14:paraId="21566032" w14:textId="77777777" w:rsidR="00EB01E2" w:rsidRDefault="00EB01E2" w:rsidP="00EB01E2">
      <w:pPr>
        <w:pStyle w:val="Proposal"/>
        <w:ind w:left="720"/>
        <w:rPr>
          <w:lang w:eastAsia="ja-JP"/>
        </w:rPr>
      </w:pPr>
      <w:r w:rsidRPr="00947CF6">
        <w:rPr>
          <w:lang w:eastAsia="ja-JP"/>
        </w:rPr>
        <w:t>ADD</w:t>
      </w:r>
    </w:p>
    <w:p w14:paraId="09B53273" w14:textId="77777777" w:rsidR="00EB01E2" w:rsidRDefault="00EB01E2" w:rsidP="00EB01E2">
      <w:pPr>
        <w:ind w:left="720"/>
        <w:rPr>
          <w:lang w:eastAsia="ja-JP"/>
        </w:rPr>
      </w:pPr>
      <w:r w:rsidRPr="003527C1">
        <w:rPr>
          <w:rStyle w:val="Provsplit"/>
        </w:rPr>
        <w:t>4.1.10e</w:t>
      </w:r>
      <w:r>
        <w:rPr>
          <w:lang w:eastAsia="ja-JP"/>
        </w:rPr>
        <w:tab/>
        <w:t xml:space="preserve">  </w:t>
      </w:r>
      <w:r w:rsidRPr="00947CF6">
        <w:rPr>
          <w:lang w:eastAsia="ja-JP"/>
        </w:rPr>
        <w:t>The course of action described in §§ 4.1.10a to 4.1.10d do not apply to an assignment in the Plan</w:t>
      </w:r>
      <w:r>
        <w:rPr>
          <w:lang w:eastAsia="ja-JP"/>
        </w:rPr>
        <w:t xml:space="preserve"> in Regions 1 and 3</w:t>
      </w:r>
      <w:r w:rsidRPr="00947CF6">
        <w:rPr>
          <w:lang w:eastAsia="ja-JP"/>
        </w:rPr>
        <w:t xml:space="preserve"> or an assignment intended to </w:t>
      </w:r>
      <w:r>
        <w:rPr>
          <w:lang w:eastAsia="ja-JP"/>
        </w:rPr>
        <w:t>enter</w:t>
      </w:r>
      <w:r w:rsidRPr="00947CF6">
        <w:rPr>
          <w:lang w:eastAsia="ja-JP"/>
        </w:rPr>
        <w:t xml:space="preserve"> in the Plan</w:t>
      </w:r>
      <w:r>
        <w:rPr>
          <w:lang w:eastAsia="ja-JP"/>
        </w:rPr>
        <w:t xml:space="preserve"> in Regions 1 and 3</w:t>
      </w:r>
      <w:r w:rsidRPr="00947CF6">
        <w:rPr>
          <w:lang w:eastAsia="ja-JP"/>
        </w:rPr>
        <w:t>.</w:t>
      </w:r>
    </w:p>
    <w:p w14:paraId="075D0FA1" w14:textId="77777777" w:rsidR="00EB01E2" w:rsidRDefault="00EB01E2" w:rsidP="00EB01E2">
      <w:pPr>
        <w:ind w:left="720"/>
        <w:rPr>
          <w:lang w:eastAsia="ja-JP"/>
        </w:rPr>
      </w:pPr>
    </w:p>
    <w:p w14:paraId="2B7E3FD1" w14:textId="321AEB6D" w:rsidR="00EB01E2" w:rsidRPr="00DB0D1F" w:rsidRDefault="00EB01E2" w:rsidP="00DB0D1F">
      <w:pPr>
        <w:pStyle w:val="ListParagraph"/>
        <w:spacing w:before="120"/>
        <w:jc w:val="both"/>
        <w:rPr>
          <w:lang w:val="en-NZ"/>
        </w:rPr>
      </w:pPr>
      <w:r>
        <w:rPr>
          <w:lang w:val="en-NZ"/>
        </w:rPr>
        <w:t>Modifications to Article 6 of RR Appendix 30B</w:t>
      </w:r>
    </w:p>
    <w:p w14:paraId="07529CAD" w14:textId="77777777" w:rsidR="00DB0D1F" w:rsidRPr="003527C1" w:rsidRDefault="00DB0D1F" w:rsidP="00DB0D1F">
      <w:pPr>
        <w:keepNext/>
        <w:spacing w:before="240"/>
        <w:ind w:firstLine="720"/>
        <w:rPr>
          <w:rFonts w:hAnsi="Times New Roman Bold"/>
          <w:b/>
        </w:rPr>
      </w:pPr>
      <w:r w:rsidRPr="003527C1">
        <w:rPr>
          <w:rFonts w:hAnsi="Times New Roman Bold"/>
          <w:b/>
        </w:rPr>
        <w:t>MOD</w:t>
      </w:r>
    </w:p>
    <w:p w14:paraId="07515060" w14:textId="62643B46" w:rsidR="00DB0D1F" w:rsidRPr="003527C1" w:rsidRDefault="00DB0D1F" w:rsidP="00DB0D1F">
      <w:pPr>
        <w:ind w:left="720"/>
        <w:rPr>
          <w:lang w:eastAsia="zh-CN"/>
        </w:rPr>
      </w:pPr>
      <w:r w:rsidRPr="003527C1">
        <w:rPr>
          <w:rStyle w:val="Provsplit"/>
        </w:rPr>
        <w:t>6.15</w:t>
      </w:r>
      <w:r w:rsidRPr="003527C1">
        <w:rPr>
          <w:rStyle w:val="Provsplit"/>
          <w:i/>
          <w:iCs/>
        </w:rPr>
        <w:t>bis</w:t>
      </w:r>
      <w:r w:rsidRPr="003527C1">
        <w:rPr>
          <w:lang w:eastAsia="zh-CN"/>
        </w:rPr>
        <w:tab/>
        <w:t>The course of action described in §§ 6.13 to 6.15 do not apply to the agreement requested under</w:t>
      </w:r>
      <w:r w:rsidRPr="003527C1">
        <w:rPr>
          <w:iCs/>
          <w:lang w:eastAsia="zh-CN"/>
        </w:rPr>
        <w:t xml:space="preserve"> § 6.6</w:t>
      </w:r>
      <w:r>
        <w:rPr>
          <w:iCs/>
          <w:lang w:eastAsia="zh-CN"/>
        </w:rPr>
        <w:t xml:space="preserve"> </w:t>
      </w:r>
      <w:r w:rsidRPr="00CD493A">
        <w:rPr>
          <w:lang w:eastAsia="ja-JP"/>
        </w:rPr>
        <w:t>or to allotment in the Plan or an assignment treated under Article 6 in accordance with  § 7.7 of Article 7</w:t>
      </w:r>
      <w:r w:rsidRPr="003527C1">
        <w:rPr>
          <w:lang w:eastAsia="zh-CN"/>
        </w:rPr>
        <w:t>.</w:t>
      </w:r>
      <w:r w:rsidRPr="003527C1">
        <w:rPr>
          <w:sz w:val="16"/>
          <w:szCs w:val="16"/>
        </w:rPr>
        <w:t>     (WRC</w:t>
      </w:r>
      <w:r w:rsidRPr="003527C1">
        <w:rPr>
          <w:sz w:val="16"/>
          <w:szCs w:val="16"/>
        </w:rPr>
        <w:noBreakHyphen/>
      </w:r>
      <w:r>
        <w:rPr>
          <w:sz w:val="16"/>
          <w:szCs w:val="16"/>
        </w:rPr>
        <w:t>23</w:t>
      </w:r>
      <w:r w:rsidRPr="003527C1">
        <w:rPr>
          <w:sz w:val="16"/>
          <w:szCs w:val="16"/>
        </w:rPr>
        <w:t>)</w:t>
      </w:r>
    </w:p>
    <w:p w14:paraId="07DEBF03" w14:textId="77777777" w:rsidR="00DB0D1F" w:rsidRPr="003527C1" w:rsidRDefault="00DB0D1F" w:rsidP="00EB01E2">
      <w:pPr>
        <w:ind w:left="720"/>
        <w:rPr>
          <w:lang w:eastAsia="zh-CN"/>
        </w:rPr>
      </w:pPr>
    </w:p>
    <w:p w14:paraId="2B49DBBF" w14:textId="77777777" w:rsidR="00EB01E2" w:rsidRPr="007B0886" w:rsidRDefault="00EB01E2" w:rsidP="00046FEA">
      <w:pPr>
        <w:pStyle w:val="Style1H2"/>
      </w:pPr>
      <w:r w:rsidRPr="00441526">
        <w:t xml:space="preserve">4. </w:t>
      </w:r>
      <w:r w:rsidRPr="00441526">
        <w:tab/>
      </w:r>
      <w:r w:rsidRPr="0094442B">
        <w:t>APT Preliminary View(s)</w:t>
      </w:r>
    </w:p>
    <w:p w14:paraId="4B800228" w14:textId="77777777" w:rsidR="00EB01E2" w:rsidRPr="00B64A56" w:rsidRDefault="00EB01E2">
      <w:pPr>
        <w:pStyle w:val="ListParagraph"/>
        <w:numPr>
          <w:ilvl w:val="0"/>
          <w:numId w:val="8"/>
        </w:numPr>
        <w:tabs>
          <w:tab w:val="num" w:pos="720"/>
        </w:tabs>
        <w:spacing w:before="120" w:after="120"/>
        <w:ind w:left="720"/>
        <w:jc w:val="both"/>
        <w:rPr>
          <w:lang w:val="en-NZ"/>
        </w:rPr>
      </w:pPr>
      <w:bookmarkStart w:id="18" w:name="_Hlk111402152"/>
      <w:r>
        <w:t xml:space="preserve">APT Members </w:t>
      </w:r>
      <w:r w:rsidRPr="00746FF0">
        <w:t>suppor</w:t>
      </w:r>
      <w:r>
        <w:t>t studies on the possible removal of</w:t>
      </w:r>
      <w:r w:rsidRPr="00CD1763">
        <w:t xml:space="preserve"> the concept of “implicit agreement” </w:t>
      </w:r>
      <w:r>
        <w:t xml:space="preserve">from the Appendices </w:t>
      </w:r>
      <w:r w:rsidRPr="006A3B83">
        <w:rPr>
          <w:b/>
          <w:bCs/>
        </w:rPr>
        <w:t>30</w:t>
      </w:r>
      <w:r>
        <w:t>/</w:t>
      </w:r>
      <w:r w:rsidRPr="006A3B83">
        <w:rPr>
          <w:b/>
          <w:bCs/>
        </w:rPr>
        <w:t>30A</w:t>
      </w:r>
      <w:r>
        <w:t xml:space="preserve"> and Appendix </w:t>
      </w:r>
      <w:r w:rsidRPr="006A3B83">
        <w:rPr>
          <w:b/>
          <w:bCs/>
        </w:rPr>
        <w:t>30B</w:t>
      </w:r>
      <w:r w:rsidRPr="00CD1763">
        <w:t>.</w:t>
      </w:r>
      <w:r>
        <w:t xml:space="preserve"> </w:t>
      </w:r>
    </w:p>
    <w:p w14:paraId="08DF9539" w14:textId="77777777" w:rsidR="00EB01E2" w:rsidRPr="00046FEA" w:rsidRDefault="00EB01E2" w:rsidP="00046FEA">
      <w:pPr>
        <w:spacing w:before="120" w:after="120"/>
        <w:jc w:val="both"/>
        <w:rPr>
          <w:lang w:val="en-NZ"/>
        </w:rPr>
      </w:pPr>
    </w:p>
    <w:bookmarkEnd w:id="18"/>
    <w:p w14:paraId="4AC3544F" w14:textId="77777777" w:rsidR="00EB01E2" w:rsidRPr="00441526" w:rsidRDefault="00EB01E2" w:rsidP="00046FEA">
      <w:pPr>
        <w:pStyle w:val="Style1H2"/>
      </w:pPr>
      <w:r w:rsidRPr="00441526">
        <w:t xml:space="preserve">5. </w:t>
      </w:r>
      <w:r w:rsidRPr="00441526">
        <w:tab/>
      </w:r>
      <w:r w:rsidRPr="0094442B">
        <w:t>Other View(s) from APT Members</w:t>
      </w:r>
    </w:p>
    <w:p w14:paraId="42863729" w14:textId="77777777" w:rsidR="00EB01E2" w:rsidRPr="00B64A56" w:rsidRDefault="00EB01E2">
      <w:pPr>
        <w:pStyle w:val="ListParagraph"/>
        <w:numPr>
          <w:ilvl w:val="0"/>
          <w:numId w:val="8"/>
        </w:numPr>
        <w:tabs>
          <w:tab w:val="num" w:pos="720"/>
        </w:tabs>
        <w:spacing w:before="120" w:after="120"/>
        <w:ind w:left="720"/>
        <w:jc w:val="both"/>
        <w:rPr>
          <w:lang w:val="en-NZ"/>
        </w:rPr>
      </w:pPr>
      <w:r>
        <w:rPr>
          <w:bCs/>
        </w:rPr>
        <w:t xml:space="preserve">Some APT Members do not support the </w:t>
      </w:r>
      <w:r>
        <w:t xml:space="preserve">reduction of </w:t>
      </w:r>
      <w:r w:rsidRPr="009364F2">
        <w:rPr>
          <w:bCs/>
        </w:rPr>
        <w:t xml:space="preserve">the EPM degradation tolerance in Appendices </w:t>
      </w:r>
      <w:r w:rsidRPr="009364F2">
        <w:rPr>
          <w:b/>
        </w:rPr>
        <w:t>30/30A</w:t>
      </w:r>
      <w:r>
        <w:rPr>
          <w:bCs/>
        </w:rPr>
        <w:t xml:space="preserve"> </w:t>
      </w:r>
      <w:r w:rsidRPr="009364F2">
        <w:rPr>
          <w:bCs/>
          <w:lang w:val="en-GB"/>
        </w:rPr>
        <w:t>withou</w:t>
      </w:r>
      <w:r>
        <w:rPr>
          <w:bCs/>
          <w:lang w:val="en-GB"/>
        </w:rPr>
        <w:t>t</w:t>
      </w:r>
      <w:r w:rsidRPr="009364F2">
        <w:rPr>
          <w:bCs/>
          <w:lang w:val="en-GB"/>
        </w:rPr>
        <w:t xml:space="preserve"> </w:t>
      </w:r>
      <w:r>
        <w:rPr>
          <w:bCs/>
          <w:lang w:val="en-GB"/>
        </w:rPr>
        <w:t xml:space="preserve">sufficient </w:t>
      </w:r>
      <w:r w:rsidRPr="009364F2">
        <w:rPr>
          <w:bCs/>
          <w:lang w:val="en-GB"/>
        </w:rPr>
        <w:t>technical studies supporting</w:t>
      </w:r>
      <w:r>
        <w:rPr>
          <w:bCs/>
          <w:lang w:val="en-GB"/>
        </w:rPr>
        <w:t xml:space="preserve"> such modification, </w:t>
      </w:r>
      <w:r>
        <w:rPr>
          <w:bCs/>
        </w:rPr>
        <w:t xml:space="preserve">since the studies were performed on the retention of 0.45 dB of the EPM degradation tolerance and its reduction would not be in accordance with the principles used to establish the WRC-2000 Plan. </w:t>
      </w:r>
    </w:p>
    <w:p w14:paraId="31FEFF48" w14:textId="77777777" w:rsidR="00EB01E2" w:rsidRPr="00465AFB" w:rsidRDefault="00EB01E2">
      <w:pPr>
        <w:pStyle w:val="ListParagraph"/>
        <w:numPr>
          <w:ilvl w:val="0"/>
          <w:numId w:val="8"/>
        </w:numPr>
        <w:tabs>
          <w:tab w:val="num" w:pos="720"/>
        </w:tabs>
        <w:spacing w:before="120" w:after="120"/>
        <w:ind w:left="720"/>
        <w:jc w:val="both"/>
        <w:rPr>
          <w:lang w:val="en-NZ"/>
        </w:rPr>
      </w:pPr>
      <w:r>
        <w:rPr>
          <w:bCs/>
        </w:rPr>
        <w:t>Some APT Members are of the view that before the</w:t>
      </w:r>
      <w:r w:rsidRPr="00D63040">
        <w:rPr>
          <w:bCs/>
        </w:rPr>
        <w:t xml:space="preserve"> establishment of </w:t>
      </w:r>
      <w:r>
        <w:rPr>
          <w:bCs/>
        </w:rPr>
        <w:t xml:space="preserve">the </w:t>
      </w:r>
      <w:r w:rsidRPr="00D63040">
        <w:rPr>
          <w:bCs/>
        </w:rPr>
        <w:t>R</w:t>
      </w:r>
      <w:r>
        <w:rPr>
          <w:bCs/>
        </w:rPr>
        <w:t xml:space="preserve">egions </w:t>
      </w:r>
      <w:r w:rsidRPr="00D63040">
        <w:rPr>
          <w:bCs/>
        </w:rPr>
        <w:t>1</w:t>
      </w:r>
      <w:r>
        <w:rPr>
          <w:bCs/>
        </w:rPr>
        <w:t xml:space="preserve"> and 3</w:t>
      </w:r>
      <w:r w:rsidRPr="00D63040">
        <w:rPr>
          <w:bCs/>
        </w:rPr>
        <w:t xml:space="preserve"> Plan in </w:t>
      </w:r>
      <w:r>
        <w:rPr>
          <w:bCs/>
        </w:rPr>
        <w:t>WRC-</w:t>
      </w:r>
      <w:r w:rsidRPr="00D63040">
        <w:rPr>
          <w:bCs/>
        </w:rPr>
        <w:t>2000, the criteria used to identify affected adm</w:t>
      </w:r>
      <w:r>
        <w:rPr>
          <w:bCs/>
        </w:rPr>
        <w:t>inistrations</w:t>
      </w:r>
      <w:r w:rsidRPr="00D63040">
        <w:rPr>
          <w:bCs/>
        </w:rPr>
        <w:t xml:space="preserve"> based on tech</w:t>
      </w:r>
      <w:r>
        <w:rPr>
          <w:bCs/>
        </w:rPr>
        <w:t>nical</w:t>
      </w:r>
      <w:r w:rsidRPr="00D63040">
        <w:rPr>
          <w:bCs/>
        </w:rPr>
        <w:t xml:space="preserve"> studies was 0.25 dB. In </w:t>
      </w:r>
      <w:r>
        <w:rPr>
          <w:bCs/>
        </w:rPr>
        <w:t>WRC-</w:t>
      </w:r>
      <w:r w:rsidRPr="00D63040">
        <w:rPr>
          <w:bCs/>
        </w:rPr>
        <w:t>2000 that was c</w:t>
      </w:r>
      <w:r>
        <w:rPr>
          <w:bCs/>
        </w:rPr>
        <w:t>ha</w:t>
      </w:r>
      <w:r w:rsidRPr="00D63040">
        <w:rPr>
          <w:bCs/>
        </w:rPr>
        <w:t>n</w:t>
      </w:r>
      <w:r>
        <w:rPr>
          <w:bCs/>
        </w:rPr>
        <w:t>g</w:t>
      </w:r>
      <w:r w:rsidRPr="00D63040">
        <w:rPr>
          <w:bCs/>
        </w:rPr>
        <w:t>ed to 0.45 dB w</w:t>
      </w:r>
      <w:r>
        <w:rPr>
          <w:bCs/>
        </w:rPr>
        <w:t>ithout</w:t>
      </w:r>
      <w:r w:rsidRPr="00D63040">
        <w:rPr>
          <w:bCs/>
        </w:rPr>
        <w:t xml:space="preserve"> any tech</w:t>
      </w:r>
      <w:r>
        <w:rPr>
          <w:bCs/>
        </w:rPr>
        <w:t>nical</w:t>
      </w:r>
      <w:r w:rsidRPr="00D63040">
        <w:rPr>
          <w:bCs/>
        </w:rPr>
        <w:t xml:space="preserve"> studies</w:t>
      </w:r>
      <w:r>
        <w:rPr>
          <w:bCs/>
        </w:rPr>
        <w:t>. Therefore s</w:t>
      </w:r>
      <w:r w:rsidRPr="00D63040">
        <w:rPr>
          <w:bCs/>
        </w:rPr>
        <w:t>ome adm</w:t>
      </w:r>
      <w:r>
        <w:rPr>
          <w:bCs/>
        </w:rPr>
        <w:t>inistrations</w:t>
      </w:r>
      <w:r w:rsidRPr="00D63040">
        <w:rPr>
          <w:bCs/>
        </w:rPr>
        <w:t xml:space="preserve"> proposed to go back to 0.25dB</w:t>
      </w:r>
      <w:r>
        <w:rPr>
          <w:bCs/>
        </w:rPr>
        <w:t>,</w:t>
      </w:r>
      <w:r w:rsidRPr="00D63040">
        <w:rPr>
          <w:bCs/>
        </w:rPr>
        <w:t xml:space="preserve"> that was based on some studies. </w:t>
      </w:r>
    </w:p>
    <w:p w14:paraId="1E942967" w14:textId="77777777" w:rsidR="00EB01E2" w:rsidRDefault="00EB01E2" w:rsidP="00EB01E2">
      <w:pPr>
        <w:ind w:left="708"/>
        <w:jc w:val="both"/>
        <w:rPr>
          <w:lang w:val="en-NZ"/>
        </w:rPr>
      </w:pPr>
    </w:p>
    <w:p w14:paraId="1D462B47" w14:textId="77777777" w:rsidR="00EB01E2" w:rsidRPr="00441526" w:rsidRDefault="00EB01E2" w:rsidP="00046FEA">
      <w:pPr>
        <w:pStyle w:val="Style1H2"/>
      </w:pPr>
      <w:r>
        <w:t>6</w:t>
      </w:r>
      <w:r w:rsidRPr="00441526">
        <w:t xml:space="preserve">. </w:t>
      </w:r>
      <w:r w:rsidRPr="00441526">
        <w:tab/>
      </w:r>
      <w:r w:rsidRPr="0094442B">
        <w:t>Issues for Consideration at Next APG Meeting</w:t>
      </w:r>
    </w:p>
    <w:p w14:paraId="27F7167D" w14:textId="77777777" w:rsidR="00EB01E2" w:rsidRPr="003C0125" w:rsidRDefault="00EB01E2">
      <w:pPr>
        <w:numPr>
          <w:ilvl w:val="0"/>
          <w:numId w:val="8"/>
        </w:numPr>
        <w:ind w:leftChars="145" w:left="708"/>
        <w:jc w:val="both"/>
        <w:rPr>
          <w:lang w:val="en-NZ"/>
        </w:rPr>
      </w:pPr>
      <w:r w:rsidRPr="003C0125">
        <w:rPr>
          <w:lang w:val="en-NZ"/>
        </w:rPr>
        <w:t>APT Members are invited to follow the progress of the ITU-R studies and are encouraged to submit their contributions for further considerations at the next APG meeting.</w:t>
      </w:r>
    </w:p>
    <w:p w14:paraId="4D268F21" w14:textId="77777777" w:rsidR="00EB01E2" w:rsidRDefault="00EB01E2" w:rsidP="00EB01E2">
      <w:pPr>
        <w:ind w:left="708"/>
        <w:jc w:val="both"/>
        <w:rPr>
          <w:lang w:val="en-NZ"/>
        </w:rPr>
      </w:pPr>
    </w:p>
    <w:p w14:paraId="5B4DB709" w14:textId="77777777" w:rsidR="00EB01E2" w:rsidRDefault="00EB01E2" w:rsidP="00EB01E2">
      <w:pPr>
        <w:jc w:val="both"/>
        <w:rPr>
          <w:lang w:val="en-NZ"/>
        </w:rPr>
      </w:pPr>
    </w:p>
    <w:p w14:paraId="4F73AA23" w14:textId="77777777" w:rsidR="00EB01E2" w:rsidRDefault="00EB01E2" w:rsidP="00046FEA">
      <w:pPr>
        <w:pStyle w:val="Style1H2"/>
      </w:pPr>
      <w:r>
        <w:t>7</w:t>
      </w:r>
      <w:r w:rsidRPr="00441526">
        <w:t xml:space="preserve">. </w:t>
      </w:r>
      <w:r w:rsidRPr="00441526">
        <w:tab/>
        <w:t>Views from Other Organisations</w:t>
      </w:r>
      <w:r>
        <w:t xml:space="preserve"> </w:t>
      </w:r>
    </w:p>
    <w:p w14:paraId="3D8300A7" w14:textId="5D7DD14B" w:rsidR="00EB01E2" w:rsidRPr="00DD3956" w:rsidRDefault="00EB01E2" w:rsidP="00DD3956">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65BCE766" w14:textId="77777777" w:rsidR="00EB01E2" w:rsidRPr="00F62F74" w:rsidRDefault="00EB01E2" w:rsidP="00046FEA">
      <w:pPr>
        <w:pStyle w:val="H3"/>
      </w:pPr>
      <w:r>
        <w:t>7.1.1</w:t>
      </w:r>
      <w:r w:rsidRPr="00F62F74">
        <w:tab/>
        <w:t>ATU (</w:t>
      </w:r>
      <w:r>
        <w:t>as of August 2022</w:t>
      </w:r>
      <w:r w:rsidRPr="00F62F74">
        <w:t>)</w:t>
      </w:r>
      <w:r>
        <w:t xml:space="preserve"> </w:t>
      </w:r>
      <w:r w:rsidRPr="003A51C0">
        <w:t xml:space="preserve">– </w:t>
      </w:r>
      <w:r>
        <w:t xml:space="preserve">Document APG23-4/INF-02 </w:t>
      </w:r>
    </w:p>
    <w:p w14:paraId="1B062101" w14:textId="77777777" w:rsidR="00EB01E2" w:rsidRPr="00F62F74" w:rsidRDefault="00EB01E2" w:rsidP="00EB01E2">
      <w:pPr>
        <w:pStyle w:val="ListParagraph"/>
        <w:numPr>
          <w:ilvl w:val="0"/>
          <w:numId w:val="2"/>
        </w:numPr>
        <w:jc w:val="both"/>
        <w:rPr>
          <w:lang w:val="en-NZ"/>
        </w:rPr>
      </w:pPr>
      <w:r w:rsidRPr="00F62F74">
        <w:rPr>
          <w:lang w:eastAsia="zh-CN"/>
        </w:rPr>
        <w:t>None</w:t>
      </w:r>
      <w:r w:rsidRPr="00F62F74">
        <w:rPr>
          <w:lang w:val="en-NZ"/>
        </w:rPr>
        <w:t xml:space="preserve">. </w:t>
      </w:r>
    </w:p>
    <w:p w14:paraId="552CDAE2" w14:textId="77777777" w:rsidR="00EB01E2" w:rsidRPr="00F62F74" w:rsidRDefault="00EB01E2" w:rsidP="00EB01E2">
      <w:pPr>
        <w:jc w:val="both"/>
        <w:rPr>
          <w:lang w:val="en-NZ"/>
        </w:rPr>
      </w:pPr>
    </w:p>
    <w:p w14:paraId="34D600CB" w14:textId="79394744" w:rsidR="00EB01E2" w:rsidRPr="00F62F74" w:rsidRDefault="00EB01E2" w:rsidP="00046FEA">
      <w:pPr>
        <w:pStyle w:val="H3"/>
      </w:pPr>
      <w:r>
        <w:t>7.1.2</w:t>
      </w:r>
      <w:r w:rsidRPr="00F62F74">
        <w:tab/>
        <w:t>ASMG (</w:t>
      </w:r>
      <w:r>
        <w:t>as of August 2022</w:t>
      </w:r>
      <w:r w:rsidRPr="00F62F74">
        <w:t>)</w:t>
      </w:r>
      <w:r>
        <w:t xml:space="preserve"> </w:t>
      </w:r>
      <w:r w:rsidRPr="003A51C0">
        <w:t xml:space="preserve">– </w:t>
      </w:r>
      <w:r>
        <w:t xml:space="preserve">Document APG23-4/INF-21 </w:t>
      </w:r>
    </w:p>
    <w:p w14:paraId="10E94CC8" w14:textId="77777777" w:rsidR="00EB01E2" w:rsidRPr="00F62F74" w:rsidRDefault="00EB01E2" w:rsidP="00EB01E2">
      <w:pPr>
        <w:pStyle w:val="ListParagraph"/>
        <w:numPr>
          <w:ilvl w:val="0"/>
          <w:numId w:val="2"/>
        </w:numPr>
        <w:jc w:val="both"/>
        <w:rPr>
          <w:lang w:val="en-NZ"/>
        </w:rPr>
      </w:pPr>
      <w:r>
        <w:t>Support studies related to this topic with aim to provide a reasonable solution to ensure the reference situation is not degraded due to the concept of “implicit agreement” in Appendices AP30/30A/30B, thus improving the status of allotments/assignments in the plans that are affected by the decline of the reference situation (EPM) so that These allotments/assignments are effectively usable by the concerned administrations wishing to access the AP30/30A/30B plans for the provision of the broadcasting-satellite service or the fixed-satellite service</w:t>
      </w:r>
    </w:p>
    <w:p w14:paraId="613350BF" w14:textId="77777777" w:rsidR="00EB01E2" w:rsidRPr="00F62F74" w:rsidRDefault="00EB01E2" w:rsidP="00046FEA">
      <w:pPr>
        <w:pStyle w:val="ListParagraph"/>
        <w:numPr>
          <w:ilvl w:val="0"/>
          <w:numId w:val="0"/>
        </w:numPr>
        <w:ind w:left="720"/>
        <w:jc w:val="both"/>
        <w:rPr>
          <w:lang w:val="en-NZ"/>
        </w:rPr>
      </w:pPr>
    </w:p>
    <w:p w14:paraId="08ADA328" w14:textId="77777777" w:rsidR="00EB01E2" w:rsidRPr="00F62F74" w:rsidRDefault="00EB01E2" w:rsidP="00046FEA">
      <w:pPr>
        <w:pStyle w:val="H3"/>
      </w:pPr>
      <w:r>
        <w:t>7.1.3</w:t>
      </w:r>
      <w:r w:rsidRPr="00F62F74">
        <w:tab/>
        <w:t xml:space="preserve">CEPT (as of </w:t>
      </w:r>
      <w:r>
        <w:t>August</w:t>
      </w:r>
      <w:r w:rsidRPr="00F62F74">
        <w:t xml:space="preserve"> 2022</w:t>
      </w:r>
      <w:r>
        <w:t xml:space="preserve">) </w:t>
      </w:r>
      <w:r w:rsidRPr="00441526">
        <w:t>- Document APG</w:t>
      </w:r>
      <w:r>
        <w:t>23</w:t>
      </w:r>
      <w:r w:rsidRPr="00441526">
        <w:t>-</w:t>
      </w:r>
      <w:r>
        <w:t>4</w:t>
      </w:r>
      <w:r w:rsidRPr="00441526">
        <w:t>/IN</w:t>
      </w:r>
      <w:r>
        <w:t>F</w:t>
      </w:r>
      <w:r w:rsidRPr="00441526">
        <w:t>-</w:t>
      </w:r>
      <w:r>
        <w:t>48</w:t>
      </w:r>
    </w:p>
    <w:p w14:paraId="0858DB00" w14:textId="77777777" w:rsidR="00EB01E2" w:rsidRPr="007B6ACA" w:rsidRDefault="00EB01E2" w:rsidP="00EB01E2">
      <w:pPr>
        <w:pStyle w:val="ListParagraph"/>
        <w:jc w:val="both"/>
      </w:pPr>
      <w:r w:rsidRPr="007B6ACA">
        <w:t xml:space="preserve">CEPT supports to enhance the protection of Appendices </w:t>
      </w:r>
      <w:r w:rsidRPr="007B6ACA">
        <w:rPr>
          <w:rStyle w:val="ECCHLbold"/>
        </w:rPr>
        <w:t>30</w:t>
      </w:r>
      <w:r w:rsidRPr="007B6ACA">
        <w:t>/</w:t>
      </w:r>
      <w:r w:rsidRPr="007B6ACA">
        <w:rPr>
          <w:rStyle w:val="ECCHLbold"/>
        </w:rPr>
        <w:t>30A</w:t>
      </w:r>
      <w:r w:rsidRPr="007B6ACA">
        <w:t xml:space="preserve"> in Regions 1 &amp; 3 and Appendix </w:t>
      </w:r>
      <w:r w:rsidRPr="007B6ACA">
        <w:rPr>
          <w:rStyle w:val="ECCHLbold"/>
        </w:rPr>
        <w:t>30B</w:t>
      </w:r>
      <w:r w:rsidRPr="007B6ACA">
        <w:t xml:space="preserve"> for networks in the Plan and the List.</w:t>
      </w:r>
    </w:p>
    <w:p w14:paraId="53D63B95" w14:textId="77777777" w:rsidR="00EB01E2" w:rsidRPr="007B6ACA" w:rsidRDefault="00EB01E2" w:rsidP="00EB01E2">
      <w:pPr>
        <w:pStyle w:val="ListParagraph"/>
        <w:jc w:val="both"/>
        <w:rPr>
          <w:rStyle w:val="ECCParagraph"/>
          <w:rFonts w:ascii="Times New Roman" w:hAnsi="Times New Roman" w:cs="Times New Roman"/>
          <w:sz w:val="24"/>
        </w:rPr>
      </w:pPr>
      <w:r w:rsidRPr="007B6ACA">
        <w:t xml:space="preserve">CEPT </w:t>
      </w:r>
      <w:r w:rsidRPr="007B6ACA">
        <w:rPr>
          <w:rStyle w:val="ECCParagraph"/>
          <w:rFonts w:ascii="Times New Roman" w:hAnsi="Times New Roman" w:cs="Times New Roman"/>
          <w:sz w:val="24"/>
        </w:rPr>
        <w:t xml:space="preserve">supports to replace the implicit agreement in case of no comments in due time of affected Regions 1 and 3 BSS Plan assignments or Appendix </w:t>
      </w:r>
      <w:r w:rsidRPr="007B6ACA">
        <w:rPr>
          <w:rStyle w:val="ECCHLbold"/>
        </w:rPr>
        <w:t>30B</w:t>
      </w:r>
      <w:r w:rsidRPr="007B6ACA">
        <w:rPr>
          <w:rStyle w:val="ECCParagraph"/>
          <w:rFonts w:ascii="Times New Roman" w:hAnsi="Times New Roman" w:cs="Times New Roman"/>
          <w:sz w:val="24"/>
        </w:rPr>
        <w:t xml:space="preserve"> allotments on an additional use/system, with a new regulatory solution allowing the administration of the additional use/system to operate until the national assignment/allotment is brought into use.</w:t>
      </w:r>
    </w:p>
    <w:p w14:paraId="5CB89FE4" w14:textId="77777777" w:rsidR="00EB01E2" w:rsidRPr="007B6ACA" w:rsidRDefault="00EB01E2" w:rsidP="00EB01E2">
      <w:pPr>
        <w:pStyle w:val="ListParagraph"/>
        <w:jc w:val="both"/>
      </w:pPr>
      <w:r w:rsidRPr="007B6ACA">
        <w:t xml:space="preserve"> CEPT supports to not consider mutual interference between</w:t>
      </w:r>
      <w:r w:rsidRPr="007B6ACA">
        <w:rPr>
          <w:rStyle w:val="ECCParagraph"/>
          <w:rFonts w:ascii="Times New Roman" w:hAnsi="Times New Roman" w:cs="Times New Roman"/>
          <w:sz w:val="24"/>
        </w:rPr>
        <w:t xml:space="preserve"> Regions 1 and 3 BSS Plan assignments or Appendix </w:t>
      </w:r>
      <w:r w:rsidRPr="007B6ACA">
        <w:rPr>
          <w:rStyle w:val="ECCHLbold"/>
        </w:rPr>
        <w:t>30B</w:t>
      </w:r>
      <w:r w:rsidRPr="007B6ACA">
        <w:rPr>
          <w:rStyle w:val="ECCParagraph"/>
          <w:rFonts w:ascii="Times New Roman" w:hAnsi="Times New Roman" w:cs="Times New Roman"/>
          <w:sz w:val="24"/>
        </w:rPr>
        <w:t xml:space="preserve"> allotments and additional use/system networks using </w:t>
      </w:r>
      <w:r w:rsidRPr="007B6ACA">
        <w:t>this new regulatory solution,</w:t>
      </w:r>
      <w:r w:rsidRPr="007B6ACA">
        <w:rPr>
          <w:rStyle w:val="ECCParagraph"/>
          <w:rFonts w:ascii="Times New Roman" w:hAnsi="Times New Roman" w:cs="Times New Roman"/>
          <w:sz w:val="24"/>
        </w:rPr>
        <w:t xml:space="preserve"> since they will not operate the same frequency range over the same area simultaneously. </w:t>
      </w:r>
    </w:p>
    <w:p w14:paraId="31DAC2B9" w14:textId="77777777" w:rsidR="00EB01E2" w:rsidRPr="007B6ACA" w:rsidRDefault="00EB01E2" w:rsidP="00EB01E2">
      <w:pPr>
        <w:pStyle w:val="ListParagraph"/>
        <w:jc w:val="both"/>
        <w:rPr>
          <w:lang w:val="en-GB"/>
        </w:rPr>
      </w:pPr>
      <w:r w:rsidRPr="007B6ACA">
        <w:t xml:space="preserve">CEPT does not support to reduce the EPM degradation tolerance in Appendices </w:t>
      </w:r>
      <w:r w:rsidRPr="007B6ACA">
        <w:rPr>
          <w:rStyle w:val="ECCHLbold"/>
        </w:rPr>
        <w:t>30 and</w:t>
      </w:r>
      <w:r w:rsidRPr="007B6ACA">
        <w:t xml:space="preserve"> </w:t>
      </w:r>
      <w:r w:rsidRPr="007B6ACA">
        <w:rPr>
          <w:rStyle w:val="ECCHLbold"/>
        </w:rPr>
        <w:t xml:space="preserve">30A </w:t>
      </w:r>
      <w:r w:rsidRPr="007B6ACA">
        <w:rPr>
          <w:rStyle w:val="ECCParagraph"/>
          <w:rFonts w:ascii="Times New Roman" w:hAnsi="Times New Roman" w:cs="Times New Roman"/>
          <w:sz w:val="24"/>
        </w:rPr>
        <w:t>without any technical studies supporting the reasoning behind such a modification.</w:t>
      </w:r>
    </w:p>
    <w:p w14:paraId="306D0554" w14:textId="77777777" w:rsidR="00EB01E2" w:rsidRPr="00F62F74" w:rsidRDefault="00EB01E2" w:rsidP="00046FEA">
      <w:pPr>
        <w:pStyle w:val="ListParagraph"/>
        <w:numPr>
          <w:ilvl w:val="0"/>
          <w:numId w:val="0"/>
        </w:numPr>
        <w:ind w:left="720"/>
        <w:jc w:val="both"/>
        <w:rPr>
          <w:lang w:val="en-GB"/>
        </w:rPr>
      </w:pPr>
    </w:p>
    <w:p w14:paraId="6172445A" w14:textId="77777777" w:rsidR="00EB01E2" w:rsidRPr="00F62F74" w:rsidRDefault="00EB01E2" w:rsidP="00046FEA">
      <w:pPr>
        <w:pStyle w:val="H3"/>
      </w:pPr>
      <w:r>
        <w:t>7.1.4</w:t>
      </w:r>
      <w:r w:rsidRPr="00F62F74">
        <w:tab/>
        <w:t>CITEL (</w:t>
      </w:r>
      <w:r>
        <w:t>as of August 2022</w:t>
      </w:r>
      <w:r w:rsidRPr="00F62F74">
        <w:t>)</w:t>
      </w:r>
      <w:r>
        <w:t xml:space="preserve"> </w:t>
      </w:r>
      <w:r w:rsidRPr="003A51C0">
        <w:t xml:space="preserve">– </w:t>
      </w:r>
      <w:r>
        <w:t>Document APG23-4/INF-28</w:t>
      </w:r>
    </w:p>
    <w:p w14:paraId="77B50C8E" w14:textId="77777777" w:rsidR="00EB01E2" w:rsidRPr="00F62F74" w:rsidRDefault="00EB01E2" w:rsidP="00EB01E2">
      <w:pPr>
        <w:pStyle w:val="ListParagraph"/>
        <w:numPr>
          <w:ilvl w:val="0"/>
          <w:numId w:val="2"/>
        </w:numPr>
        <w:jc w:val="both"/>
        <w:rPr>
          <w:lang w:val="en-NZ"/>
        </w:rPr>
      </w:pPr>
      <w:r w:rsidRPr="00F62F74">
        <w:rPr>
          <w:lang w:eastAsia="zh-CN"/>
        </w:rPr>
        <w:t>None</w:t>
      </w:r>
      <w:r w:rsidRPr="00F62F74">
        <w:rPr>
          <w:lang w:val="en-NZ"/>
        </w:rPr>
        <w:t xml:space="preserve">. </w:t>
      </w:r>
    </w:p>
    <w:p w14:paraId="77AF97F2" w14:textId="77777777" w:rsidR="00EB01E2" w:rsidRPr="00F62F74" w:rsidRDefault="00EB01E2" w:rsidP="00EB01E2">
      <w:pPr>
        <w:jc w:val="both"/>
      </w:pPr>
    </w:p>
    <w:p w14:paraId="26652291" w14:textId="77777777" w:rsidR="00EB01E2" w:rsidRPr="00F62F74" w:rsidRDefault="00EB01E2" w:rsidP="00046FEA">
      <w:pPr>
        <w:pStyle w:val="H3"/>
      </w:pPr>
      <w:r>
        <w:t>7.1.5</w:t>
      </w:r>
      <w:r w:rsidRPr="00F62F74">
        <w:tab/>
        <w:t>RCC (</w:t>
      </w:r>
      <w:r>
        <w:t>as of August 2022</w:t>
      </w:r>
      <w:r w:rsidRPr="00F62F74">
        <w:t>)</w:t>
      </w:r>
      <w:r>
        <w:t xml:space="preserve"> </w:t>
      </w:r>
      <w:r w:rsidRPr="003A51C0">
        <w:t xml:space="preserve">– </w:t>
      </w:r>
      <w:r>
        <w:t>Document APG23-4/INF-44</w:t>
      </w:r>
    </w:p>
    <w:p w14:paraId="10EBCDB3" w14:textId="77777777" w:rsidR="00EB01E2" w:rsidRPr="00F62F74" w:rsidRDefault="00EB01E2" w:rsidP="00EB01E2">
      <w:pPr>
        <w:pStyle w:val="ListParagraph"/>
        <w:numPr>
          <w:ilvl w:val="0"/>
          <w:numId w:val="2"/>
        </w:numPr>
        <w:jc w:val="both"/>
        <w:rPr>
          <w:lang w:val="en-NZ"/>
        </w:rPr>
      </w:pPr>
      <w:r w:rsidRPr="00F62F74">
        <w:rPr>
          <w:lang w:eastAsia="zh-CN"/>
        </w:rPr>
        <w:t>None</w:t>
      </w:r>
      <w:r w:rsidRPr="00F62F74">
        <w:rPr>
          <w:lang w:val="en-NZ"/>
        </w:rPr>
        <w:t xml:space="preserve">. </w:t>
      </w:r>
    </w:p>
    <w:p w14:paraId="2A2D1A68" w14:textId="77777777" w:rsidR="00EB01E2" w:rsidRDefault="00EB01E2" w:rsidP="00EB01E2">
      <w:pPr>
        <w:rPr>
          <w:lang w:val="en-NZ" w:eastAsia="ko-KR"/>
        </w:rPr>
      </w:pPr>
    </w:p>
    <w:p w14:paraId="1F5ACB5E" w14:textId="77777777" w:rsidR="00EB01E2" w:rsidRPr="00441526" w:rsidRDefault="00EB01E2" w:rsidP="00EB01E2">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7938A8D7" w14:textId="77777777" w:rsidR="00EB01E2" w:rsidRPr="00F62F74" w:rsidRDefault="00EB01E2" w:rsidP="00046FEA">
      <w:pPr>
        <w:pStyle w:val="H3"/>
      </w:pPr>
      <w:r>
        <w:t>7.2.1</w:t>
      </w:r>
      <w:r w:rsidRPr="00F62F74">
        <w:tab/>
        <w:t xml:space="preserve">ICAO (as of </w:t>
      </w:r>
      <w:r>
        <w:t>August 2022</w:t>
      </w:r>
      <w:r w:rsidRPr="00F62F74">
        <w:t>)</w:t>
      </w:r>
    </w:p>
    <w:p w14:paraId="0DB23C31" w14:textId="77777777" w:rsidR="00EB01E2" w:rsidRPr="00F62F74" w:rsidRDefault="00EB01E2" w:rsidP="00EB01E2">
      <w:pPr>
        <w:pStyle w:val="ListParagraph"/>
      </w:pPr>
      <w:r w:rsidRPr="00F62F74">
        <w:t>None.</w:t>
      </w:r>
    </w:p>
    <w:p w14:paraId="09BBCF7D" w14:textId="77777777" w:rsidR="00EB01E2" w:rsidRPr="00F62F74" w:rsidRDefault="00EB01E2" w:rsidP="00EB01E2">
      <w:pPr>
        <w:widowControl w:val="0"/>
        <w:wordWrap w:val="0"/>
        <w:autoSpaceDE w:val="0"/>
        <w:autoSpaceDN w:val="0"/>
        <w:ind w:left="360"/>
        <w:jc w:val="both"/>
      </w:pPr>
    </w:p>
    <w:p w14:paraId="05139DEB" w14:textId="77777777" w:rsidR="00EB01E2" w:rsidRPr="00F62F74" w:rsidRDefault="00EB01E2" w:rsidP="00046FEA">
      <w:pPr>
        <w:pStyle w:val="H3"/>
      </w:pPr>
      <w:r>
        <w:t>7.2.2</w:t>
      </w:r>
      <w:r w:rsidRPr="00F62F74">
        <w:tab/>
        <w:t xml:space="preserve">IMO </w:t>
      </w:r>
      <w:r>
        <w:t>(as August 2022)</w:t>
      </w:r>
    </w:p>
    <w:p w14:paraId="5C9DF9FD" w14:textId="77777777" w:rsidR="00EB01E2" w:rsidRPr="00F62F74" w:rsidRDefault="00EB01E2" w:rsidP="00EB01E2">
      <w:pPr>
        <w:pStyle w:val="ListParagraph"/>
      </w:pPr>
      <w:r w:rsidRPr="00F62F74">
        <w:t>No</w:t>
      </w:r>
      <w:r>
        <w:rPr>
          <w:lang w:val="en-NZ"/>
        </w:rPr>
        <w:t>ne</w:t>
      </w:r>
      <w:r w:rsidRPr="00F62F74">
        <w:t xml:space="preserve">. </w:t>
      </w:r>
    </w:p>
    <w:p w14:paraId="338C52E6" w14:textId="77777777" w:rsidR="00EB01E2" w:rsidRPr="00F62F74" w:rsidRDefault="00EB01E2" w:rsidP="00EB01E2">
      <w:pPr>
        <w:widowControl w:val="0"/>
        <w:wordWrap w:val="0"/>
        <w:autoSpaceDE w:val="0"/>
        <w:autoSpaceDN w:val="0"/>
        <w:ind w:left="360"/>
        <w:jc w:val="both"/>
      </w:pPr>
    </w:p>
    <w:p w14:paraId="2955224A" w14:textId="77777777" w:rsidR="00EB01E2" w:rsidRPr="00F62F74" w:rsidRDefault="00EB01E2" w:rsidP="00046FEA">
      <w:pPr>
        <w:pStyle w:val="H3"/>
      </w:pPr>
      <w:r>
        <w:t>7.2.3</w:t>
      </w:r>
      <w:r w:rsidRPr="00F62F74">
        <w:tab/>
        <w:t xml:space="preserve">WMO (as of </w:t>
      </w:r>
      <w:r>
        <w:t>August 2022</w:t>
      </w:r>
      <w:r w:rsidRPr="00F62F74">
        <w:t>)</w:t>
      </w:r>
    </w:p>
    <w:p w14:paraId="42113777" w14:textId="77777777" w:rsidR="00EB01E2" w:rsidRPr="00F62F74" w:rsidRDefault="00EB01E2" w:rsidP="00EB01E2">
      <w:pPr>
        <w:pStyle w:val="ListParagraph"/>
      </w:pPr>
      <w:r w:rsidRPr="00F62F74">
        <w:t>None.</w:t>
      </w:r>
    </w:p>
    <w:p w14:paraId="2989AE1E" w14:textId="77777777" w:rsidR="00EB01E2" w:rsidRPr="00F62F74" w:rsidRDefault="00EB01E2" w:rsidP="00EB01E2">
      <w:pPr>
        <w:widowControl w:val="0"/>
        <w:wordWrap w:val="0"/>
        <w:autoSpaceDE w:val="0"/>
        <w:autoSpaceDN w:val="0"/>
        <w:ind w:left="360"/>
        <w:jc w:val="both"/>
      </w:pPr>
    </w:p>
    <w:p w14:paraId="21E97F3B" w14:textId="77777777" w:rsidR="00EB01E2" w:rsidRPr="00F62F74" w:rsidRDefault="00EB01E2" w:rsidP="00046FEA">
      <w:pPr>
        <w:pStyle w:val="H3"/>
      </w:pPr>
      <w:r>
        <w:t>7.2.4</w:t>
      </w:r>
      <w:r w:rsidRPr="00F62F74">
        <w:tab/>
        <w:t>IARU R3 (as of</w:t>
      </w:r>
      <w:r>
        <w:t xml:space="preserve"> August 2022</w:t>
      </w:r>
      <w:r w:rsidRPr="00F62F74">
        <w:t>)</w:t>
      </w:r>
    </w:p>
    <w:p w14:paraId="15C2B51B" w14:textId="77777777" w:rsidR="00EB01E2" w:rsidRPr="00F62F74" w:rsidRDefault="00EB01E2" w:rsidP="00EB01E2">
      <w:pPr>
        <w:pStyle w:val="ListParagraph"/>
      </w:pPr>
      <w:r w:rsidRPr="00F62F74">
        <w:t>None.</w:t>
      </w:r>
    </w:p>
    <w:p w14:paraId="69AA88E6" w14:textId="77777777" w:rsidR="00EB01E2" w:rsidRDefault="00EB01E2" w:rsidP="00EB01E2">
      <w:pPr>
        <w:rPr>
          <w:caps/>
        </w:rPr>
      </w:pPr>
    </w:p>
    <w:p w14:paraId="4E52D351" w14:textId="77777777" w:rsidR="00EB01E2" w:rsidRPr="00887A27" w:rsidRDefault="00EB01E2" w:rsidP="00EB01E2">
      <w:pPr>
        <w:jc w:val="center"/>
        <w:rPr>
          <w:caps/>
        </w:rPr>
      </w:pPr>
    </w:p>
    <w:p w14:paraId="5A81BC9D" w14:textId="77777777" w:rsidR="00EB01E2" w:rsidRPr="00887A27" w:rsidRDefault="00EB01E2" w:rsidP="00EB01E2">
      <w:pPr>
        <w:jc w:val="center"/>
        <w:rPr>
          <w:caps/>
          <w:color w:val="BFBFBF" w:themeColor="background1" w:themeShade="BF"/>
        </w:rPr>
      </w:pPr>
      <w:r w:rsidRPr="00887A27">
        <w:rPr>
          <w:caps/>
          <w:color w:val="BFBFBF" w:themeColor="background1" w:themeShade="BF"/>
        </w:rPr>
        <w:t>---------------------------</w:t>
      </w:r>
    </w:p>
    <w:p w14:paraId="0DAA5899" w14:textId="0B72C24F" w:rsidR="00191037" w:rsidRDefault="00191037" w:rsidP="00EB01E2">
      <w:pPr>
        <w:pStyle w:val="Heading1"/>
      </w:pPr>
      <w:r w:rsidRPr="00A01A99">
        <w:rPr>
          <w:highlight w:val="lightGray"/>
        </w:rPr>
        <w:t>Topic I</w:t>
      </w:r>
      <w:r w:rsidR="00EB01E2" w:rsidRPr="00A01A99">
        <w:rPr>
          <w:highlight w:val="lightGray"/>
        </w:rPr>
        <w:t xml:space="preserve">: </w:t>
      </w:r>
      <w:r w:rsidRPr="00A01A99">
        <w:rPr>
          <w:highlight w:val="lightGray"/>
        </w:rPr>
        <w:t>Special agreements under RR Appendix 30B</w:t>
      </w:r>
    </w:p>
    <w:p w14:paraId="0862BB87" w14:textId="77777777" w:rsidR="00191037" w:rsidRPr="007127DD" w:rsidRDefault="00191037" w:rsidP="00046FEA">
      <w:pPr>
        <w:pStyle w:val="Heading2"/>
      </w:pPr>
      <w:r w:rsidRPr="007127DD">
        <w:t>1.</w:t>
      </w:r>
      <w:r w:rsidRPr="007127DD">
        <w:tab/>
        <w:t>Background Information</w:t>
      </w:r>
    </w:p>
    <w:p w14:paraId="0FD8AFD6" w14:textId="4633A98C" w:rsidR="008E597E" w:rsidRPr="007127DD" w:rsidRDefault="008E597E">
      <w:pPr>
        <w:numPr>
          <w:ilvl w:val="0"/>
          <w:numId w:val="8"/>
        </w:numPr>
        <w:ind w:leftChars="145" w:left="708"/>
        <w:jc w:val="both"/>
        <w:rPr>
          <w:rFonts w:eastAsia="Times New Roman"/>
          <w:lang w:eastAsia="zh-CN"/>
        </w:rPr>
      </w:pPr>
      <w:r w:rsidRPr="007127DD">
        <w:rPr>
          <w:lang w:eastAsia="zh-CN"/>
        </w:rPr>
        <w:t xml:space="preserve">When an administration intends to convert an allotment into an assignment or when an administration, or one acting on behalf of a group of named administrations, intends to introduce an additional system or modify the characteristics of assignments in the List that have been brought into use in RR Appendix </w:t>
      </w:r>
      <w:r w:rsidRPr="007127DD">
        <w:rPr>
          <w:b/>
          <w:bCs/>
          <w:lang w:eastAsia="zh-CN"/>
        </w:rPr>
        <w:t>30B</w:t>
      </w:r>
      <w:r w:rsidRPr="007127DD">
        <w:rPr>
          <w:lang w:eastAsia="zh-CN"/>
        </w:rPr>
        <w:t xml:space="preserve">, it shall submit to the Radiocommunication Bureau all required information as specified in RR Appendix </w:t>
      </w:r>
      <w:r w:rsidRPr="007127DD">
        <w:rPr>
          <w:b/>
          <w:bCs/>
          <w:lang w:eastAsia="zh-CN"/>
        </w:rPr>
        <w:t>4</w:t>
      </w:r>
      <w:r w:rsidRPr="007127DD">
        <w:rPr>
          <w:lang w:eastAsia="zh-CN"/>
        </w:rPr>
        <w:t xml:space="preserve">. Then, the Bureau is determining administrations whose allotments in the Plan, or assignments in the List or pending assignments are considered as being affected by this assignment under </w:t>
      </w:r>
      <w:r w:rsidRPr="007127DD">
        <w:t xml:space="preserve">§ 6.5 of RR Appendix </w:t>
      </w:r>
      <w:r w:rsidRPr="007127DD">
        <w:rPr>
          <w:b/>
          <w:bCs/>
        </w:rPr>
        <w:t>30B</w:t>
      </w:r>
      <w:r w:rsidRPr="007127DD">
        <w:t>.</w:t>
      </w:r>
    </w:p>
    <w:p w14:paraId="06DE4DF5" w14:textId="62FC8898" w:rsidR="008E597E" w:rsidRPr="007127DD" w:rsidRDefault="008E597E">
      <w:pPr>
        <w:numPr>
          <w:ilvl w:val="0"/>
          <w:numId w:val="8"/>
        </w:numPr>
        <w:ind w:leftChars="145" w:left="708"/>
        <w:jc w:val="both"/>
        <w:rPr>
          <w:lang w:eastAsia="zh-CN"/>
        </w:rPr>
      </w:pPr>
      <w:r w:rsidRPr="007127DD">
        <w:rPr>
          <w:lang w:eastAsia="zh-CN"/>
        </w:rPr>
        <w:t xml:space="preserve">Affected administrations have 4 months after the publication of the Special Section of this assignment to comment on it under </w:t>
      </w:r>
      <w:r w:rsidRPr="007127DD">
        <w:t>§ 6.10</w:t>
      </w:r>
      <w:r w:rsidRPr="007127DD">
        <w:rPr>
          <w:lang w:eastAsia="zh-CN"/>
        </w:rPr>
        <w:t xml:space="preserve"> plus an additional period of 1 month subject to application of </w:t>
      </w:r>
      <w:r w:rsidRPr="007127DD">
        <w:t>§ 6.13. If, after this period, despite several reminders sent by the Bureau i.e., § 6.9, § 6.11, § 6.14, § 6.14</w:t>
      </w:r>
      <w:r w:rsidRPr="007127DD">
        <w:rPr>
          <w:i/>
          <w:iCs/>
        </w:rPr>
        <w:t>bis</w:t>
      </w:r>
      <w:r w:rsidRPr="007127DD">
        <w:t>, the affected administration has not given a decision, this administration is considered as given its implicit agreement to this assignment under § 6.15.</w:t>
      </w:r>
      <w:r w:rsidRPr="007127DD">
        <w:rPr>
          <w:lang w:eastAsia="zh-CN"/>
        </w:rPr>
        <w:t xml:space="preserve"> </w:t>
      </w:r>
    </w:p>
    <w:p w14:paraId="19615FBC" w14:textId="77777777" w:rsidR="008E597E" w:rsidRPr="007127DD" w:rsidRDefault="008E597E">
      <w:pPr>
        <w:numPr>
          <w:ilvl w:val="0"/>
          <w:numId w:val="8"/>
        </w:numPr>
        <w:ind w:leftChars="145" w:left="708"/>
        <w:jc w:val="both"/>
        <w:rPr>
          <w:lang w:eastAsia="zh-CN"/>
        </w:rPr>
      </w:pPr>
      <w:r w:rsidRPr="007127DD">
        <w:rPr>
          <w:lang w:eastAsia="zh-CN"/>
        </w:rPr>
        <w:t xml:space="preserve">At the time of the Part B submission of this assignment under </w:t>
      </w:r>
      <w:r w:rsidRPr="007127DD">
        <w:t>§ 6.17 or § 6.25, as appropriate, the final characteristics of this assignment could impact the overall aggregate carrier-to-interference levels of the allotment of the administration which didn’t give their decision in due time. These overall aggregate carrier-to-interference levels are used to determine the protection of this allotment or assignment for future submission under § 6.1 and if an allotment can still be put into operation with decent services. Implicit agreements could lead to a situation that no decent services can be provided because of very low overall aggregate carrier-to-interference levels.</w:t>
      </w:r>
    </w:p>
    <w:p w14:paraId="47A27DD2" w14:textId="77777777" w:rsidR="008E597E" w:rsidRPr="007127DD" w:rsidRDefault="008E597E">
      <w:pPr>
        <w:numPr>
          <w:ilvl w:val="0"/>
          <w:numId w:val="8"/>
        </w:numPr>
        <w:ind w:leftChars="145" w:left="708"/>
        <w:jc w:val="both"/>
      </w:pPr>
      <w:r w:rsidRPr="007127DD">
        <w:t xml:space="preserve">It is also important to note that the same consequence would occur if the affected administration signed an explicit agreement and the targeting area for the assignment submitted under § 6.1 is close to the territory of this administration which signed an explicit agreement. </w:t>
      </w:r>
    </w:p>
    <w:p w14:paraId="3FC1C8EA" w14:textId="4AC4F502" w:rsidR="008E597E" w:rsidRPr="007127DD" w:rsidRDefault="008E597E">
      <w:pPr>
        <w:numPr>
          <w:ilvl w:val="0"/>
          <w:numId w:val="8"/>
        </w:numPr>
        <w:ind w:leftChars="145" w:left="708"/>
        <w:jc w:val="both"/>
        <w:rPr>
          <w:b/>
          <w:bCs/>
        </w:rPr>
      </w:pPr>
      <w:r w:rsidRPr="007127DD">
        <w:t>According to current AP</w:t>
      </w:r>
      <w:r w:rsidRPr="007127DD">
        <w:rPr>
          <w:b/>
          <w:bCs/>
        </w:rPr>
        <w:t>30B</w:t>
      </w:r>
      <w:r w:rsidRPr="007127DD">
        <w:t xml:space="preserve"> rules, the only solution for national allotments with low overall aggregate carrier-to-interference levels to restore adequate overall aggregate carrier-to-interference levels, is to convert their national allotment into an assignment at another orbital position under § 6.1 where adequate overall aggregate carrier-to-interference levels are afforded and to enter it in the List. After the 8 years period for bringing into use, as the assignment will not be brought into use, the assignment will be reinstated in the Plan at the new orbital position with adequate overall aggregate carrier-to-</w:t>
      </w:r>
      <w:r w:rsidRPr="007127DD">
        <w:rPr>
          <w:lang w:eastAsia="zh-CN"/>
        </w:rPr>
        <w:t>interference</w:t>
      </w:r>
      <w:r w:rsidRPr="007127DD">
        <w:t xml:space="preserve"> levels. The difficulty with this methodology is the fact that it may not be possible to find any suitable alternative orbital slots which could ensure an adequate overall aggregate carrier-to-interference levels. In addition, the converting administration would face challenges in frequency coordination as currently encountered by 7 Administrations that have requested new allotments under Article 7 of RR Appendix </w:t>
      </w:r>
      <w:r w:rsidRPr="007127DD">
        <w:rPr>
          <w:b/>
          <w:bCs/>
        </w:rPr>
        <w:t>30B</w:t>
      </w:r>
      <w:r w:rsidRPr="007127DD">
        <w:t>.</w:t>
      </w:r>
    </w:p>
    <w:p w14:paraId="11C7E952" w14:textId="77777777" w:rsidR="003D6B66" w:rsidRDefault="003D6B66" w:rsidP="0038549D">
      <w:pPr>
        <w:ind w:firstLine="708"/>
        <w:rPr>
          <w:b/>
          <w:bCs/>
        </w:rPr>
      </w:pPr>
    </w:p>
    <w:p w14:paraId="5A776C89" w14:textId="5C600BEC" w:rsidR="00191037" w:rsidRPr="0038549D" w:rsidRDefault="00191037" w:rsidP="0038549D">
      <w:pPr>
        <w:ind w:firstLine="708"/>
        <w:rPr>
          <w:b/>
          <w:bCs/>
        </w:rPr>
      </w:pPr>
      <w:r w:rsidRPr="0038549D">
        <w:rPr>
          <w:b/>
          <w:bCs/>
        </w:rPr>
        <w:t>Information on on-going ITU-R Study</w:t>
      </w:r>
    </w:p>
    <w:p w14:paraId="06DA7281" w14:textId="15EF42F5" w:rsidR="00C473E3" w:rsidRPr="007127DD" w:rsidRDefault="008E597E">
      <w:pPr>
        <w:numPr>
          <w:ilvl w:val="0"/>
          <w:numId w:val="8"/>
        </w:numPr>
        <w:ind w:leftChars="145" w:left="708"/>
        <w:jc w:val="both"/>
        <w:rPr>
          <w:lang w:eastAsia="zh-CN"/>
        </w:rPr>
      </w:pPr>
      <w:r w:rsidRPr="007127DD">
        <w:t xml:space="preserve">The May 2022 meeting of WP </w:t>
      </w:r>
      <w:r w:rsidRPr="007127DD">
        <w:rPr>
          <w:bCs/>
          <w:color w:val="201F1E"/>
        </w:rPr>
        <w:t>4A</w:t>
      </w:r>
      <w:r w:rsidRPr="007127DD">
        <w:t xml:space="preserve"> </w:t>
      </w:r>
      <w:r w:rsidR="00032199" w:rsidRPr="007127DD">
        <w:t>consider</w:t>
      </w:r>
      <w:r w:rsidR="00AE5C70" w:rsidRPr="007127DD">
        <w:t>ed</w:t>
      </w:r>
      <w:r w:rsidR="00032199" w:rsidRPr="007127DD">
        <w:t xml:space="preserve"> a multi-country input document </w:t>
      </w:r>
      <w:hyperlink r:id="rId253" w:history="1">
        <w:r w:rsidR="00032199" w:rsidRPr="007127DD">
          <w:rPr>
            <w:rStyle w:val="Hyperlink"/>
          </w:rPr>
          <w:t>4A/641</w:t>
        </w:r>
      </w:hyperlink>
      <w:r w:rsidR="00032199" w:rsidRPr="007127DD">
        <w:t xml:space="preserve"> on the </w:t>
      </w:r>
      <w:r w:rsidR="00032199" w:rsidRPr="007127DD">
        <w:rPr>
          <w:lang w:eastAsia="zh-CN"/>
        </w:rPr>
        <w:t xml:space="preserve">possibility of special agreements between administrations under RR Appendix </w:t>
      </w:r>
      <w:r w:rsidR="00032199" w:rsidRPr="007127DD">
        <w:rPr>
          <w:b/>
          <w:bCs/>
          <w:lang w:eastAsia="zh-CN"/>
        </w:rPr>
        <w:t>30B</w:t>
      </w:r>
      <w:r w:rsidR="00032199" w:rsidRPr="007127DD">
        <w:rPr>
          <w:lang w:eastAsia="zh-CN"/>
        </w:rPr>
        <w:t xml:space="preserve">. The document proposes to define a new type of agreement between a national allotment and an incoming </w:t>
      </w:r>
      <w:r w:rsidR="00032199" w:rsidRPr="007127DD">
        <w:t>assignment</w:t>
      </w:r>
      <w:r w:rsidR="00032199" w:rsidRPr="007127DD">
        <w:rPr>
          <w:lang w:eastAsia="zh-CN"/>
        </w:rPr>
        <w:t xml:space="preserve">, in which, under such agreement, the administration of the national allotment would allow the incoming assignments to operate until the bringing into use of its national allotment. At that time, the administration of the incoming assignment would commit to respect the section 2.2 of Annex 4 pfd levels over the territory of the national allotment. As the national allotment and the incoming assignment will not operate simultaneously the same frequency over the same area, mutual interference would not be considered. </w:t>
      </w:r>
    </w:p>
    <w:p w14:paraId="2ABA537C" w14:textId="02502890" w:rsidR="00803BD7" w:rsidRPr="007127DD" w:rsidRDefault="00803BD7">
      <w:pPr>
        <w:numPr>
          <w:ilvl w:val="0"/>
          <w:numId w:val="8"/>
        </w:numPr>
        <w:ind w:leftChars="145" w:left="708"/>
        <w:jc w:val="both"/>
        <w:rPr>
          <w:lang w:eastAsia="zh-CN"/>
        </w:rPr>
      </w:pPr>
      <w:r w:rsidRPr="007127DD">
        <w:rPr>
          <w:color w:val="201F1E"/>
        </w:rPr>
        <w:t xml:space="preserve">The input </w:t>
      </w:r>
      <w:r w:rsidRPr="007127DD">
        <w:t>document proposes a</w:t>
      </w:r>
      <w:r w:rsidRPr="007127DD">
        <w:rPr>
          <w:lang w:eastAsia="zh-CN"/>
        </w:rPr>
        <w:t xml:space="preserve"> possible regulatory solution to address this topic</w:t>
      </w:r>
      <w:r w:rsidRPr="007127DD">
        <w:rPr>
          <w:lang w:eastAsia="ja-JP"/>
        </w:rPr>
        <w:t xml:space="preserve"> as </w:t>
      </w:r>
      <w:r w:rsidRPr="007127DD">
        <w:t>follows</w:t>
      </w:r>
      <w:r w:rsidRPr="007127DD">
        <w:rPr>
          <w:lang w:eastAsia="zh-CN"/>
        </w:rPr>
        <w:t>:</w:t>
      </w:r>
    </w:p>
    <w:p w14:paraId="49218B05" w14:textId="77777777" w:rsidR="00803BD7" w:rsidRPr="007127DD" w:rsidRDefault="00803BD7" w:rsidP="007127DD">
      <w:pPr>
        <w:pStyle w:val="ListParagraph"/>
        <w:numPr>
          <w:ilvl w:val="0"/>
          <w:numId w:val="3"/>
        </w:numPr>
        <w:ind w:left="1440"/>
        <w:contextualSpacing/>
        <w:jc w:val="both"/>
        <w:rPr>
          <w:lang w:eastAsia="zh-CN"/>
        </w:rPr>
      </w:pPr>
      <w:r w:rsidRPr="007127DD">
        <w:rPr>
          <w:lang w:eastAsia="zh-CN"/>
        </w:rPr>
        <w:t xml:space="preserve">define a new type of agreement between a national allotment and an assignment. Under such agreement, the administration of the national allotment allows the assignment to operate until the bring into use of its national allotment. At that time, the </w:t>
      </w:r>
      <w:r w:rsidRPr="007127DD">
        <w:t>administration</w:t>
      </w:r>
      <w:r w:rsidRPr="007127DD">
        <w:rPr>
          <w:lang w:eastAsia="zh-CN"/>
        </w:rPr>
        <w:t xml:space="preserve"> of the assignment commits to respect the section 2.2 of Annex 4 pfd levels over the territory of national allotment. As national allotment and assignment will not operate simultaneously the same frequency over the same area, mutual interference is not considered.</w:t>
      </w:r>
    </w:p>
    <w:p w14:paraId="26DF29E4" w14:textId="77777777" w:rsidR="00803BD7" w:rsidRPr="007127DD" w:rsidRDefault="00803BD7" w:rsidP="007127DD">
      <w:pPr>
        <w:pStyle w:val="ListParagraph"/>
        <w:numPr>
          <w:ilvl w:val="0"/>
          <w:numId w:val="3"/>
        </w:numPr>
        <w:ind w:left="1440"/>
        <w:contextualSpacing/>
        <w:jc w:val="both"/>
        <w:rPr>
          <w:lang w:eastAsia="zh-CN"/>
        </w:rPr>
      </w:pPr>
      <w:r w:rsidRPr="007127DD">
        <w:t>develop</w:t>
      </w:r>
      <w:r w:rsidRPr="007127DD">
        <w:rPr>
          <w:lang w:eastAsia="zh-CN"/>
        </w:rPr>
        <w:t xml:space="preserve"> a new Resolution allowing national allotment, subject to agreements under </w:t>
      </w:r>
      <w:r w:rsidRPr="007127DD">
        <w:t xml:space="preserve">§ 6.15 of RR Appendix </w:t>
      </w:r>
      <w:r w:rsidRPr="007127DD">
        <w:rPr>
          <w:b/>
          <w:bCs/>
        </w:rPr>
        <w:t>30B</w:t>
      </w:r>
      <w:r w:rsidRPr="007127DD">
        <w:rPr>
          <w:lang w:eastAsia="zh-CN"/>
        </w:rPr>
        <w:t>:</w:t>
      </w:r>
    </w:p>
    <w:p w14:paraId="5A56D8F5" w14:textId="77777777" w:rsidR="00803BD7" w:rsidRPr="007127DD" w:rsidRDefault="00803BD7" w:rsidP="007127DD">
      <w:pPr>
        <w:pStyle w:val="ListParagraph"/>
        <w:numPr>
          <w:ilvl w:val="0"/>
          <w:numId w:val="6"/>
        </w:numPr>
        <w:ind w:left="1890"/>
        <w:contextualSpacing/>
        <w:jc w:val="both"/>
        <w:rPr>
          <w:lang w:eastAsia="zh-CN"/>
        </w:rPr>
      </w:pPr>
      <w:r w:rsidRPr="007127DD">
        <w:rPr>
          <w:lang w:eastAsia="zh-CN"/>
        </w:rPr>
        <w:t xml:space="preserve">to sign this new type of agreement with concerned assignments, </w:t>
      </w:r>
    </w:p>
    <w:p w14:paraId="50CE13A2" w14:textId="77777777" w:rsidR="00803BD7" w:rsidRPr="007127DD" w:rsidRDefault="00803BD7" w:rsidP="007127DD">
      <w:pPr>
        <w:pStyle w:val="ListParagraph"/>
        <w:numPr>
          <w:ilvl w:val="0"/>
          <w:numId w:val="6"/>
        </w:numPr>
        <w:ind w:left="1890"/>
        <w:contextualSpacing/>
        <w:jc w:val="both"/>
        <w:rPr>
          <w:lang w:eastAsia="zh-CN"/>
        </w:rPr>
      </w:pPr>
      <w:r w:rsidRPr="007127DD">
        <w:rPr>
          <w:lang w:eastAsia="zh-CN"/>
        </w:rPr>
        <w:t xml:space="preserve">to request the Bureau to update the reference situation </w:t>
      </w:r>
      <w:r w:rsidRPr="007127DD">
        <w:t xml:space="preserve">without reviewing the previous examinations, and </w:t>
      </w:r>
    </w:p>
    <w:p w14:paraId="0CD40585" w14:textId="77777777" w:rsidR="00803BD7" w:rsidRPr="007127DD" w:rsidRDefault="00803BD7" w:rsidP="007127DD">
      <w:pPr>
        <w:pStyle w:val="ListParagraph"/>
        <w:numPr>
          <w:ilvl w:val="0"/>
          <w:numId w:val="6"/>
        </w:numPr>
        <w:ind w:left="1890"/>
        <w:contextualSpacing/>
        <w:jc w:val="both"/>
        <w:rPr>
          <w:lang w:eastAsia="zh-CN"/>
        </w:rPr>
      </w:pPr>
      <w:r w:rsidRPr="007127DD">
        <w:t xml:space="preserve">to request the notifying administrations of assignments for which procedures of Article 6 of RR Appendix </w:t>
      </w:r>
      <w:r w:rsidRPr="007127DD">
        <w:rPr>
          <w:b/>
          <w:bCs/>
        </w:rPr>
        <w:t>30B</w:t>
      </w:r>
      <w:r w:rsidRPr="007127DD">
        <w:t xml:space="preserve"> have not yet been completed and which have been examined by the Bureau before the signature of such agreement to make their utmost efforts to take into account the new reference situations of this national allotment.</w:t>
      </w:r>
    </w:p>
    <w:p w14:paraId="0E5EDF95" w14:textId="1AE64DB2" w:rsidR="008E597E" w:rsidRPr="007127DD" w:rsidRDefault="00C473E3">
      <w:pPr>
        <w:numPr>
          <w:ilvl w:val="0"/>
          <w:numId w:val="8"/>
        </w:numPr>
        <w:ind w:leftChars="145" w:left="708"/>
        <w:jc w:val="both"/>
      </w:pPr>
      <w:r w:rsidRPr="007127DD">
        <w:rPr>
          <w:lang w:eastAsia="zh-CN"/>
        </w:rPr>
        <w:t xml:space="preserve">The meeting agreed to consider this issue as a new AI 7 Topic, and that the </w:t>
      </w:r>
      <w:r w:rsidR="008E597E" w:rsidRPr="007127DD">
        <w:t>single input document (Document</w:t>
      </w:r>
      <w:r w:rsidRPr="007127DD">
        <w:t xml:space="preserve"> </w:t>
      </w:r>
      <w:hyperlink r:id="rId254" w:history="1">
        <w:r w:rsidRPr="007127DD">
          <w:rPr>
            <w:rStyle w:val="Hyperlink"/>
          </w:rPr>
          <w:t>4A/641</w:t>
        </w:r>
      </w:hyperlink>
      <w:r w:rsidRPr="007127DD">
        <w:t>)</w:t>
      </w:r>
      <w:r w:rsidR="008E597E" w:rsidRPr="007127DD">
        <w:t xml:space="preserve"> to the May 2022 meeting of WP 4A will be used as the baseline working document towards the development of the Working Document on Draft CPM text for WRC-23 Agenda Item 7 Topic </w:t>
      </w:r>
      <w:r w:rsidR="00032199" w:rsidRPr="007127DD">
        <w:t>I</w:t>
      </w:r>
      <w:r w:rsidR="008E597E" w:rsidRPr="007127DD">
        <w:t>.</w:t>
      </w:r>
    </w:p>
    <w:p w14:paraId="103F5639" w14:textId="5293C0F6" w:rsidR="00003ECA" w:rsidRDefault="00003ECA" w:rsidP="0068686E"/>
    <w:p w14:paraId="095E8BAA" w14:textId="77777777" w:rsidR="0068686E" w:rsidRPr="007127DD" w:rsidRDefault="0068686E" w:rsidP="0068686E"/>
    <w:p w14:paraId="512E131B" w14:textId="77777777" w:rsidR="00115713" w:rsidRPr="007127DD" w:rsidRDefault="00115713" w:rsidP="00046FEA">
      <w:pPr>
        <w:pStyle w:val="Style1H2"/>
      </w:pPr>
      <w:r w:rsidRPr="007127DD">
        <w:t xml:space="preserve">2. </w:t>
      </w:r>
      <w:r w:rsidRPr="007127DD">
        <w:tab/>
        <w:t>Documents</w:t>
      </w:r>
    </w:p>
    <w:p w14:paraId="6F207A24" w14:textId="77777777" w:rsidR="00115713" w:rsidRPr="007127DD" w:rsidRDefault="00115713">
      <w:pPr>
        <w:numPr>
          <w:ilvl w:val="0"/>
          <w:numId w:val="8"/>
        </w:numPr>
        <w:ind w:leftChars="145" w:left="708"/>
        <w:jc w:val="both"/>
      </w:pPr>
      <w:r w:rsidRPr="007127DD">
        <w:rPr>
          <w:rFonts w:eastAsiaTheme="minorEastAsia"/>
          <w:lang w:eastAsia="ja-JP"/>
        </w:rPr>
        <w:t xml:space="preserve">Input </w:t>
      </w:r>
      <w:r w:rsidRPr="00261CDA">
        <w:rPr>
          <w:bCs/>
          <w:lang w:val="en-GB"/>
        </w:rPr>
        <w:t>Document</w:t>
      </w:r>
      <w:r w:rsidRPr="007127DD">
        <w:rPr>
          <w:rFonts w:eastAsiaTheme="minorEastAsia"/>
          <w:lang w:eastAsia="ja-JP"/>
        </w:rPr>
        <w:t xml:space="preserve">(s): </w:t>
      </w:r>
      <w:hyperlink r:id="rId255" w:history="1">
        <w:r w:rsidRPr="007127DD">
          <w:rPr>
            <w:rStyle w:val="Hyperlink"/>
          </w:rPr>
          <w:t>INP-10</w:t>
        </w:r>
      </w:hyperlink>
      <w:r w:rsidRPr="007127DD">
        <w:t xml:space="preserve"> (J), </w:t>
      </w:r>
      <w:hyperlink r:id="rId256" w:history="1">
        <w:r w:rsidRPr="007127DD">
          <w:rPr>
            <w:rStyle w:val="Hyperlink"/>
          </w:rPr>
          <w:t>INP-17</w:t>
        </w:r>
      </w:hyperlink>
      <w:r w:rsidRPr="007127DD">
        <w:t xml:space="preserve"> (AUS), </w:t>
      </w:r>
      <w:hyperlink r:id="rId257" w:history="1">
        <w:r w:rsidRPr="007127DD">
          <w:rPr>
            <w:rStyle w:val="Hyperlink"/>
          </w:rPr>
          <w:t>INP-57</w:t>
        </w:r>
      </w:hyperlink>
      <w:r w:rsidRPr="007127DD">
        <w:t xml:space="preserve"> (SNG), </w:t>
      </w:r>
      <w:hyperlink r:id="rId258" w:history="1">
        <w:r w:rsidRPr="007127DD">
          <w:rPr>
            <w:rStyle w:val="Hyperlink"/>
          </w:rPr>
          <w:t>INP-78</w:t>
        </w:r>
      </w:hyperlink>
      <w:r w:rsidRPr="007127DD">
        <w:t xml:space="preserve"> (VTN)</w:t>
      </w:r>
    </w:p>
    <w:p w14:paraId="71B516E7" w14:textId="3374F03A" w:rsidR="009320AB" w:rsidRPr="009320AB" w:rsidRDefault="009320AB">
      <w:pPr>
        <w:numPr>
          <w:ilvl w:val="0"/>
          <w:numId w:val="8"/>
        </w:numPr>
        <w:ind w:leftChars="145" w:left="708"/>
        <w:jc w:val="both"/>
        <w:rPr>
          <w:bCs/>
          <w:lang w:val="en-NZ"/>
        </w:rPr>
      </w:pPr>
      <w:r w:rsidRPr="00261CDA">
        <w:rPr>
          <w:bCs/>
          <w:lang w:val="en-GB"/>
        </w:rPr>
        <w:t>Information</w:t>
      </w:r>
      <w:r w:rsidRPr="009320AB">
        <w:rPr>
          <w:lang w:val="en-NZ"/>
        </w:rPr>
        <w:t xml:space="preserve"> Document(s):</w:t>
      </w:r>
      <w:r>
        <w:t xml:space="preserve"> </w:t>
      </w:r>
      <w:hyperlink r:id="rId259" w:history="1">
        <w:r w:rsidRPr="007127DD">
          <w:rPr>
            <w:rStyle w:val="Hyperlink"/>
          </w:rPr>
          <w:t>INF-21</w:t>
        </w:r>
      </w:hyperlink>
      <w:r w:rsidRPr="007127DD">
        <w:t xml:space="preserve"> (ASMG)</w:t>
      </w:r>
      <w:r>
        <w:t xml:space="preserve">, </w:t>
      </w:r>
      <w:hyperlink r:id="rId260" w:history="1">
        <w:r w:rsidRPr="00682EC3">
          <w:rPr>
            <w:rStyle w:val="Hyperlink"/>
          </w:rPr>
          <w:t>INF-48</w:t>
        </w:r>
      </w:hyperlink>
      <w:r>
        <w:t xml:space="preserve"> (CEPT)</w:t>
      </w:r>
    </w:p>
    <w:p w14:paraId="1A452E93" w14:textId="423F1D34" w:rsidR="00046FEA" w:rsidRDefault="00046FEA">
      <w:pPr>
        <w:rPr>
          <w:rFonts w:eastAsiaTheme="majorEastAsia"/>
          <w:b/>
          <w:lang w:val="en-NZ" w:eastAsia="ko-KR"/>
        </w:rPr>
      </w:pPr>
    </w:p>
    <w:p w14:paraId="18887A85" w14:textId="49DF657C" w:rsidR="004367F9" w:rsidRPr="007127DD" w:rsidRDefault="004367F9" w:rsidP="00046FEA">
      <w:pPr>
        <w:pStyle w:val="Style1H2"/>
      </w:pPr>
      <w:r w:rsidRPr="007127DD">
        <w:t xml:space="preserve">3. </w:t>
      </w:r>
      <w:r w:rsidRPr="007127DD">
        <w:tab/>
        <w:t>Summary of discussions</w:t>
      </w:r>
    </w:p>
    <w:p w14:paraId="46D10613" w14:textId="77777777" w:rsidR="004367F9" w:rsidRPr="007127DD" w:rsidRDefault="004367F9" w:rsidP="00046FEA">
      <w:pPr>
        <w:pStyle w:val="H3"/>
      </w:pPr>
      <w:r w:rsidRPr="007127DD">
        <w:t>3.1</w:t>
      </w:r>
      <w:r w:rsidRPr="007127DD">
        <w:tab/>
        <w:t>Summary of APT Members’ views</w:t>
      </w:r>
    </w:p>
    <w:p w14:paraId="1A596D8C" w14:textId="77777777" w:rsidR="00342BD8" w:rsidRPr="007127DD" w:rsidRDefault="00342BD8" w:rsidP="00046FEA">
      <w:pPr>
        <w:pStyle w:val="Style1"/>
        <w:rPr>
          <w:rStyle w:val="Hyperlink"/>
          <w:rFonts w:cs="Times New Roman"/>
        </w:rPr>
      </w:pPr>
      <w:r w:rsidRPr="007127DD">
        <w:rPr>
          <w:rFonts w:cs="Times New Roman"/>
        </w:rPr>
        <w:t xml:space="preserve">3.1.1 </w:t>
      </w:r>
      <w:r w:rsidRPr="007127DD">
        <w:rPr>
          <w:rFonts w:cs="Times New Roman"/>
        </w:rPr>
        <w:tab/>
        <w:t>Japan - Document APG23-4/</w:t>
      </w:r>
      <w:hyperlink r:id="rId261" w:history="1">
        <w:r w:rsidRPr="007127DD">
          <w:rPr>
            <w:rStyle w:val="Hyperlink"/>
            <w:rFonts w:cs="Times New Roman"/>
          </w:rPr>
          <w:t>INP-10</w:t>
        </w:r>
      </w:hyperlink>
    </w:p>
    <w:p w14:paraId="6ADDA899" w14:textId="159C8DF1" w:rsidR="00C64424" w:rsidRPr="00261CDA" w:rsidRDefault="00C64424">
      <w:pPr>
        <w:numPr>
          <w:ilvl w:val="0"/>
          <w:numId w:val="8"/>
        </w:numPr>
        <w:ind w:leftChars="145" w:left="708"/>
        <w:jc w:val="both"/>
      </w:pPr>
      <w:r w:rsidRPr="00261CDA">
        <w:rPr>
          <w:bCs/>
          <w:lang w:val="en-GB"/>
        </w:rPr>
        <w:t>Japan</w:t>
      </w:r>
      <w:r w:rsidRPr="007127DD">
        <w:rPr>
          <w:rFonts w:eastAsia="MS Mincho"/>
          <w:lang w:eastAsia="ja-JP"/>
        </w:rPr>
        <w:t xml:space="preserve"> supports </w:t>
      </w:r>
      <w:r w:rsidRPr="007127DD">
        <w:rPr>
          <w:rFonts w:eastAsiaTheme="minorEastAsia"/>
          <w:lang w:eastAsia="ja-JP"/>
        </w:rPr>
        <w:t>the</w:t>
      </w:r>
      <w:r w:rsidRPr="007127DD">
        <w:rPr>
          <w:rFonts w:eastAsia="MS Mincho"/>
          <w:iCs/>
          <w:lang w:val="en-GB" w:eastAsia="ja-JP"/>
        </w:rPr>
        <w:t xml:space="preserve"> on-going ITU-R studies carried out by WP4A. </w:t>
      </w:r>
    </w:p>
    <w:p w14:paraId="31FE1A23" w14:textId="77777777" w:rsidR="00261CDA" w:rsidRPr="007127DD" w:rsidRDefault="00261CDA" w:rsidP="00261CDA">
      <w:pPr>
        <w:contextualSpacing/>
        <w:jc w:val="both"/>
      </w:pPr>
    </w:p>
    <w:p w14:paraId="3D900D7E" w14:textId="50C5B83C" w:rsidR="00342BD8" w:rsidRPr="007127DD" w:rsidRDefault="00342BD8" w:rsidP="00046FEA">
      <w:pPr>
        <w:pStyle w:val="Style1"/>
        <w:rPr>
          <w:rFonts w:cs="Times New Roman"/>
        </w:rPr>
      </w:pPr>
      <w:r w:rsidRPr="007127DD">
        <w:rPr>
          <w:rFonts w:cs="Times New Roman"/>
        </w:rPr>
        <w:t>3.1.2</w:t>
      </w:r>
      <w:r w:rsidRPr="007127DD">
        <w:rPr>
          <w:rFonts w:cs="Times New Roman"/>
        </w:rPr>
        <w:tab/>
        <w:t>Australia - Document APG23-4/</w:t>
      </w:r>
      <w:hyperlink r:id="rId262" w:history="1">
        <w:r w:rsidRPr="007127DD">
          <w:rPr>
            <w:rStyle w:val="Hyperlink"/>
            <w:rFonts w:cs="Times New Roman"/>
          </w:rPr>
          <w:t>INP-17</w:t>
        </w:r>
      </w:hyperlink>
      <w:r w:rsidRPr="007127DD">
        <w:rPr>
          <w:rFonts w:cs="Times New Roman"/>
        </w:rPr>
        <w:t xml:space="preserve"> </w:t>
      </w:r>
    </w:p>
    <w:p w14:paraId="5A219F21" w14:textId="77777777" w:rsidR="00342BD8" w:rsidRPr="007127DD" w:rsidRDefault="00342BD8">
      <w:pPr>
        <w:numPr>
          <w:ilvl w:val="0"/>
          <w:numId w:val="8"/>
        </w:numPr>
        <w:ind w:leftChars="145" w:left="708"/>
        <w:jc w:val="both"/>
        <w:rPr>
          <w:iCs/>
        </w:rPr>
      </w:pPr>
      <w:r w:rsidRPr="00261CDA">
        <w:rPr>
          <w:rFonts w:eastAsia="MS Mincho"/>
          <w:lang w:eastAsia="ja-JP"/>
        </w:rPr>
        <w:t>Australia</w:t>
      </w:r>
      <w:r w:rsidRPr="007127DD">
        <w:rPr>
          <w:iCs/>
        </w:rPr>
        <w:t xml:space="preserve"> is </w:t>
      </w:r>
      <w:r w:rsidRPr="007127DD">
        <w:rPr>
          <w:rFonts w:eastAsia="MS Mincho"/>
          <w:lang w:eastAsia="ja-JP"/>
        </w:rPr>
        <w:t>monitoring</w:t>
      </w:r>
      <w:r w:rsidRPr="007127DD">
        <w:rPr>
          <w:iCs/>
        </w:rPr>
        <w:t xml:space="preserve"> developments on this Topic.</w:t>
      </w:r>
    </w:p>
    <w:p w14:paraId="4B3A55FD" w14:textId="77777777" w:rsidR="00C64424" w:rsidRPr="007127DD" w:rsidRDefault="00C64424" w:rsidP="007127DD">
      <w:pPr>
        <w:contextualSpacing/>
      </w:pPr>
    </w:p>
    <w:p w14:paraId="2244213B" w14:textId="77777777" w:rsidR="00003ECA" w:rsidRPr="007127DD" w:rsidRDefault="00003ECA" w:rsidP="00046FEA">
      <w:pPr>
        <w:pStyle w:val="Style1"/>
        <w:rPr>
          <w:rStyle w:val="Hyperlink"/>
          <w:rFonts w:cs="Times New Roman"/>
        </w:rPr>
      </w:pPr>
      <w:r w:rsidRPr="007127DD">
        <w:rPr>
          <w:rFonts w:cs="Times New Roman"/>
        </w:rPr>
        <w:t>3.1.6</w:t>
      </w:r>
      <w:r w:rsidRPr="007127DD">
        <w:rPr>
          <w:rFonts w:cs="Times New Roman"/>
        </w:rPr>
        <w:tab/>
        <w:t>Singapore (Republic of) - Document APG23-4/</w:t>
      </w:r>
      <w:hyperlink r:id="rId263" w:history="1">
        <w:r w:rsidRPr="007127DD">
          <w:rPr>
            <w:rStyle w:val="Hyperlink"/>
            <w:rFonts w:cs="Times New Roman"/>
          </w:rPr>
          <w:t>INP-57</w:t>
        </w:r>
      </w:hyperlink>
    </w:p>
    <w:p w14:paraId="494FAAAF" w14:textId="77777777" w:rsidR="00003ECA" w:rsidRPr="007127DD" w:rsidRDefault="00003ECA">
      <w:pPr>
        <w:numPr>
          <w:ilvl w:val="0"/>
          <w:numId w:val="8"/>
        </w:numPr>
        <w:ind w:leftChars="145" w:left="708"/>
        <w:jc w:val="both"/>
        <w:rPr>
          <w:bCs/>
          <w:lang w:val="en-GB"/>
        </w:rPr>
      </w:pPr>
      <w:r w:rsidRPr="007127DD">
        <w:rPr>
          <w:bCs/>
          <w:lang w:val="en-GB"/>
        </w:rPr>
        <w:t xml:space="preserve">Supports the </w:t>
      </w:r>
      <w:r w:rsidRPr="007127DD">
        <w:rPr>
          <w:iCs/>
        </w:rPr>
        <w:t>development</w:t>
      </w:r>
      <w:r w:rsidRPr="007127DD">
        <w:rPr>
          <w:bCs/>
          <w:lang w:val="en-GB"/>
        </w:rPr>
        <w:t xml:space="preserve"> of a regulatory solution based on a specific agreement, on a </w:t>
      </w:r>
      <w:r w:rsidRPr="00261CDA">
        <w:rPr>
          <w:rFonts w:eastAsia="MS Mincho"/>
          <w:lang w:eastAsia="ja-JP"/>
        </w:rPr>
        <w:t>voluntary</w:t>
      </w:r>
      <w:r w:rsidRPr="007127DD">
        <w:rPr>
          <w:bCs/>
          <w:lang w:val="en-GB"/>
        </w:rPr>
        <w:t xml:space="preserve"> basis, allowing an administration suffering from low reference protection margin for its national allotment in Appendix </w:t>
      </w:r>
      <w:r w:rsidRPr="007127DD">
        <w:rPr>
          <w:b/>
          <w:lang w:val="en-GB"/>
        </w:rPr>
        <w:t>30B</w:t>
      </w:r>
      <w:r w:rsidRPr="007127DD">
        <w:rPr>
          <w:bCs/>
          <w:lang w:val="en-GB"/>
        </w:rPr>
        <w:t xml:space="preserve"> due to agreements under § 6.15, to retrieve adequate reference protection margin.</w:t>
      </w:r>
    </w:p>
    <w:p w14:paraId="1053D903" w14:textId="77777777" w:rsidR="00003ECA" w:rsidRPr="007127DD" w:rsidRDefault="00003ECA">
      <w:pPr>
        <w:numPr>
          <w:ilvl w:val="0"/>
          <w:numId w:val="8"/>
        </w:numPr>
        <w:ind w:leftChars="145" w:left="708"/>
        <w:jc w:val="both"/>
        <w:rPr>
          <w:iCs/>
        </w:rPr>
      </w:pPr>
      <w:r w:rsidRPr="007127DD">
        <w:rPr>
          <w:iCs/>
        </w:rPr>
        <w:t xml:space="preserve">Supports the possibility to sign a specific agreement between an additional system and a national </w:t>
      </w:r>
      <w:r w:rsidRPr="00261CDA">
        <w:t>allotment</w:t>
      </w:r>
      <w:r w:rsidRPr="007127DD">
        <w:rPr>
          <w:iCs/>
        </w:rPr>
        <w:t xml:space="preserve"> in Appendix </w:t>
      </w:r>
      <w:r w:rsidRPr="00E70609">
        <w:rPr>
          <w:b/>
          <w:bCs/>
          <w:iCs/>
        </w:rPr>
        <w:t>30B</w:t>
      </w:r>
      <w:r w:rsidRPr="007127DD">
        <w:rPr>
          <w:iCs/>
        </w:rPr>
        <w:t xml:space="preserve"> permitting the additional system to cover the territory of the national allotment in Appendix </w:t>
      </w:r>
      <w:r w:rsidRPr="00E70609">
        <w:rPr>
          <w:b/>
          <w:bCs/>
          <w:iCs/>
        </w:rPr>
        <w:t>30B</w:t>
      </w:r>
      <w:r w:rsidRPr="007127DD">
        <w:rPr>
          <w:iCs/>
        </w:rPr>
        <w:t xml:space="preserve"> until the BIU of this national allotment in Appendix </w:t>
      </w:r>
      <w:r w:rsidRPr="00E70609">
        <w:rPr>
          <w:b/>
          <w:bCs/>
          <w:iCs/>
        </w:rPr>
        <w:t>30B</w:t>
      </w:r>
      <w:r w:rsidRPr="007127DD">
        <w:rPr>
          <w:iCs/>
        </w:rPr>
        <w:t>.</w:t>
      </w:r>
    </w:p>
    <w:p w14:paraId="7BB90EF8" w14:textId="77777777" w:rsidR="00003ECA" w:rsidRPr="007127DD" w:rsidRDefault="00003ECA">
      <w:pPr>
        <w:numPr>
          <w:ilvl w:val="0"/>
          <w:numId w:val="8"/>
        </w:numPr>
        <w:ind w:leftChars="145" w:left="708"/>
        <w:jc w:val="both"/>
        <w:rPr>
          <w:bCs/>
          <w:lang w:val="en-GB"/>
        </w:rPr>
      </w:pPr>
      <w:r w:rsidRPr="007127DD">
        <w:rPr>
          <w:iCs/>
        </w:rPr>
        <w:t>Supports the adaptation of the additional system operations to not create harmful interference</w:t>
      </w:r>
      <w:r w:rsidRPr="007127DD">
        <w:rPr>
          <w:bCs/>
          <w:lang w:val="en-GB"/>
        </w:rPr>
        <w:t xml:space="preserve"> and to fully protect the operations of the national allotment with which the specific agreement was signed.</w:t>
      </w:r>
    </w:p>
    <w:p w14:paraId="058039DB" w14:textId="77777777" w:rsidR="00003ECA" w:rsidRPr="007127DD" w:rsidRDefault="00003ECA" w:rsidP="007127DD">
      <w:pPr>
        <w:contextualSpacing/>
        <w:jc w:val="both"/>
        <w:rPr>
          <w:bCs/>
          <w:lang w:val="en-GB"/>
        </w:rPr>
      </w:pPr>
    </w:p>
    <w:p w14:paraId="389BCFCC" w14:textId="2ABB9BFE" w:rsidR="00342BD8" w:rsidRPr="007127DD" w:rsidRDefault="00342BD8" w:rsidP="00046FEA">
      <w:pPr>
        <w:pStyle w:val="Style1"/>
        <w:rPr>
          <w:rFonts w:cs="Times New Roman"/>
        </w:rPr>
      </w:pPr>
      <w:r w:rsidRPr="007127DD">
        <w:rPr>
          <w:rFonts w:cs="Times New Roman"/>
        </w:rPr>
        <w:t>3.1.6</w:t>
      </w:r>
      <w:r w:rsidRPr="007127DD">
        <w:rPr>
          <w:rFonts w:cs="Times New Roman"/>
        </w:rPr>
        <w:tab/>
        <w:t>Viet Nam (Socialist Republic of) - Document APG23-4/</w:t>
      </w:r>
      <w:hyperlink r:id="rId264" w:history="1">
        <w:r w:rsidRPr="007127DD">
          <w:rPr>
            <w:rStyle w:val="Hyperlink"/>
            <w:rFonts w:cs="Times New Roman"/>
          </w:rPr>
          <w:t>INP-78</w:t>
        </w:r>
      </w:hyperlink>
      <w:r w:rsidRPr="007127DD">
        <w:rPr>
          <w:rFonts w:cs="Times New Roman"/>
        </w:rPr>
        <w:t xml:space="preserve"> </w:t>
      </w:r>
    </w:p>
    <w:p w14:paraId="5789F4F2" w14:textId="77777777" w:rsidR="00342BD8" w:rsidRPr="007127DD" w:rsidRDefault="00342BD8">
      <w:pPr>
        <w:numPr>
          <w:ilvl w:val="0"/>
          <w:numId w:val="8"/>
        </w:numPr>
        <w:ind w:leftChars="145" w:left="708"/>
        <w:jc w:val="both"/>
        <w:rPr>
          <w:iCs/>
        </w:rPr>
      </w:pPr>
      <w:r w:rsidRPr="00261CDA">
        <w:rPr>
          <w:rFonts w:eastAsia="MS Mincho"/>
          <w:lang w:eastAsia="ja-JP"/>
        </w:rPr>
        <w:t>Viet</w:t>
      </w:r>
      <w:r w:rsidRPr="007127DD">
        <w:t xml:space="preserve"> Nam supports</w:t>
      </w:r>
      <w:r w:rsidRPr="007127DD">
        <w:rPr>
          <w:rFonts w:eastAsiaTheme="minorEastAsia"/>
          <w:lang w:eastAsia="ja-JP"/>
        </w:rPr>
        <w:t xml:space="preserve"> the</w:t>
      </w:r>
      <w:r w:rsidRPr="007127DD">
        <w:rPr>
          <w:rFonts w:eastAsia="MS Mincho"/>
          <w:iCs/>
          <w:lang w:val="en-GB" w:eastAsia="ja-JP"/>
        </w:rPr>
        <w:t xml:space="preserve"> on-going ITU-R studies carried out by WP4A.</w:t>
      </w:r>
    </w:p>
    <w:p w14:paraId="105F7F57" w14:textId="77777777" w:rsidR="00C64424" w:rsidRPr="007127DD" w:rsidRDefault="00C64424" w:rsidP="007127DD">
      <w:pPr>
        <w:contextualSpacing/>
        <w:jc w:val="both"/>
        <w:rPr>
          <w:b/>
        </w:rPr>
      </w:pPr>
    </w:p>
    <w:p w14:paraId="023B5546" w14:textId="77777777" w:rsidR="00492FE2" w:rsidRPr="00BC7C79" w:rsidRDefault="00492FE2" w:rsidP="00046FEA">
      <w:pPr>
        <w:pStyle w:val="H3"/>
      </w:pPr>
      <w:r w:rsidRPr="00BC7C79">
        <w:t xml:space="preserve">3.2 </w:t>
      </w:r>
      <w:r w:rsidRPr="00BC7C79">
        <w:tab/>
        <w:t>Summary of issues raised during the meeting</w:t>
      </w:r>
    </w:p>
    <w:p w14:paraId="7EFD928A" w14:textId="1F5BC2A7" w:rsidR="0074707C" w:rsidRPr="00BC7C79" w:rsidRDefault="004A111A">
      <w:pPr>
        <w:numPr>
          <w:ilvl w:val="0"/>
          <w:numId w:val="8"/>
        </w:numPr>
        <w:ind w:leftChars="145" w:left="708"/>
        <w:jc w:val="both"/>
        <w:rPr>
          <w:lang w:val="en-NZ"/>
        </w:rPr>
      </w:pPr>
      <w:r w:rsidRPr="00BC7C79">
        <w:rPr>
          <w:lang w:val="en-NZ"/>
        </w:rPr>
        <w:t>None</w:t>
      </w:r>
      <w:r w:rsidR="00E70609" w:rsidRPr="00BC7C79">
        <w:rPr>
          <w:lang w:val="en-NZ"/>
        </w:rPr>
        <w:t>.</w:t>
      </w:r>
    </w:p>
    <w:p w14:paraId="5F182BAD" w14:textId="77777777" w:rsidR="00492FE2" w:rsidRPr="00BC7C79" w:rsidRDefault="00492FE2" w:rsidP="007127DD">
      <w:pPr>
        <w:ind w:left="348"/>
        <w:contextualSpacing/>
        <w:jc w:val="both"/>
        <w:rPr>
          <w:lang w:val="en-NZ"/>
        </w:rPr>
      </w:pPr>
    </w:p>
    <w:p w14:paraId="3D506F5A" w14:textId="77777777" w:rsidR="00492FE2" w:rsidRPr="00BC7C79" w:rsidRDefault="00492FE2" w:rsidP="007127DD">
      <w:pPr>
        <w:ind w:left="348"/>
        <w:contextualSpacing/>
        <w:jc w:val="both"/>
        <w:rPr>
          <w:lang w:val="en-NZ"/>
        </w:rPr>
      </w:pPr>
    </w:p>
    <w:p w14:paraId="51CCB1ED" w14:textId="77777777" w:rsidR="00492FE2" w:rsidRPr="00BC7C79" w:rsidRDefault="00492FE2" w:rsidP="00046FEA">
      <w:pPr>
        <w:pStyle w:val="Style1H2"/>
      </w:pPr>
      <w:r w:rsidRPr="00BC7C79">
        <w:t xml:space="preserve">4. </w:t>
      </w:r>
      <w:r w:rsidRPr="00BC7C79">
        <w:tab/>
        <w:t>APT Preliminary View(s)</w:t>
      </w:r>
    </w:p>
    <w:p w14:paraId="1178313E" w14:textId="0213913F" w:rsidR="00650D51" w:rsidRPr="00BC7C79" w:rsidRDefault="00650D51">
      <w:pPr>
        <w:numPr>
          <w:ilvl w:val="0"/>
          <w:numId w:val="8"/>
        </w:numPr>
        <w:ind w:leftChars="145" w:left="708"/>
        <w:jc w:val="both"/>
        <w:rPr>
          <w:lang w:val="en-CA"/>
        </w:rPr>
      </w:pPr>
      <w:r w:rsidRPr="00BC7C79">
        <w:rPr>
          <w:lang w:val="en-CA"/>
        </w:rPr>
        <w:t>None at this stage.</w:t>
      </w:r>
    </w:p>
    <w:p w14:paraId="11B52233" w14:textId="77777777" w:rsidR="00492FE2" w:rsidRPr="00BC7C79" w:rsidRDefault="00492FE2" w:rsidP="007127DD">
      <w:pPr>
        <w:contextualSpacing/>
        <w:rPr>
          <w:lang w:val="en-NZ"/>
        </w:rPr>
      </w:pPr>
    </w:p>
    <w:p w14:paraId="6CEDA9FC" w14:textId="77777777" w:rsidR="00492FE2" w:rsidRPr="00BC7C79" w:rsidRDefault="00492FE2" w:rsidP="007127DD">
      <w:pPr>
        <w:contextualSpacing/>
        <w:rPr>
          <w:lang w:val="en-NZ"/>
        </w:rPr>
      </w:pPr>
    </w:p>
    <w:p w14:paraId="749F0FDF" w14:textId="77777777" w:rsidR="00492FE2" w:rsidRPr="00BC7C79" w:rsidRDefault="00492FE2" w:rsidP="00046FEA">
      <w:pPr>
        <w:pStyle w:val="Style1H2"/>
      </w:pPr>
      <w:r w:rsidRPr="00BC7C79">
        <w:t xml:space="preserve">5. </w:t>
      </w:r>
      <w:r w:rsidRPr="00BC7C79">
        <w:tab/>
        <w:t>Other View(s) from APT Members</w:t>
      </w:r>
    </w:p>
    <w:p w14:paraId="2C539FE4" w14:textId="77777777" w:rsidR="004A111A" w:rsidRPr="00BC7C79" w:rsidRDefault="004A111A">
      <w:pPr>
        <w:numPr>
          <w:ilvl w:val="0"/>
          <w:numId w:val="8"/>
        </w:numPr>
        <w:ind w:leftChars="145" w:left="708"/>
        <w:jc w:val="both"/>
        <w:rPr>
          <w:lang w:val="en-CA"/>
        </w:rPr>
      </w:pPr>
      <w:r w:rsidRPr="00BC7C79">
        <w:rPr>
          <w:lang w:val="en-CA"/>
        </w:rPr>
        <w:t>None.</w:t>
      </w:r>
    </w:p>
    <w:p w14:paraId="3FC03E63" w14:textId="211F0F00" w:rsidR="002E041B" w:rsidRPr="00BC7C79" w:rsidRDefault="002E041B" w:rsidP="007127DD">
      <w:pPr>
        <w:contextualSpacing/>
        <w:jc w:val="both"/>
        <w:rPr>
          <w:lang w:val="en-NZ"/>
        </w:rPr>
      </w:pPr>
    </w:p>
    <w:p w14:paraId="3F8F3C5B" w14:textId="77777777" w:rsidR="00E70609" w:rsidRPr="00BC7C79" w:rsidRDefault="00E70609" w:rsidP="007127DD">
      <w:pPr>
        <w:contextualSpacing/>
        <w:jc w:val="both"/>
        <w:rPr>
          <w:lang w:val="en-NZ"/>
        </w:rPr>
      </w:pPr>
    </w:p>
    <w:p w14:paraId="32B04DCB" w14:textId="77777777" w:rsidR="00492FE2" w:rsidRPr="00BC7C79" w:rsidRDefault="00492FE2" w:rsidP="00046FEA">
      <w:pPr>
        <w:pStyle w:val="Style1H2"/>
      </w:pPr>
      <w:r w:rsidRPr="00BC7C79">
        <w:t xml:space="preserve">6. </w:t>
      </w:r>
      <w:r w:rsidRPr="00BC7C79">
        <w:tab/>
        <w:t>Issues for Consideration at Next APG Meeting</w:t>
      </w:r>
    </w:p>
    <w:p w14:paraId="3D14B934" w14:textId="649171B2" w:rsidR="004367F9" w:rsidRPr="0074707C" w:rsidRDefault="004367F9">
      <w:pPr>
        <w:numPr>
          <w:ilvl w:val="0"/>
          <w:numId w:val="8"/>
        </w:numPr>
        <w:ind w:leftChars="145" w:left="708"/>
        <w:jc w:val="both"/>
        <w:rPr>
          <w:lang w:val="en-NZ"/>
        </w:rPr>
      </w:pPr>
      <w:r w:rsidRPr="00BC7C79">
        <w:rPr>
          <w:lang w:val="en-NZ"/>
        </w:rPr>
        <w:t>APT Members are invited to follow the progress of the ITU-R studies and are encouraged</w:t>
      </w:r>
      <w:r w:rsidRPr="0074707C">
        <w:rPr>
          <w:lang w:val="en-NZ"/>
        </w:rPr>
        <w:t xml:space="preserve"> to submit their contributions for further considerations at the next APG meeting.</w:t>
      </w:r>
    </w:p>
    <w:p w14:paraId="5E17ADEC" w14:textId="0B20BAA0" w:rsidR="008406E5" w:rsidRDefault="008406E5" w:rsidP="007127DD">
      <w:pPr>
        <w:pStyle w:val="ListParagraph"/>
        <w:numPr>
          <w:ilvl w:val="0"/>
          <w:numId w:val="0"/>
        </w:numPr>
        <w:ind w:left="720"/>
        <w:contextualSpacing/>
        <w:jc w:val="both"/>
        <w:rPr>
          <w:lang w:val="en-NZ"/>
        </w:rPr>
      </w:pPr>
    </w:p>
    <w:p w14:paraId="01A432A4" w14:textId="77777777" w:rsidR="0068686E" w:rsidRPr="007127DD" w:rsidRDefault="0068686E" w:rsidP="007127DD">
      <w:pPr>
        <w:pStyle w:val="ListParagraph"/>
        <w:numPr>
          <w:ilvl w:val="0"/>
          <w:numId w:val="0"/>
        </w:numPr>
        <w:ind w:left="720"/>
        <w:contextualSpacing/>
        <w:jc w:val="both"/>
        <w:rPr>
          <w:lang w:val="en-NZ"/>
        </w:rPr>
      </w:pPr>
    </w:p>
    <w:p w14:paraId="4DB3CC4F" w14:textId="77777777" w:rsidR="00115713" w:rsidRPr="007127DD" w:rsidRDefault="00115713" w:rsidP="00046FEA">
      <w:pPr>
        <w:pStyle w:val="Style1H2"/>
      </w:pPr>
      <w:r w:rsidRPr="007127DD">
        <w:t xml:space="preserve">7. </w:t>
      </w:r>
      <w:r w:rsidRPr="007127DD">
        <w:tab/>
        <w:t xml:space="preserve">Views from Other Organisations </w:t>
      </w:r>
    </w:p>
    <w:p w14:paraId="05B1C473" w14:textId="77777777" w:rsidR="00115713" w:rsidRPr="007127DD" w:rsidRDefault="00115713" w:rsidP="00046FEA">
      <w:pPr>
        <w:pStyle w:val="Heading2"/>
      </w:pPr>
      <w:r w:rsidRPr="007127DD">
        <w:t xml:space="preserve">7.1 </w:t>
      </w:r>
      <w:r w:rsidRPr="007127DD">
        <w:tab/>
        <w:t>Regional Groups</w:t>
      </w:r>
    </w:p>
    <w:p w14:paraId="2844E24F" w14:textId="5E7A9647" w:rsidR="005816D4" w:rsidRPr="007127DD" w:rsidRDefault="00906C15" w:rsidP="00046FEA">
      <w:pPr>
        <w:pStyle w:val="H3"/>
        <w:rPr>
          <w:rFonts w:ascii="Times New Roman" w:hAnsi="Times New Roman"/>
        </w:rPr>
      </w:pPr>
      <w:r>
        <w:rPr>
          <w:rFonts w:ascii="Times New Roman" w:hAnsi="Times New Roman"/>
        </w:rPr>
        <w:t>7.1</w:t>
      </w:r>
      <w:r w:rsidR="005816D4" w:rsidRPr="007127DD">
        <w:rPr>
          <w:rFonts w:ascii="Times New Roman" w:hAnsi="Times New Roman"/>
        </w:rPr>
        <w:t>.1</w:t>
      </w:r>
      <w:r w:rsidR="005816D4" w:rsidRPr="007127DD">
        <w:rPr>
          <w:rFonts w:ascii="Times New Roman" w:hAnsi="Times New Roman"/>
        </w:rPr>
        <w:tab/>
        <w:t xml:space="preserve">ATU </w:t>
      </w:r>
      <w:r w:rsidR="001660C8" w:rsidRPr="007127DD">
        <w:rPr>
          <w:rFonts w:ascii="Times New Roman" w:hAnsi="Times New Roman"/>
        </w:rPr>
        <w:t>(as of August 2022 (APG23-4/</w:t>
      </w:r>
      <w:hyperlink r:id="rId265" w:history="1">
        <w:r w:rsidR="001660C8" w:rsidRPr="007127DD">
          <w:rPr>
            <w:rStyle w:val="Hyperlink"/>
            <w:rFonts w:ascii="Times New Roman" w:hAnsi="Times New Roman"/>
          </w:rPr>
          <w:t>INF-02</w:t>
        </w:r>
      </w:hyperlink>
      <w:r w:rsidR="001660C8" w:rsidRPr="007127DD">
        <w:rPr>
          <w:rFonts w:ascii="Times New Roman" w:hAnsi="Times New Roman"/>
        </w:rPr>
        <w:t>))</w:t>
      </w:r>
    </w:p>
    <w:p w14:paraId="75AAA8AB" w14:textId="77777777" w:rsidR="005816D4" w:rsidRPr="007127DD" w:rsidRDefault="005816D4">
      <w:pPr>
        <w:numPr>
          <w:ilvl w:val="0"/>
          <w:numId w:val="8"/>
        </w:numPr>
        <w:ind w:leftChars="145" w:left="708"/>
        <w:jc w:val="both"/>
        <w:rPr>
          <w:lang w:val="en-NZ"/>
        </w:rPr>
      </w:pPr>
      <w:r w:rsidRPr="00261CDA">
        <w:rPr>
          <w:rFonts w:eastAsia="MS Mincho"/>
          <w:lang w:eastAsia="ja-JP"/>
        </w:rPr>
        <w:t>None</w:t>
      </w:r>
      <w:r w:rsidRPr="007127DD">
        <w:rPr>
          <w:lang w:val="en-NZ"/>
        </w:rPr>
        <w:t xml:space="preserve">. </w:t>
      </w:r>
    </w:p>
    <w:p w14:paraId="2F159C43" w14:textId="77777777" w:rsidR="005816D4" w:rsidRPr="007127DD" w:rsidRDefault="005816D4" w:rsidP="007127DD">
      <w:pPr>
        <w:contextualSpacing/>
        <w:jc w:val="both"/>
        <w:rPr>
          <w:lang w:val="en-NZ"/>
        </w:rPr>
      </w:pPr>
    </w:p>
    <w:p w14:paraId="6BD22151" w14:textId="13377EFE" w:rsidR="00854610" w:rsidRPr="007127DD" w:rsidRDefault="00906C15" w:rsidP="00046FEA">
      <w:pPr>
        <w:pStyle w:val="H3"/>
        <w:rPr>
          <w:rFonts w:ascii="Times New Roman" w:hAnsi="Times New Roman"/>
        </w:rPr>
      </w:pPr>
      <w:r>
        <w:rPr>
          <w:rFonts w:ascii="Times New Roman" w:hAnsi="Times New Roman"/>
        </w:rPr>
        <w:t>7.1</w:t>
      </w:r>
      <w:r w:rsidR="00854610" w:rsidRPr="007127DD">
        <w:rPr>
          <w:rFonts w:ascii="Times New Roman" w:hAnsi="Times New Roman"/>
        </w:rPr>
        <w:t>.2</w:t>
      </w:r>
      <w:r w:rsidR="00854610" w:rsidRPr="007127DD">
        <w:rPr>
          <w:rFonts w:ascii="Times New Roman" w:hAnsi="Times New Roman"/>
        </w:rPr>
        <w:tab/>
        <w:t>ASMG (as of August 2022 (APG23-4/</w:t>
      </w:r>
      <w:hyperlink r:id="rId266" w:history="1">
        <w:r w:rsidR="00854610" w:rsidRPr="007127DD">
          <w:rPr>
            <w:rStyle w:val="Hyperlink"/>
            <w:rFonts w:ascii="Times New Roman" w:hAnsi="Times New Roman"/>
          </w:rPr>
          <w:t>INF-21</w:t>
        </w:r>
      </w:hyperlink>
      <w:r w:rsidR="00854610" w:rsidRPr="007127DD">
        <w:rPr>
          <w:rFonts w:ascii="Times New Roman" w:hAnsi="Times New Roman"/>
        </w:rPr>
        <w:t>))</w:t>
      </w:r>
    </w:p>
    <w:p w14:paraId="04EFA5A6" w14:textId="2B0BCFED" w:rsidR="005A1F0C" w:rsidRPr="007127DD" w:rsidRDefault="00854610">
      <w:pPr>
        <w:numPr>
          <w:ilvl w:val="0"/>
          <w:numId w:val="8"/>
        </w:numPr>
        <w:ind w:leftChars="145" w:left="708"/>
        <w:jc w:val="both"/>
        <w:rPr>
          <w:lang w:eastAsia="zh-CN"/>
        </w:rPr>
      </w:pPr>
      <w:r w:rsidRPr="007127DD">
        <w:rPr>
          <w:lang w:eastAsia="zh-CN"/>
        </w:rPr>
        <w:t>Follow-up to studies related to this item to consider the possibility of applying additional</w:t>
      </w:r>
      <w:r w:rsidRPr="007127DD">
        <w:rPr>
          <w:lang w:eastAsia="zh-CN"/>
        </w:rPr>
        <w:br/>
        <w:t xml:space="preserve">measures to national allotments subject to agreements under § 15.16 of Appendix 30B to restore the appropriate overall aggregate carrier-to-interference without altering the  orbital position of the national allotments. </w:t>
      </w:r>
    </w:p>
    <w:p w14:paraId="4A0275D2" w14:textId="77777777" w:rsidR="00854610" w:rsidRPr="007127DD" w:rsidRDefault="00854610" w:rsidP="007127DD">
      <w:pPr>
        <w:pStyle w:val="ListParagraph"/>
        <w:numPr>
          <w:ilvl w:val="0"/>
          <w:numId w:val="0"/>
        </w:numPr>
        <w:ind w:left="720"/>
        <w:contextualSpacing/>
        <w:jc w:val="both"/>
        <w:rPr>
          <w:lang w:eastAsia="zh-CN"/>
        </w:rPr>
      </w:pPr>
    </w:p>
    <w:p w14:paraId="353D3FA9" w14:textId="77777777" w:rsidR="00682EC3" w:rsidRPr="007127DD" w:rsidRDefault="00682EC3" w:rsidP="00046FEA">
      <w:pPr>
        <w:pStyle w:val="H3"/>
      </w:pPr>
      <w:r w:rsidRPr="007127DD">
        <w:t>7.1.3</w:t>
      </w:r>
      <w:r w:rsidRPr="007127DD">
        <w:tab/>
      </w:r>
      <w:r w:rsidRPr="00682EC3">
        <w:rPr>
          <w:rFonts w:ascii="Times New Roman" w:hAnsi="Times New Roman"/>
        </w:rPr>
        <w:t>CEPT</w:t>
      </w:r>
      <w:r w:rsidRPr="007127DD">
        <w:t xml:space="preserve"> (as of August 2022 (APG23-4/</w:t>
      </w:r>
      <w:hyperlink r:id="rId267" w:history="1">
        <w:r w:rsidRPr="00682EC3">
          <w:rPr>
            <w:rStyle w:val="Hyperlink"/>
          </w:rPr>
          <w:t>INF-48</w:t>
        </w:r>
      </w:hyperlink>
      <w:r w:rsidRPr="007127DD">
        <w:t>))</w:t>
      </w:r>
    </w:p>
    <w:p w14:paraId="1D061411" w14:textId="77777777" w:rsidR="00DC175D" w:rsidRPr="007127DD" w:rsidRDefault="00DC175D">
      <w:pPr>
        <w:numPr>
          <w:ilvl w:val="0"/>
          <w:numId w:val="8"/>
        </w:numPr>
        <w:ind w:leftChars="145" w:left="708"/>
        <w:jc w:val="both"/>
        <w:rPr>
          <w:lang w:eastAsia="zh-CN"/>
        </w:rPr>
      </w:pPr>
      <w:r w:rsidRPr="007127DD">
        <w:rPr>
          <w:lang w:eastAsia="zh-CN"/>
        </w:rPr>
        <w:t xml:space="preserve">CEPT </w:t>
      </w:r>
      <w:r w:rsidRPr="007127DD">
        <w:t>supports</w:t>
      </w:r>
      <w:r w:rsidRPr="007127DD">
        <w:rPr>
          <w:lang w:eastAsia="zh-CN"/>
        </w:rPr>
        <w:t xml:space="preserve"> the development of a regulatory solution based on a specific agreement, on a voluntary basis, allowing an administration suffering from low reference protection margin for its national allotment in Appendix </w:t>
      </w:r>
      <w:r w:rsidRPr="007127DD">
        <w:rPr>
          <w:b/>
          <w:bCs/>
          <w:lang w:eastAsia="zh-CN"/>
        </w:rPr>
        <w:t>30B</w:t>
      </w:r>
      <w:r w:rsidRPr="007127DD">
        <w:rPr>
          <w:lang w:eastAsia="zh-CN"/>
        </w:rPr>
        <w:t xml:space="preserve"> due to agreements under § 6.15 to retrieve adequate reference protection margin.</w:t>
      </w:r>
    </w:p>
    <w:p w14:paraId="0D3C98A3" w14:textId="77777777" w:rsidR="00DC175D" w:rsidRPr="007127DD" w:rsidRDefault="00DC175D">
      <w:pPr>
        <w:numPr>
          <w:ilvl w:val="0"/>
          <w:numId w:val="8"/>
        </w:numPr>
        <w:ind w:leftChars="145" w:left="708"/>
        <w:jc w:val="both"/>
        <w:rPr>
          <w:lang w:eastAsia="zh-CN"/>
        </w:rPr>
      </w:pPr>
      <w:r w:rsidRPr="007127DD">
        <w:rPr>
          <w:lang w:eastAsia="zh-CN"/>
        </w:rPr>
        <w:t xml:space="preserve">CEPT supports the possibility to sign a specific agreement between an additional system and a national allotment in Appendix </w:t>
      </w:r>
      <w:r w:rsidRPr="007127DD">
        <w:rPr>
          <w:b/>
          <w:bCs/>
          <w:lang w:eastAsia="zh-CN"/>
        </w:rPr>
        <w:t>30B</w:t>
      </w:r>
      <w:r w:rsidRPr="007127DD">
        <w:rPr>
          <w:lang w:eastAsia="zh-CN"/>
        </w:rPr>
        <w:t xml:space="preserve"> permitting the additional system to cover the territory of the national allotment in Appendix </w:t>
      </w:r>
      <w:r w:rsidRPr="007127DD">
        <w:rPr>
          <w:b/>
          <w:bCs/>
          <w:lang w:eastAsia="zh-CN"/>
        </w:rPr>
        <w:t xml:space="preserve">30B </w:t>
      </w:r>
      <w:r w:rsidRPr="007127DD">
        <w:rPr>
          <w:lang w:eastAsia="zh-CN"/>
        </w:rPr>
        <w:t xml:space="preserve">until the bringing into use of this national allotment in Appendix </w:t>
      </w:r>
      <w:r w:rsidRPr="007127DD">
        <w:rPr>
          <w:b/>
          <w:bCs/>
          <w:lang w:eastAsia="zh-CN"/>
        </w:rPr>
        <w:t>30B</w:t>
      </w:r>
      <w:r w:rsidRPr="007127DD">
        <w:rPr>
          <w:lang w:eastAsia="zh-CN"/>
        </w:rPr>
        <w:t>.</w:t>
      </w:r>
    </w:p>
    <w:p w14:paraId="68B84B20" w14:textId="77777777" w:rsidR="00DC175D" w:rsidRPr="007127DD" w:rsidRDefault="00DC175D">
      <w:pPr>
        <w:numPr>
          <w:ilvl w:val="0"/>
          <w:numId w:val="8"/>
        </w:numPr>
        <w:ind w:leftChars="145" w:left="708"/>
        <w:jc w:val="both"/>
        <w:rPr>
          <w:lang w:eastAsia="zh-CN"/>
        </w:rPr>
      </w:pPr>
      <w:r w:rsidRPr="007127DD">
        <w:rPr>
          <w:lang w:eastAsia="zh-CN"/>
        </w:rPr>
        <w:t>CEPT supports the adaptation of the additional system operations to not create harmful interference and to fully protect the operations of the national allotment with which the specific agreement was signed.</w:t>
      </w:r>
    </w:p>
    <w:p w14:paraId="18640143" w14:textId="77777777" w:rsidR="00DC175D" w:rsidRPr="007127DD" w:rsidRDefault="00DC175D">
      <w:pPr>
        <w:numPr>
          <w:ilvl w:val="0"/>
          <w:numId w:val="8"/>
        </w:numPr>
        <w:ind w:leftChars="145" w:left="708"/>
        <w:jc w:val="both"/>
        <w:rPr>
          <w:lang w:eastAsia="zh-CN"/>
        </w:rPr>
      </w:pPr>
      <w:r w:rsidRPr="007127DD">
        <w:rPr>
          <w:lang w:eastAsia="zh-CN"/>
        </w:rPr>
        <w:t xml:space="preserve">CEPT encourages administrations for which § 6.15 of Appendix </w:t>
      </w:r>
      <w:r w:rsidRPr="007127DD">
        <w:rPr>
          <w:b/>
          <w:bCs/>
          <w:lang w:eastAsia="zh-CN"/>
        </w:rPr>
        <w:t>30B</w:t>
      </w:r>
      <w:r w:rsidRPr="007127DD">
        <w:rPr>
          <w:lang w:eastAsia="zh-CN"/>
        </w:rPr>
        <w:t xml:space="preserve"> has been applied with respect to a national allotment, to cooperate and consider signing such a specific agreement.</w:t>
      </w:r>
    </w:p>
    <w:p w14:paraId="6550797E" w14:textId="77777777" w:rsidR="005A1F0C" w:rsidRPr="007127DD" w:rsidRDefault="005A1F0C" w:rsidP="007127DD">
      <w:pPr>
        <w:contextualSpacing/>
        <w:jc w:val="both"/>
      </w:pPr>
    </w:p>
    <w:p w14:paraId="182FF222" w14:textId="5DD95A3E" w:rsidR="00B00F49" w:rsidRPr="007127DD" w:rsidRDefault="00906C15" w:rsidP="00046FEA">
      <w:pPr>
        <w:pStyle w:val="H3"/>
        <w:rPr>
          <w:rFonts w:ascii="Times New Roman" w:hAnsi="Times New Roman"/>
        </w:rPr>
      </w:pPr>
      <w:r>
        <w:rPr>
          <w:rFonts w:ascii="Times New Roman" w:hAnsi="Times New Roman"/>
        </w:rPr>
        <w:t>7.1</w:t>
      </w:r>
      <w:r w:rsidR="00B00F49" w:rsidRPr="007127DD">
        <w:rPr>
          <w:rFonts w:ascii="Times New Roman" w:hAnsi="Times New Roman"/>
        </w:rPr>
        <w:t>.4</w:t>
      </w:r>
      <w:r w:rsidR="00B00F49" w:rsidRPr="007127DD">
        <w:rPr>
          <w:rFonts w:ascii="Times New Roman" w:hAnsi="Times New Roman"/>
        </w:rPr>
        <w:tab/>
        <w:t>CITEL (as of August 2022 (APG23-4/</w:t>
      </w:r>
      <w:hyperlink r:id="rId268" w:history="1">
        <w:r w:rsidR="00B00F49" w:rsidRPr="007127DD">
          <w:rPr>
            <w:rStyle w:val="Hyperlink"/>
            <w:rFonts w:ascii="Times New Roman" w:hAnsi="Times New Roman"/>
          </w:rPr>
          <w:t>INF-28</w:t>
        </w:r>
      </w:hyperlink>
      <w:r w:rsidR="00B00F49" w:rsidRPr="007127DD">
        <w:rPr>
          <w:rFonts w:ascii="Times New Roman" w:hAnsi="Times New Roman"/>
        </w:rPr>
        <w:t>))</w:t>
      </w:r>
    </w:p>
    <w:p w14:paraId="0268D3A7" w14:textId="77777777" w:rsidR="00B00F49" w:rsidRPr="007127DD" w:rsidRDefault="00B00F49">
      <w:pPr>
        <w:numPr>
          <w:ilvl w:val="0"/>
          <w:numId w:val="8"/>
        </w:numPr>
        <w:ind w:leftChars="145" w:left="708"/>
        <w:jc w:val="both"/>
        <w:rPr>
          <w:lang w:val="en-NZ"/>
        </w:rPr>
      </w:pPr>
      <w:r w:rsidRPr="007127DD">
        <w:t>None</w:t>
      </w:r>
      <w:r w:rsidRPr="007127DD">
        <w:rPr>
          <w:lang w:val="en-NZ"/>
        </w:rPr>
        <w:t xml:space="preserve">. </w:t>
      </w:r>
    </w:p>
    <w:p w14:paraId="5F88F8EA" w14:textId="77777777" w:rsidR="005816D4" w:rsidRPr="007127DD" w:rsidRDefault="005816D4" w:rsidP="007127DD">
      <w:pPr>
        <w:contextualSpacing/>
        <w:jc w:val="both"/>
      </w:pPr>
    </w:p>
    <w:p w14:paraId="3CCA14AD" w14:textId="0AAB4789" w:rsidR="007127DD" w:rsidRPr="007127DD" w:rsidRDefault="00906C15" w:rsidP="00046FEA">
      <w:pPr>
        <w:pStyle w:val="H3"/>
        <w:rPr>
          <w:rFonts w:ascii="Times New Roman" w:hAnsi="Times New Roman"/>
        </w:rPr>
      </w:pPr>
      <w:r>
        <w:rPr>
          <w:rFonts w:ascii="Times New Roman" w:hAnsi="Times New Roman"/>
        </w:rPr>
        <w:t>7.1</w:t>
      </w:r>
      <w:r w:rsidR="005816D4" w:rsidRPr="007127DD">
        <w:rPr>
          <w:rFonts w:ascii="Times New Roman" w:hAnsi="Times New Roman"/>
        </w:rPr>
        <w:t>.5</w:t>
      </w:r>
      <w:r w:rsidR="005816D4" w:rsidRPr="007127DD">
        <w:rPr>
          <w:rFonts w:ascii="Times New Roman" w:hAnsi="Times New Roman"/>
        </w:rPr>
        <w:tab/>
      </w:r>
      <w:r w:rsidR="007127DD" w:rsidRPr="007127DD">
        <w:rPr>
          <w:rFonts w:ascii="Times New Roman" w:hAnsi="Times New Roman"/>
        </w:rPr>
        <w:t>RCC (as of August 2022 (APG23-4/</w:t>
      </w:r>
      <w:hyperlink r:id="rId269" w:history="1">
        <w:r w:rsidR="007127DD" w:rsidRPr="007127DD">
          <w:rPr>
            <w:rStyle w:val="Hyperlink"/>
            <w:rFonts w:ascii="Times New Roman" w:hAnsi="Times New Roman"/>
          </w:rPr>
          <w:t>INF-44</w:t>
        </w:r>
      </w:hyperlink>
      <w:r w:rsidR="007127DD" w:rsidRPr="007127DD">
        <w:rPr>
          <w:rFonts w:ascii="Times New Roman" w:hAnsi="Times New Roman"/>
        </w:rPr>
        <w:t>))</w:t>
      </w:r>
    </w:p>
    <w:p w14:paraId="46D39860" w14:textId="2F880FC8" w:rsidR="005816D4" w:rsidRPr="005F1A05" w:rsidRDefault="007127DD">
      <w:pPr>
        <w:numPr>
          <w:ilvl w:val="0"/>
          <w:numId w:val="8"/>
        </w:numPr>
        <w:ind w:leftChars="145" w:left="708"/>
        <w:jc w:val="both"/>
        <w:rPr>
          <w:lang w:eastAsia="zh-CN"/>
        </w:rPr>
      </w:pPr>
      <w:r w:rsidRPr="007127DD">
        <w:t>None</w:t>
      </w:r>
      <w:r w:rsidRPr="005F1A05">
        <w:rPr>
          <w:lang w:eastAsia="zh-CN"/>
        </w:rPr>
        <w:t>.</w:t>
      </w:r>
    </w:p>
    <w:p w14:paraId="0AEA9AE7" w14:textId="77777777" w:rsidR="008406E5" w:rsidRPr="007127DD" w:rsidRDefault="008406E5" w:rsidP="007127DD">
      <w:pPr>
        <w:contextualSpacing/>
        <w:rPr>
          <w:b/>
          <w:bCs/>
          <w:lang w:val="en-NZ" w:eastAsia="ko-KR"/>
        </w:rPr>
      </w:pPr>
    </w:p>
    <w:p w14:paraId="5D1510DD" w14:textId="77777777" w:rsidR="009220C8" w:rsidRPr="007127DD" w:rsidRDefault="009220C8" w:rsidP="00046FEA">
      <w:pPr>
        <w:pStyle w:val="H3"/>
      </w:pPr>
      <w:r w:rsidRPr="007127DD">
        <w:t xml:space="preserve">7.2 </w:t>
      </w:r>
      <w:r w:rsidRPr="007127DD">
        <w:tab/>
        <w:t>International Organisations</w:t>
      </w:r>
    </w:p>
    <w:p w14:paraId="0C34CE6C" w14:textId="77777777" w:rsidR="009220C8" w:rsidRPr="007127DD" w:rsidRDefault="009220C8" w:rsidP="00046FEA">
      <w:pPr>
        <w:pStyle w:val="Style1"/>
      </w:pPr>
      <w:r w:rsidRPr="007127DD">
        <w:t>7.2.1</w:t>
      </w:r>
      <w:r w:rsidRPr="007127DD">
        <w:tab/>
        <w:t>ICAO (as of August 2022)</w:t>
      </w:r>
    </w:p>
    <w:p w14:paraId="60DFBA6F" w14:textId="77777777" w:rsidR="009220C8" w:rsidRPr="007127DD" w:rsidRDefault="009220C8">
      <w:pPr>
        <w:numPr>
          <w:ilvl w:val="0"/>
          <w:numId w:val="8"/>
        </w:numPr>
        <w:ind w:leftChars="145" w:left="708"/>
        <w:jc w:val="both"/>
      </w:pPr>
      <w:r w:rsidRPr="007127DD">
        <w:t>None.</w:t>
      </w:r>
    </w:p>
    <w:p w14:paraId="02000CD2" w14:textId="77777777" w:rsidR="009220C8" w:rsidRPr="007127DD" w:rsidRDefault="009220C8" w:rsidP="009220C8">
      <w:pPr>
        <w:contextualSpacing/>
        <w:rPr>
          <w:b/>
          <w:bCs/>
          <w:lang w:val="en-NZ" w:eastAsia="ko-KR"/>
        </w:rPr>
      </w:pPr>
    </w:p>
    <w:p w14:paraId="56F87542" w14:textId="77777777" w:rsidR="009220C8" w:rsidRPr="007127DD" w:rsidRDefault="009220C8" w:rsidP="00046FEA">
      <w:pPr>
        <w:pStyle w:val="Style1"/>
      </w:pPr>
      <w:r w:rsidRPr="007127DD">
        <w:t>7.2.2</w:t>
      </w:r>
      <w:r w:rsidRPr="007127DD">
        <w:tab/>
        <w:t>IMO</w:t>
      </w:r>
      <w:r>
        <w:t xml:space="preserve"> </w:t>
      </w:r>
      <w:r w:rsidRPr="007127DD">
        <w:t>(as of August 2022)</w:t>
      </w:r>
    </w:p>
    <w:p w14:paraId="14B73BD3" w14:textId="77777777" w:rsidR="009220C8" w:rsidRPr="007127DD" w:rsidRDefault="009220C8">
      <w:pPr>
        <w:numPr>
          <w:ilvl w:val="0"/>
          <w:numId w:val="8"/>
        </w:numPr>
        <w:ind w:leftChars="145" w:left="708"/>
        <w:jc w:val="both"/>
      </w:pPr>
      <w:r w:rsidRPr="007127DD">
        <w:t>None.</w:t>
      </w:r>
    </w:p>
    <w:p w14:paraId="547EC5C6" w14:textId="77777777" w:rsidR="009220C8" w:rsidRPr="007127DD" w:rsidRDefault="009220C8" w:rsidP="009220C8">
      <w:pPr>
        <w:ind w:left="720"/>
        <w:contextualSpacing/>
      </w:pPr>
    </w:p>
    <w:p w14:paraId="1E7618A5" w14:textId="77777777" w:rsidR="009220C8" w:rsidRPr="007127DD" w:rsidRDefault="009220C8" w:rsidP="00046FEA">
      <w:pPr>
        <w:pStyle w:val="Style1"/>
      </w:pPr>
      <w:r w:rsidRPr="007127DD">
        <w:t>7. 2.3</w:t>
      </w:r>
      <w:r w:rsidRPr="007127DD">
        <w:tab/>
        <w:t>WMO (as of August 2022)</w:t>
      </w:r>
    </w:p>
    <w:p w14:paraId="339C3202" w14:textId="77777777" w:rsidR="009220C8" w:rsidRPr="007127DD" w:rsidRDefault="009220C8">
      <w:pPr>
        <w:numPr>
          <w:ilvl w:val="0"/>
          <w:numId w:val="8"/>
        </w:numPr>
        <w:ind w:leftChars="145" w:left="708"/>
        <w:jc w:val="both"/>
        <w:rPr>
          <w:lang w:val="en-NZ"/>
        </w:rPr>
      </w:pPr>
      <w:r w:rsidRPr="007127DD">
        <w:t>None</w:t>
      </w:r>
      <w:r w:rsidRPr="007127DD">
        <w:rPr>
          <w:lang w:val="en-NZ"/>
        </w:rPr>
        <w:t xml:space="preserve">. </w:t>
      </w:r>
    </w:p>
    <w:p w14:paraId="03186A85" w14:textId="77777777" w:rsidR="009220C8" w:rsidRPr="007127DD" w:rsidRDefault="009220C8" w:rsidP="00046FEA">
      <w:pPr>
        <w:pStyle w:val="Style1"/>
      </w:pPr>
      <w:r w:rsidRPr="007127DD">
        <w:t>7. 2.4</w:t>
      </w:r>
      <w:r w:rsidRPr="007127DD">
        <w:tab/>
        <w:t>IARU R3 (as of August 2022)</w:t>
      </w:r>
    </w:p>
    <w:p w14:paraId="5ABB30C1" w14:textId="77777777" w:rsidR="009220C8" w:rsidRPr="007127DD" w:rsidRDefault="009220C8">
      <w:pPr>
        <w:numPr>
          <w:ilvl w:val="0"/>
          <w:numId w:val="8"/>
        </w:numPr>
        <w:ind w:leftChars="145" w:left="708"/>
        <w:jc w:val="both"/>
        <w:rPr>
          <w:lang w:val="en-NZ"/>
        </w:rPr>
      </w:pPr>
      <w:r w:rsidRPr="00845CD1">
        <w:t>None</w:t>
      </w:r>
      <w:r w:rsidRPr="007127DD">
        <w:rPr>
          <w:rFonts w:eastAsia="Calibri"/>
        </w:rPr>
        <w:t xml:space="preserve">. </w:t>
      </w:r>
    </w:p>
    <w:p w14:paraId="5A4A3E0C" w14:textId="77777777" w:rsidR="009220C8" w:rsidRPr="007127DD" w:rsidRDefault="009220C8" w:rsidP="009220C8">
      <w:pPr>
        <w:spacing w:before="600" w:after="120"/>
        <w:jc w:val="center"/>
        <w:rPr>
          <w:caps/>
          <w:color w:val="BFBFBF" w:themeColor="background1" w:themeShade="BF"/>
        </w:rPr>
      </w:pPr>
      <w:r w:rsidRPr="007127DD">
        <w:rPr>
          <w:caps/>
          <w:color w:val="BFBFBF" w:themeColor="background1" w:themeShade="BF"/>
        </w:rPr>
        <w:t>---------------------------</w:t>
      </w:r>
    </w:p>
    <w:p w14:paraId="5B15B11C" w14:textId="5389D32D" w:rsidR="00191037" w:rsidRDefault="00191037" w:rsidP="00EB01E2">
      <w:pPr>
        <w:pStyle w:val="Heading1"/>
      </w:pPr>
      <w:r w:rsidRPr="00A01A99">
        <w:rPr>
          <w:highlight w:val="lightGray"/>
        </w:rPr>
        <w:t>Topic J</w:t>
      </w:r>
      <w:r w:rsidR="00EB01E2" w:rsidRPr="00A01A99">
        <w:rPr>
          <w:highlight w:val="lightGray"/>
        </w:rPr>
        <w:t xml:space="preserve">: </w:t>
      </w:r>
      <w:r w:rsidRPr="00A01A99">
        <w:rPr>
          <w:highlight w:val="lightGray"/>
        </w:rPr>
        <w:t>MODs to Res. 76 (Rev.WRC-15)</w:t>
      </w:r>
    </w:p>
    <w:p w14:paraId="2222A929" w14:textId="77777777" w:rsidR="00191037" w:rsidRPr="007127DD" w:rsidRDefault="00191037" w:rsidP="00046FEA">
      <w:pPr>
        <w:pStyle w:val="Heading2"/>
      </w:pPr>
      <w:r w:rsidRPr="007127DD">
        <w:t>1.</w:t>
      </w:r>
      <w:r w:rsidRPr="007127DD">
        <w:tab/>
        <w:t>Background Information</w:t>
      </w:r>
    </w:p>
    <w:p w14:paraId="17A5DE03" w14:textId="77777777" w:rsidR="002A6830" w:rsidRPr="007127DD" w:rsidRDefault="002A6830">
      <w:pPr>
        <w:numPr>
          <w:ilvl w:val="0"/>
          <w:numId w:val="8"/>
        </w:numPr>
        <w:ind w:leftChars="145" w:left="708"/>
        <w:jc w:val="both"/>
        <w:rPr>
          <w:lang w:val="en-CA"/>
        </w:rPr>
      </w:pPr>
      <w:r w:rsidRPr="007127DD">
        <w:t xml:space="preserve">Resolution </w:t>
      </w:r>
      <w:r w:rsidRPr="007127DD">
        <w:rPr>
          <w:b/>
          <w:bCs/>
        </w:rPr>
        <w:t>76 (Rev.WRC-15)</w:t>
      </w:r>
      <w:r w:rsidRPr="007127DD">
        <w:t xml:space="preserve"> resolves that </w:t>
      </w:r>
      <w:r w:rsidRPr="007127DD">
        <w:rPr>
          <w:lang w:val="en-CA"/>
        </w:rPr>
        <w:t xml:space="preserve">administrations must take all necessary steps, including modifications to their systems, to ensure that aggregate epfd levels are not exceeded. If aggregate </w:t>
      </w:r>
      <w:r w:rsidRPr="007127DD">
        <w:t>levels</w:t>
      </w:r>
      <w:r w:rsidRPr="007127DD">
        <w:rPr>
          <w:lang w:val="en-CA"/>
        </w:rPr>
        <w:t xml:space="preserve"> are exceeded, then administrations must take all </w:t>
      </w:r>
      <w:r w:rsidRPr="0038549D">
        <w:t>necessary</w:t>
      </w:r>
      <w:r w:rsidRPr="007127DD">
        <w:rPr>
          <w:lang w:val="en-CA"/>
        </w:rPr>
        <w:t xml:space="preserve"> measures to expeditiously decrease aggregate emission levels in Tables 1A to 1D. While </w:t>
      </w:r>
      <w:r w:rsidRPr="007127DD">
        <w:rPr>
          <w:i/>
          <w:iCs/>
          <w:lang w:val="en-CA"/>
        </w:rPr>
        <w:t>noting</w:t>
      </w:r>
      <w:r w:rsidRPr="007127DD">
        <w:rPr>
          <w:lang w:val="en-CA"/>
        </w:rPr>
        <w:t xml:space="preserve"> Recommendation ITU</w:t>
      </w:r>
      <w:r w:rsidRPr="007127DD">
        <w:rPr>
          <w:lang w:val="en-CA"/>
        </w:rPr>
        <w:noBreakHyphen/>
        <w:t>R S.1588, “Methodologies for calculating aggregate downlink equivalent power flux-density produced by multiple non-geostationary fixed-satellite service systems into a geostationary fixed-satellite service network”, the Resolution invites the ITU-R to continue studies to develop a methodology to calculate the aggregate epfd levels; to develop one Recommendation on the modeling of interference and another one containing procedures to be used by administrations to ensure that aggregate epfd levels not exceeded; and to develop measurement techniques to identify non-GSO FSS systems in excess of the aggregate limits.</w:t>
      </w:r>
    </w:p>
    <w:p w14:paraId="5142E178" w14:textId="77777777" w:rsidR="002A6830" w:rsidRPr="007127DD" w:rsidRDefault="002A6830">
      <w:pPr>
        <w:numPr>
          <w:ilvl w:val="0"/>
          <w:numId w:val="8"/>
        </w:numPr>
        <w:ind w:leftChars="145" w:left="708"/>
        <w:jc w:val="both"/>
        <w:rPr>
          <w:lang w:val="en-CA"/>
        </w:rPr>
      </w:pPr>
      <w:r w:rsidRPr="007127DD">
        <w:rPr>
          <w:lang w:val="en-CA"/>
        </w:rPr>
        <w:t xml:space="preserve">Resolution </w:t>
      </w:r>
      <w:r w:rsidRPr="007127DD">
        <w:rPr>
          <w:b/>
          <w:bCs/>
          <w:lang w:val="en-CA"/>
        </w:rPr>
        <w:t>76 (Rev.WRC-15)</w:t>
      </w:r>
      <w:r w:rsidRPr="007127DD">
        <w:rPr>
          <w:lang w:val="en-CA"/>
        </w:rPr>
        <w:t xml:space="preserve"> calls for the development of a Recommendation on </w:t>
      </w:r>
      <w:r w:rsidRPr="0038549D">
        <w:t>procedures</w:t>
      </w:r>
      <w:r w:rsidRPr="007127DD">
        <w:rPr>
          <w:lang w:val="en-CA"/>
        </w:rPr>
        <w:t xml:space="preserve"> for reducing the aggregate epfd levels and calls for negotiations among administrations to jointly reduce such </w:t>
      </w:r>
      <w:r w:rsidRPr="007127DD">
        <w:t>levels</w:t>
      </w:r>
      <w:r w:rsidRPr="007127DD">
        <w:rPr>
          <w:lang w:val="en-CA"/>
        </w:rPr>
        <w:t xml:space="preserve">. While the aggregate epfd limits are specified in Tables 1A to 1D of the Resolution, there is no clear regulatory framework nor procedures outlined for the involved administrations to collaboratively determine whether these aggregate levels are exceeded. </w:t>
      </w:r>
    </w:p>
    <w:p w14:paraId="26C04B4F" w14:textId="6E7FE27D" w:rsidR="00191037" w:rsidRPr="007127DD" w:rsidRDefault="00191037" w:rsidP="007127DD">
      <w:pPr>
        <w:contextualSpacing/>
        <w:jc w:val="both"/>
        <w:rPr>
          <w:lang w:val="en-NZ" w:eastAsia="ko-KR"/>
        </w:rPr>
      </w:pPr>
    </w:p>
    <w:p w14:paraId="3A15DF21" w14:textId="17E99615" w:rsidR="00191037" w:rsidRPr="0038549D" w:rsidRDefault="00191037" w:rsidP="0038549D">
      <w:pPr>
        <w:ind w:firstLine="708"/>
        <w:rPr>
          <w:b/>
          <w:bCs/>
        </w:rPr>
      </w:pPr>
      <w:r w:rsidRPr="0038549D">
        <w:rPr>
          <w:b/>
          <w:bCs/>
        </w:rPr>
        <w:t>Information on on-going ITU-R Study</w:t>
      </w:r>
    </w:p>
    <w:p w14:paraId="6501C606" w14:textId="77777777" w:rsidR="002A6830" w:rsidRPr="007127DD" w:rsidRDefault="00C473E3">
      <w:pPr>
        <w:numPr>
          <w:ilvl w:val="0"/>
          <w:numId w:val="8"/>
        </w:numPr>
        <w:ind w:leftChars="145" w:left="708"/>
        <w:jc w:val="both"/>
        <w:rPr>
          <w:lang w:eastAsia="zh-CN"/>
        </w:rPr>
      </w:pPr>
      <w:r w:rsidRPr="007127DD">
        <w:t xml:space="preserve">The May 2022 meeting of WP </w:t>
      </w:r>
      <w:r w:rsidRPr="007127DD">
        <w:rPr>
          <w:bCs/>
          <w:color w:val="201F1E"/>
        </w:rPr>
        <w:t>4A</w:t>
      </w:r>
      <w:r w:rsidRPr="007127DD">
        <w:t xml:space="preserve"> consider an input document </w:t>
      </w:r>
      <w:hyperlink r:id="rId270" w:history="1">
        <w:r w:rsidRPr="007127DD">
          <w:rPr>
            <w:rStyle w:val="Hyperlink"/>
          </w:rPr>
          <w:t>4A/616</w:t>
        </w:r>
      </w:hyperlink>
      <w:r w:rsidRPr="007127DD">
        <w:t xml:space="preserve"> proposing an update to Resolution </w:t>
      </w:r>
      <w:r w:rsidRPr="007127DD">
        <w:rPr>
          <w:b/>
          <w:bCs/>
        </w:rPr>
        <w:t>76 (Rev.WRC-15)</w:t>
      </w:r>
      <w:r w:rsidRPr="007127DD">
        <w:t xml:space="preserve"> to require administrations to collaboratively evaluate the aggregate non-GSO FSS epfd levels, and if needed, to negotiate the reductions in their epfd levels via consultations meetings. </w:t>
      </w:r>
    </w:p>
    <w:p w14:paraId="4D6C35D4" w14:textId="77777777" w:rsidR="002A6830" w:rsidRPr="007127DD" w:rsidRDefault="002A6830">
      <w:pPr>
        <w:numPr>
          <w:ilvl w:val="0"/>
          <w:numId w:val="8"/>
        </w:numPr>
        <w:ind w:leftChars="145" w:left="708"/>
        <w:jc w:val="both"/>
        <w:rPr>
          <w:lang w:eastAsia="zh-CN"/>
        </w:rPr>
      </w:pPr>
      <w:r w:rsidRPr="007127DD">
        <w:t xml:space="preserve">The proposal was </w:t>
      </w:r>
      <w:r w:rsidR="00C473E3" w:rsidRPr="007127DD">
        <w:t xml:space="preserve">inspired by the processes in Resolution </w:t>
      </w:r>
      <w:r w:rsidR="00C473E3" w:rsidRPr="007127DD">
        <w:rPr>
          <w:b/>
          <w:bCs/>
        </w:rPr>
        <w:t>609 (Rev.WRC-07)</w:t>
      </w:r>
      <w:r w:rsidR="00C473E3" w:rsidRPr="007127DD">
        <w:t xml:space="preserve"> and in Resolution </w:t>
      </w:r>
      <w:r w:rsidR="00C473E3" w:rsidRPr="007127DD">
        <w:rPr>
          <w:b/>
          <w:bCs/>
        </w:rPr>
        <w:t>769 (WRC-19)</w:t>
      </w:r>
      <w:r w:rsidR="00C473E3" w:rsidRPr="007127DD">
        <w:t xml:space="preserve">. There was some support for this issue noting that it was time to address such a process given the ambiguity in Resolution </w:t>
      </w:r>
      <w:r w:rsidR="00C473E3" w:rsidRPr="007127DD">
        <w:rPr>
          <w:b/>
          <w:bCs/>
        </w:rPr>
        <w:t>76</w:t>
      </w:r>
      <w:r w:rsidR="00C473E3" w:rsidRPr="007127DD">
        <w:t xml:space="preserve"> </w:t>
      </w:r>
      <w:r w:rsidR="00C473E3" w:rsidRPr="007127DD">
        <w:rPr>
          <w:b/>
          <w:bCs/>
        </w:rPr>
        <w:t>(Rev.WRC-15)</w:t>
      </w:r>
      <w:r w:rsidR="00C473E3" w:rsidRPr="007127DD">
        <w:t xml:space="preserve"> as to how the aggregate epfd would be respected. There was also some hesitation, which was mainly focused on the fact that the technical work for evaluating aggregate epfd was still underway, however it was pointed out that what is being proposed has nothing to do with technical aspects but with the process to be followed by administrations. </w:t>
      </w:r>
    </w:p>
    <w:p w14:paraId="26988B91" w14:textId="03A4ACA9" w:rsidR="002A6830" w:rsidRDefault="00C473E3">
      <w:pPr>
        <w:numPr>
          <w:ilvl w:val="0"/>
          <w:numId w:val="8"/>
        </w:numPr>
        <w:ind w:leftChars="145" w:left="708"/>
        <w:jc w:val="both"/>
      </w:pPr>
      <w:r w:rsidRPr="007127DD">
        <w:rPr>
          <w:lang w:eastAsia="zh-CN"/>
        </w:rPr>
        <w:t xml:space="preserve">The meeting </w:t>
      </w:r>
      <w:r w:rsidRPr="007127DD">
        <w:t>agreed</w:t>
      </w:r>
      <w:r w:rsidRPr="007127DD">
        <w:rPr>
          <w:lang w:eastAsia="zh-CN"/>
        </w:rPr>
        <w:t xml:space="preserve"> to consider this issue as a new AI 7 Topic, and </w:t>
      </w:r>
      <w:r w:rsidR="002A6830" w:rsidRPr="007127DD">
        <w:t xml:space="preserve">to carry forward the preliminary draft CPM text as Annex 37 to Chairman’s Report (Document </w:t>
      </w:r>
      <w:hyperlink r:id="rId271" w:history="1">
        <w:r w:rsidR="002A6830" w:rsidRPr="007127DD">
          <w:rPr>
            <w:rStyle w:val="Hyperlink"/>
          </w:rPr>
          <w:t>4A/691 Annex 37</w:t>
        </w:r>
      </w:hyperlink>
      <w:r w:rsidR="002A6830" w:rsidRPr="007127DD">
        <w:t>).</w:t>
      </w:r>
    </w:p>
    <w:p w14:paraId="6FB0525A" w14:textId="77777777" w:rsidR="00115713" w:rsidRPr="007127DD" w:rsidRDefault="00115713" w:rsidP="00046FEA">
      <w:pPr>
        <w:pStyle w:val="Style1H2"/>
      </w:pPr>
      <w:r w:rsidRPr="007127DD">
        <w:t xml:space="preserve">2. </w:t>
      </w:r>
      <w:r w:rsidRPr="007127DD">
        <w:tab/>
        <w:t>Documents</w:t>
      </w:r>
    </w:p>
    <w:p w14:paraId="130512B7" w14:textId="77777777" w:rsidR="00115713" w:rsidRPr="005F1A05" w:rsidRDefault="00115713">
      <w:pPr>
        <w:numPr>
          <w:ilvl w:val="0"/>
          <w:numId w:val="8"/>
        </w:numPr>
        <w:ind w:leftChars="145" w:left="708"/>
        <w:jc w:val="both"/>
      </w:pPr>
      <w:r w:rsidRPr="005F1A05">
        <w:rPr>
          <w:rFonts w:eastAsiaTheme="minorEastAsia"/>
          <w:lang w:eastAsia="ja-JP"/>
        </w:rPr>
        <w:t xml:space="preserve">Input </w:t>
      </w:r>
      <w:r w:rsidRPr="005F1A05">
        <w:rPr>
          <w:lang w:eastAsia="zh-CN"/>
        </w:rPr>
        <w:t>Document</w:t>
      </w:r>
      <w:r w:rsidRPr="005F1A05">
        <w:rPr>
          <w:rFonts w:eastAsiaTheme="minorEastAsia"/>
          <w:lang w:eastAsia="ja-JP"/>
        </w:rPr>
        <w:t xml:space="preserve">(s): </w:t>
      </w:r>
      <w:hyperlink r:id="rId272" w:history="1">
        <w:r w:rsidRPr="005F1A05">
          <w:rPr>
            <w:rStyle w:val="Hyperlink"/>
          </w:rPr>
          <w:t>INP-10</w:t>
        </w:r>
      </w:hyperlink>
      <w:r w:rsidRPr="005F1A05">
        <w:t xml:space="preserve"> (J), </w:t>
      </w:r>
      <w:hyperlink r:id="rId273" w:history="1">
        <w:r w:rsidRPr="005F1A05">
          <w:rPr>
            <w:rStyle w:val="Hyperlink"/>
          </w:rPr>
          <w:t>INP-17</w:t>
        </w:r>
      </w:hyperlink>
      <w:r w:rsidRPr="005F1A05">
        <w:t xml:space="preserve"> (AUS), </w:t>
      </w:r>
      <w:hyperlink r:id="rId274" w:history="1">
        <w:r w:rsidRPr="005F1A05">
          <w:rPr>
            <w:rStyle w:val="Hyperlink"/>
          </w:rPr>
          <w:t>INP-37</w:t>
        </w:r>
      </w:hyperlink>
      <w:r w:rsidRPr="005F1A05">
        <w:t xml:space="preserve"> (KOR), </w:t>
      </w:r>
      <w:hyperlink r:id="rId275" w:history="1">
        <w:r w:rsidRPr="005F1A05">
          <w:rPr>
            <w:rStyle w:val="Hyperlink"/>
          </w:rPr>
          <w:t>INP-48</w:t>
        </w:r>
      </w:hyperlink>
      <w:r w:rsidRPr="005F1A05">
        <w:t xml:space="preserve"> (THA), </w:t>
      </w:r>
      <w:hyperlink r:id="rId276" w:history="1">
        <w:r w:rsidRPr="005F1A05">
          <w:rPr>
            <w:rStyle w:val="Hyperlink"/>
          </w:rPr>
          <w:t>INP-78</w:t>
        </w:r>
      </w:hyperlink>
      <w:r w:rsidRPr="005F1A05">
        <w:t xml:space="preserve"> (VTN)</w:t>
      </w:r>
    </w:p>
    <w:p w14:paraId="44ABB74B" w14:textId="7E5BBFA7" w:rsidR="00115713" w:rsidRPr="005F1A05" w:rsidRDefault="00115713">
      <w:pPr>
        <w:numPr>
          <w:ilvl w:val="0"/>
          <w:numId w:val="8"/>
        </w:numPr>
        <w:ind w:leftChars="145" w:left="708"/>
        <w:jc w:val="both"/>
        <w:rPr>
          <w:lang w:val="en-NZ"/>
        </w:rPr>
      </w:pPr>
      <w:r w:rsidRPr="005F1A05">
        <w:t>Information</w:t>
      </w:r>
      <w:r w:rsidRPr="005F1A05">
        <w:rPr>
          <w:rFonts w:eastAsiaTheme="minorEastAsia"/>
          <w:lang w:eastAsia="ja-JP"/>
        </w:rPr>
        <w:t xml:space="preserve"> </w:t>
      </w:r>
      <w:r w:rsidRPr="005F1A05">
        <w:rPr>
          <w:lang w:eastAsia="zh-CN"/>
        </w:rPr>
        <w:t>Document</w:t>
      </w:r>
      <w:r w:rsidRPr="005F1A05">
        <w:rPr>
          <w:rFonts w:eastAsiaTheme="minorEastAsia"/>
          <w:lang w:eastAsia="ja-JP"/>
        </w:rPr>
        <w:t xml:space="preserve">(s): </w:t>
      </w:r>
      <w:hyperlink r:id="rId277" w:history="1">
        <w:r w:rsidRPr="005F1A05">
          <w:rPr>
            <w:rStyle w:val="Hyperlink"/>
          </w:rPr>
          <w:t>INF-21</w:t>
        </w:r>
      </w:hyperlink>
      <w:r w:rsidRPr="005F1A05">
        <w:t xml:space="preserve"> (ASMG)</w:t>
      </w:r>
      <w:r w:rsidR="00186463">
        <w:t xml:space="preserve">, </w:t>
      </w:r>
      <w:hyperlink r:id="rId278" w:history="1">
        <w:r w:rsidR="00186463" w:rsidRPr="00682EC3">
          <w:rPr>
            <w:rStyle w:val="Hyperlink"/>
          </w:rPr>
          <w:t>INF-48</w:t>
        </w:r>
      </w:hyperlink>
      <w:r w:rsidR="00186463">
        <w:t xml:space="preserve"> (CEPT)</w:t>
      </w:r>
    </w:p>
    <w:p w14:paraId="49D51860" w14:textId="77777777" w:rsidR="004367F9" w:rsidRPr="007127DD" w:rsidRDefault="004367F9" w:rsidP="007127DD">
      <w:pPr>
        <w:contextualSpacing/>
        <w:rPr>
          <w:b/>
          <w:bCs/>
          <w:lang w:val="en-NZ" w:eastAsia="ko-KR"/>
        </w:rPr>
      </w:pPr>
    </w:p>
    <w:p w14:paraId="0F14EBA7" w14:textId="77777777" w:rsidR="004367F9" w:rsidRPr="007127DD" w:rsidRDefault="004367F9" w:rsidP="00046FEA">
      <w:pPr>
        <w:pStyle w:val="Style1H2"/>
      </w:pPr>
      <w:r w:rsidRPr="007127DD">
        <w:t xml:space="preserve">3. </w:t>
      </w:r>
      <w:r w:rsidRPr="007127DD">
        <w:tab/>
        <w:t>Summary of discussions</w:t>
      </w:r>
    </w:p>
    <w:p w14:paraId="30A111CD" w14:textId="77777777" w:rsidR="004367F9" w:rsidRPr="007127DD" w:rsidRDefault="004367F9" w:rsidP="00046FEA">
      <w:pPr>
        <w:pStyle w:val="H3"/>
      </w:pPr>
      <w:r w:rsidRPr="007127DD">
        <w:t>3.1</w:t>
      </w:r>
      <w:r w:rsidRPr="007127DD">
        <w:tab/>
        <w:t>Summary of APT Members’ views</w:t>
      </w:r>
    </w:p>
    <w:p w14:paraId="1766ED7E" w14:textId="77777777" w:rsidR="00342BD8" w:rsidRPr="007127DD" w:rsidRDefault="00342BD8" w:rsidP="00046FEA">
      <w:pPr>
        <w:pStyle w:val="Style1"/>
        <w:rPr>
          <w:rStyle w:val="Hyperlink"/>
          <w:rFonts w:cs="Times New Roman"/>
        </w:rPr>
      </w:pPr>
      <w:r w:rsidRPr="007127DD">
        <w:rPr>
          <w:rFonts w:cs="Times New Roman"/>
        </w:rPr>
        <w:t xml:space="preserve">3.1.1 </w:t>
      </w:r>
      <w:r w:rsidRPr="007127DD">
        <w:rPr>
          <w:rFonts w:cs="Times New Roman"/>
        </w:rPr>
        <w:tab/>
        <w:t>Japan - Document APG23-4/</w:t>
      </w:r>
      <w:hyperlink r:id="rId279" w:history="1">
        <w:r w:rsidRPr="007127DD">
          <w:rPr>
            <w:rStyle w:val="Hyperlink"/>
            <w:rFonts w:cs="Times New Roman"/>
          </w:rPr>
          <w:t>INP-10</w:t>
        </w:r>
      </w:hyperlink>
    </w:p>
    <w:p w14:paraId="5499ECF1" w14:textId="712B7B73" w:rsidR="00C64424" w:rsidRPr="007127DD" w:rsidRDefault="00C64424">
      <w:pPr>
        <w:numPr>
          <w:ilvl w:val="0"/>
          <w:numId w:val="8"/>
        </w:numPr>
        <w:ind w:leftChars="145" w:left="708"/>
        <w:jc w:val="both"/>
      </w:pPr>
      <w:r w:rsidRPr="007127DD">
        <w:rPr>
          <w:rFonts w:eastAsia="MS Mincho"/>
          <w:lang w:eastAsia="ja-JP"/>
        </w:rPr>
        <w:t xml:space="preserve">Japan supports </w:t>
      </w:r>
      <w:r w:rsidRPr="007127DD">
        <w:rPr>
          <w:rFonts w:eastAsiaTheme="minorEastAsia"/>
          <w:lang w:eastAsia="ja-JP"/>
        </w:rPr>
        <w:t>the</w:t>
      </w:r>
      <w:r w:rsidRPr="007127DD">
        <w:rPr>
          <w:rFonts w:eastAsia="MS Mincho"/>
          <w:iCs/>
          <w:lang w:val="en-GB" w:eastAsia="ja-JP"/>
        </w:rPr>
        <w:t xml:space="preserve"> on-going ITU-R studies carried out by WP4A. </w:t>
      </w:r>
    </w:p>
    <w:p w14:paraId="2C2BCE0F" w14:textId="77777777" w:rsidR="00492FE2" w:rsidRPr="007127DD" w:rsidRDefault="00492FE2" w:rsidP="007127DD">
      <w:pPr>
        <w:pStyle w:val="ListParagraph"/>
        <w:numPr>
          <w:ilvl w:val="0"/>
          <w:numId w:val="0"/>
        </w:numPr>
        <w:ind w:left="720"/>
        <w:contextualSpacing/>
        <w:jc w:val="both"/>
      </w:pPr>
    </w:p>
    <w:p w14:paraId="741A9752" w14:textId="77777777" w:rsidR="00342BD8" w:rsidRPr="007127DD" w:rsidRDefault="00342BD8" w:rsidP="00046FEA">
      <w:pPr>
        <w:pStyle w:val="Style1"/>
        <w:rPr>
          <w:rFonts w:cs="Times New Roman"/>
        </w:rPr>
      </w:pPr>
      <w:r w:rsidRPr="007127DD">
        <w:rPr>
          <w:rFonts w:cs="Times New Roman"/>
        </w:rPr>
        <w:t>3.1.2</w:t>
      </w:r>
      <w:r w:rsidRPr="007127DD">
        <w:rPr>
          <w:rFonts w:cs="Times New Roman"/>
        </w:rPr>
        <w:tab/>
        <w:t>Australia - Document APG23-4/</w:t>
      </w:r>
      <w:hyperlink r:id="rId280" w:history="1">
        <w:r w:rsidRPr="007127DD">
          <w:rPr>
            <w:rStyle w:val="Hyperlink"/>
            <w:rFonts w:cs="Times New Roman"/>
          </w:rPr>
          <w:t>INP-17</w:t>
        </w:r>
      </w:hyperlink>
      <w:r w:rsidRPr="007127DD">
        <w:rPr>
          <w:rFonts w:cs="Times New Roman"/>
        </w:rPr>
        <w:t xml:space="preserve"> </w:t>
      </w:r>
    </w:p>
    <w:p w14:paraId="5E6D9AF8" w14:textId="77777777" w:rsidR="00342BD8" w:rsidRPr="0038549D" w:rsidRDefault="00342BD8">
      <w:pPr>
        <w:numPr>
          <w:ilvl w:val="0"/>
          <w:numId w:val="8"/>
        </w:numPr>
        <w:ind w:leftChars="145" w:left="708"/>
        <w:jc w:val="both"/>
      </w:pPr>
      <w:r w:rsidRPr="007127DD">
        <w:rPr>
          <w:rFonts w:eastAsiaTheme="minorEastAsia"/>
          <w:lang w:eastAsia="ja-JP"/>
        </w:rPr>
        <w:t>Australia</w:t>
      </w:r>
      <w:r w:rsidRPr="007127DD">
        <w:rPr>
          <w:iCs/>
        </w:rPr>
        <w:t xml:space="preserve"> </w:t>
      </w:r>
      <w:r w:rsidRPr="0038549D">
        <w:t>is monitoring developments on this Topic.</w:t>
      </w:r>
    </w:p>
    <w:p w14:paraId="2DDF0B5D" w14:textId="77777777" w:rsidR="00342BD8" w:rsidRPr="007127DD" w:rsidRDefault="00342BD8">
      <w:pPr>
        <w:numPr>
          <w:ilvl w:val="0"/>
          <w:numId w:val="8"/>
        </w:numPr>
        <w:ind w:leftChars="145" w:left="708"/>
        <w:jc w:val="both"/>
        <w:rPr>
          <w:iCs/>
        </w:rPr>
      </w:pPr>
      <w:r w:rsidRPr="0038549D">
        <w:t>Australia d</w:t>
      </w:r>
      <w:r w:rsidRPr="007127DD">
        <w:rPr>
          <w:rFonts w:eastAsiaTheme="minorEastAsia"/>
          <w:lang w:eastAsia="ja-JP"/>
        </w:rPr>
        <w:t>oes</w:t>
      </w:r>
      <w:r w:rsidRPr="007127DD">
        <w:rPr>
          <w:iCs/>
        </w:rPr>
        <w:t xml:space="preserve"> not support any erosion of existing protections in the bands identified.</w:t>
      </w:r>
    </w:p>
    <w:p w14:paraId="4D9D16B2" w14:textId="77777777" w:rsidR="00492FE2" w:rsidRPr="007127DD" w:rsidRDefault="00492FE2" w:rsidP="00046FEA">
      <w:pPr>
        <w:pStyle w:val="Style1"/>
      </w:pPr>
    </w:p>
    <w:p w14:paraId="752229FB" w14:textId="1723A5D2" w:rsidR="00342BD8" w:rsidRPr="007127DD" w:rsidRDefault="00342BD8" w:rsidP="00046FEA">
      <w:pPr>
        <w:pStyle w:val="Style1"/>
        <w:rPr>
          <w:rFonts w:cs="Times New Roman"/>
        </w:rPr>
      </w:pPr>
      <w:r w:rsidRPr="007127DD">
        <w:rPr>
          <w:rFonts w:cs="Times New Roman"/>
        </w:rPr>
        <w:t>3.1.4</w:t>
      </w:r>
      <w:r w:rsidRPr="007127DD">
        <w:rPr>
          <w:rFonts w:cs="Times New Roman"/>
        </w:rPr>
        <w:tab/>
        <w:t>Korea (Republic of) - Document APG23-4/</w:t>
      </w:r>
      <w:hyperlink r:id="rId281" w:history="1">
        <w:r w:rsidRPr="007127DD">
          <w:rPr>
            <w:rStyle w:val="Hyperlink"/>
            <w:rFonts w:cs="Times New Roman"/>
          </w:rPr>
          <w:t>INP-37</w:t>
        </w:r>
      </w:hyperlink>
    </w:p>
    <w:p w14:paraId="3910F34E" w14:textId="77777777" w:rsidR="00342BD8" w:rsidRPr="007127DD" w:rsidRDefault="00342BD8">
      <w:pPr>
        <w:numPr>
          <w:ilvl w:val="0"/>
          <w:numId w:val="8"/>
        </w:numPr>
        <w:ind w:leftChars="145" w:left="708"/>
        <w:jc w:val="both"/>
        <w:rPr>
          <w:lang w:val="en-CA"/>
        </w:rPr>
      </w:pPr>
      <w:r w:rsidRPr="007127DD">
        <w:t xml:space="preserve">The Republic of Korea supports the possible modifications to Resolution </w:t>
      </w:r>
      <w:r w:rsidRPr="007127DD">
        <w:rPr>
          <w:b/>
          <w:bCs/>
        </w:rPr>
        <w:t>76 (Rev.WRC-15)</w:t>
      </w:r>
      <w:r w:rsidRPr="007127DD">
        <w:t xml:space="preserve"> to introduce the concept </w:t>
      </w:r>
      <w:r w:rsidRPr="007127DD">
        <w:rPr>
          <w:rFonts w:eastAsiaTheme="minorEastAsia"/>
          <w:lang w:eastAsia="ja-JP"/>
        </w:rPr>
        <w:t>of</w:t>
      </w:r>
      <w:r w:rsidRPr="007127DD">
        <w:t xml:space="preserve"> “consultation process/meetings” in order to ensure protection of GSO FSS and </w:t>
      </w:r>
      <w:r w:rsidRPr="007127DD">
        <w:rPr>
          <w:lang w:eastAsia="ko-KR"/>
        </w:rPr>
        <w:t>BSS networks</w:t>
      </w:r>
      <w:r w:rsidRPr="007127DD">
        <w:t>.</w:t>
      </w:r>
    </w:p>
    <w:p w14:paraId="5A52DCA3" w14:textId="77777777" w:rsidR="00342BD8" w:rsidRPr="007127DD" w:rsidRDefault="00342BD8" w:rsidP="007127DD">
      <w:pPr>
        <w:contextualSpacing/>
      </w:pPr>
    </w:p>
    <w:p w14:paraId="587929D4" w14:textId="77777777" w:rsidR="00003ECA" w:rsidRPr="007127DD" w:rsidRDefault="00003ECA" w:rsidP="00046FEA">
      <w:pPr>
        <w:pStyle w:val="Style1"/>
        <w:rPr>
          <w:rFonts w:cs="Times New Roman"/>
        </w:rPr>
      </w:pPr>
      <w:r w:rsidRPr="007127DD">
        <w:rPr>
          <w:rFonts w:cs="Times New Roman"/>
        </w:rPr>
        <w:t xml:space="preserve">3.1.6 </w:t>
      </w:r>
      <w:r w:rsidRPr="007127DD">
        <w:rPr>
          <w:rFonts w:cs="Times New Roman"/>
        </w:rPr>
        <w:tab/>
        <w:t>Thailand (Kingdom of) - Document APG23-4/</w:t>
      </w:r>
      <w:hyperlink r:id="rId282" w:history="1">
        <w:r w:rsidRPr="007127DD">
          <w:rPr>
            <w:rStyle w:val="Hyperlink"/>
            <w:rFonts w:cs="Times New Roman"/>
          </w:rPr>
          <w:t>INP-48</w:t>
        </w:r>
      </w:hyperlink>
      <w:r w:rsidRPr="007127DD">
        <w:rPr>
          <w:rFonts w:cs="Times New Roman"/>
        </w:rPr>
        <w:t xml:space="preserve"> </w:t>
      </w:r>
    </w:p>
    <w:p w14:paraId="4EBF5AF1" w14:textId="77777777" w:rsidR="00003ECA" w:rsidRPr="007127DD" w:rsidRDefault="00003ECA">
      <w:pPr>
        <w:numPr>
          <w:ilvl w:val="0"/>
          <w:numId w:val="8"/>
        </w:numPr>
        <w:ind w:leftChars="145" w:left="708"/>
        <w:jc w:val="both"/>
      </w:pPr>
      <w:r w:rsidRPr="007127DD">
        <w:t xml:space="preserve">Thailand supports ITU-R studies on the possible modification of Resolution </w:t>
      </w:r>
      <w:r w:rsidRPr="007127DD">
        <w:rPr>
          <w:b/>
          <w:bCs/>
        </w:rPr>
        <w:t>76</w:t>
      </w:r>
      <w:r w:rsidRPr="007127DD">
        <w:t xml:space="preserve"> </w:t>
      </w:r>
      <w:r w:rsidRPr="007127DD">
        <w:rPr>
          <w:b/>
          <w:bCs/>
        </w:rPr>
        <w:t xml:space="preserve">(Rev.WRC-15) </w:t>
      </w:r>
      <w:r w:rsidRPr="007127DD">
        <w:t>in order to introduce the consultation process in connection with the aggregate epfd limits of non-GSO FSS systems in Tables 1A to 1D.</w:t>
      </w:r>
    </w:p>
    <w:p w14:paraId="6AEF374F" w14:textId="77777777" w:rsidR="00342BD8" w:rsidRPr="007127DD" w:rsidRDefault="00342BD8" w:rsidP="007127DD">
      <w:pPr>
        <w:contextualSpacing/>
      </w:pPr>
    </w:p>
    <w:p w14:paraId="7629C742" w14:textId="79C9E13B" w:rsidR="00342BD8" w:rsidRPr="007127DD" w:rsidRDefault="00342BD8" w:rsidP="00046FEA">
      <w:pPr>
        <w:pStyle w:val="Style1"/>
        <w:rPr>
          <w:rFonts w:cs="Times New Roman"/>
        </w:rPr>
      </w:pPr>
      <w:r w:rsidRPr="007127DD">
        <w:rPr>
          <w:rFonts w:cs="Times New Roman"/>
        </w:rPr>
        <w:t>3.1.6</w:t>
      </w:r>
      <w:r w:rsidRPr="007127DD">
        <w:rPr>
          <w:rFonts w:cs="Times New Roman"/>
        </w:rPr>
        <w:tab/>
        <w:t>Viet Nam (Socialist Republic of) - Document APG23-4/</w:t>
      </w:r>
      <w:hyperlink r:id="rId283" w:history="1">
        <w:r w:rsidRPr="007127DD">
          <w:rPr>
            <w:rStyle w:val="Hyperlink"/>
            <w:rFonts w:cs="Times New Roman"/>
          </w:rPr>
          <w:t>INP-78</w:t>
        </w:r>
      </w:hyperlink>
      <w:r w:rsidRPr="007127DD">
        <w:rPr>
          <w:rFonts w:cs="Times New Roman"/>
        </w:rPr>
        <w:t xml:space="preserve"> </w:t>
      </w:r>
    </w:p>
    <w:p w14:paraId="13AA7BD4" w14:textId="77777777" w:rsidR="00342BD8" w:rsidRPr="007127DD" w:rsidRDefault="00342BD8">
      <w:pPr>
        <w:numPr>
          <w:ilvl w:val="0"/>
          <w:numId w:val="8"/>
        </w:numPr>
        <w:ind w:leftChars="145" w:left="708"/>
        <w:jc w:val="both"/>
        <w:rPr>
          <w:iCs/>
        </w:rPr>
      </w:pPr>
      <w:r w:rsidRPr="007127DD">
        <w:t xml:space="preserve">Viet </w:t>
      </w:r>
      <w:r w:rsidRPr="0038549D">
        <w:rPr>
          <w:rFonts w:eastAsia="MS Mincho"/>
          <w:lang w:eastAsia="ja-JP"/>
        </w:rPr>
        <w:t>Nam</w:t>
      </w:r>
      <w:r w:rsidRPr="007127DD">
        <w:t xml:space="preserve"> supports</w:t>
      </w:r>
      <w:r w:rsidRPr="007127DD">
        <w:rPr>
          <w:rFonts w:eastAsiaTheme="minorEastAsia"/>
          <w:lang w:eastAsia="ja-JP"/>
        </w:rPr>
        <w:t xml:space="preserve"> the</w:t>
      </w:r>
      <w:r w:rsidRPr="007127DD">
        <w:rPr>
          <w:rFonts w:eastAsia="MS Mincho"/>
          <w:iCs/>
          <w:lang w:val="en-GB" w:eastAsia="ja-JP"/>
        </w:rPr>
        <w:t xml:space="preserve"> on-going ITU-R studies carried out by WP4A.</w:t>
      </w:r>
    </w:p>
    <w:p w14:paraId="768F4F4F" w14:textId="77777777" w:rsidR="00C64424" w:rsidRPr="007127DD" w:rsidRDefault="00C64424" w:rsidP="007127DD">
      <w:pPr>
        <w:contextualSpacing/>
        <w:jc w:val="both"/>
        <w:rPr>
          <w:b/>
          <w:lang w:val="en-NZ"/>
        </w:rPr>
      </w:pPr>
    </w:p>
    <w:p w14:paraId="4BCB2629" w14:textId="77777777" w:rsidR="00E70609" w:rsidRPr="00BC7C79" w:rsidRDefault="00E70609" w:rsidP="00046FEA">
      <w:pPr>
        <w:pStyle w:val="H3"/>
      </w:pPr>
      <w:r w:rsidRPr="00BC7C79">
        <w:t xml:space="preserve">3.2 </w:t>
      </w:r>
      <w:r w:rsidRPr="00BC7C79">
        <w:tab/>
        <w:t>Summary of issues raised during the meeting</w:t>
      </w:r>
    </w:p>
    <w:p w14:paraId="4B83DBA5" w14:textId="77777777" w:rsidR="00E70609" w:rsidRPr="00BC7C79" w:rsidRDefault="00E70609">
      <w:pPr>
        <w:numPr>
          <w:ilvl w:val="0"/>
          <w:numId w:val="8"/>
        </w:numPr>
        <w:ind w:leftChars="145" w:left="708"/>
        <w:jc w:val="both"/>
        <w:rPr>
          <w:lang w:val="en-NZ"/>
        </w:rPr>
      </w:pPr>
      <w:r w:rsidRPr="00BC7C79">
        <w:rPr>
          <w:lang w:val="en-NZ"/>
        </w:rPr>
        <w:t>None.</w:t>
      </w:r>
    </w:p>
    <w:p w14:paraId="1C8E203C" w14:textId="77777777" w:rsidR="00E70609" w:rsidRPr="00BC7C79" w:rsidRDefault="00E70609" w:rsidP="00E70609">
      <w:pPr>
        <w:ind w:left="348"/>
        <w:contextualSpacing/>
        <w:jc w:val="both"/>
        <w:rPr>
          <w:lang w:val="en-NZ"/>
        </w:rPr>
      </w:pPr>
    </w:p>
    <w:p w14:paraId="66F9739F" w14:textId="77777777" w:rsidR="00E70609" w:rsidRPr="00BC7C79" w:rsidRDefault="00E70609" w:rsidP="00046FEA">
      <w:pPr>
        <w:pStyle w:val="Style1H2"/>
      </w:pPr>
      <w:r w:rsidRPr="00BC7C79">
        <w:t xml:space="preserve">4. </w:t>
      </w:r>
      <w:r w:rsidRPr="00BC7C79">
        <w:tab/>
        <w:t>APT Preliminary View(s)</w:t>
      </w:r>
    </w:p>
    <w:p w14:paraId="0AD5829E" w14:textId="77777777" w:rsidR="00E70609" w:rsidRPr="00BC7C79" w:rsidRDefault="00E70609">
      <w:pPr>
        <w:numPr>
          <w:ilvl w:val="0"/>
          <w:numId w:val="8"/>
        </w:numPr>
        <w:ind w:leftChars="145" w:left="708"/>
        <w:jc w:val="both"/>
        <w:rPr>
          <w:lang w:val="en-CA"/>
        </w:rPr>
      </w:pPr>
      <w:r w:rsidRPr="00BC7C79">
        <w:rPr>
          <w:lang w:val="en-CA"/>
        </w:rPr>
        <w:t>None at this stage.</w:t>
      </w:r>
    </w:p>
    <w:p w14:paraId="7CD82557" w14:textId="77777777" w:rsidR="00E70609" w:rsidRPr="00BC7C79" w:rsidRDefault="00E70609" w:rsidP="00E70609">
      <w:pPr>
        <w:contextualSpacing/>
        <w:rPr>
          <w:lang w:val="en-NZ"/>
        </w:rPr>
      </w:pPr>
    </w:p>
    <w:p w14:paraId="7119138B" w14:textId="77777777" w:rsidR="00492FE2" w:rsidRPr="00BC7C79" w:rsidRDefault="00492FE2" w:rsidP="00046FEA">
      <w:pPr>
        <w:pStyle w:val="Style1H2"/>
      </w:pPr>
      <w:r w:rsidRPr="00BC7C79">
        <w:t xml:space="preserve">5. </w:t>
      </w:r>
      <w:r w:rsidRPr="00BC7C79">
        <w:tab/>
        <w:t>Other View(s) from APT Members</w:t>
      </w:r>
    </w:p>
    <w:p w14:paraId="13DB8EA7" w14:textId="756C07EE" w:rsidR="004F53DD" w:rsidRPr="00BC7C79" w:rsidRDefault="004F53DD">
      <w:pPr>
        <w:numPr>
          <w:ilvl w:val="0"/>
          <w:numId w:val="8"/>
        </w:numPr>
        <w:ind w:leftChars="145" w:left="708"/>
        <w:jc w:val="both"/>
        <w:rPr>
          <w:lang w:val="en-NZ"/>
        </w:rPr>
      </w:pPr>
      <w:r w:rsidRPr="00BC7C79">
        <w:rPr>
          <w:lang w:val="en-NZ"/>
        </w:rPr>
        <w:t xml:space="preserve">Some APT Members support </w:t>
      </w:r>
      <w:r w:rsidRPr="00BC7C79">
        <w:t xml:space="preserve">the possible modifications to Resolution </w:t>
      </w:r>
      <w:r w:rsidRPr="00BC7C79">
        <w:rPr>
          <w:b/>
          <w:bCs/>
        </w:rPr>
        <w:t>76 (Rev.WRC-15)</w:t>
      </w:r>
      <w:r w:rsidRPr="00BC7C79">
        <w:t xml:space="preserve"> to introduce the concept </w:t>
      </w:r>
      <w:r w:rsidRPr="00BC7C79">
        <w:rPr>
          <w:rFonts w:eastAsiaTheme="minorEastAsia"/>
          <w:lang w:eastAsia="ja-JP"/>
        </w:rPr>
        <w:t>of</w:t>
      </w:r>
      <w:r w:rsidRPr="00BC7C79">
        <w:t xml:space="preserve"> “consultation process/meetings” in order to ensure protection of GSO FSS and </w:t>
      </w:r>
      <w:r w:rsidRPr="00BC7C79">
        <w:rPr>
          <w:lang w:eastAsia="ko-KR"/>
        </w:rPr>
        <w:t>BSS networks</w:t>
      </w:r>
      <w:r w:rsidRPr="00BC7C79">
        <w:t>.</w:t>
      </w:r>
    </w:p>
    <w:p w14:paraId="7C5304BC" w14:textId="4F6EFE4B" w:rsidR="00FA3047" w:rsidRPr="00BC7C79" w:rsidRDefault="002A1B3D">
      <w:pPr>
        <w:numPr>
          <w:ilvl w:val="0"/>
          <w:numId w:val="8"/>
        </w:numPr>
        <w:ind w:leftChars="145" w:left="708"/>
        <w:jc w:val="both"/>
        <w:rPr>
          <w:lang w:val="en-NZ"/>
        </w:rPr>
      </w:pPr>
      <w:r w:rsidRPr="00BC7C79">
        <w:rPr>
          <w:lang w:val="en-NZ"/>
        </w:rPr>
        <w:t>Some</w:t>
      </w:r>
      <w:r w:rsidR="00FA3047" w:rsidRPr="00BC7C79">
        <w:rPr>
          <w:lang w:val="en-NZ"/>
        </w:rPr>
        <w:t xml:space="preserve"> APT Member</w:t>
      </w:r>
      <w:r w:rsidR="00E70609" w:rsidRPr="00BC7C79">
        <w:rPr>
          <w:lang w:val="en-NZ"/>
        </w:rPr>
        <w:t>s</w:t>
      </w:r>
      <w:r w:rsidR="00FA3047" w:rsidRPr="00BC7C79">
        <w:rPr>
          <w:lang w:val="en-NZ"/>
        </w:rPr>
        <w:t xml:space="preserve"> do not support any </w:t>
      </w:r>
      <w:r w:rsidR="004F53DD" w:rsidRPr="00BC7C79">
        <w:rPr>
          <w:lang w:val="en-NZ"/>
        </w:rPr>
        <w:t xml:space="preserve">reduction </w:t>
      </w:r>
      <w:r w:rsidR="00FA3047" w:rsidRPr="00BC7C79">
        <w:rPr>
          <w:lang w:val="en-NZ"/>
        </w:rPr>
        <w:t>of existing protections in the bands identified.</w:t>
      </w:r>
    </w:p>
    <w:p w14:paraId="79166E65" w14:textId="4D262698" w:rsidR="00492FE2" w:rsidRPr="00BC7C79" w:rsidRDefault="00492FE2" w:rsidP="007127DD">
      <w:pPr>
        <w:contextualSpacing/>
        <w:jc w:val="both"/>
        <w:rPr>
          <w:lang w:val="en-NZ"/>
        </w:rPr>
      </w:pPr>
    </w:p>
    <w:p w14:paraId="6C9608EE" w14:textId="77777777" w:rsidR="00492FE2" w:rsidRPr="00BC7C79" w:rsidRDefault="00492FE2" w:rsidP="00046FEA">
      <w:pPr>
        <w:pStyle w:val="Style1H2"/>
      </w:pPr>
      <w:r w:rsidRPr="00BC7C79">
        <w:t xml:space="preserve">6. </w:t>
      </w:r>
      <w:r w:rsidRPr="00BC7C79">
        <w:tab/>
      </w:r>
      <w:bookmarkStart w:id="19" w:name="_Hlk111713409"/>
      <w:r w:rsidRPr="00BC7C79">
        <w:t>Issues for Consideration at Next APG Meeting</w:t>
      </w:r>
      <w:bookmarkEnd w:id="19"/>
    </w:p>
    <w:p w14:paraId="11F9049F" w14:textId="7E90CFEA" w:rsidR="004367F9" w:rsidRPr="0074707C" w:rsidRDefault="004367F9">
      <w:pPr>
        <w:numPr>
          <w:ilvl w:val="0"/>
          <w:numId w:val="8"/>
        </w:numPr>
        <w:ind w:leftChars="145" w:left="708"/>
        <w:jc w:val="both"/>
        <w:rPr>
          <w:lang w:val="en-NZ"/>
        </w:rPr>
      </w:pPr>
      <w:r w:rsidRPr="00BC7C79">
        <w:rPr>
          <w:lang w:val="en-NZ"/>
        </w:rPr>
        <w:t>APT Members are invited to follow the progress of the ITU-R studies and are encouraged</w:t>
      </w:r>
      <w:r w:rsidRPr="0074707C">
        <w:rPr>
          <w:lang w:val="en-NZ"/>
        </w:rPr>
        <w:t xml:space="preserve"> to </w:t>
      </w:r>
      <w:r w:rsidRPr="0038549D">
        <w:t>submit</w:t>
      </w:r>
      <w:r w:rsidRPr="0074707C">
        <w:rPr>
          <w:lang w:val="en-NZ"/>
        </w:rPr>
        <w:t xml:space="preserve"> their contributions for further considerations at the next APG meeting.</w:t>
      </w:r>
    </w:p>
    <w:p w14:paraId="1932F805" w14:textId="77777777" w:rsidR="004367F9" w:rsidRPr="007127DD" w:rsidRDefault="004367F9" w:rsidP="007127DD">
      <w:pPr>
        <w:contextualSpacing/>
        <w:rPr>
          <w:lang w:val="en-NZ"/>
        </w:rPr>
      </w:pPr>
    </w:p>
    <w:p w14:paraId="7F51110A" w14:textId="77777777" w:rsidR="00115713" w:rsidRPr="007127DD" w:rsidRDefault="00115713" w:rsidP="00046FEA">
      <w:pPr>
        <w:pStyle w:val="Style1H2"/>
      </w:pPr>
      <w:r w:rsidRPr="007127DD">
        <w:t xml:space="preserve">7. </w:t>
      </w:r>
      <w:r w:rsidRPr="007127DD">
        <w:tab/>
        <w:t xml:space="preserve">Views from Other Organisations </w:t>
      </w:r>
    </w:p>
    <w:p w14:paraId="64079707" w14:textId="77777777" w:rsidR="00115713" w:rsidRPr="007127DD" w:rsidRDefault="00115713" w:rsidP="00046FEA">
      <w:pPr>
        <w:pStyle w:val="H3"/>
      </w:pPr>
      <w:r w:rsidRPr="007127DD">
        <w:t xml:space="preserve">7.1 </w:t>
      </w:r>
      <w:r w:rsidRPr="007127DD">
        <w:tab/>
        <w:t>Regional Groups</w:t>
      </w:r>
    </w:p>
    <w:p w14:paraId="1F130D33" w14:textId="0C889EA6" w:rsidR="005816D4" w:rsidRPr="007127DD" w:rsidRDefault="00906C15" w:rsidP="00046FEA">
      <w:pPr>
        <w:pStyle w:val="Style1"/>
      </w:pPr>
      <w:r>
        <w:t>7.1</w:t>
      </w:r>
      <w:r w:rsidR="005816D4" w:rsidRPr="007127DD">
        <w:t>.1</w:t>
      </w:r>
      <w:r w:rsidR="005816D4" w:rsidRPr="007127DD">
        <w:tab/>
      </w:r>
      <w:bookmarkStart w:id="20" w:name="_Hlk111223546"/>
      <w:r w:rsidR="005816D4" w:rsidRPr="007127DD">
        <w:t xml:space="preserve">ATU </w:t>
      </w:r>
      <w:r w:rsidR="001660C8" w:rsidRPr="007127DD">
        <w:t>(as of August 2022 (APG23-4/</w:t>
      </w:r>
      <w:hyperlink r:id="rId284" w:history="1">
        <w:r w:rsidR="001660C8" w:rsidRPr="007127DD">
          <w:rPr>
            <w:rStyle w:val="Hyperlink"/>
          </w:rPr>
          <w:t>INF-02</w:t>
        </w:r>
      </w:hyperlink>
      <w:r w:rsidR="001660C8" w:rsidRPr="007127DD">
        <w:t>))</w:t>
      </w:r>
      <w:bookmarkEnd w:id="20"/>
    </w:p>
    <w:p w14:paraId="38EE2C6D" w14:textId="77777777" w:rsidR="005816D4" w:rsidRPr="007127DD" w:rsidRDefault="005816D4">
      <w:pPr>
        <w:numPr>
          <w:ilvl w:val="0"/>
          <w:numId w:val="8"/>
        </w:numPr>
        <w:ind w:leftChars="145" w:left="708"/>
        <w:jc w:val="both"/>
        <w:rPr>
          <w:lang w:val="en-NZ"/>
        </w:rPr>
      </w:pPr>
      <w:r w:rsidRPr="0038549D">
        <w:rPr>
          <w:lang w:val="en-NZ"/>
        </w:rPr>
        <w:t>None</w:t>
      </w:r>
      <w:r w:rsidRPr="007127DD">
        <w:rPr>
          <w:lang w:val="en-NZ"/>
        </w:rPr>
        <w:t xml:space="preserve">. </w:t>
      </w:r>
    </w:p>
    <w:p w14:paraId="242B35B4" w14:textId="77777777" w:rsidR="005816D4" w:rsidRPr="007127DD" w:rsidRDefault="005816D4" w:rsidP="007127DD">
      <w:pPr>
        <w:contextualSpacing/>
        <w:jc w:val="both"/>
        <w:rPr>
          <w:lang w:val="en-NZ"/>
        </w:rPr>
      </w:pPr>
    </w:p>
    <w:p w14:paraId="23DCE4EB" w14:textId="114678CD" w:rsidR="005360DD" w:rsidRPr="007127DD" w:rsidRDefault="00906C15" w:rsidP="00046FEA">
      <w:pPr>
        <w:pStyle w:val="Style1"/>
      </w:pPr>
      <w:r>
        <w:t>7.1</w:t>
      </w:r>
      <w:r w:rsidR="005360DD" w:rsidRPr="007127DD">
        <w:t>.2</w:t>
      </w:r>
      <w:r w:rsidR="005360DD" w:rsidRPr="007127DD">
        <w:tab/>
        <w:t>ASMG (</w:t>
      </w:r>
      <w:r w:rsidR="005360DD" w:rsidRPr="00906C15">
        <w:t>as</w:t>
      </w:r>
      <w:r w:rsidR="005360DD" w:rsidRPr="007127DD">
        <w:t xml:space="preserve"> of August 2022 (APG23-4/</w:t>
      </w:r>
      <w:hyperlink r:id="rId285" w:history="1">
        <w:r w:rsidR="005360DD" w:rsidRPr="007127DD">
          <w:rPr>
            <w:rStyle w:val="Hyperlink"/>
          </w:rPr>
          <w:t>INF-21</w:t>
        </w:r>
      </w:hyperlink>
      <w:r w:rsidR="005360DD" w:rsidRPr="007127DD">
        <w:t>))</w:t>
      </w:r>
    </w:p>
    <w:p w14:paraId="183DFFBF" w14:textId="229A31D7" w:rsidR="005A1F0C" w:rsidRPr="007127DD" w:rsidRDefault="005360DD">
      <w:pPr>
        <w:numPr>
          <w:ilvl w:val="0"/>
          <w:numId w:val="8"/>
        </w:numPr>
        <w:ind w:leftChars="145" w:left="708"/>
        <w:jc w:val="both"/>
        <w:rPr>
          <w:lang w:eastAsia="zh-CN"/>
        </w:rPr>
      </w:pPr>
      <w:r w:rsidRPr="007127DD">
        <w:rPr>
          <w:lang w:eastAsia="zh-CN"/>
        </w:rPr>
        <w:t xml:space="preserve">Support the introduction of the concept of a “consultation/meeting process” with regards to </w:t>
      </w:r>
      <w:r w:rsidRPr="0038549D">
        <w:rPr>
          <w:lang w:val="en-NZ"/>
        </w:rPr>
        <w:t>evaluate</w:t>
      </w:r>
      <w:r w:rsidRPr="007127DD">
        <w:rPr>
          <w:lang w:eastAsia="zh-CN"/>
        </w:rPr>
        <w:t xml:space="preserve"> the aggregate epfd produced by all Non-GSO satellite systems to reduce them.</w:t>
      </w:r>
    </w:p>
    <w:p w14:paraId="7EA9EAD6" w14:textId="77777777" w:rsidR="005360DD" w:rsidRPr="007127DD" w:rsidRDefault="005360DD" w:rsidP="007127DD">
      <w:pPr>
        <w:pStyle w:val="ListParagraph"/>
        <w:numPr>
          <w:ilvl w:val="0"/>
          <w:numId w:val="0"/>
        </w:numPr>
        <w:ind w:left="720"/>
        <w:contextualSpacing/>
        <w:jc w:val="both"/>
        <w:rPr>
          <w:lang w:eastAsia="zh-CN"/>
        </w:rPr>
      </w:pPr>
    </w:p>
    <w:p w14:paraId="7C0C163B" w14:textId="77777777" w:rsidR="00682EC3" w:rsidRPr="007127DD" w:rsidRDefault="00682EC3" w:rsidP="00046FEA">
      <w:pPr>
        <w:pStyle w:val="Style1"/>
      </w:pPr>
      <w:r w:rsidRPr="007127DD">
        <w:t>7.1.3</w:t>
      </w:r>
      <w:r w:rsidRPr="007127DD">
        <w:tab/>
      </w:r>
      <w:r w:rsidRPr="00682EC3">
        <w:t>CEPT</w:t>
      </w:r>
      <w:r w:rsidRPr="007127DD">
        <w:t xml:space="preserve"> (as of August 2022 (APG23-4/</w:t>
      </w:r>
      <w:hyperlink r:id="rId286" w:history="1">
        <w:r w:rsidRPr="00682EC3">
          <w:rPr>
            <w:rStyle w:val="Hyperlink"/>
            <w:rFonts w:cs="Times New Roman"/>
          </w:rPr>
          <w:t>INF-48</w:t>
        </w:r>
      </w:hyperlink>
      <w:r w:rsidRPr="007127DD">
        <w:t>))</w:t>
      </w:r>
    </w:p>
    <w:p w14:paraId="0554A0D6" w14:textId="77777777" w:rsidR="00DC175D" w:rsidRPr="007127DD" w:rsidRDefault="00DC175D">
      <w:pPr>
        <w:numPr>
          <w:ilvl w:val="0"/>
          <w:numId w:val="8"/>
        </w:numPr>
        <w:ind w:leftChars="145" w:left="708"/>
        <w:jc w:val="both"/>
        <w:rPr>
          <w:lang w:eastAsia="zh-CN"/>
        </w:rPr>
      </w:pPr>
      <w:r w:rsidRPr="007127DD">
        <w:rPr>
          <w:lang w:eastAsia="zh-CN"/>
        </w:rPr>
        <w:t xml:space="preserve">CEPT </w:t>
      </w:r>
      <w:r w:rsidRPr="0038549D">
        <w:rPr>
          <w:lang w:val="en-NZ"/>
        </w:rPr>
        <w:t>supports</w:t>
      </w:r>
      <w:r w:rsidRPr="007127DD">
        <w:rPr>
          <w:lang w:eastAsia="zh-CN"/>
        </w:rPr>
        <w:t xml:space="preserve"> the modification of Resolution </w:t>
      </w:r>
      <w:r w:rsidRPr="007127DD">
        <w:rPr>
          <w:b/>
          <w:bCs/>
          <w:lang w:eastAsia="zh-CN"/>
        </w:rPr>
        <w:t>76 (Rev.WRC-15)</w:t>
      </w:r>
      <w:r w:rsidRPr="007127DD">
        <w:rPr>
          <w:lang w:eastAsia="zh-CN"/>
        </w:rPr>
        <w:t xml:space="preserve"> to introduce the concept of “consultation process/meetings” and to clarify the non-GSO systems which are eligible to participate in the consultation meetings. </w:t>
      </w:r>
    </w:p>
    <w:p w14:paraId="1EB579D6" w14:textId="738D3B51" w:rsidR="00DC175D" w:rsidRPr="007127DD" w:rsidRDefault="00DC175D">
      <w:pPr>
        <w:numPr>
          <w:ilvl w:val="0"/>
          <w:numId w:val="8"/>
        </w:numPr>
        <w:ind w:leftChars="145" w:left="708"/>
        <w:jc w:val="both"/>
        <w:rPr>
          <w:lang w:eastAsia="zh-CN"/>
        </w:rPr>
      </w:pPr>
      <w:r w:rsidRPr="007127DD">
        <w:rPr>
          <w:lang w:eastAsia="zh-CN"/>
        </w:rPr>
        <w:t xml:space="preserve">CEPT supports that the technical work, such as methodologies to be used to evaluate aggregate EPFD limit compliance, as well as the process and procedures for the consultation meeting, should be addressed in separate relevant documents such as in a new ITU-R Recommendation, in line with </w:t>
      </w:r>
      <w:r w:rsidRPr="007127DD">
        <w:rPr>
          <w:i/>
          <w:lang w:eastAsia="zh-CN"/>
        </w:rPr>
        <w:t>invites</w:t>
      </w:r>
      <w:r w:rsidRPr="007127DD">
        <w:rPr>
          <w:lang w:eastAsia="zh-CN"/>
        </w:rPr>
        <w:t xml:space="preserve"> 1, 2 and 3 of Resolution </w:t>
      </w:r>
      <w:r w:rsidRPr="007127DD">
        <w:rPr>
          <w:b/>
          <w:bCs/>
          <w:lang w:eastAsia="zh-CN"/>
        </w:rPr>
        <w:t>76 (Rev. WRC-15)</w:t>
      </w:r>
      <w:r w:rsidRPr="007127DD">
        <w:rPr>
          <w:lang w:eastAsia="zh-CN"/>
        </w:rPr>
        <w:t>.</w:t>
      </w:r>
    </w:p>
    <w:p w14:paraId="0C2988F7" w14:textId="77777777" w:rsidR="00C96D74" w:rsidRPr="007127DD" w:rsidRDefault="00C96D74" w:rsidP="007127DD">
      <w:pPr>
        <w:pStyle w:val="ListParagraph"/>
        <w:numPr>
          <w:ilvl w:val="0"/>
          <w:numId w:val="0"/>
        </w:numPr>
        <w:ind w:left="720"/>
        <w:contextualSpacing/>
        <w:jc w:val="both"/>
        <w:rPr>
          <w:lang w:eastAsia="zh-CN"/>
        </w:rPr>
      </w:pPr>
    </w:p>
    <w:p w14:paraId="0A8C6438" w14:textId="023FD5DC" w:rsidR="00B00F49" w:rsidRPr="007127DD" w:rsidRDefault="00906C15" w:rsidP="00046FEA">
      <w:pPr>
        <w:pStyle w:val="Style1"/>
      </w:pPr>
      <w:r>
        <w:t>7.1</w:t>
      </w:r>
      <w:r w:rsidR="00B00F49" w:rsidRPr="007127DD">
        <w:t>.4</w:t>
      </w:r>
      <w:r w:rsidR="00B00F49" w:rsidRPr="007127DD">
        <w:tab/>
        <w:t>CITEL (as of August 2022 (APG23-4/</w:t>
      </w:r>
      <w:hyperlink r:id="rId287" w:history="1">
        <w:r w:rsidR="00B00F49" w:rsidRPr="007127DD">
          <w:rPr>
            <w:rStyle w:val="Hyperlink"/>
          </w:rPr>
          <w:t>INF-28</w:t>
        </w:r>
      </w:hyperlink>
      <w:r w:rsidR="00B00F49" w:rsidRPr="007127DD">
        <w:t>))</w:t>
      </w:r>
    </w:p>
    <w:p w14:paraId="46ED74D0" w14:textId="77777777" w:rsidR="00B00F49" w:rsidRPr="007127DD" w:rsidRDefault="00B00F49">
      <w:pPr>
        <w:numPr>
          <w:ilvl w:val="0"/>
          <w:numId w:val="8"/>
        </w:numPr>
        <w:ind w:leftChars="145" w:left="708"/>
        <w:jc w:val="both"/>
        <w:rPr>
          <w:lang w:val="en-NZ"/>
        </w:rPr>
      </w:pPr>
      <w:r w:rsidRPr="007127DD">
        <w:t>None</w:t>
      </w:r>
      <w:r w:rsidRPr="007127DD">
        <w:rPr>
          <w:lang w:val="en-NZ"/>
        </w:rPr>
        <w:t xml:space="preserve">. </w:t>
      </w:r>
    </w:p>
    <w:p w14:paraId="06EC8D48" w14:textId="77777777" w:rsidR="005816D4" w:rsidRPr="007127DD" w:rsidRDefault="005816D4" w:rsidP="007127DD">
      <w:pPr>
        <w:contextualSpacing/>
        <w:jc w:val="both"/>
      </w:pPr>
    </w:p>
    <w:p w14:paraId="575406BC" w14:textId="22261EF5" w:rsidR="007127DD" w:rsidRPr="007127DD" w:rsidRDefault="00906C15" w:rsidP="00046FEA">
      <w:pPr>
        <w:pStyle w:val="Style1"/>
      </w:pPr>
      <w:r>
        <w:t>7.1</w:t>
      </w:r>
      <w:r w:rsidR="005816D4" w:rsidRPr="007127DD">
        <w:t>.5</w:t>
      </w:r>
      <w:r w:rsidR="005816D4" w:rsidRPr="007127DD">
        <w:tab/>
      </w:r>
      <w:r w:rsidR="007127DD" w:rsidRPr="007127DD">
        <w:t>RCC (as of August 2022 (APG23-4/</w:t>
      </w:r>
      <w:hyperlink r:id="rId288" w:history="1">
        <w:r w:rsidR="007127DD" w:rsidRPr="007127DD">
          <w:rPr>
            <w:rStyle w:val="Hyperlink"/>
          </w:rPr>
          <w:t>INF-44</w:t>
        </w:r>
      </w:hyperlink>
      <w:r w:rsidR="007127DD" w:rsidRPr="007127DD">
        <w:t>))</w:t>
      </w:r>
    </w:p>
    <w:p w14:paraId="35C19A04" w14:textId="4D934897" w:rsidR="005816D4" w:rsidRPr="005F1A05" w:rsidRDefault="007127DD">
      <w:pPr>
        <w:numPr>
          <w:ilvl w:val="0"/>
          <w:numId w:val="8"/>
        </w:numPr>
        <w:ind w:leftChars="145" w:left="708"/>
        <w:jc w:val="both"/>
        <w:rPr>
          <w:lang w:eastAsia="zh-CN"/>
        </w:rPr>
      </w:pPr>
      <w:r w:rsidRPr="007127DD">
        <w:t>None</w:t>
      </w:r>
      <w:r w:rsidRPr="005F1A05">
        <w:rPr>
          <w:lang w:eastAsia="zh-CN"/>
        </w:rPr>
        <w:t>.</w:t>
      </w:r>
    </w:p>
    <w:p w14:paraId="5F3E6105" w14:textId="4085A607" w:rsidR="005816D4" w:rsidRPr="007127DD" w:rsidRDefault="005816D4" w:rsidP="007127DD">
      <w:pPr>
        <w:contextualSpacing/>
        <w:jc w:val="both"/>
        <w:rPr>
          <w:lang w:val="en-NZ" w:eastAsia="ko-KR"/>
        </w:rPr>
      </w:pPr>
    </w:p>
    <w:p w14:paraId="122131F2" w14:textId="77777777" w:rsidR="009220C8" w:rsidRPr="007127DD" w:rsidRDefault="009220C8" w:rsidP="00046FEA">
      <w:pPr>
        <w:pStyle w:val="H3"/>
      </w:pPr>
      <w:r w:rsidRPr="007127DD">
        <w:t xml:space="preserve">7.2 </w:t>
      </w:r>
      <w:r w:rsidRPr="007127DD">
        <w:tab/>
        <w:t>International Organisations</w:t>
      </w:r>
    </w:p>
    <w:p w14:paraId="1E85BBB3" w14:textId="77777777" w:rsidR="009220C8" w:rsidRPr="007127DD" w:rsidRDefault="009220C8" w:rsidP="00046FEA">
      <w:pPr>
        <w:pStyle w:val="Style1"/>
      </w:pPr>
      <w:r w:rsidRPr="007127DD">
        <w:t>7.2.1</w:t>
      </w:r>
      <w:r w:rsidRPr="007127DD">
        <w:tab/>
        <w:t>ICAO (as of August 2022)</w:t>
      </w:r>
    </w:p>
    <w:p w14:paraId="0B7E9101" w14:textId="77777777" w:rsidR="009220C8" w:rsidRPr="007127DD" w:rsidRDefault="009220C8">
      <w:pPr>
        <w:numPr>
          <w:ilvl w:val="0"/>
          <w:numId w:val="8"/>
        </w:numPr>
        <w:ind w:leftChars="145" w:left="708"/>
        <w:jc w:val="both"/>
      </w:pPr>
      <w:r w:rsidRPr="007127DD">
        <w:t>None.</w:t>
      </w:r>
    </w:p>
    <w:p w14:paraId="118D9813" w14:textId="77777777" w:rsidR="009220C8" w:rsidRPr="007127DD" w:rsidRDefault="009220C8" w:rsidP="009220C8">
      <w:pPr>
        <w:contextualSpacing/>
        <w:rPr>
          <w:b/>
          <w:bCs/>
          <w:lang w:val="en-NZ" w:eastAsia="ko-KR"/>
        </w:rPr>
      </w:pPr>
    </w:p>
    <w:p w14:paraId="000FDA09" w14:textId="77777777" w:rsidR="009220C8" w:rsidRPr="007127DD" w:rsidRDefault="009220C8" w:rsidP="00046FEA">
      <w:pPr>
        <w:pStyle w:val="Style1"/>
      </w:pPr>
      <w:r w:rsidRPr="007127DD">
        <w:t>7.2.2</w:t>
      </w:r>
      <w:r w:rsidRPr="007127DD">
        <w:tab/>
        <w:t>IMO</w:t>
      </w:r>
      <w:r>
        <w:t xml:space="preserve"> </w:t>
      </w:r>
      <w:r w:rsidRPr="007127DD">
        <w:t>(as of August 2022)</w:t>
      </w:r>
    </w:p>
    <w:p w14:paraId="7B2C4988" w14:textId="77777777" w:rsidR="009220C8" w:rsidRPr="007127DD" w:rsidRDefault="009220C8">
      <w:pPr>
        <w:numPr>
          <w:ilvl w:val="0"/>
          <w:numId w:val="8"/>
        </w:numPr>
        <w:ind w:leftChars="145" w:left="708"/>
        <w:jc w:val="both"/>
      </w:pPr>
      <w:r w:rsidRPr="007127DD">
        <w:t>None.</w:t>
      </w:r>
    </w:p>
    <w:p w14:paraId="6D0DE46F" w14:textId="77777777" w:rsidR="009220C8" w:rsidRPr="007127DD" w:rsidRDefault="009220C8" w:rsidP="009220C8">
      <w:pPr>
        <w:ind w:left="720"/>
        <w:contextualSpacing/>
      </w:pPr>
    </w:p>
    <w:p w14:paraId="490171E1" w14:textId="77777777" w:rsidR="009220C8" w:rsidRPr="007127DD" w:rsidRDefault="009220C8" w:rsidP="00046FEA">
      <w:pPr>
        <w:pStyle w:val="Style1"/>
      </w:pPr>
      <w:r w:rsidRPr="007127DD">
        <w:t>7. 2.3</w:t>
      </w:r>
      <w:r w:rsidRPr="007127DD">
        <w:tab/>
        <w:t>WMO (as of August 2022)</w:t>
      </w:r>
    </w:p>
    <w:p w14:paraId="577AB2CF" w14:textId="77777777" w:rsidR="009220C8" w:rsidRPr="007127DD" w:rsidRDefault="009220C8">
      <w:pPr>
        <w:numPr>
          <w:ilvl w:val="0"/>
          <w:numId w:val="8"/>
        </w:numPr>
        <w:ind w:leftChars="145" w:left="708"/>
        <w:jc w:val="both"/>
        <w:rPr>
          <w:lang w:val="en-NZ"/>
        </w:rPr>
      </w:pPr>
      <w:r w:rsidRPr="007127DD">
        <w:t>None</w:t>
      </w:r>
      <w:r w:rsidRPr="007127DD">
        <w:rPr>
          <w:lang w:val="en-NZ"/>
        </w:rPr>
        <w:t xml:space="preserve">. </w:t>
      </w:r>
    </w:p>
    <w:p w14:paraId="192A8286" w14:textId="77777777" w:rsidR="009220C8" w:rsidRPr="007127DD" w:rsidRDefault="009220C8" w:rsidP="009220C8">
      <w:pPr>
        <w:ind w:left="720"/>
        <w:contextualSpacing/>
        <w:rPr>
          <w:lang w:val="en-NZ"/>
        </w:rPr>
      </w:pPr>
    </w:p>
    <w:p w14:paraId="0EDE018F" w14:textId="77777777" w:rsidR="009220C8" w:rsidRPr="007127DD" w:rsidRDefault="009220C8" w:rsidP="00046FEA">
      <w:pPr>
        <w:pStyle w:val="Style1"/>
      </w:pPr>
      <w:r w:rsidRPr="007127DD">
        <w:t>7. 2.4</w:t>
      </w:r>
      <w:r w:rsidRPr="007127DD">
        <w:tab/>
        <w:t>IARU R3 (as of August 2022)</w:t>
      </w:r>
    </w:p>
    <w:p w14:paraId="75EE8B3C" w14:textId="77777777" w:rsidR="009220C8" w:rsidRPr="007127DD" w:rsidRDefault="009220C8">
      <w:pPr>
        <w:numPr>
          <w:ilvl w:val="0"/>
          <w:numId w:val="8"/>
        </w:numPr>
        <w:ind w:leftChars="145" w:left="708"/>
        <w:jc w:val="both"/>
        <w:rPr>
          <w:lang w:val="en-NZ"/>
        </w:rPr>
      </w:pPr>
      <w:r w:rsidRPr="00845CD1">
        <w:t>None</w:t>
      </w:r>
      <w:r w:rsidRPr="007127DD">
        <w:rPr>
          <w:rFonts w:eastAsia="Calibri"/>
        </w:rPr>
        <w:t xml:space="preserve">. </w:t>
      </w:r>
    </w:p>
    <w:p w14:paraId="5B607727" w14:textId="77777777" w:rsidR="009220C8" w:rsidRPr="007127DD" w:rsidRDefault="009220C8" w:rsidP="009220C8">
      <w:pPr>
        <w:spacing w:before="600" w:after="120"/>
        <w:jc w:val="center"/>
        <w:rPr>
          <w:caps/>
          <w:color w:val="BFBFBF" w:themeColor="background1" w:themeShade="BF"/>
        </w:rPr>
      </w:pPr>
      <w:r w:rsidRPr="007127DD">
        <w:rPr>
          <w:caps/>
          <w:color w:val="BFBFBF" w:themeColor="background1" w:themeShade="BF"/>
        </w:rPr>
        <w:t>---------------------------</w:t>
      </w:r>
    </w:p>
    <w:p w14:paraId="6A385C9B" w14:textId="5B510C80" w:rsidR="00191037" w:rsidRDefault="00191037" w:rsidP="00EB01E2">
      <w:pPr>
        <w:pStyle w:val="Heading1"/>
      </w:pPr>
      <w:r w:rsidRPr="00A01A99">
        <w:rPr>
          <w:highlight w:val="lightGray"/>
        </w:rPr>
        <w:t>Topic K</w:t>
      </w:r>
      <w:r w:rsidR="00EB01E2" w:rsidRPr="00A01A99">
        <w:rPr>
          <w:highlight w:val="lightGray"/>
        </w:rPr>
        <w:t xml:space="preserve">: </w:t>
      </w:r>
      <w:r w:rsidRPr="00A01A99">
        <w:rPr>
          <w:highlight w:val="lightGray"/>
        </w:rPr>
        <w:t>MODs to Res. 553 (Rev.WRC-15)</w:t>
      </w:r>
    </w:p>
    <w:p w14:paraId="36F84A01" w14:textId="77777777" w:rsidR="00191037" w:rsidRPr="007127DD" w:rsidRDefault="00191037" w:rsidP="00046FEA">
      <w:pPr>
        <w:pStyle w:val="Heading2"/>
      </w:pPr>
      <w:r w:rsidRPr="007127DD">
        <w:t>1.</w:t>
      </w:r>
      <w:r w:rsidRPr="007127DD">
        <w:tab/>
        <w:t>Background Information</w:t>
      </w:r>
    </w:p>
    <w:p w14:paraId="03F4A2E3" w14:textId="77777777" w:rsidR="00EF0E8B" w:rsidRPr="007127DD" w:rsidRDefault="00EF0E8B">
      <w:pPr>
        <w:numPr>
          <w:ilvl w:val="0"/>
          <w:numId w:val="8"/>
        </w:numPr>
        <w:ind w:leftChars="145" w:left="708"/>
        <w:jc w:val="both"/>
        <w:rPr>
          <w:rFonts w:eastAsia="Times New Roman"/>
          <w:lang w:eastAsia="ja-JP"/>
        </w:rPr>
      </w:pPr>
      <w:bookmarkStart w:id="21" w:name="_Hlk59620975"/>
      <w:r w:rsidRPr="007127DD">
        <w:rPr>
          <w:lang w:eastAsia="ja-JP"/>
        </w:rPr>
        <w:t xml:space="preserve">The </w:t>
      </w:r>
      <w:r w:rsidRPr="007127DD">
        <w:t>additional</w:t>
      </w:r>
      <w:r w:rsidRPr="007127DD">
        <w:rPr>
          <w:lang w:eastAsia="ja-JP"/>
        </w:rPr>
        <w:t xml:space="preserve"> regulatory measures contained in Resolution </w:t>
      </w:r>
      <w:r w:rsidRPr="007127DD">
        <w:rPr>
          <w:b/>
          <w:bCs/>
          <w:lang w:eastAsia="ja-JP"/>
        </w:rPr>
        <w:t>553 (Rev.WRC-15)</w:t>
      </w:r>
      <w:r w:rsidRPr="007127DD">
        <w:rPr>
          <w:lang w:eastAsia="ja-JP"/>
        </w:rPr>
        <w:t xml:space="preserve"> are intended for the broadcasting satellite networks in the frequency band 21.4-22 GHz in Regions 1 and 3 for the enhancement of equitable access to this frequency band. </w:t>
      </w:r>
    </w:p>
    <w:p w14:paraId="5B198EB8" w14:textId="2B3F862D" w:rsidR="00EF0E8B" w:rsidRPr="007127DD" w:rsidRDefault="00EF0E8B">
      <w:pPr>
        <w:numPr>
          <w:ilvl w:val="0"/>
          <w:numId w:val="8"/>
        </w:numPr>
        <w:ind w:leftChars="145" w:left="708"/>
        <w:jc w:val="both"/>
        <w:rPr>
          <w:lang w:eastAsia="zh-CN"/>
        </w:rPr>
      </w:pPr>
      <w:r w:rsidRPr="007127DD">
        <w:t>Resolution</w:t>
      </w:r>
      <w:r w:rsidRPr="007127DD">
        <w:rPr>
          <w:lang w:eastAsia="zh-CN"/>
        </w:rPr>
        <w:t xml:space="preserve"> </w:t>
      </w:r>
      <w:r w:rsidRPr="007127DD">
        <w:rPr>
          <w:b/>
          <w:bCs/>
          <w:lang w:eastAsia="zh-CN"/>
        </w:rPr>
        <w:t>553 (Rev.WRC-15)</w:t>
      </w:r>
      <w:r w:rsidRPr="007127DD">
        <w:rPr>
          <w:lang w:eastAsia="zh-CN"/>
        </w:rPr>
        <w:t xml:space="preserve"> was adopted to provide a better situation regarding equitable access compared with the Planning Approach. As stated </w:t>
      </w:r>
      <w:r w:rsidRPr="007127DD">
        <w:rPr>
          <w:color w:val="000000" w:themeColor="text1"/>
          <w:lang w:eastAsia="zh-CN"/>
        </w:rPr>
        <w:t>in “</w:t>
      </w:r>
      <w:r w:rsidRPr="00C810B0">
        <w:rPr>
          <w:i/>
          <w:iCs/>
        </w:rPr>
        <w:t>considering further</w:t>
      </w:r>
      <w:r w:rsidR="00C810B0" w:rsidRPr="00C810B0">
        <w:rPr>
          <w:i/>
          <w:iCs/>
          <w:lang w:eastAsia="zh-CN"/>
        </w:rPr>
        <w:t xml:space="preserve"> a)</w:t>
      </w:r>
      <w:r w:rsidRPr="007127DD">
        <w:rPr>
          <w:color w:val="000000" w:themeColor="text1"/>
          <w:lang w:eastAsia="zh-CN"/>
        </w:rPr>
        <w:t xml:space="preserve">” </w:t>
      </w:r>
      <w:r w:rsidRPr="007127DD">
        <w:rPr>
          <w:lang w:eastAsia="zh-CN"/>
        </w:rPr>
        <w:t xml:space="preserve">to this Resolution a priori planning for BSS networks in this frequency band was avoided </w:t>
      </w:r>
      <w:r w:rsidRPr="007127DD">
        <w:rPr>
          <w:i/>
          <w:iCs/>
          <w:spacing w:val="-2"/>
          <w:lang w:eastAsia="ja-JP"/>
        </w:rPr>
        <w:t>“as it freezes access according to technological assumptions at the time of planning and then prevents flexible use taking account of real world demand and technical developments;”</w:t>
      </w:r>
    </w:p>
    <w:p w14:paraId="7E8501C8" w14:textId="77777777" w:rsidR="00EF0E8B" w:rsidRPr="007127DD" w:rsidRDefault="00EF0E8B">
      <w:pPr>
        <w:numPr>
          <w:ilvl w:val="0"/>
          <w:numId w:val="8"/>
        </w:numPr>
        <w:ind w:leftChars="145" w:left="708"/>
        <w:jc w:val="both"/>
        <w:rPr>
          <w:lang w:eastAsia="ja-JP"/>
        </w:rPr>
      </w:pPr>
      <w:r w:rsidRPr="007127DD">
        <w:t>Unfortunately</w:t>
      </w:r>
      <w:r w:rsidRPr="007127DD">
        <w:rPr>
          <w:lang w:eastAsia="ja-JP"/>
        </w:rPr>
        <w:t xml:space="preserve">, the current provisions contradict the above objective of the Resolution and can </w:t>
      </w:r>
      <w:r w:rsidRPr="007127DD">
        <w:t>permanently</w:t>
      </w:r>
      <w:r w:rsidRPr="007127DD">
        <w:rPr>
          <w:lang w:eastAsia="ja-JP"/>
        </w:rPr>
        <w:t xml:space="preserve"> deprive administrations of being effectively benefited from the Resolution without even once having a notified network in this frequency band. </w:t>
      </w:r>
    </w:p>
    <w:p w14:paraId="4FA246CC" w14:textId="0C5D969B" w:rsidR="00EF0E8B" w:rsidRPr="007127DD" w:rsidRDefault="00EF0E8B">
      <w:pPr>
        <w:numPr>
          <w:ilvl w:val="0"/>
          <w:numId w:val="8"/>
        </w:numPr>
        <w:ind w:leftChars="145" w:left="708"/>
        <w:jc w:val="both"/>
        <w:rPr>
          <w:lang w:eastAsia="ja-JP"/>
        </w:rPr>
      </w:pPr>
      <w:r w:rsidRPr="007127DD">
        <w:rPr>
          <w:lang w:eastAsia="ja-JP"/>
        </w:rPr>
        <w:t xml:space="preserve">In this </w:t>
      </w:r>
      <w:r w:rsidRPr="007127DD">
        <w:rPr>
          <w:lang w:eastAsia="zh-CN"/>
        </w:rPr>
        <w:t>document</w:t>
      </w:r>
      <w:r w:rsidRPr="007127DD">
        <w:rPr>
          <w:lang w:eastAsia="ja-JP"/>
        </w:rPr>
        <w:t xml:space="preserve">, two </w:t>
      </w:r>
      <w:r w:rsidRPr="007127DD">
        <w:t>observed</w:t>
      </w:r>
      <w:r w:rsidRPr="007127DD">
        <w:rPr>
          <w:lang w:eastAsia="ja-JP"/>
        </w:rPr>
        <w:t xml:space="preserve"> difficulties which arise from the two conditions in Resolution </w:t>
      </w:r>
      <w:r w:rsidRPr="007127DD">
        <w:rPr>
          <w:b/>
          <w:bCs/>
          <w:lang w:eastAsia="ja-JP"/>
        </w:rPr>
        <w:t>553</w:t>
      </w:r>
      <w:r w:rsidRPr="007127DD">
        <w:rPr>
          <w:lang w:eastAsia="ja-JP"/>
        </w:rPr>
        <w:t xml:space="preserve"> </w:t>
      </w:r>
      <w:r w:rsidRPr="007127DD">
        <w:rPr>
          <w:b/>
          <w:bCs/>
          <w:lang w:eastAsia="ja-JP"/>
        </w:rPr>
        <w:t xml:space="preserve">(Rev.WRC-15) </w:t>
      </w:r>
      <w:r w:rsidRPr="007127DD">
        <w:rPr>
          <w:lang w:eastAsia="ja-JP"/>
        </w:rPr>
        <w:t>are described and proposed how to address these difficulties.</w:t>
      </w:r>
      <w:bookmarkEnd w:id="21"/>
    </w:p>
    <w:p w14:paraId="6E3BEA4B" w14:textId="40A1F25B" w:rsidR="00191037" w:rsidRPr="007127DD" w:rsidRDefault="00191037" w:rsidP="007127DD">
      <w:pPr>
        <w:contextualSpacing/>
        <w:jc w:val="both"/>
        <w:rPr>
          <w:lang w:val="en-NZ" w:eastAsia="ko-KR"/>
        </w:rPr>
      </w:pPr>
    </w:p>
    <w:p w14:paraId="0B982899" w14:textId="44756EDA" w:rsidR="00191037" w:rsidRPr="00F05FA6" w:rsidRDefault="00191037" w:rsidP="00F05FA6">
      <w:pPr>
        <w:rPr>
          <w:b/>
          <w:bCs/>
        </w:rPr>
      </w:pPr>
      <w:r w:rsidRPr="00F05FA6">
        <w:rPr>
          <w:b/>
          <w:bCs/>
        </w:rPr>
        <w:tab/>
        <w:t>Information on on-going ITU-R Study</w:t>
      </w:r>
    </w:p>
    <w:p w14:paraId="2040348E" w14:textId="77777777" w:rsidR="009C6B59" w:rsidRPr="007127DD" w:rsidRDefault="009C6B59">
      <w:pPr>
        <w:numPr>
          <w:ilvl w:val="0"/>
          <w:numId w:val="8"/>
        </w:numPr>
        <w:ind w:leftChars="145" w:left="708"/>
        <w:jc w:val="both"/>
        <w:rPr>
          <w:lang w:eastAsia="ja-JP"/>
        </w:rPr>
      </w:pPr>
      <w:r w:rsidRPr="007127DD">
        <w:t xml:space="preserve">The May 2022 meeting of WP </w:t>
      </w:r>
      <w:r w:rsidRPr="007127DD">
        <w:rPr>
          <w:bCs/>
          <w:color w:val="201F1E"/>
        </w:rPr>
        <w:t>4A</w:t>
      </w:r>
      <w:r w:rsidRPr="007127DD">
        <w:t xml:space="preserve"> consider an input document </w:t>
      </w:r>
      <w:hyperlink r:id="rId289" w:history="1">
        <w:r w:rsidRPr="007127DD">
          <w:rPr>
            <w:rStyle w:val="Hyperlink"/>
          </w:rPr>
          <w:t>4A/558</w:t>
        </w:r>
      </w:hyperlink>
      <w:r w:rsidRPr="007127DD">
        <w:t xml:space="preserve"> </w:t>
      </w:r>
      <w:r w:rsidRPr="007127DD">
        <w:rPr>
          <w:lang w:eastAsia="zh-CN"/>
        </w:rPr>
        <w:t xml:space="preserve">which proposed specific ideas for </w:t>
      </w:r>
      <w:r w:rsidRPr="007127DD">
        <w:rPr>
          <w:lang w:eastAsia="ja-JP"/>
        </w:rPr>
        <w:t xml:space="preserve">modification to Resolution </w:t>
      </w:r>
      <w:r w:rsidRPr="007127DD">
        <w:rPr>
          <w:b/>
          <w:bCs/>
          <w:lang w:eastAsia="ja-JP"/>
        </w:rPr>
        <w:t>553 (Rev.WRC-15)</w:t>
      </w:r>
      <w:r w:rsidRPr="007127DD">
        <w:rPr>
          <w:lang w:eastAsia="ja-JP"/>
        </w:rPr>
        <w:t xml:space="preserve"> in order to ensure equitable access to the frequency band 21.4-22 GHz and to remove certain restrictions that could prevent administrations from making effective use of the Resolution. As explained in the oral introduction of the document, this proposal was an outgrowth of direct experience of an administration with applying the Resolution.</w:t>
      </w:r>
    </w:p>
    <w:p w14:paraId="40C92EDF" w14:textId="15A9C765" w:rsidR="00803BD7" w:rsidRPr="007127DD" w:rsidRDefault="00803BD7">
      <w:pPr>
        <w:pStyle w:val="ListParagraph"/>
        <w:numPr>
          <w:ilvl w:val="0"/>
          <w:numId w:val="9"/>
        </w:numPr>
        <w:contextualSpacing/>
        <w:jc w:val="both"/>
        <w:rPr>
          <w:lang w:eastAsia="ja-JP"/>
        </w:rPr>
      </w:pPr>
      <w:r w:rsidRPr="007127DD">
        <w:rPr>
          <w:lang w:eastAsia="ja-JP"/>
        </w:rPr>
        <w:t xml:space="preserve">The </w:t>
      </w:r>
      <w:r w:rsidRPr="007127DD">
        <w:t>input</w:t>
      </w:r>
      <w:r w:rsidRPr="007127DD">
        <w:rPr>
          <w:lang w:eastAsia="ja-JP"/>
        </w:rPr>
        <w:t xml:space="preserve"> document proposes a possible method to modify Resolution </w:t>
      </w:r>
      <w:r w:rsidRPr="007127DD">
        <w:rPr>
          <w:b/>
          <w:bCs/>
          <w:lang w:eastAsia="ja-JP"/>
        </w:rPr>
        <w:t xml:space="preserve">553 (Rev.WRC-15) </w:t>
      </w:r>
      <w:r w:rsidRPr="007127DD">
        <w:rPr>
          <w:lang w:eastAsia="ja-JP"/>
        </w:rPr>
        <w:t>as follows:</w:t>
      </w:r>
    </w:p>
    <w:p w14:paraId="0117FB74" w14:textId="023A9C0A" w:rsidR="00803BD7" w:rsidRPr="007127DD" w:rsidRDefault="00803BD7" w:rsidP="007127DD">
      <w:pPr>
        <w:pStyle w:val="ListParagraph"/>
        <w:numPr>
          <w:ilvl w:val="0"/>
          <w:numId w:val="3"/>
        </w:numPr>
        <w:ind w:left="1440"/>
        <w:contextualSpacing/>
        <w:jc w:val="both"/>
      </w:pPr>
      <w:r w:rsidRPr="007127DD">
        <w:t xml:space="preserve">The first proposed modification concerns part of paragraph 1 in the attachment to the </w:t>
      </w:r>
      <w:r w:rsidRPr="007127DD">
        <w:rPr>
          <w:lang w:eastAsia="zh-CN"/>
        </w:rPr>
        <w:t>Resolution</w:t>
      </w:r>
      <w:r w:rsidRPr="007127DD">
        <w:t>, which states that</w:t>
      </w:r>
      <w:r w:rsidRPr="007127DD">
        <w:rPr>
          <w:rtl/>
        </w:rPr>
        <w:t xml:space="preserve"> </w:t>
      </w:r>
      <w:r w:rsidRPr="007127DD">
        <w:t>the special procedure “</w:t>
      </w:r>
      <w:r w:rsidRPr="007127DD">
        <w:rPr>
          <w:i/>
          <w:iCs/>
        </w:rPr>
        <w:t>can only be applied once</w:t>
      </w:r>
      <w:r w:rsidRPr="007127DD">
        <w:t>” by an administration. It is proposed to modify this provision in a way that the special procedure “can be applied for one network per administration at a given time”. Accordingly, paragraph two, which explains the current restriction, should be deleted or can be modified to explain the new proposed restriction.</w:t>
      </w:r>
    </w:p>
    <w:p w14:paraId="10164DD6" w14:textId="064FBB05" w:rsidR="00803BD7" w:rsidRPr="007127DD" w:rsidRDefault="00803BD7" w:rsidP="007127DD">
      <w:pPr>
        <w:pStyle w:val="ListParagraph"/>
        <w:numPr>
          <w:ilvl w:val="0"/>
          <w:numId w:val="3"/>
        </w:numPr>
        <w:ind w:left="1440"/>
        <w:contextualSpacing/>
        <w:jc w:val="both"/>
        <w:rPr>
          <w:lang w:eastAsia="ja-JP"/>
        </w:rPr>
      </w:pPr>
      <w:r w:rsidRPr="007127DD">
        <w:t>The second proposed modification refers to another part of paragraph 1 in the attachment to the Resolution, which states administrations with a network “</w:t>
      </w:r>
      <w:r w:rsidRPr="007127DD">
        <w:rPr>
          <w:i/>
          <w:iCs/>
        </w:rPr>
        <w:t xml:space="preserve">successfully examined under No. </w:t>
      </w:r>
      <w:r w:rsidRPr="007127DD">
        <w:rPr>
          <w:b/>
          <w:bCs/>
          <w:i/>
          <w:iCs/>
        </w:rPr>
        <w:t>9.34</w:t>
      </w:r>
      <w:r w:rsidRPr="007127DD">
        <w:rPr>
          <w:i/>
          <w:iCs/>
        </w:rPr>
        <w:t xml:space="preserve"> and published under No. </w:t>
      </w:r>
      <w:r w:rsidRPr="007127DD">
        <w:rPr>
          <w:b/>
          <w:bCs/>
          <w:i/>
          <w:iCs/>
        </w:rPr>
        <w:t>9.38</w:t>
      </w:r>
      <w:r w:rsidRPr="007127DD">
        <w:rPr>
          <w:i/>
          <w:iCs/>
        </w:rPr>
        <w:t xml:space="preserve"> for the frequency band 21.4-22 GHz</w:t>
      </w:r>
      <w:r w:rsidRPr="007127DD">
        <w:t xml:space="preserve">”, are not eligible to send a request under Resolution </w:t>
      </w:r>
      <w:r w:rsidRPr="007127DD">
        <w:rPr>
          <w:b/>
          <w:bCs/>
        </w:rPr>
        <w:t>553</w:t>
      </w:r>
      <w:r w:rsidRPr="007127DD">
        <w:t xml:space="preserve"> </w:t>
      </w:r>
      <w:r w:rsidRPr="007127DD">
        <w:rPr>
          <w:b/>
          <w:bCs/>
          <w:lang w:eastAsia="ja-JP"/>
        </w:rPr>
        <w:t>(Rev.WRC-15)</w:t>
      </w:r>
      <w:r w:rsidRPr="007127DD">
        <w:t>. It is proposed to modify this provision in a way that administrations would be not eligible only if they have two or more networks with the above conditions.</w:t>
      </w:r>
    </w:p>
    <w:p w14:paraId="2A63AD1C" w14:textId="420AAEB5" w:rsidR="009C6B59" w:rsidRPr="007127DD" w:rsidRDefault="009C6B59">
      <w:pPr>
        <w:pStyle w:val="ListParagraph"/>
        <w:numPr>
          <w:ilvl w:val="0"/>
          <w:numId w:val="9"/>
        </w:numPr>
        <w:contextualSpacing/>
        <w:jc w:val="both"/>
        <w:rPr>
          <w:lang w:eastAsia="ja-JP"/>
        </w:rPr>
      </w:pPr>
      <w:r w:rsidRPr="007127DD">
        <w:rPr>
          <w:lang w:eastAsia="ja-JP"/>
        </w:rPr>
        <w:t xml:space="preserve">The </w:t>
      </w:r>
      <w:r w:rsidRPr="007127DD">
        <w:t>meeting</w:t>
      </w:r>
      <w:r w:rsidRPr="007127DD">
        <w:rPr>
          <w:lang w:eastAsia="ja-JP"/>
        </w:rPr>
        <w:t xml:space="preserve"> noted that a number of administrations supported identifying this as an AI 7 Topic and very little concern was expressed, and hence, the meeting agreed to create a new AI 7 Topic for this issue.</w:t>
      </w:r>
    </w:p>
    <w:p w14:paraId="7306936E" w14:textId="3EEB713F" w:rsidR="00EF0E8B" w:rsidRPr="007127DD" w:rsidRDefault="00EF0E8B">
      <w:pPr>
        <w:pStyle w:val="ListParagraph"/>
        <w:numPr>
          <w:ilvl w:val="0"/>
          <w:numId w:val="9"/>
        </w:numPr>
        <w:contextualSpacing/>
        <w:jc w:val="both"/>
      </w:pPr>
      <w:r w:rsidRPr="007127DD">
        <w:rPr>
          <w:lang w:eastAsia="zh-CN"/>
        </w:rPr>
        <w:t xml:space="preserve">The meeting agreed that the </w:t>
      </w:r>
      <w:r w:rsidRPr="007127DD">
        <w:t xml:space="preserve">single input document (Document </w:t>
      </w:r>
      <w:hyperlink r:id="rId290" w:history="1">
        <w:r w:rsidRPr="007127DD">
          <w:rPr>
            <w:rStyle w:val="Hyperlink"/>
          </w:rPr>
          <w:t>4A/558</w:t>
        </w:r>
      </w:hyperlink>
      <w:r w:rsidRPr="007127DD">
        <w:t>) to the May 2022 meeting of WP 4A will be used as the baseline working document towards the development of the Working Document towards on WRC-23 Agenda Item 7 Topic K.</w:t>
      </w:r>
    </w:p>
    <w:p w14:paraId="688C2890" w14:textId="77777777" w:rsidR="00F05FA6" w:rsidRDefault="00F05FA6" w:rsidP="00F05FA6"/>
    <w:p w14:paraId="7BC0D939" w14:textId="77777777" w:rsidR="00F05FA6" w:rsidRDefault="00F05FA6" w:rsidP="00F05FA6"/>
    <w:p w14:paraId="0E72DD5C" w14:textId="63FCFE9E" w:rsidR="00115713" w:rsidRPr="007127DD" w:rsidRDefault="00115713" w:rsidP="00046FEA">
      <w:pPr>
        <w:pStyle w:val="Style1H2"/>
      </w:pPr>
      <w:r w:rsidRPr="007127DD">
        <w:t xml:space="preserve">2. </w:t>
      </w:r>
      <w:r w:rsidRPr="007127DD">
        <w:tab/>
        <w:t>Documents</w:t>
      </w:r>
    </w:p>
    <w:p w14:paraId="040E5250" w14:textId="77777777" w:rsidR="00115713" w:rsidRPr="007127DD" w:rsidRDefault="00115713">
      <w:pPr>
        <w:pStyle w:val="ListParagraph"/>
        <w:numPr>
          <w:ilvl w:val="0"/>
          <w:numId w:val="9"/>
        </w:numPr>
        <w:contextualSpacing/>
        <w:jc w:val="both"/>
      </w:pPr>
      <w:r w:rsidRPr="0038549D">
        <w:t>Input</w:t>
      </w:r>
      <w:r w:rsidRPr="007127DD">
        <w:rPr>
          <w:rFonts w:eastAsiaTheme="minorEastAsia"/>
          <w:lang w:eastAsia="ja-JP"/>
        </w:rPr>
        <w:t xml:space="preserve"> </w:t>
      </w:r>
      <w:r w:rsidRPr="007127DD">
        <w:rPr>
          <w:lang w:eastAsia="zh-CN"/>
        </w:rPr>
        <w:t>Document</w:t>
      </w:r>
      <w:r w:rsidRPr="007127DD">
        <w:rPr>
          <w:rFonts w:eastAsiaTheme="minorEastAsia"/>
          <w:lang w:eastAsia="ja-JP"/>
        </w:rPr>
        <w:t xml:space="preserve">(s): </w:t>
      </w:r>
      <w:hyperlink r:id="rId291" w:history="1">
        <w:r w:rsidRPr="007127DD">
          <w:rPr>
            <w:rStyle w:val="Hyperlink"/>
          </w:rPr>
          <w:t>INP-10</w:t>
        </w:r>
      </w:hyperlink>
      <w:r w:rsidRPr="007127DD">
        <w:t xml:space="preserve"> (J), </w:t>
      </w:r>
      <w:hyperlink r:id="rId292" w:history="1">
        <w:r w:rsidRPr="007127DD">
          <w:rPr>
            <w:rStyle w:val="Hyperlink"/>
          </w:rPr>
          <w:t>INP-17</w:t>
        </w:r>
      </w:hyperlink>
      <w:r w:rsidRPr="007127DD">
        <w:t xml:space="preserve"> (AUS), </w:t>
      </w:r>
      <w:hyperlink r:id="rId293" w:history="1">
        <w:r w:rsidRPr="007127DD">
          <w:rPr>
            <w:rStyle w:val="Hyperlink"/>
          </w:rPr>
          <w:t>INP-27</w:t>
        </w:r>
      </w:hyperlink>
      <w:r w:rsidRPr="007127DD">
        <w:t xml:space="preserve"> (IRN), </w:t>
      </w:r>
      <w:hyperlink r:id="rId294" w:history="1">
        <w:r w:rsidRPr="007127DD">
          <w:rPr>
            <w:rStyle w:val="Hyperlink"/>
          </w:rPr>
          <w:t>INP-78</w:t>
        </w:r>
      </w:hyperlink>
      <w:r w:rsidRPr="007127DD">
        <w:t xml:space="preserve"> (VTN)</w:t>
      </w:r>
    </w:p>
    <w:p w14:paraId="34786ACE" w14:textId="37C79716" w:rsidR="00115713" w:rsidRPr="007127DD" w:rsidRDefault="00115713">
      <w:pPr>
        <w:pStyle w:val="ListParagraph"/>
        <w:numPr>
          <w:ilvl w:val="0"/>
          <w:numId w:val="9"/>
        </w:numPr>
        <w:contextualSpacing/>
        <w:jc w:val="both"/>
        <w:rPr>
          <w:lang w:val="en-NZ"/>
        </w:rPr>
      </w:pPr>
      <w:r w:rsidRPr="007127DD">
        <w:t>Information</w:t>
      </w:r>
      <w:r w:rsidRPr="007127DD">
        <w:rPr>
          <w:rFonts w:eastAsiaTheme="minorEastAsia"/>
          <w:lang w:eastAsia="ja-JP"/>
        </w:rPr>
        <w:t xml:space="preserve"> </w:t>
      </w:r>
      <w:r w:rsidRPr="007127DD">
        <w:t>Document</w:t>
      </w:r>
      <w:r w:rsidRPr="007127DD">
        <w:rPr>
          <w:rFonts w:eastAsiaTheme="minorEastAsia"/>
          <w:lang w:eastAsia="ja-JP"/>
        </w:rPr>
        <w:t xml:space="preserve">(s): </w:t>
      </w:r>
      <w:hyperlink r:id="rId295" w:history="1">
        <w:r w:rsidRPr="007127DD">
          <w:rPr>
            <w:rStyle w:val="Hyperlink"/>
          </w:rPr>
          <w:t>INF-21</w:t>
        </w:r>
      </w:hyperlink>
      <w:r w:rsidRPr="007127DD">
        <w:t xml:space="preserve"> (ASMG)</w:t>
      </w:r>
      <w:r w:rsidR="00186463">
        <w:t xml:space="preserve">, </w:t>
      </w:r>
      <w:bookmarkStart w:id="22" w:name="_Hlk111449751"/>
      <w:r w:rsidR="00186463">
        <w:fldChar w:fldCharType="begin"/>
      </w:r>
      <w:r w:rsidR="00186463">
        <w:instrText xml:space="preserve"> HYPERLINK "https://www.apt.int/sites/default/files/2022/08/APG23-4-INF-48_Status_of_CEPT_preparation_for_WRC-23_and_RA-23.pdf" </w:instrText>
      </w:r>
      <w:r w:rsidR="00186463">
        <w:fldChar w:fldCharType="separate"/>
      </w:r>
      <w:r w:rsidR="00186463" w:rsidRPr="00682EC3">
        <w:rPr>
          <w:rStyle w:val="Hyperlink"/>
        </w:rPr>
        <w:t>INF-48</w:t>
      </w:r>
      <w:r w:rsidR="00186463">
        <w:fldChar w:fldCharType="end"/>
      </w:r>
      <w:r w:rsidR="00186463">
        <w:t xml:space="preserve"> (CEPT)</w:t>
      </w:r>
      <w:bookmarkEnd w:id="22"/>
    </w:p>
    <w:p w14:paraId="53618A64" w14:textId="33DB453A" w:rsidR="004367F9" w:rsidRDefault="004367F9" w:rsidP="007127DD">
      <w:pPr>
        <w:contextualSpacing/>
        <w:rPr>
          <w:b/>
          <w:bCs/>
          <w:lang w:val="en-NZ" w:eastAsia="ko-KR"/>
        </w:rPr>
      </w:pPr>
    </w:p>
    <w:p w14:paraId="7DFBA1E6" w14:textId="77777777" w:rsidR="000C60C7" w:rsidRPr="007127DD" w:rsidRDefault="000C60C7" w:rsidP="007127DD">
      <w:pPr>
        <w:contextualSpacing/>
        <w:rPr>
          <w:b/>
          <w:bCs/>
          <w:lang w:val="en-NZ" w:eastAsia="ko-KR"/>
        </w:rPr>
      </w:pPr>
    </w:p>
    <w:p w14:paraId="60070F78" w14:textId="77777777" w:rsidR="004367F9" w:rsidRPr="007127DD" w:rsidRDefault="004367F9" w:rsidP="00046FEA">
      <w:pPr>
        <w:pStyle w:val="Style1H2"/>
      </w:pPr>
      <w:r w:rsidRPr="007127DD">
        <w:t xml:space="preserve">3. </w:t>
      </w:r>
      <w:r w:rsidRPr="007127DD">
        <w:tab/>
        <w:t>Summary of discussions</w:t>
      </w:r>
    </w:p>
    <w:p w14:paraId="09E95314" w14:textId="77777777" w:rsidR="004367F9" w:rsidRPr="007127DD" w:rsidRDefault="004367F9" w:rsidP="00046FEA">
      <w:pPr>
        <w:pStyle w:val="H3"/>
      </w:pPr>
      <w:r w:rsidRPr="007127DD">
        <w:t>3.1</w:t>
      </w:r>
      <w:r w:rsidRPr="007127DD">
        <w:tab/>
        <w:t>Summary of APT Members’ views</w:t>
      </w:r>
    </w:p>
    <w:p w14:paraId="1C0CE8D3" w14:textId="7EFBF237" w:rsidR="00342BD8" w:rsidRPr="007127DD" w:rsidRDefault="00342BD8" w:rsidP="00046FEA">
      <w:pPr>
        <w:pStyle w:val="Style1"/>
        <w:rPr>
          <w:rStyle w:val="Hyperlink"/>
          <w:rFonts w:cs="Times New Roman"/>
        </w:rPr>
      </w:pPr>
      <w:r w:rsidRPr="007127DD">
        <w:rPr>
          <w:rFonts w:cs="Times New Roman"/>
        </w:rPr>
        <w:t xml:space="preserve">3.1.1 </w:t>
      </w:r>
      <w:r w:rsidRPr="007127DD">
        <w:rPr>
          <w:rFonts w:cs="Times New Roman"/>
        </w:rPr>
        <w:tab/>
        <w:t>Japan - Document APG23-4/</w:t>
      </w:r>
      <w:hyperlink r:id="rId296" w:history="1">
        <w:r w:rsidRPr="007127DD">
          <w:rPr>
            <w:rStyle w:val="Hyperlink"/>
            <w:rFonts w:cs="Times New Roman"/>
          </w:rPr>
          <w:t>INP-10</w:t>
        </w:r>
      </w:hyperlink>
      <w:r w:rsidR="00186463">
        <w:rPr>
          <w:rStyle w:val="Hyperlink"/>
          <w:rFonts w:cs="Times New Roman"/>
        </w:rPr>
        <w:t>s</w:t>
      </w:r>
    </w:p>
    <w:p w14:paraId="3023C107" w14:textId="77777777" w:rsidR="00C64424" w:rsidRPr="007127DD" w:rsidRDefault="00C64424">
      <w:pPr>
        <w:pStyle w:val="ListParagraph"/>
        <w:numPr>
          <w:ilvl w:val="0"/>
          <w:numId w:val="9"/>
        </w:numPr>
        <w:contextualSpacing/>
        <w:jc w:val="both"/>
      </w:pPr>
      <w:r w:rsidRPr="007127DD">
        <w:rPr>
          <w:rFonts w:eastAsia="MS Mincho"/>
          <w:lang w:eastAsia="ja-JP"/>
        </w:rPr>
        <w:t xml:space="preserve">Japan </w:t>
      </w:r>
      <w:r w:rsidRPr="0038549D">
        <w:t>supports</w:t>
      </w:r>
      <w:r w:rsidRPr="007127DD">
        <w:rPr>
          <w:rFonts w:eastAsia="MS Mincho"/>
          <w:lang w:eastAsia="ja-JP"/>
        </w:rPr>
        <w:t xml:space="preserve"> </w:t>
      </w:r>
      <w:r w:rsidRPr="007127DD">
        <w:rPr>
          <w:rFonts w:eastAsiaTheme="minorEastAsia"/>
          <w:lang w:eastAsia="ja-JP"/>
        </w:rPr>
        <w:t>the</w:t>
      </w:r>
      <w:r w:rsidRPr="007127DD">
        <w:rPr>
          <w:rFonts w:eastAsia="MS Mincho"/>
          <w:iCs/>
          <w:lang w:val="en-GB" w:eastAsia="ja-JP"/>
        </w:rPr>
        <w:t xml:space="preserve"> on-going ITU-R studies carried out by WP4A. </w:t>
      </w:r>
    </w:p>
    <w:p w14:paraId="5FD48BA2" w14:textId="77777777" w:rsidR="00FF0275" w:rsidRPr="007127DD" w:rsidRDefault="00FF0275" w:rsidP="00046FEA">
      <w:pPr>
        <w:pStyle w:val="Style1"/>
      </w:pPr>
    </w:p>
    <w:p w14:paraId="46E33399" w14:textId="25F5C007" w:rsidR="00342BD8" w:rsidRPr="007127DD" w:rsidRDefault="00342BD8" w:rsidP="00046FEA">
      <w:pPr>
        <w:pStyle w:val="Style1"/>
        <w:rPr>
          <w:rFonts w:cs="Times New Roman"/>
        </w:rPr>
      </w:pPr>
      <w:r w:rsidRPr="007127DD">
        <w:rPr>
          <w:rFonts w:cs="Times New Roman"/>
        </w:rPr>
        <w:t>3.1.2</w:t>
      </w:r>
      <w:r w:rsidRPr="007127DD">
        <w:rPr>
          <w:rFonts w:cs="Times New Roman"/>
        </w:rPr>
        <w:tab/>
        <w:t>Australia - Document APG23-4/</w:t>
      </w:r>
      <w:hyperlink r:id="rId297" w:history="1">
        <w:r w:rsidRPr="007127DD">
          <w:rPr>
            <w:rStyle w:val="Hyperlink"/>
            <w:rFonts w:cs="Times New Roman"/>
          </w:rPr>
          <w:t>INP-17</w:t>
        </w:r>
      </w:hyperlink>
      <w:r w:rsidRPr="007127DD">
        <w:rPr>
          <w:rFonts w:cs="Times New Roman"/>
        </w:rPr>
        <w:t xml:space="preserve"> </w:t>
      </w:r>
    </w:p>
    <w:p w14:paraId="602A72E9" w14:textId="77777777" w:rsidR="00342BD8" w:rsidRPr="007127DD" w:rsidRDefault="00342BD8">
      <w:pPr>
        <w:pStyle w:val="ListParagraph"/>
        <w:numPr>
          <w:ilvl w:val="0"/>
          <w:numId w:val="9"/>
        </w:numPr>
        <w:contextualSpacing/>
        <w:jc w:val="both"/>
        <w:rPr>
          <w:iCs/>
        </w:rPr>
      </w:pPr>
      <w:r w:rsidRPr="007127DD">
        <w:rPr>
          <w:iCs/>
        </w:rPr>
        <w:t>Australia is monitoring developments on this Topic.</w:t>
      </w:r>
    </w:p>
    <w:p w14:paraId="57874C61" w14:textId="77777777" w:rsidR="00342BD8" w:rsidRPr="007127DD" w:rsidRDefault="00342BD8" w:rsidP="007127DD">
      <w:pPr>
        <w:contextualSpacing/>
      </w:pPr>
    </w:p>
    <w:p w14:paraId="7C8A091D" w14:textId="77777777" w:rsidR="00342BD8" w:rsidRPr="007127DD" w:rsidRDefault="00342BD8" w:rsidP="00046FEA">
      <w:pPr>
        <w:pStyle w:val="Style1"/>
        <w:rPr>
          <w:rFonts w:cs="Times New Roman"/>
        </w:rPr>
      </w:pPr>
      <w:r w:rsidRPr="007127DD">
        <w:rPr>
          <w:rFonts w:cs="Times New Roman"/>
        </w:rPr>
        <w:t>3.1.3</w:t>
      </w:r>
      <w:r w:rsidRPr="007127DD">
        <w:rPr>
          <w:rFonts w:cs="Times New Roman"/>
        </w:rPr>
        <w:tab/>
        <w:t>Iran (Islamic Republic of) - Document APG23-4/</w:t>
      </w:r>
      <w:hyperlink r:id="rId298" w:history="1">
        <w:r w:rsidRPr="007127DD">
          <w:rPr>
            <w:rStyle w:val="Hyperlink"/>
            <w:rFonts w:cs="Times New Roman"/>
          </w:rPr>
          <w:t>INP-27</w:t>
        </w:r>
      </w:hyperlink>
      <w:r w:rsidRPr="007127DD">
        <w:rPr>
          <w:rFonts w:cs="Times New Roman"/>
        </w:rPr>
        <w:t xml:space="preserve"> </w:t>
      </w:r>
    </w:p>
    <w:p w14:paraId="1579D893" w14:textId="77777777" w:rsidR="00342BD8" w:rsidRPr="007127DD" w:rsidRDefault="00342BD8">
      <w:pPr>
        <w:pStyle w:val="ListParagraph"/>
        <w:numPr>
          <w:ilvl w:val="0"/>
          <w:numId w:val="9"/>
        </w:numPr>
        <w:contextualSpacing/>
        <w:jc w:val="both"/>
        <w:rPr>
          <w:lang w:eastAsia="zh-CN"/>
        </w:rPr>
      </w:pPr>
      <w:r w:rsidRPr="007127DD">
        <w:t xml:space="preserve">I. R. of Iran </w:t>
      </w:r>
      <w:r w:rsidRPr="0038549D">
        <w:rPr>
          <w:iCs/>
        </w:rPr>
        <w:t>supports</w:t>
      </w:r>
      <w:r w:rsidRPr="007127DD">
        <w:t xml:space="preserve"> the proposed modifications to </w:t>
      </w:r>
      <w:r w:rsidRPr="007127DD">
        <w:rPr>
          <w:lang w:eastAsia="ja-JP"/>
        </w:rPr>
        <w:t xml:space="preserve">Resolution </w:t>
      </w:r>
      <w:r w:rsidRPr="007127DD">
        <w:rPr>
          <w:b/>
          <w:bCs/>
          <w:lang w:eastAsia="ja-JP"/>
        </w:rPr>
        <w:t>553</w:t>
      </w:r>
      <w:r w:rsidRPr="007127DD">
        <w:rPr>
          <w:rFonts w:eastAsia="Times New Roman"/>
          <w:b/>
          <w:bCs/>
        </w:rPr>
        <w:t xml:space="preserve"> (REV.WRC-15)</w:t>
      </w:r>
      <w:r w:rsidRPr="007127DD">
        <w:rPr>
          <w:lang w:eastAsia="ja-JP"/>
        </w:rPr>
        <w:t xml:space="preserve"> </w:t>
      </w:r>
      <w:r w:rsidRPr="007127DD">
        <w:rPr>
          <w:lang w:eastAsia="zh-CN"/>
        </w:rPr>
        <w:t>to enhance equitable access to the frequency band 21.4-22 GHz.</w:t>
      </w:r>
    </w:p>
    <w:p w14:paraId="0D9848FA" w14:textId="77777777" w:rsidR="00342BD8" w:rsidRPr="007127DD" w:rsidRDefault="00342BD8" w:rsidP="007127DD">
      <w:pPr>
        <w:contextualSpacing/>
      </w:pPr>
    </w:p>
    <w:p w14:paraId="26345466" w14:textId="77777777" w:rsidR="00342BD8" w:rsidRPr="007127DD" w:rsidRDefault="00342BD8" w:rsidP="00046FEA">
      <w:pPr>
        <w:pStyle w:val="Style1"/>
        <w:rPr>
          <w:rFonts w:cs="Times New Roman"/>
        </w:rPr>
      </w:pPr>
      <w:r w:rsidRPr="007127DD">
        <w:rPr>
          <w:rFonts w:cs="Times New Roman"/>
        </w:rPr>
        <w:t>3.1.6</w:t>
      </w:r>
      <w:r w:rsidRPr="007127DD">
        <w:rPr>
          <w:rFonts w:cs="Times New Roman"/>
        </w:rPr>
        <w:tab/>
        <w:t>Viet Nam (Socialist Republic of) - Document APG23-4/</w:t>
      </w:r>
      <w:hyperlink r:id="rId299" w:history="1">
        <w:r w:rsidRPr="007127DD">
          <w:rPr>
            <w:rStyle w:val="Hyperlink"/>
            <w:rFonts w:cs="Times New Roman"/>
          </w:rPr>
          <w:t>INP-78</w:t>
        </w:r>
      </w:hyperlink>
      <w:r w:rsidRPr="007127DD">
        <w:rPr>
          <w:rFonts w:cs="Times New Roman"/>
        </w:rPr>
        <w:t xml:space="preserve"> (VTN)</w:t>
      </w:r>
    </w:p>
    <w:p w14:paraId="08F5CC4C" w14:textId="77777777" w:rsidR="00342BD8" w:rsidRPr="007127DD" w:rsidRDefault="00342BD8">
      <w:pPr>
        <w:pStyle w:val="ListParagraph"/>
        <w:numPr>
          <w:ilvl w:val="0"/>
          <w:numId w:val="9"/>
        </w:numPr>
        <w:contextualSpacing/>
        <w:jc w:val="both"/>
        <w:rPr>
          <w:iCs/>
        </w:rPr>
      </w:pPr>
      <w:r w:rsidRPr="007127DD">
        <w:t>Viet Nam supports</w:t>
      </w:r>
      <w:r w:rsidRPr="007127DD">
        <w:rPr>
          <w:rFonts w:eastAsiaTheme="minorEastAsia"/>
          <w:lang w:eastAsia="ja-JP"/>
        </w:rPr>
        <w:t xml:space="preserve"> </w:t>
      </w:r>
      <w:r w:rsidRPr="007127DD">
        <w:rPr>
          <w:lang w:eastAsia="zh-CN"/>
        </w:rPr>
        <w:t>the</w:t>
      </w:r>
      <w:r w:rsidRPr="007127DD">
        <w:rPr>
          <w:rFonts w:eastAsia="MS Mincho"/>
          <w:iCs/>
          <w:lang w:val="en-GB" w:eastAsia="ja-JP"/>
        </w:rPr>
        <w:t xml:space="preserve"> on-going ITU-R studies carried out by WP4A.</w:t>
      </w:r>
    </w:p>
    <w:p w14:paraId="79A286C8" w14:textId="77777777" w:rsidR="00C64424" w:rsidRPr="007127DD" w:rsidRDefault="00C64424" w:rsidP="007127DD">
      <w:pPr>
        <w:contextualSpacing/>
        <w:jc w:val="both"/>
        <w:rPr>
          <w:b/>
        </w:rPr>
      </w:pPr>
    </w:p>
    <w:p w14:paraId="52E1968F" w14:textId="77777777" w:rsidR="00492FE2" w:rsidRPr="00BC7C79" w:rsidRDefault="00492FE2" w:rsidP="00046FEA">
      <w:pPr>
        <w:pStyle w:val="H3"/>
      </w:pPr>
      <w:r w:rsidRPr="00BC7C79">
        <w:t xml:space="preserve">3.2 </w:t>
      </w:r>
      <w:r w:rsidRPr="00BC7C79">
        <w:tab/>
        <w:t>Summary of issues raised during the meeting</w:t>
      </w:r>
    </w:p>
    <w:p w14:paraId="224EA09F" w14:textId="7DBADDB4" w:rsidR="0074707C" w:rsidRPr="00BC7C79" w:rsidRDefault="00E70609">
      <w:pPr>
        <w:numPr>
          <w:ilvl w:val="0"/>
          <w:numId w:val="8"/>
        </w:numPr>
        <w:ind w:leftChars="145" w:left="708"/>
        <w:jc w:val="both"/>
        <w:rPr>
          <w:lang w:val="en-NZ"/>
        </w:rPr>
      </w:pPr>
      <w:r w:rsidRPr="00BC7C79">
        <w:rPr>
          <w:lang w:val="en-NZ"/>
        </w:rPr>
        <w:t>None.</w:t>
      </w:r>
    </w:p>
    <w:p w14:paraId="175E988A" w14:textId="397F00F9" w:rsidR="00492FE2" w:rsidRPr="00BC7C79" w:rsidRDefault="00492FE2" w:rsidP="007127DD">
      <w:pPr>
        <w:ind w:left="348"/>
        <w:contextualSpacing/>
        <w:jc w:val="both"/>
        <w:rPr>
          <w:lang w:val="en-NZ"/>
        </w:rPr>
      </w:pPr>
    </w:p>
    <w:p w14:paraId="58551338" w14:textId="77777777" w:rsidR="000C60C7" w:rsidRPr="00BC7C79" w:rsidRDefault="000C60C7" w:rsidP="007127DD">
      <w:pPr>
        <w:ind w:left="348"/>
        <w:contextualSpacing/>
        <w:jc w:val="both"/>
        <w:rPr>
          <w:lang w:val="en-NZ"/>
        </w:rPr>
      </w:pPr>
    </w:p>
    <w:p w14:paraId="02B780E2" w14:textId="77777777" w:rsidR="00492FE2" w:rsidRPr="00BC7C79" w:rsidRDefault="00492FE2" w:rsidP="00046FEA">
      <w:pPr>
        <w:pStyle w:val="Style1H2"/>
      </w:pPr>
      <w:r w:rsidRPr="00BC7C79">
        <w:t xml:space="preserve">4. </w:t>
      </w:r>
      <w:r w:rsidRPr="00BC7C79">
        <w:tab/>
        <w:t>APT Preliminary View(s)</w:t>
      </w:r>
    </w:p>
    <w:p w14:paraId="1AE47961" w14:textId="25A15A00" w:rsidR="00B214AE" w:rsidRPr="00BC7C79" w:rsidRDefault="00B214AE">
      <w:pPr>
        <w:pStyle w:val="ListParagraph"/>
        <w:numPr>
          <w:ilvl w:val="0"/>
          <w:numId w:val="8"/>
        </w:numPr>
        <w:ind w:left="708"/>
        <w:contextualSpacing/>
        <w:jc w:val="both"/>
        <w:rPr>
          <w:lang w:val="en-CA"/>
        </w:rPr>
      </w:pPr>
      <w:r w:rsidRPr="00BC7C79">
        <w:t xml:space="preserve">APT Members support the </w:t>
      </w:r>
      <w:r w:rsidR="006206FC" w:rsidRPr="00BC7C79">
        <w:t xml:space="preserve">ITU-R studies on the possible </w:t>
      </w:r>
      <w:r w:rsidRPr="00BC7C79">
        <w:t xml:space="preserve">modifications to </w:t>
      </w:r>
      <w:r w:rsidRPr="00BC7C79">
        <w:rPr>
          <w:lang w:eastAsia="ja-JP"/>
        </w:rPr>
        <w:t xml:space="preserve">Resolution </w:t>
      </w:r>
      <w:r w:rsidRPr="00BC7C79">
        <w:rPr>
          <w:b/>
          <w:bCs/>
          <w:lang w:eastAsia="ja-JP"/>
        </w:rPr>
        <w:t>553</w:t>
      </w:r>
      <w:r w:rsidRPr="00BC7C79">
        <w:rPr>
          <w:rFonts w:eastAsia="Times New Roman"/>
          <w:b/>
          <w:bCs/>
        </w:rPr>
        <w:t xml:space="preserve"> (</w:t>
      </w:r>
      <w:r w:rsidR="00C52B36" w:rsidRPr="00BC7C79">
        <w:rPr>
          <w:rFonts w:eastAsia="Times New Roman"/>
          <w:b/>
          <w:bCs/>
        </w:rPr>
        <w:t>R</w:t>
      </w:r>
      <w:r w:rsidR="00C52B36">
        <w:rPr>
          <w:rFonts w:eastAsia="Times New Roman"/>
          <w:b/>
          <w:bCs/>
        </w:rPr>
        <w:t>ev</w:t>
      </w:r>
      <w:r w:rsidRPr="00BC7C79">
        <w:rPr>
          <w:rFonts w:eastAsia="Times New Roman"/>
          <w:b/>
          <w:bCs/>
        </w:rPr>
        <w:t>.WRC-15)</w:t>
      </w:r>
      <w:r w:rsidRPr="00BC7C79">
        <w:rPr>
          <w:lang w:eastAsia="ja-JP"/>
        </w:rPr>
        <w:t xml:space="preserve"> </w:t>
      </w:r>
      <w:r w:rsidRPr="00BC7C79">
        <w:rPr>
          <w:lang w:eastAsia="zh-CN"/>
        </w:rPr>
        <w:t>to enhance equitable access to the frequency band 21.4-22 GHz</w:t>
      </w:r>
      <w:r w:rsidR="006206FC" w:rsidRPr="00BC7C79">
        <w:rPr>
          <w:lang w:eastAsia="zh-CN"/>
        </w:rPr>
        <w:t xml:space="preserve"> and</w:t>
      </w:r>
      <w:r w:rsidRPr="00BC7C79">
        <w:rPr>
          <w:lang w:eastAsia="zh-CN"/>
        </w:rPr>
        <w:t xml:space="preserve"> to remove those restrictions in </w:t>
      </w:r>
      <w:r w:rsidRPr="00BC7C79">
        <w:rPr>
          <w:lang w:eastAsia="ja-JP"/>
        </w:rPr>
        <w:t xml:space="preserve">Resolution </w:t>
      </w:r>
      <w:r w:rsidRPr="00BC7C79">
        <w:rPr>
          <w:b/>
          <w:bCs/>
          <w:lang w:eastAsia="ja-JP"/>
        </w:rPr>
        <w:t>553</w:t>
      </w:r>
      <w:r w:rsidRPr="00BC7C79">
        <w:rPr>
          <w:rFonts w:eastAsia="Times New Roman"/>
          <w:b/>
          <w:bCs/>
        </w:rPr>
        <w:t xml:space="preserve"> (</w:t>
      </w:r>
      <w:r w:rsidR="00C52B36" w:rsidRPr="00BC7C79">
        <w:rPr>
          <w:rFonts w:eastAsia="Times New Roman"/>
          <w:b/>
          <w:bCs/>
        </w:rPr>
        <w:t>R</w:t>
      </w:r>
      <w:r w:rsidR="00C52B36">
        <w:rPr>
          <w:rFonts w:eastAsia="Times New Roman"/>
          <w:b/>
          <w:bCs/>
        </w:rPr>
        <w:t>ev</w:t>
      </w:r>
      <w:r w:rsidRPr="00BC7C79">
        <w:rPr>
          <w:rFonts w:eastAsia="Times New Roman"/>
          <w:b/>
          <w:bCs/>
        </w:rPr>
        <w:t xml:space="preserve">.WRC-15) </w:t>
      </w:r>
      <w:r w:rsidRPr="00BC7C79">
        <w:rPr>
          <w:rFonts w:eastAsia="Times New Roman"/>
        </w:rPr>
        <w:t xml:space="preserve">that can prevent administration from </w:t>
      </w:r>
      <w:r w:rsidR="006206FC" w:rsidRPr="00BC7C79">
        <w:rPr>
          <w:rFonts w:eastAsia="Times New Roman"/>
        </w:rPr>
        <w:t xml:space="preserve">taking </w:t>
      </w:r>
      <w:r w:rsidRPr="00BC7C79">
        <w:rPr>
          <w:rFonts w:eastAsia="Times New Roman"/>
        </w:rPr>
        <w:t>effective advantage of this resolution.</w:t>
      </w:r>
      <w:r w:rsidRPr="00BC7C79">
        <w:rPr>
          <w:rFonts w:eastAsia="Times New Roman"/>
          <w:b/>
          <w:bCs/>
        </w:rPr>
        <w:t xml:space="preserve"> </w:t>
      </w:r>
    </w:p>
    <w:p w14:paraId="0BF7A283" w14:textId="52CF1F1D" w:rsidR="00492FE2" w:rsidRPr="00BC7C79" w:rsidRDefault="00492FE2" w:rsidP="007127DD">
      <w:pPr>
        <w:contextualSpacing/>
        <w:rPr>
          <w:lang w:val="en-NZ"/>
        </w:rPr>
      </w:pPr>
    </w:p>
    <w:p w14:paraId="6EE97838" w14:textId="77777777" w:rsidR="000C60C7" w:rsidRPr="00BC7C79" w:rsidRDefault="000C60C7" w:rsidP="007127DD">
      <w:pPr>
        <w:contextualSpacing/>
        <w:rPr>
          <w:lang w:val="en-NZ"/>
        </w:rPr>
      </w:pPr>
    </w:p>
    <w:p w14:paraId="3622440C" w14:textId="77777777" w:rsidR="00492FE2" w:rsidRPr="00BC7C79" w:rsidRDefault="00492FE2" w:rsidP="00046FEA">
      <w:pPr>
        <w:pStyle w:val="Style1H2"/>
      </w:pPr>
      <w:r w:rsidRPr="00BC7C79">
        <w:t xml:space="preserve">5. </w:t>
      </w:r>
      <w:r w:rsidRPr="00BC7C79">
        <w:tab/>
        <w:t>Other View(s) from APT Members</w:t>
      </w:r>
    </w:p>
    <w:p w14:paraId="0D39FEF8" w14:textId="76994694" w:rsidR="00E70609" w:rsidRPr="00BC7C79" w:rsidRDefault="00E70609">
      <w:pPr>
        <w:numPr>
          <w:ilvl w:val="0"/>
          <w:numId w:val="8"/>
        </w:numPr>
        <w:ind w:leftChars="145" w:left="708"/>
        <w:jc w:val="both"/>
        <w:rPr>
          <w:lang w:val="en-NZ"/>
        </w:rPr>
      </w:pPr>
      <w:r w:rsidRPr="00BC7C79">
        <w:rPr>
          <w:lang w:val="en-NZ"/>
        </w:rPr>
        <w:t>None.</w:t>
      </w:r>
    </w:p>
    <w:p w14:paraId="231DDF9C" w14:textId="0DB5F0A3" w:rsidR="00492FE2" w:rsidRPr="00BC7C79" w:rsidRDefault="00492FE2" w:rsidP="007127DD">
      <w:pPr>
        <w:contextualSpacing/>
        <w:jc w:val="both"/>
        <w:rPr>
          <w:lang w:val="en-NZ"/>
        </w:rPr>
      </w:pPr>
    </w:p>
    <w:p w14:paraId="17DD4D19" w14:textId="77777777" w:rsidR="000C60C7" w:rsidRPr="00BC7C79" w:rsidRDefault="000C60C7" w:rsidP="007127DD">
      <w:pPr>
        <w:contextualSpacing/>
        <w:jc w:val="both"/>
        <w:rPr>
          <w:lang w:val="en-NZ"/>
        </w:rPr>
      </w:pPr>
    </w:p>
    <w:p w14:paraId="4C1827B5" w14:textId="77777777" w:rsidR="00492FE2" w:rsidRPr="00BC7C79" w:rsidRDefault="00492FE2" w:rsidP="00046FEA">
      <w:pPr>
        <w:pStyle w:val="Style1H2"/>
      </w:pPr>
      <w:r w:rsidRPr="00BC7C79">
        <w:t xml:space="preserve">6. </w:t>
      </w:r>
      <w:r w:rsidRPr="00BC7C79">
        <w:tab/>
        <w:t>Issues for Consideration at Next APG Meeting</w:t>
      </w:r>
    </w:p>
    <w:p w14:paraId="11962A8C" w14:textId="452C2D31" w:rsidR="004367F9" w:rsidRPr="00BC7C79" w:rsidRDefault="004367F9">
      <w:pPr>
        <w:numPr>
          <w:ilvl w:val="0"/>
          <w:numId w:val="8"/>
        </w:numPr>
        <w:ind w:leftChars="145" w:left="708"/>
        <w:jc w:val="both"/>
        <w:rPr>
          <w:lang w:val="en-NZ"/>
        </w:rPr>
      </w:pPr>
      <w:r w:rsidRPr="00BC7C79">
        <w:rPr>
          <w:lang w:val="en-NZ"/>
        </w:rPr>
        <w:t>APT Members are invited to follow the progress of the ITU-R studies and are encouraged to submit their contributions for further considerations at the next APG meeting.</w:t>
      </w:r>
    </w:p>
    <w:p w14:paraId="48EAF3DB" w14:textId="77777777" w:rsidR="004367F9" w:rsidRPr="007127DD" w:rsidRDefault="004367F9" w:rsidP="007127DD">
      <w:pPr>
        <w:contextualSpacing/>
        <w:rPr>
          <w:lang w:val="en-NZ"/>
        </w:rPr>
      </w:pPr>
    </w:p>
    <w:p w14:paraId="183FE5DB" w14:textId="77777777" w:rsidR="00DC175D" w:rsidRPr="007127DD" w:rsidRDefault="00DC175D" w:rsidP="007127DD">
      <w:pPr>
        <w:contextualSpacing/>
        <w:jc w:val="both"/>
      </w:pPr>
    </w:p>
    <w:p w14:paraId="1239E50D" w14:textId="77777777" w:rsidR="00115713" w:rsidRPr="007127DD" w:rsidRDefault="00115713" w:rsidP="00046FEA">
      <w:pPr>
        <w:pStyle w:val="Style1H2"/>
      </w:pPr>
      <w:r w:rsidRPr="007127DD">
        <w:t xml:space="preserve">7. </w:t>
      </w:r>
      <w:r w:rsidRPr="007127DD">
        <w:tab/>
        <w:t xml:space="preserve">Views from Other Organisations </w:t>
      </w:r>
    </w:p>
    <w:p w14:paraId="5214E0B7" w14:textId="77777777" w:rsidR="00115713" w:rsidRPr="007127DD" w:rsidRDefault="00115713" w:rsidP="00046FEA">
      <w:pPr>
        <w:pStyle w:val="H3"/>
      </w:pPr>
      <w:r w:rsidRPr="007127DD">
        <w:t xml:space="preserve">7.1 </w:t>
      </w:r>
      <w:r w:rsidRPr="007127DD">
        <w:tab/>
        <w:t>Regional Groups</w:t>
      </w:r>
    </w:p>
    <w:p w14:paraId="382016B0" w14:textId="33D076A5" w:rsidR="005816D4" w:rsidRPr="007127DD" w:rsidRDefault="000C60C7" w:rsidP="00046FEA">
      <w:pPr>
        <w:pStyle w:val="Style1"/>
      </w:pPr>
      <w:r>
        <w:t>7.1</w:t>
      </w:r>
      <w:r w:rsidR="005816D4" w:rsidRPr="007127DD">
        <w:t>.1</w:t>
      </w:r>
      <w:r w:rsidR="005816D4" w:rsidRPr="007127DD">
        <w:tab/>
        <w:t xml:space="preserve">ATU </w:t>
      </w:r>
      <w:r w:rsidR="001660C8" w:rsidRPr="007127DD">
        <w:t>(as of August 2022 (APG23-4/</w:t>
      </w:r>
      <w:hyperlink r:id="rId300" w:history="1">
        <w:r w:rsidR="001660C8" w:rsidRPr="007127DD">
          <w:rPr>
            <w:rStyle w:val="Hyperlink"/>
          </w:rPr>
          <w:t>INF-02</w:t>
        </w:r>
      </w:hyperlink>
      <w:r w:rsidR="001660C8" w:rsidRPr="007127DD">
        <w:t>))</w:t>
      </w:r>
    </w:p>
    <w:p w14:paraId="421339E0" w14:textId="77777777" w:rsidR="005816D4" w:rsidRPr="007127DD" w:rsidRDefault="005816D4">
      <w:pPr>
        <w:pStyle w:val="ListParagraph"/>
        <w:numPr>
          <w:ilvl w:val="0"/>
          <w:numId w:val="9"/>
        </w:numPr>
        <w:contextualSpacing/>
        <w:jc w:val="both"/>
        <w:rPr>
          <w:lang w:val="en-NZ"/>
        </w:rPr>
      </w:pPr>
      <w:r w:rsidRPr="007127DD">
        <w:t>None</w:t>
      </w:r>
      <w:r w:rsidRPr="007127DD">
        <w:rPr>
          <w:lang w:val="en-NZ"/>
        </w:rPr>
        <w:t xml:space="preserve">. </w:t>
      </w:r>
    </w:p>
    <w:p w14:paraId="76A01B57" w14:textId="77777777" w:rsidR="005816D4" w:rsidRPr="007127DD" w:rsidRDefault="005816D4" w:rsidP="007127DD">
      <w:pPr>
        <w:contextualSpacing/>
        <w:jc w:val="both"/>
        <w:rPr>
          <w:lang w:val="en-NZ"/>
        </w:rPr>
      </w:pPr>
    </w:p>
    <w:p w14:paraId="5AED58D7" w14:textId="16B481A6" w:rsidR="00F1506E" w:rsidRPr="007127DD" w:rsidRDefault="000C60C7" w:rsidP="00046FEA">
      <w:pPr>
        <w:pStyle w:val="Style1"/>
      </w:pPr>
      <w:r>
        <w:t>7.1</w:t>
      </w:r>
      <w:r w:rsidR="00F1506E" w:rsidRPr="007127DD">
        <w:t>.2</w:t>
      </w:r>
      <w:r w:rsidR="00F1506E" w:rsidRPr="007127DD">
        <w:tab/>
        <w:t>ASMG (as of August 2022 (APG23-4/</w:t>
      </w:r>
      <w:hyperlink r:id="rId301" w:history="1">
        <w:r w:rsidR="00F1506E" w:rsidRPr="007127DD">
          <w:rPr>
            <w:rStyle w:val="Hyperlink"/>
          </w:rPr>
          <w:t>INF-21</w:t>
        </w:r>
      </w:hyperlink>
      <w:r w:rsidR="00F1506E" w:rsidRPr="007127DD">
        <w:t>))</w:t>
      </w:r>
    </w:p>
    <w:p w14:paraId="46E0405B" w14:textId="4E76079F" w:rsidR="005A1F0C" w:rsidRPr="007127DD" w:rsidRDefault="00F1506E">
      <w:pPr>
        <w:pStyle w:val="ListParagraph"/>
        <w:numPr>
          <w:ilvl w:val="0"/>
          <w:numId w:val="9"/>
        </w:numPr>
        <w:contextualSpacing/>
        <w:jc w:val="both"/>
      </w:pPr>
      <w:r w:rsidRPr="007127DD">
        <w:t>Follow-up studies to modify Resolution 553 (Rev.WRC-15) to ensure equitable access to the 22-21.4 GHz frequency band.</w:t>
      </w:r>
    </w:p>
    <w:p w14:paraId="210F38C1" w14:textId="77777777" w:rsidR="00F1506E" w:rsidRPr="007127DD" w:rsidRDefault="00F1506E" w:rsidP="007127DD">
      <w:pPr>
        <w:pStyle w:val="ListParagraph"/>
        <w:numPr>
          <w:ilvl w:val="0"/>
          <w:numId w:val="0"/>
        </w:numPr>
        <w:ind w:left="720"/>
        <w:contextualSpacing/>
        <w:jc w:val="both"/>
      </w:pPr>
    </w:p>
    <w:p w14:paraId="365AA4BE" w14:textId="77777777" w:rsidR="00682EC3" w:rsidRPr="007127DD" w:rsidRDefault="00682EC3" w:rsidP="00046FEA">
      <w:pPr>
        <w:pStyle w:val="Style1"/>
      </w:pPr>
      <w:r w:rsidRPr="007127DD">
        <w:t>7.1.3</w:t>
      </w:r>
      <w:r w:rsidRPr="007127DD">
        <w:tab/>
      </w:r>
      <w:r w:rsidRPr="00682EC3">
        <w:t>CEPT</w:t>
      </w:r>
      <w:r w:rsidRPr="007127DD">
        <w:t xml:space="preserve"> (as of August 2022 (APG23-4/</w:t>
      </w:r>
      <w:hyperlink r:id="rId302" w:history="1">
        <w:r w:rsidRPr="00682EC3">
          <w:rPr>
            <w:rStyle w:val="Hyperlink"/>
            <w:rFonts w:cs="Times New Roman"/>
          </w:rPr>
          <w:t>INF-48</w:t>
        </w:r>
      </w:hyperlink>
      <w:r w:rsidRPr="007127DD">
        <w:t>))</w:t>
      </w:r>
    </w:p>
    <w:p w14:paraId="156C43BA" w14:textId="77777777" w:rsidR="00DC175D" w:rsidRPr="007127DD" w:rsidRDefault="00DC175D">
      <w:pPr>
        <w:pStyle w:val="ListParagraph"/>
        <w:numPr>
          <w:ilvl w:val="0"/>
          <w:numId w:val="9"/>
        </w:numPr>
        <w:contextualSpacing/>
        <w:jc w:val="both"/>
      </w:pPr>
      <w:r w:rsidRPr="007127DD">
        <w:t xml:space="preserve">CEPT supports the possibility to apply the special procedure of Resolution </w:t>
      </w:r>
      <w:r w:rsidRPr="007127DD">
        <w:rPr>
          <w:b/>
          <w:bCs/>
        </w:rPr>
        <w:t>553 (</w:t>
      </w:r>
      <w:r w:rsidRPr="007127DD">
        <w:t>Rev. WRC-15) again if the requesting administration fails to bring into use a network even if the special procedure of Resolution 553 (Rev. WRC-15</w:t>
      </w:r>
      <w:r w:rsidRPr="007127DD">
        <w:rPr>
          <w:b/>
          <w:bCs/>
        </w:rPr>
        <w:t>)</w:t>
      </w:r>
      <w:r w:rsidRPr="007127DD">
        <w:t xml:space="preserve"> was previously requested.</w:t>
      </w:r>
    </w:p>
    <w:p w14:paraId="643AB5E6" w14:textId="30782CFF" w:rsidR="00DC175D" w:rsidRPr="007127DD" w:rsidRDefault="00DC175D">
      <w:pPr>
        <w:pStyle w:val="ListParagraph"/>
        <w:numPr>
          <w:ilvl w:val="0"/>
          <w:numId w:val="9"/>
        </w:numPr>
        <w:contextualSpacing/>
        <w:jc w:val="both"/>
      </w:pPr>
      <w:r w:rsidRPr="007127DD">
        <w:t xml:space="preserve">CEPT considers supporting the possibility to also apply the special procedure of Resolution </w:t>
      </w:r>
      <w:r w:rsidRPr="007127DD">
        <w:rPr>
          <w:b/>
          <w:bCs/>
        </w:rPr>
        <w:t>553 (Rev. WRC-15)</w:t>
      </w:r>
      <w:r w:rsidRPr="007127DD">
        <w:t xml:space="preserve"> once if the requesting administration has at maximum one network successfully examined under No. </w:t>
      </w:r>
      <w:r w:rsidRPr="007127DD">
        <w:rPr>
          <w:b/>
          <w:bCs/>
        </w:rPr>
        <w:t>9.34</w:t>
      </w:r>
      <w:r w:rsidRPr="007127DD">
        <w:t xml:space="preserve"> and published under No. </w:t>
      </w:r>
      <w:r w:rsidRPr="007127DD">
        <w:rPr>
          <w:b/>
          <w:bCs/>
        </w:rPr>
        <w:t>9.38</w:t>
      </w:r>
      <w:r w:rsidRPr="007127DD">
        <w:t xml:space="preserve"> for the frequency band 21.4-22 GHz and at the same orbital position(s</w:t>
      </w:r>
      <w:r w:rsidRPr="007127DD">
        <w:rPr>
          <w:i/>
        </w:rPr>
        <w:t>)</w:t>
      </w:r>
      <w:r w:rsidRPr="007127DD">
        <w:t xml:space="preserve"> as the network to which the special procedure is to be applied.</w:t>
      </w:r>
    </w:p>
    <w:p w14:paraId="0D62EE22" w14:textId="77777777" w:rsidR="00C96D74" w:rsidRPr="007127DD" w:rsidRDefault="00C96D74" w:rsidP="007127DD">
      <w:pPr>
        <w:pStyle w:val="ListParagraph"/>
        <w:numPr>
          <w:ilvl w:val="0"/>
          <w:numId w:val="0"/>
        </w:numPr>
        <w:ind w:left="720"/>
        <w:contextualSpacing/>
        <w:jc w:val="both"/>
      </w:pPr>
    </w:p>
    <w:p w14:paraId="1EA73070" w14:textId="152084A7" w:rsidR="00B00F49" w:rsidRPr="007127DD" w:rsidRDefault="000C60C7" w:rsidP="00046FEA">
      <w:pPr>
        <w:pStyle w:val="Style1"/>
      </w:pPr>
      <w:r>
        <w:t>7.1</w:t>
      </w:r>
      <w:r w:rsidR="00B00F49" w:rsidRPr="007127DD">
        <w:t>.4</w:t>
      </w:r>
      <w:r w:rsidR="00B00F49" w:rsidRPr="007127DD">
        <w:tab/>
        <w:t>CITEL (as of August 2022 (APG23-4/</w:t>
      </w:r>
      <w:hyperlink r:id="rId303" w:history="1">
        <w:r w:rsidR="00B00F49" w:rsidRPr="007127DD">
          <w:rPr>
            <w:rStyle w:val="Hyperlink"/>
          </w:rPr>
          <w:t>INF-28</w:t>
        </w:r>
      </w:hyperlink>
      <w:r w:rsidR="00B00F49" w:rsidRPr="007127DD">
        <w:t>))</w:t>
      </w:r>
    </w:p>
    <w:p w14:paraId="0EF9FDED" w14:textId="77777777" w:rsidR="00B00F49" w:rsidRPr="007127DD" w:rsidRDefault="00B00F49">
      <w:pPr>
        <w:numPr>
          <w:ilvl w:val="0"/>
          <w:numId w:val="8"/>
        </w:numPr>
        <w:ind w:leftChars="145" w:left="708"/>
        <w:jc w:val="both"/>
        <w:rPr>
          <w:lang w:val="en-NZ"/>
        </w:rPr>
      </w:pPr>
      <w:r w:rsidRPr="007127DD">
        <w:t>None</w:t>
      </w:r>
      <w:r w:rsidRPr="007127DD">
        <w:rPr>
          <w:lang w:val="en-NZ"/>
        </w:rPr>
        <w:t xml:space="preserve">. </w:t>
      </w:r>
    </w:p>
    <w:p w14:paraId="73174D59" w14:textId="77777777" w:rsidR="005816D4" w:rsidRPr="007127DD" w:rsidRDefault="005816D4" w:rsidP="007127DD">
      <w:pPr>
        <w:contextualSpacing/>
        <w:jc w:val="both"/>
      </w:pPr>
    </w:p>
    <w:p w14:paraId="42689396" w14:textId="27445D42" w:rsidR="007127DD" w:rsidRPr="007127DD" w:rsidRDefault="000C60C7" w:rsidP="00046FEA">
      <w:pPr>
        <w:pStyle w:val="Style1"/>
      </w:pPr>
      <w:r>
        <w:t>7.1</w:t>
      </w:r>
      <w:r w:rsidR="005816D4" w:rsidRPr="007127DD">
        <w:t>.5</w:t>
      </w:r>
      <w:r w:rsidR="005816D4" w:rsidRPr="007127DD">
        <w:tab/>
      </w:r>
      <w:r w:rsidR="007127DD" w:rsidRPr="007127DD">
        <w:t>RCC (as of August 2022 (APG23-4/</w:t>
      </w:r>
      <w:hyperlink r:id="rId304" w:history="1">
        <w:r w:rsidR="007127DD" w:rsidRPr="007127DD">
          <w:rPr>
            <w:rStyle w:val="Hyperlink"/>
          </w:rPr>
          <w:t>INF-44</w:t>
        </w:r>
      </w:hyperlink>
      <w:r w:rsidR="007127DD" w:rsidRPr="007127DD">
        <w:t>))</w:t>
      </w:r>
    </w:p>
    <w:p w14:paraId="43842C3D" w14:textId="56578262" w:rsidR="008406E5" w:rsidRPr="007127DD" w:rsidRDefault="007127DD">
      <w:pPr>
        <w:numPr>
          <w:ilvl w:val="0"/>
          <w:numId w:val="8"/>
        </w:numPr>
        <w:ind w:leftChars="145" w:left="708"/>
        <w:jc w:val="both"/>
      </w:pPr>
      <w:r w:rsidRPr="007127DD">
        <w:t>None</w:t>
      </w:r>
      <w:r w:rsidRPr="005F1A05">
        <w:t>.</w:t>
      </w:r>
    </w:p>
    <w:p w14:paraId="7631D68B" w14:textId="77777777" w:rsidR="007127DD" w:rsidRPr="007127DD" w:rsidRDefault="007127DD" w:rsidP="007127DD"/>
    <w:p w14:paraId="7A6E4E45" w14:textId="77777777" w:rsidR="009220C8" w:rsidRPr="007127DD" w:rsidRDefault="009220C8" w:rsidP="00046FEA">
      <w:pPr>
        <w:pStyle w:val="H3"/>
      </w:pPr>
      <w:r w:rsidRPr="007127DD">
        <w:t xml:space="preserve">7.2 </w:t>
      </w:r>
      <w:r w:rsidRPr="007127DD">
        <w:tab/>
        <w:t>International Organisations</w:t>
      </w:r>
    </w:p>
    <w:p w14:paraId="74BDA6AC" w14:textId="77777777" w:rsidR="009220C8" w:rsidRPr="007127DD" w:rsidRDefault="009220C8" w:rsidP="00046FEA">
      <w:pPr>
        <w:pStyle w:val="Style1"/>
      </w:pPr>
      <w:r w:rsidRPr="007127DD">
        <w:t>7.2.1</w:t>
      </w:r>
      <w:r w:rsidRPr="007127DD">
        <w:tab/>
        <w:t>ICAO (as of August 2022)</w:t>
      </w:r>
    </w:p>
    <w:p w14:paraId="2AB00D32" w14:textId="77777777" w:rsidR="009220C8" w:rsidRPr="007127DD" w:rsidRDefault="009220C8">
      <w:pPr>
        <w:numPr>
          <w:ilvl w:val="0"/>
          <w:numId w:val="8"/>
        </w:numPr>
        <w:ind w:leftChars="145" w:left="708"/>
        <w:jc w:val="both"/>
      </w:pPr>
      <w:r w:rsidRPr="007127DD">
        <w:t>None.</w:t>
      </w:r>
    </w:p>
    <w:p w14:paraId="3EF7029E" w14:textId="77777777" w:rsidR="009220C8" w:rsidRPr="007127DD" w:rsidRDefault="009220C8" w:rsidP="009220C8">
      <w:pPr>
        <w:contextualSpacing/>
        <w:rPr>
          <w:b/>
          <w:bCs/>
          <w:lang w:val="en-NZ" w:eastAsia="ko-KR"/>
        </w:rPr>
      </w:pPr>
    </w:p>
    <w:p w14:paraId="252C3DDE" w14:textId="77777777" w:rsidR="009220C8" w:rsidRPr="007127DD" w:rsidRDefault="009220C8" w:rsidP="00046FEA">
      <w:pPr>
        <w:pStyle w:val="Style1"/>
      </w:pPr>
      <w:r w:rsidRPr="007127DD">
        <w:t>7.2.2</w:t>
      </w:r>
      <w:r w:rsidRPr="007127DD">
        <w:tab/>
        <w:t>IMO</w:t>
      </w:r>
      <w:r>
        <w:t xml:space="preserve"> </w:t>
      </w:r>
      <w:r w:rsidRPr="007127DD">
        <w:t>(as of August 2022)</w:t>
      </w:r>
    </w:p>
    <w:p w14:paraId="2D4E38A7" w14:textId="77777777" w:rsidR="009220C8" w:rsidRPr="007127DD" w:rsidRDefault="009220C8">
      <w:pPr>
        <w:numPr>
          <w:ilvl w:val="0"/>
          <w:numId w:val="8"/>
        </w:numPr>
        <w:ind w:leftChars="145" w:left="708"/>
        <w:jc w:val="both"/>
      </w:pPr>
      <w:r w:rsidRPr="007127DD">
        <w:t>None.</w:t>
      </w:r>
    </w:p>
    <w:p w14:paraId="2CE031B1" w14:textId="77777777" w:rsidR="009220C8" w:rsidRPr="007127DD" w:rsidRDefault="009220C8" w:rsidP="009220C8">
      <w:pPr>
        <w:ind w:left="720"/>
        <w:contextualSpacing/>
      </w:pPr>
    </w:p>
    <w:p w14:paraId="2FDF10AB" w14:textId="77777777" w:rsidR="009220C8" w:rsidRPr="007127DD" w:rsidRDefault="009220C8" w:rsidP="00046FEA">
      <w:pPr>
        <w:pStyle w:val="Style1"/>
      </w:pPr>
      <w:r w:rsidRPr="007127DD">
        <w:t>7. 2.3</w:t>
      </w:r>
      <w:r w:rsidRPr="007127DD">
        <w:tab/>
        <w:t>WMO (as of August 2022)</w:t>
      </w:r>
    </w:p>
    <w:p w14:paraId="1B8F40E5" w14:textId="77777777" w:rsidR="009220C8" w:rsidRPr="007127DD" w:rsidRDefault="009220C8">
      <w:pPr>
        <w:numPr>
          <w:ilvl w:val="0"/>
          <w:numId w:val="8"/>
        </w:numPr>
        <w:ind w:leftChars="145" w:left="708"/>
        <w:jc w:val="both"/>
        <w:rPr>
          <w:lang w:val="en-NZ"/>
        </w:rPr>
      </w:pPr>
      <w:r w:rsidRPr="007127DD">
        <w:t>None</w:t>
      </w:r>
      <w:r w:rsidRPr="007127DD">
        <w:rPr>
          <w:lang w:val="en-NZ"/>
        </w:rPr>
        <w:t xml:space="preserve">. </w:t>
      </w:r>
    </w:p>
    <w:p w14:paraId="61B963B0" w14:textId="77777777" w:rsidR="009220C8" w:rsidRPr="007127DD" w:rsidRDefault="009220C8" w:rsidP="009220C8">
      <w:pPr>
        <w:ind w:left="720"/>
        <w:contextualSpacing/>
        <w:rPr>
          <w:lang w:val="en-NZ"/>
        </w:rPr>
      </w:pPr>
    </w:p>
    <w:p w14:paraId="20323041" w14:textId="77777777" w:rsidR="009220C8" w:rsidRPr="007127DD" w:rsidRDefault="009220C8" w:rsidP="00046FEA">
      <w:pPr>
        <w:pStyle w:val="Style1"/>
      </w:pPr>
      <w:r w:rsidRPr="007127DD">
        <w:t>7. 2.4</w:t>
      </w:r>
      <w:r w:rsidRPr="007127DD">
        <w:tab/>
        <w:t>IARU R3 (as of August 2022)</w:t>
      </w:r>
    </w:p>
    <w:p w14:paraId="4071F4DF" w14:textId="77777777" w:rsidR="009220C8" w:rsidRPr="007127DD" w:rsidRDefault="009220C8">
      <w:pPr>
        <w:numPr>
          <w:ilvl w:val="0"/>
          <w:numId w:val="8"/>
        </w:numPr>
        <w:ind w:leftChars="145" w:left="708"/>
        <w:jc w:val="both"/>
        <w:rPr>
          <w:lang w:val="en-NZ"/>
        </w:rPr>
      </w:pPr>
      <w:r w:rsidRPr="00845CD1">
        <w:t>None</w:t>
      </w:r>
      <w:r w:rsidRPr="007127DD">
        <w:rPr>
          <w:rFonts w:eastAsia="Calibri"/>
        </w:rPr>
        <w:t xml:space="preserve">. </w:t>
      </w:r>
    </w:p>
    <w:p w14:paraId="6ECBDEE2" w14:textId="77777777" w:rsidR="009220C8" w:rsidRPr="007127DD" w:rsidRDefault="009220C8" w:rsidP="009220C8">
      <w:pPr>
        <w:spacing w:before="600" w:after="120"/>
        <w:jc w:val="center"/>
        <w:rPr>
          <w:caps/>
          <w:color w:val="BFBFBF" w:themeColor="background1" w:themeShade="BF"/>
        </w:rPr>
      </w:pPr>
      <w:r w:rsidRPr="007127DD">
        <w:rPr>
          <w:caps/>
          <w:color w:val="BFBFBF" w:themeColor="background1" w:themeShade="BF"/>
        </w:rPr>
        <w:t>---------------------------</w:t>
      </w:r>
    </w:p>
    <w:p w14:paraId="67C819FF" w14:textId="77777777" w:rsidR="00EB01E2" w:rsidRPr="00EB01E2" w:rsidRDefault="00EB01E2" w:rsidP="00EB01E2">
      <w:pPr>
        <w:pStyle w:val="Heading1"/>
        <w:rPr>
          <w:highlight w:val="lightGray"/>
        </w:rPr>
      </w:pPr>
      <w:r w:rsidRPr="00EB01E2">
        <w:rPr>
          <w:highlight w:val="lightGray"/>
        </w:rPr>
        <w:t>Topic L: TT&amp;C for non-GSO in-orbit servicing</w:t>
      </w:r>
    </w:p>
    <w:p w14:paraId="029A4806" w14:textId="77777777" w:rsidR="00EB01E2" w:rsidRPr="0054617F" w:rsidRDefault="00EB01E2" w:rsidP="00046FEA">
      <w:pPr>
        <w:pStyle w:val="Style1H2"/>
      </w:pPr>
      <w:r w:rsidRPr="0054617F">
        <w:t>1.</w:t>
      </w:r>
      <w:r w:rsidRPr="0054617F">
        <w:tab/>
        <w:t>Background</w:t>
      </w:r>
    </w:p>
    <w:p w14:paraId="73C9AF5F" w14:textId="77777777" w:rsidR="00EB01E2" w:rsidRPr="00F62F74" w:rsidRDefault="00EB01E2">
      <w:pPr>
        <w:pStyle w:val="ListParagraph"/>
        <w:numPr>
          <w:ilvl w:val="0"/>
          <w:numId w:val="8"/>
        </w:numPr>
        <w:ind w:left="720"/>
        <w:jc w:val="both"/>
        <w:rPr>
          <w:lang w:eastAsia="ja-JP"/>
        </w:rPr>
      </w:pPr>
      <w:r w:rsidRPr="00F62F74">
        <w:rPr>
          <w:lang w:eastAsia="ja-JP"/>
        </w:rPr>
        <w:t>In-orbit services (IOS) are those performed by a spacecraft to maintain, repair, upgrade, refuel or de-orbit a space asset while it is in orbit or to de-orbit or re-orbit a space debris object. These activities require the IOS servicer spacecraft to approach, rendezvous and dock with the space asset</w:t>
      </w:r>
      <w:r w:rsidRPr="00F62F74">
        <w:rPr>
          <w:lang w:eastAsia="ja-JP"/>
        </w:rPr>
        <w:footnoteReference w:id="2"/>
      </w:r>
      <w:r w:rsidRPr="00F62F74">
        <w:rPr>
          <w:lang w:eastAsia="ja-JP"/>
        </w:rPr>
        <w:t xml:space="preserve"> or space debris object. Types of IOS include active debris removal (ADR), end-of-life (EOL), and life extension (LEX) services.  </w:t>
      </w:r>
    </w:p>
    <w:p w14:paraId="1B59BB43" w14:textId="77777777" w:rsidR="00EB01E2" w:rsidRPr="00F62F74" w:rsidRDefault="00EB01E2">
      <w:pPr>
        <w:pStyle w:val="ListParagraph"/>
        <w:numPr>
          <w:ilvl w:val="0"/>
          <w:numId w:val="8"/>
        </w:numPr>
        <w:ind w:left="720"/>
        <w:jc w:val="both"/>
        <w:rPr>
          <w:lang w:eastAsia="ja-JP"/>
        </w:rPr>
      </w:pPr>
      <w:r w:rsidRPr="00F62F74">
        <w:rPr>
          <w:lang w:eastAsia="ja-JP"/>
        </w:rPr>
        <w:t xml:space="preserve">Of vital importance for the servicing of client Non-GSO satellites or removal of space debris objects in LEO orbits is the availability of robust, reliable and resilient telemetry, tracking and command (TT&amp;C) links to ensure the servicer spacecraft can safely perform the critical close proximity operations (CPO) or rendezvous and docking operations (RDO).  </w:t>
      </w:r>
    </w:p>
    <w:p w14:paraId="5C71CB89" w14:textId="77777777" w:rsidR="00EB01E2" w:rsidRPr="00F62F74" w:rsidRDefault="00EB01E2">
      <w:pPr>
        <w:pStyle w:val="ListParagraph"/>
        <w:numPr>
          <w:ilvl w:val="0"/>
          <w:numId w:val="8"/>
        </w:numPr>
        <w:ind w:left="720"/>
        <w:jc w:val="both"/>
      </w:pPr>
      <w:r w:rsidRPr="00F62F74">
        <w:t xml:space="preserve">Regular Non-GSO spacecraft operating in a certain satellite service (e.g. FSS, BSS, MSS, EESS etc etc) would normally place their TT&amp;C links either under the satellite service in which they operate (c.f. RR No </w:t>
      </w:r>
      <w:r w:rsidRPr="00F62F74">
        <w:rPr>
          <w:b/>
          <w:bCs/>
        </w:rPr>
        <w:t>1.23</w:t>
      </w:r>
      <w:r w:rsidRPr="00F62F74">
        <w:t xml:space="preserve">) or under the Space Operation Service (SOS). Non-GSO IOS spacecraft are different in that, in a strict sense, their primary function is not per se to provide communication services, but to offer IOS applications. Therefore, the need for reliable TT&amp;C is of paramount importance for such spacecraft. </w:t>
      </w:r>
    </w:p>
    <w:p w14:paraId="149A2A94" w14:textId="77777777" w:rsidR="00EB01E2" w:rsidRDefault="00EB01E2" w:rsidP="00EB01E2">
      <w:pPr>
        <w:jc w:val="both"/>
      </w:pPr>
    </w:p>
    <w:p w14:paraId="79602124" w14:textId="77777777" w:rsidR="00EB01E2" w:rsidRPr="0011188B" w:rsidRDefault="00EB01E2" w:rsidP="00EB01E2">
      <w:pPr>
        <w:jc w:val="both"/>
        <w:rPr>
          <w:rFonts w:ascii="TimesNewRomanPS-BoldMT" w:hAnsi="TimesNewRomanPS-BoldMT" w:cs="TimesNewRomanPS-BoldMT"/>
          <w:b/>
          <w:bCs/>
          <w:sz w:val="20"/>
          <w:lang w:eastAsia="zh-CN"/>
        </w:rPr>
      </w:pPr>
    </w:p>
    <w:p w14:paraId="77E456D0" w14:textId="77777777" w:rsidR="00EB01E2" w:rsidRPr="00A11101" w:rsidRDefault="00EB01E2" w:rsidP="00EB01E2">
      <w:pPr>
        <w:spacing w:after="120"/>
        <w:ind w:left="720"/>
        <w:jc w:val="both"/>
        <w:rPr>
          <w:b/>
          <w:lang w:val="en-NZ" w:eastAsia="ko-KR"/>
        </w:rPr>
      </w:pPr>
      <w:r w:rsidRPr="00A11101">
        <w:rPr>
          <w:b/>
          <w:lang w:val="en-NZ" w:eastAsia="ko-KR"/>
        </w:rPr>
        <w:t>Information on on-going ITU-R Study</w:t>
      </w:r>
    </w:p>
    <w:p w14:paraId="0DE369C5" w14:textId="77777777" w:rsidR="00EB01E2" w:rsidRPr="00F62F74" w:rsidRDefault="00EB01E2">
      <w:pPr>
        <w:pStyle w:val="ListParagraph"/>
        <w:numPr>
          <w:ilvl w:val="0"/>
          <w:numId w:val="8"/>
        </w:numPr>
        <w:ind w:left="720"/>
        <w:jc w:val="both"/>
      </w:pPr>
      <w:r w:rsidRPr="00696CF2">
        <w:rPr>
          <w:lang w:val="en-GB"/>
        </w:rPr>
        <w:t xml:space="preserve">During the sixth WP 4A virtual/hybrid meeting (11-20 May 2022), Doc 4A/663 proposed exploring regulatory </w:t>
      </w:r>
      <w:r w:rsidRPr="00F62F74">
        <w:rPr>
          <w:color w:val="201F1E"/>
        </w:rPr>
        <w:t>provisions for TT&amp;C frequencies for non-GSO IOS satellite systems.</w:t>
      </w:r>
    </w:p>
    <w:p w14:paraId="685D55F3" w14:textId="77777777" w:rsidR="00EB01E2" w:rsidRPr="00F62F74" w:rsidRDefault="00EB01E2">
      <w:pPr>
        <w:pStyle w:val="ListParagraph"/>
        <w:numPr>
          <w:ilvl w:val="0"/>
          <w:numId w:val="8"/>
        </w:numPr>
        <w:ind w:left="720"/>
        <w:jc w:val="both"/>
      </w:pPr>
      <w:r w:rsidRPr="00F62F74">
        <w:t>The meeting understood and agreed with the TT&amp;C needs being explained in the document and, notwithstanding some concerns expressed with the type of solution that may be developed under AI 7, it was agreed to identify this as an additional Topic under AI 7.</w:t>
      </w:r>
    </w:p>
    <w:p w14:paraId="5FB72BA2" w14:textId="77777777" w:rsidR="00EB01E2" w:rsidRPr="00F62F74" w:rsidRDefault="00EB01E2">
      <w:pPr>
        <w:pStyle w:val="ListParagraph"/>
        <w:numPr>
          <w:ilvl w:val="0"/>
          <w:numId w:val="8"/>
        </w:numPr>
        <w:ind w:left="720"/>
        <w:jc w:val="both"/>
        <w:rPr>
          <w:lang w:val="en-GB"/>
        </w:rPr>
      </w:pPr>
      <w:r w:rsidRPr="00F62F74">
        <w:t xml:space="preserve">The draft CPM text has not been developed yet. </w:t>
      </w:r>
      <w:r w:rsidRPr="00F62F74">
        <w:rPr>
          <w:lang w:val="en-GB"/>
        </w:rPr>
        <w:t xml:space="preserve">Document </w:t>
      </w:r>
      <w:hyperlink r:id="rId305" w:history="1">
        <w:r w:rsidRPr="00F62F74">
          <w:rPr>
            <w:rStyle w:val="Hyperlink"/>
            <w:lang w:val="en-GB"/>
          </w:rPr>
          <w:t>4A/663</w:t>
        </w:r>
      </w:hyperlink>
      <w:r w:rsidRPr="00F62F74">
        <w:rPr>
          <w:lang w:val="en-GB"/>
        </w:rPr>
        <w:t xml:space="preserve"> would be the source material to further develop this Topic.</w:t>
      </w:r>
    </w:p>
    <w:p w14:paraId="1111D652" w14:textId="77777777" w:rsidR="00EB01E2" w:rsidRDefault="00EB01E2" w:rsidP="00EB01E2">
      <w:pPr>
        <w:ind w:left="708"/>
        <w:jc w:val="both"/>
      </w:pPr>
    </w:p>
    <w:p w14:paraId="7457D3EA" w14:textId="77777777" w:rsidR="00EB01E2" w:rsidRDefault="00EB01E2" w:rsidP="00EB01E2"/>
    <w:p w14:paraId="6869A6D3" w14:textId="77777777" w:rsidR="00EB01E2" w:rsidRPr="00441526" w:rsidRDefault="00EB01E2" w:rsidP="00046FEA">
      <w:pPr>
        <w:pStyle w:val="Style1H2"/>
      </w:pPr>
      <w:r w:rsidRPr="00441526">
        <w:t xml:space="preserve">2. </w:t>
      </w:r>
      <w:r w:rsidRPr="00441526">
        <w:tab/>
        <w:t>Documents</w:t>
      </w:r>
    </w:p>
    <w:p w14:paraId="3831DF5E" w14:textId="77777777" w:rsidR="00EB01E2" w:rsidRPr="00A11101" w:rsidRDefault="00EB01E2">
      <w:pPr>
        <w:numPr>
          <w:ilvl w:val="0"/>
          <w:numId w:val="8"/>
        </w:numPr>
        <w:ind w:leftChars="145" w:left="708"/>
        <w:jc w:val="both"/>
        <w:rPr>
          <w:bCs/>
          <w:lang w:val="en-NZ"/>
        </w:rPr>
      </w:pPr>
      <w:r w:rsidRPr="00927C17">
        <w:rPr>
          <w:color w:val="000000"/>
        </w:rPr>
        <w:t>Input</w:t>
      </w:r>
      <w:r w:rsidRPr="00441526">
        <w:rPr>
          <w:lang w:val="en-NZ"/>
        </w:rPr>
        <w:t xml:space="preserve"> Documents</w:t>
      </w:r>
      <w:r>
        <w:rPr>
          <w:lang w:val="en-NZ"/>
        </w:rPr>
        <w:t>:</w:t>
      </w:r>
      <w:r w:rsidRPr="00441526">
        <w:rPr>
          <w:lang w:val="en-NZ"/>
        </w:rPr>
        <w:t xml:space="preserve"> </w:t>
      </w:r>
      <w:r w:rsidRPr="00392308">
        <w:rPr>
          <w:lang w:val="fr-FR"/>
        </w:rPr>
        <w:t>APG23-</w:t>
      </w:r>
      <w:r>
        <w:rPr>
          <w:lang w:val="fr-FR"/>
        </w:rPr>
        <w:t>4/</w:t>
      </w:r>
      <w:r w:rsidRPr="001B60D7">
        <w:rPr>
          <w:lang w:val="fr-FR"/>
        </w:rPr>
        <w:t>INP</w:t>
      </w:r>
      <w:hyperlink r:id="rId306" w:history="1">
        <w:r w:rsidRPr="001B60D7">
          <w:rPr>
            <w:rStyle w:val="Hyperlink"/>
          </w:rPr>
          <w:t>10(J)</w:t>
        </w:r>
      </w:hyperlink>
      <w:r w:rsidRPr="001B60D7">
        <w:t xml:space="preserve">, </w:t>
      </w:r>
      <w:hyperlink r:id="rId307" w:history="1">
        <w:r w:rsidRPr="001B60D7">
          <w:rPr>
            <w:rStyle w:val="Hyperlink"/>
          </w:rPr>
          <w:t>17(AUS)</w:t>
        </w:r>
      </w:hyperlink>
      <w:r w:rsidRPr="001B60D7">
        <w:t xml:space="preserve">, </w:t>
      </w:r>
      <w:hyperlink r:id="rId308" w:history="1">
        <w:r w:rsidRPr="001B60D7">
          <w:rPr>
            <w:rStyle w:val="Hyperlink"/>
          </w:rPr>
          <w:t>43(CHN)</w:t>
        </w:r>
      </w:hyperlink>
      <w:r w:rsidRPr="001B60D7">
        <w:t xml:space="preserve">, </w:t>
      </w:r>
      <w:hyperlink r:id="rId309" w:history="1">
        <w:r w:rsidRPr="001B60D7">
          <w:rPr>
            <w:rStyle w:val="Hyperlink"/>
          </w:rPr>
          <w:t>VTN(78)</w:t>
        </w:r>
      </w:hyperlink>
    </w:p>
    <w:p w14:paraId="6C52F682" w14:textId="77777777" w:rsidR="00EB01E2" w:rsidRPr="00A609DC" w:rsidRDefault="00EB01E2">
      <w:pPr>
        <w:numPr>
          <w:ilvl w:val="0"/>
          <w:numId w:val="8"/>
        </w:numPr>
        <w:ind w:leftChars="145" w:left="708"/>
        <w:jc w:val="both"/>
        <w:rPr>
          <w:bCs/>
          <w:lang w:val="en-NZ"/>
        </w:rPr>
      </w:pPr>
      <w:r w:rsidRPr="00596845">
        <w:rPr>
          <w:lang w:val="en-NZ"/>
        </w:rPr>
        <w:t xml:space="preserve">Information Documents </w:t>
      </w:r>
      <w:r>
        <w:rPr>
          <w:bCs/>
          <w:lang w:val="en-NZ"/>
        </w:rPr>
        <w:t>APG23-4/</w:t>
      </w:r>
      <w:hyperlink r:id="rId310" w:history="1">
        <w:r w:rsidRPr="00F77994">
          <w:rPr>
            <w:rStyle w:val="Hyperlink"/>
            <w:lang w:val="en-NZ"/>
          </w:rPr>
          <w:t>INF02(ATU)</w:t>
        </w:r>
      </w:hyperlink>
      <w:r>
        <w:rPr>
          <w:bCs/>
          <w:lang w:val="en-NZ"/>
        </w:rPr>
        <w:t xml:space="preserve">, </w:t>
      </w:r>
      <w:hyperlink r:id="rId311" w:history="1">
        <w:r w:rsidRPr="00F77994">
          <w:rPr>
            <w:rStyle w:val="Hyperlink"/>
            <w:lang w:val="en-NZ"/>
          </w:rPr>
          <w:t>21(ASMG)</w:t>
        </w:r>
      </w:hyperlink>
      <w:r>
        <w:rPr>
          <w:bCs/>
          <w:lang w:val="en-NZ"/>
        </w:rPr>
        <w:t xml:space="preserve">, </w:t>
      </w:r>
      <w:hyperlink r:id="rId312" w:history="1">
        <w:r w:rsidRPr="00AC50C9">
          <w:rPr>
            <w:rStyle w:val="Hyperlink"/>
            <w:lang w:val="en-NZ"/>
          </w:rPr>
          <w:t>28 (CITEL)</w:t>
        </w:r>
      </w:hyperlink>
      <w:r>
        <w:rPr>
          <w:bCs/>
          <w:lang w:val="en-NZ"/>
        </w:rPr>
        <w:t xml:space="preserve">, </w:t>
      </w:r>
      <w:hyperlink r:id="rId313" w:history="1">
        <w:r w:rsidRPr="00AC50C9">
          <w:rPr>
            <w:rStyle w:val="Hyperlink"/>
            <w:lang w:val="en-NZ"/>
          </w:rPr>
          <w:t>44(RCC)</w:t>
        </w:r>
      </w:hyperlink>
      <w:r>
        <w:rPr>
          <w:bCs/>
          <w:lang w:val="en-NZ"/>
        </w:rPr>
        <w:t xml:space="preserve">, </w:t>
      </w:r>
      <w:hyperlink r:id="rId314" w:history="1">
        <w:r w:rsidRPr="00353B69">
          <w:rPr>
            <w:rStyle w:val="Hyperlink"/>
            <w:lang w:val="en-NZ"/>
          </w:rPr>
          <w:t>48(CEPT)</w:t>
        </w:r>
      </w:hyperlink>
    </w:p>
    <w:p w14:paraId="45C7BF81" w14:textId="77777777" w:rsidR="00EB01E2" w:rsidRPr="0055249F" w:rsidRDefault="00EB01E2" w:rsidP="00EB01E2">
      <w:pPr>
        <w:ind w:left="708"/>
        <w:jc w:val="both"/>
        <w:rPr>
          <w:rFonts w:eastAsia="Times New Roman"/>
          <w:lang w:val="fr-FR" w:bidi="en-US"/>
        </w:rPr>
      </w:pPr>
    </w:p>
    <w:p w14:paraId="1B0A8F75" w14:textId="77777777" w:rsidR="00EB01E2" w:rsidRDefault="00EB01E2" w:rsidP="00EB01E2">
      <w:pPr>
        <w:rPr>
          <w:lang w:val="en-NZ"/>
        </w:rPr>
      </w:pPr>
    </w:p>
    <w:p w14:paraId="7F2E3BF0" w14:textId="77777777" w:rsidR="00EB01E2" w:rsidRPr="00441526" w:rsidRDefault="00EB01E2" w:rsidP="00046FEA">
      <w:pPr>
        <w:pStyle w:val="Style1H2"/>
      </w:pPr>
      <w:r w:rsidRPr="00441526">
        <w:t xml:space="preserve">3. </w:t>
      </w:r>
      <w:r w:rsidRPr="00441526">
        <w:tab/>
        <w:t>Summary of discussions</w:t>
      </w:r>
    </w:p>
    <w:p w14:paraId="2BBE6E7C" w14:textId="77777777" w:rsidR="00EB01E2" w:rsidRPr="00441526" w:rsidRDefault="00EB01E2" w:rsidP="00EB01E2">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43A14E1C" w14:textId="77777777" w:rsidR="00EB01E2" w:rsidRPr="001B6FFD" w:rsidRDefault="00EB01E2" w:rsidP="00EB01E2">
      <w:pPr>
        <w:spacing w:after="120"/>
        <w:jc w:val="both"/>
        <w:rPr>
          <w:b/>
          <w:lang w:val="en-NZ" w:eastAsia="ko-KR"/>
        </w:rPr>
      </w:pPr>
      <w:r w:rsidRPr="001B6FFD">
        <w:rPr>
          <w:b/>
          <w:lang w:val="en-NZ" w:eastAsia="ko-KR"/>
        </w:rPr>
        <w:t xml:space="preserve">3.1.1 </w:t>
      </w:r>
      <w:r>
        <w:rPr>
          <w:b/>
          <w:lang w:val="en-NZ" w:eastAsia="ko-KR"/>
        </w:rPr>
        <w:tab/>
        <w:t>Japan</w:t>
      </w:r>
      <w:r w:rsidRPr="001B6FFD">
        <w:rPr>
          <w:b/>
          <w:lang w:val="en-NZ" w:eastAsia="ko-KR"/>
        </w:rPr>
        <w:t xml:space="preserve"> </w:t>
      </w:r>
      <w:r w:rsidRPr="001B6FFD">
        <w:rPr>
          <w:b/>
        </w:rPr>
        <w:t xml:space="preserve">- </w:t>
      </w:r>
      <w:r w:rsidRPr="001B6FFD">
        <w:rPr>
          <w:b/>
          <w:lang w:val="en-NZ" w:eastAsia="ko-KR"/>
        </w:rPr>
        <w:t>Document APG23-</w:t>
      </w:r>
      <w:r>
        <w:rPr>
          <w:b/>
          <w:lang w:val="en-NZ" w:eastAsia="ko-KR"/>
        </w:rPr>
        <w:t>4</w:t>
      </w:r>
      <w:r w:rsidRPr="001B6FFD">
        <w:rPr>
          <w:b/>
          <w:lang w:val="en-NZ" w:eastAsia="ko-KR"/>
        </w:rPr>
        <w:t>/</w:t>
      </w:r>
      <w:r>
        <w:rPr>
          <w:b/>
          <w:lang w:val="en-NZ" w:eastAsia="ko-KR"/>
        </w:rPr>
        <w:t>INP-10</w:t>
      </w:r>
      <w:r>
        <w:rPr>
          <w:b/>
          <w:lang w:val="en-NZ" w:eastAsia="ko-KR"/>
        </w:rPr>
        <w:tab/>
      </w:r>
      <w:r w:rsidRPr="001B6FFD">
        <w:rPr>
          <w:b/>
          <w:lang w:val="en-NZ" w:eastAsia="ko-KR"/>
        </w:rPr>
        <w:t xml:space="preserve"> </w:t>
      </w:r>
    </w:p>
    <w:p w14:paraId="1E3E5174" w14:textId="77777777" w:rsidR="00EB01E2" w:rsidRPr="005C54D9" w:rsidRDefault="00EB01E2">
      <w:pPr>
        <w:pStyle w:val="ListParagraph"/>
        <w:numPr>
          <w:ilvl w:val="0"/>
          <w:numId w:val="8"/>
        </w:numPr>
        <w:ind w:left="720"/>
        <w:jc w:val="both"/>
        <w:rPr>
          <w:rFonts w:eastAsia="MS Mincho"/>
          <w:iCs/>
          <w:lang w:val="en-GB" w:eastAsia="ja-JP"/>
        </w:rPr>
      </w:pPr>
      <w:r w:rsidRPr="004C2453">
        <w:t xml:space="preserve">Japan </w:t>
      </w:r>
      <w:r w:rsidRPr="006A2360">
        <w:t>generally supports</w:t>
      </w:r>
      <w:r w:rsidRPr="005C54D9">
        <w:rPr>
          <w:rFonts w:eastAsiaTheme="minorEastAsia"/>
          <w:lang w:eastAsia="ja-JP"/>
        </w:rPr>
        <w:t xml:space="preserve"> the</w:t>
      </w:r>
      <w:r w:rsidRPr="005C54D9">
        <w:rPr>
          <w:rFonts w:eastAsia="MS Mincho"/>
          <w:iCs/>
          <w:lang w:val="en-GB" w:eastAsia="ja-JP"/>
        </w:rPr>
        <w:t xml:space="preserve"> on-going ITU-R studies carried out by WP4A regarding </w:t>
      </w:r>
      <w:r w:rsidRPr="005C54D9">
        <w:rPr>
          <w:rFonts w:eastAsia="MS Mincho"/>
          <w:b/>
          <w:bCs/>
          <w:iCs/>
          <w:lang w:val="en-GB" w:eastAsia="ja-JP"/>
        </w:rPr>
        <w:t>Topic</w:t>
      </w:r>
      <w:r>
        <w:rPr>
          <w:rFonts w:eastAsia="MS Mincho"/>
          <w:b/>
          <w:bCs/>
          <w:iCs/>
          <w:lang w:val="en-GB" w:eastAsia="ja-JP"/>
        </w:rPr>
        <w:t xml:space="preserve"> L</w:t>
      </w:r>
      <w:r w:rsidRPr="005C54D9">
        <w:rPr>
          <w:rFonts w:eastAsia="MS Mincho"/>
          <w:iCs/>
          <w:lang w:val="en-GB" w:eastAsia="ja-JP"/>
        </w:rPr>
        <w:t>.</w:t>
      </w:r>
    </w:p>
    <w:p w14:paraId="57C79B57" w14:textId="77777777" w:rsidR="00EB01E2" w:rsidRPr="001B123F" w:rsidRDefault="00EB01E2" w:rsidP="00EB01E2">
      <w:pPr>
        <w:jc w:val="both"/>
        <w:rPr>
          <w:lang w:val="en-NZ"/>
        </w:rPr>
      </w:pPr>
    </w:p>
    <w:p w14:paraId="1F9F4E65" w14:textId="77777777" w:rsidR="00EB01E2" w:rsidRPr="00D636EF" w:rsidRDefault="00EB01E2" w:rsidP="00EB01E2">
      <w:pPr>
        <w:spacing w:after="120"/>
        <w:jc w:val="both"/>
        <w:rPr>
          <w:b/>
          <w:lang w:val="en-NZ" w:eastAsia="ko-KR"/>
        </w:rPr>
      </w:pPr>
      <w:r w:rsidRPr="00D636EF">
        <w:rPr>
          <w:b/>
          <w:lang w:val="en-NZ" w:eastAsia="ko-KR"/>
        </w:rPr>
        <w:t xml:space="preserve">3.1.2 </w:t>
      </w:r>
      <w:r w:rsidRPr="00D636EF">
        <w:rPr>
          <w:b/>
          <w:lang w:val="en-NZ" w:eastAsia="ko-KR"/>
        </w:rPr>
        <w:tab/>
      </w:r>
      <w:r>
        <w:rPr>
          <w:b/>
          <w:lang w:val="en-NZ" w:eastAsia="ko-KR"/>
        </w:rPr>
        <w:t>Australia</w:t>
      </w:r>
      <w:r w:rsidRPr="00D636EF">
        <w:rPr>
          <w:b/>
          <w:lang w:val="en-NZ" w:eastAsia="ko-KR"/>
        </w:rPr>
        <w:t xml:space="preserve"> - Document APG23-</w:t>
      </w:r>
      <w:r>
        <w:rPr>
          <w:b/>
          <w:lang w:val="en-NZ" w:eastAsia="ko-KR"/>
        </w:rPr>
        <w:t>4/INP-17</w:t>
      </w:r>
    </w:p>
    <w:p w14:paraId="3D8F40D9" w14:textId="77777777" w:rsidR="00EB01E2" w:rsidRPr="00CD7B6C" w:rsidRDefault="00EB01E2">
      <w:pPr>
        <w:pStyle w:val="ListParagraph"/>
        <w:numPr>
          <w:ilvl w:val="0"/>
          <w:numId w:val="8"/>
        </w:numPr>
        <w:ind w:left="720"/>
        <w:jc w:val="both"/>
        <w:rPr>
          <w:iCs/>
        </w:rPr>
      </w:pPr>
      <w:r w:rsidRPr="00CD7B6C">
        <w:rPr>
          <w:iCs/>
        </w:rPr>
        <w:t>Australia is monitoring developments on this Topic.</w:t>
      </w:r>
    </w:p>
    <w:p w14:paraId="3BB79B99" w14:textId="77777777" w:rsidR="00EB01E2" w:rsidRDefault="00EB01E2" w:rsidP="00EB01E2">
      <w:pPr>
        <w:rPr>
          <w:lang w:val="en-NZ"/>
        </w:rPr>
      </w:pPr>
    </w:p>
    <w:p w14:paraId="0DD92376" w14:textId="77777777" w:rsidR="00EB01E2" w:rsidRPr="003A51C0" w:rsidRDefault="00EB01E2" w:rsidP="00EB01E2">
      <w:pPr>
        <w:spacing w:after="120"/>
        <w:jc w:val="both"/>
        <w:rPr>
          <w:b/>
          <w:lang w:val="en-NZ" w:eastAsia="ko-KR"/>
        </w:rPr>
      </w:pPr>
      <w:r>
        <w:rPr>
          <w:b/>
          <w:lang w:val="en-NZ" w:eastAsia="ko-KR"/>
        </w:rPr>
        <w:t>3.1.3</w:t>
      </w:r>
      <w:r>
        <w:rPr>
          <w:b/>
          <w:lang w:val="en-NZ" w:eastAsia="ko-KR"/>
        </w:rPr>
        <w:tab/>
        <w:t>China (People’s Republic of)</w:t>
      </w:r>
      <w:r w:rsidRPr="003A51C0">
        <w:rPr>
          <w:b/>
          <w:lang w:val="en-NZ" w:eastAsia="ko-KR"/>
        </w:rPr>
        <w:t xml:space="preserve"> – Document APG23-</w:t>
      </w:r>
      <w:r>
        <w:rPr>
          <w:b/>
          <w:lang w:val="en-NZ" w:eastAsia="ko-KR"/>
        </w:rPr>
        <w:t>4</w:t>
      </w:r>
      <w:r w:rsidRPr="003A51C0">
        <w:rPr>
          <w:b/>
          <w:lang w:val="en-NZ" w:eastAsia="ko-KR"/>
        </w:rPr>
        <w:t>/INP-</w:t>
      </w:r>
      <w:r>
        <w:rPr>
          <w:b/>
          <w:lang w:val="en-NZ" w:eastAsia="ko-KR"/>
        </w:rPr>
        <w:t>43</w:t>
      </w:r>
    </w:p>
    <w:p w14:paraId="5E322867" w14:textId="77777777" w:rsidR="00EB01E2" w:rsidRPr="00517BF1" w:rsidRDefault="00EB01E2">
      <w:pPr>
        <w:pStyle w:val="ListParagraph"/>
        <w:numPr>
          <w:ilvl w:val="0"/>
          <w:numId w:val="8"/>
        </w:numPr>
        <w:ind w:left="720"/>
        <w:jc w:val="both"/>
      </w:pPr>
      <w:r w:rsidRPr="00CA375F">
        <w:rPr>
          <w:rFonts w:eastAsia="SimSun"/>
          <w:lang w:eastAsia="zh-CN"/>
        </w:rPr>
        <w:t>China supports ITU-R study activities to develop regulatory provisions for TT&amp;C frequencies for non-GSO in-orbit serving (IOS) satellite systems.</w:t>
      </w:r>
    </w:p>
    <w:p w14:paraId="4544DCA5" w14:textId="77777777" w:rsidR="00EB01E2" w:rsidRDefault="00EB01E2" w:rsidP="00EB01E2">
      <w:pPr>
        <w:pStyle w:val="ListParagraph"/>
        <w:jc w:val="both"/>
      </w:pPr>
    </w:p>
    <w:p w14:paraId="7DD18EFD" w14:textId="77777777" w:rsidR="00EB01E2" w:rsidRPr="0075671B" w:rsidRDefault="00EB01E2" w:rsidP="00EB01E2">
      <w:pPr>
        <w:ind w:left="-80"/>
        <w:rPr>
          <w:lang w:val="en-NZ"/>
        </w:rPr>
      </w:pPr>
      <w:r w:rsidRPr="004A0805">
        <w:rPr>
          <w:b/>
          <w:lang w:val="en-NZ" w:eastAsia="ko-KR"/>
        </w:rPr>
        <w:t>3.1.</w:t>
      </w:r>
      <w:r>
        <w:rPr>
          <w:b/>
          <w:lang w:val="en-NZ" w:eastAsia="ko-KR"/>
        </w:rPr>
        <w:t>4</w:t>
      </w:r>
      <w:r w:rsidRPr="004A0805">
        <w:rPr>
          <w:b/>
          <w:lang w:val="en-NZ" w:eastAsia="ko-KR"/>
        </w:rPr>
        <w:tab/>
      </w:r>
      <w:r>
        <w:rPr>
          <w:b/>
          <w:lang w:val="en-NZ" w:eastAsia="ko-KR"/>
        </w:rPr>
        <w:t>Vietnam (Socialist Republic of)</w:t>
      </w:r>
      <w:r w:rsidRPr="004A0805">
        <w:rPr>
          <w:b/>
          <w:lang w:val="en-NZ" w:eastAsia="ko-KR"/>
        </w:rPr>
        <w:t xml:space="preserve"> – Document APG23-4/INP-</w:t>
      </w:r>
      <w:r>
        <w:rPr>
          <w:b/>
          <w:lang w:val="en-NZ" w:eastAsia="ko-KR"/>
        </w:rPr>
        <w:t>78</w:t>
      </w:r>
    </w:p>
    <w:p w14:paraId="7AB680C8" w14:textId="6A476856" w:rsidR="00EB01E2" w:rsidRPr="00DD3956" w:rsidRDefault="00EB01E2">
      <w:pPr>
        <w:pStyle w:val="ListParagraph"/>
        <w:numPr>
          <w:ilvl w:val="0"/>
          <w:numId w:val="8"/>
        </w:numPr>
        <w:tabs>
          <w:tab w:val="num" w:pos="720"/>
        </w:tabs>
        <w:spacing w:before="120" w:after="120"/>
        <w:ind w:left="720"/>
        <w:jc w:val="both"/>
        <w:rPr>
          <w:iCs/>
        </w:rPr>
      </w:pPr>
      <w:r>
        <w:t>Viet Nam</w:t>
      </w:r>
      <w:r w:rsidRPr="004C2453">
        <w:t xml:space="preserve"> </w:t>
      </w:r>
      <w:r w:rsidRPr="006A2360">
        <w:t>supports</w:t>
      </w:r>
      <w:r w:rsidRPr="006A2360">
        <w:rPr>
          <w:rFonts w:eastAsiaTheme="minorEastAsia"/>
          <w:lang w:eastAsia="ja-JP"/>
        </w:rPr>
        <w:t xml:space="preserve"> the</w:t>
      </w:r>
      <w:r w:rsidRPr="006A2360">
        <w:rPr>
          <w:rFonts w:eastAsia="MS Mincho"/>
          <w:iCs/>
          <w:lang w:val="en-GB" w:eastAsia="ja-JP"/>
        </w:rPr>
        <w:t xml:space="preserve"> on-going ITU-R studies carried out by WP4A</w:t>
      </w:r>
      <w:r>
        <w:rPr>
          <w:rFonts w:eastAsia="MS Mincho"/>
          <w:iCs/>
          <w:lang w:val="en-GB" w:eastAsia="ja-JP"/>
        </w:rPr>
        <w:t>.</w:t>
      </w:r>
    </w:p>
    <w:p w14:paraId="4677739D" w14:textId="77777777" w:rsidR="00EB01E2" w:rsidRDefault="00EB01E2" w:rsidP="00EB01E2">
      <w:pPr>
        <w:rPr>
          <w:lang w:val="en-NZ"/>
        </w:rPr>
      </w:pPr>
    </w:p>
    <w:p w14:paraId="6F9B2AB8" w14:textId="77777777" w:rsidR="00EB01E2" w:rsidRPr="00760597" w:rsidRDefault="00EB01E2" w:rsidP="00EB01E2">
      <w:pPr>
        <w:spacing w:after="120"/>
        <w:jc w:val="both"/>
        <w:rPr>
          <w:b/>
          <w:lang w:val="en-NZ"/>
        </w:rPr>
      </w:pPr>
      <w:r w:rsidRPr="00441526">
        <w:rPr>
          <w:b/>
          <w:lang w:val="en-NZ"/>
        </w:rPr>
        <w:t xml:space="preserve">3.2 </w:t>
      </w:r>
      <w:r w:rsidRPr="00441526">
        <w:rPr>
          <w:b/>
          <w:lang w:val="en-NZ"/>
        </w:rPr>
        <w:tab/>
      </w:r>
      <w:r w:rsidRPr="00760597">
        <w:rPr>
          <w:b/>
          <w:lang w:val="en-NZ"/>
        </w:rPr>
        <w:t>S</w:t>
      </w:r>
      <w:r w:rsidRPr="00760597">
        <w:rPr>
          <w:b/>
          <w:lang w:val="en-NZ" w:eastAsia="ko-KR"/>
        </w:rPr>
        <w:t>ummary of issues raised du</w:t>
      </w:r>
      <w:r w:rsidRPr="00760597">
        <w:rPr>
          <w:b/>
          <w:lang w:val="en-NZ"/>
        </w:rPr>
        <w:t>ring the meeting</w:t>
      </w:r>
    </w:p>
    <w:p w14:paraId="2EC2C922" w14:textId="77777777" w:rsidR="00EB01E2" w:rsidRDefault="00EB01E2">
      <w:pPr>
        <w:numPr>
          <w:ilvl w:val="0"/>
          <w:numId w:val="8"/>
        </w:numPr>
        <w:ind w:leftChars="145" w:left="708"/>
        <w:jc w:val="both"/>
        <w:rPr>
          <w:lang w:val="en-NZ"/>
        </w:rPr>
      </w:pPr>
      <w:r>
        <w:rPr>
          <w:lang w:val="en-NZ"/>
        </w:rPr>
        <w:t>None.</w:t>
      </w:r>
    </w:p>
    <w:p w14:paraId="01AAF399" w14:textId="77777777" w:rsidR="00EB01E2" w:rsidRDefault="00EB01E2" w:rsidP="00EB01E2">
      <w:pPr>
        <w:ind w:left="708"/>
        <w:jc w:val="both"/>
        <w:rPr>
          <w:lang w:val="en-NZ"/>
        </w:rPr>
      </w:pPr>
    </w:p>
    <w:p w14:paraId="12EAF49A" w14:textId="77777777" w:rsidR="00EB01E2" w:rsidRPr="00FA4B58" w:rsidRDefault="00EB01E2" w:rsidP="00046FEA">
      <w:pPr>
        <w:pStyle w:val="Style1H2"/>
      </w:pPr>
      <w:r w:rsidRPr="00441526">
        <w:t xml:space="preserve">4. </w:t>
      </w:r>
      <w:r w:rsidRPr="00441526">
        <w:tab/>
      </w:r>
      <w:r w:rsidRPr="0094442B">
        <w:t>APT Preliminary View(s)</w:t>
      </w:r>
    </w:p>
    <w:p w14:paraId="5AB664D3" w14:textId="77777777" w:rsidR="00EB01E2" w:rsidRDefault="00EB01E2">
      <w:pPr>
        <w:numPr>
          <w:ilvl w:val="0"/>
          <w:numId w:val="8"/>
        </w:numPr>
        <w:ind w:leftChars="145" w:left="708"/>
        <w:jc w:val="both"/>
        <w:rPr>
          <w:lang w:val="en-NZ"/>
        </w:rPr>
      </w:pPr>
      <w:r>
        <w:rPr>
          <w:rFonts w:eastAsia="SimSun"/>
          <w:lang w:eastAsia="zh-CN"/>
        </w:rPr>
        <w:t>APT Members</w:t>
      </w:r>
      <w:r w:rsidRPr="00CA375F">
        <w:rPr>
          <w:rFonts w:eastAsia="SimSun"/>
          <w:lang w:eastAsia="zh-CN"/>
        </w:rPr>
        <w:t xml:space="preserve"> support ITU-R study activities to develop regulatory provisions for TT&amp;C frequencies for non-GSO in-orbit serv</w:t>
      </w:r>
      <w:r>
        <w:rPr>
          <w:rFonts w:eastAsia="SimSun"/>
          <w:lang w:eastAsia="zh-CN"/>
        </w:rPr>
        <w:t>ices</w:t>
      </w:r>
      <w:r w:rsidRPr="00CA375F">
        <w:rPr>
          <w:rFonts w:eastAsia="SimSun"/>
          <w:lang w:eastAsia="zh-CN"/>
        </w:rPr>
        <w:t xml:space="preserve"> (IOS) satellite systems.</w:t>
      </w:r>
    </w:p>
    <w:p w14:paraId="15BD3A4C" w14:textId="77777777" w:rsidR="00EB01E2" w:rsidRPr="00DB6FFB" w:rsidRDefault="00EB01E2" w:rsidP="00EB01E2">
      <w:pPr>
        <w:jc w:val="both"/>
        <w:rPr>
          <w:lang w:val="en-NZ"/>
        </w:rPr>
      </w:pPr>
    </w:p>
    <w:p w14:paraId="177222DE" w14:textId="77777777" w:rsidR="00EB01E2" w:rsidRPr="00441526" w:rsidRDefault="00EB01E2" w:rsidP="00046FEA">
      <w:pPr>
        <w:pStyle w:val="Style1H2"/>
      </w:pPr>
      <w:r w:rsidRPr="00441526">
        <w:t xml:space="preserve">5. </w:t>
      </w:r>
      <w:r w:rsidRPr="00441526">
        <w:tab/>
      </w:r>
      <w:r w:rsidRPr="0094442B">
        <w:t>Other View(s) from APT Members</w:t>
      </w:r>
    </w:p>
    <w:p w14:paraId="10B06D67" w14:textId="77777777" w:rsidR="00EB01E2" w:rsidRDefault="00EB01E2">
      <w:pPr>
        <w:numPr>
          <w:ilvl w:val="0"/>
          <w:numId w:val="8"/>
        </w:numPr>
        <w:ind w:leftChars="145" w:left="708"/>
        <w:jc w:val="both"/>
        <w:rPr>
          <w:lang w:val="en-NZ"/>
        </w:rPr>
      </w:pPr>
      <w:r>
        <w:rPr>
          <w:lang w:val="en-NZ"/>
        </w:rPr>
        <w:t>None.</w:t>
      </w:r>
    </w:p>
    <w:p w14:paraId="5B61B839" w14:textId="77777777" w:rsidR="00EB01E2" w:rsidRDefault="00EB01E2" w:rsidP="00EB01E2">
      <w:pPr>
        <w:ind w:left="708"/>
        <w:jc w:val="both"/>
        <w:rPr>
          <w:lang w:val="en-NZ"/>
        </w:rPr>
      </w:pPr>
    </w:p>
    <w:p w14:paraId="4AA9E008" w14:textId="77777777" w:rsidR="00EB01E2" w:rsidRPr="00441526" w:rsidRDefault="00EB01E2" w:rsidP="00046FEA">
      <w:pPr>
        <w:pStyle w:val="Style1H2"/>
      </w:pPr>
      <w:r>
        <w:t>6</w:t>
      </w:r>
      <w:r w:rsidRPr="00441526">
        <w:t xml:space="preserve">. </w:t>
      </w:r>
      <w:r w:rsidRPr="00441526">
        <w:tab/>
      </w:r>
      <w:r w:rsidRPr="0094442B">
        <w:t>Issues for Consideration at Next APG Meeting</w:t>
      </w:r>
    </w:p>
    <w:p w14:paraId="72047522" w14:textId="77777777" w:rsidR="00EB01E2" w:rsidRPr="00441526" w:rsidRDefault="00EB01E2">
      <w:pPr>
        <w:numPr>
          <w:ilvl w:val="0"/>
          <w:numId w:val="8"/>
        </w:numPr>
        <w:ind w:leftChars="145" w:left="708"/>
        <w:jc w:val="both"/>
        <w:rPr>
          <w:lang w:val="en-NZ"/>
        </w:rPr>
      </w:pPr>
      <w:r>
        <w:rPr>
          <w:lang w:val="en-NZ"/>
        </w:rPr>
        <w:t xml:space="preserve">APT Members are invited to closely follow the progress of the ITU-R studies and are encouraged to submit their contributions for further considerations at the next APG meeting. </w:t>
      </w:r>
    </w:p>
    <w:p w14:paraId="300E9E93" w14:textId="77777777" w:rsidR="00EB01E2" w:rsidRDefault="00EB01E2" w:rsidP="00EB01E2">
      <w:pPr>
        <w:jc w:val="both"/>
        <w:rPr>
          <w:lang w:val="en-NZ"/>
        </w:rPr>
      </w:pPr>
    </w:p>
    <w:p w14:paraId="0C0E69C9" w14:textId="77777777" w:rsidR="00EB01E2" w:rsidRDefault="00EB01E2" w:rsidP="00046FEA">
      <w:pPr>
        <w:pStyle w:val="Style1H2"/>
      </w:pPr>
      <w:r>
        <w:t>7</w:t>
      </w:r>
      <w:r w:rsidRPr="00441526">
        <w:t xml:space="preserve">. </w:t>
      </w:r>
      <w:r w:rsidRPr="00441526">
        <w:tab/>
        <w:t>Views from Other Organisations</w:t>
      </w:r>
      <w:r>
        <w:t xml:space="preserve"> </w:t>
      </w:r>
    </w:p>
    <w:p w14:paraId="1FFCFCBE" w14:textId="77777777" w:rsidR="00EB01E2" w:rsidRPr="00441526" w:rsidRDefault="00EB01E2" w:rsidP="00EB01E2">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4778CBC1" w14:textId="77777777" w:rsidR="00EB01E2" w:rsidRPr="00F62F74" w:rsidRDefault="00EB01E2" w:rsidP="00046FEA">
      <w:pPr>
        <w:pStyle w:val="H3"/>
      </w:pPr>
      <w:r>
        <w:t>7</w:t>
      </w:r>
      <w:r w:rsidRPr="00F62F74">
        <w:t>.1</w:t>
      </w:r>
      <w:r>
        <w:t>.1</w:t>
      </w:r>
      <w:r w:rsidRPr="00F62F74">
        <w:tab/>
        <w:t>ATU (</w:t>
      </w:r>
      <w:r>
        <w:t>as of August 2022</w:t>
      </w:r>
      <w:r w:rsidRPr="00F62F74">
        <w:t>)</w:t>
      </w:r>
      <w:r>
        <w:t xml:space="preserve"> </w:t>
      </w:r>
      <w:r w:rsidRPr="004A0805">
        <w:t>– Document APG23-4/IN</w:t>
      </w:r>
      <w:r>
        <w:t>F-02</w:t>
      </w:r>
    </w:p>
    <w:p w14:paraId="002D96F0" w14:textId="77777777" w:rsidR="00EB01E2" w:rsidRPr="00F62F74" w:rsidRDefault="00EB01E2" w:rsidP="00EB01E2">
      <w:pPr>
        <w:pStyle w:val="ListParagraph"/>
        <w:numPr>
          <w:ilvl w:val="0"/>
          <w:numId w:val="2"/>
        </w:numPr>
        <w:jc w:val="both"/>
        <w:rPr>
          <w:lang w:val="en-NZ"/>
        </w:rPr>
      </w:pPr>
      <w:r w:rsidRPr="00F62F74">
        <w:rPr>
          <w:lang w:eastAsia="zh-CN"/>
        </w:rPr>
        <w:t>None</w:t>
      </w:r>
      <w:r w:rsidRPr="00F62F74">
        <w:rPr>
          <w:lang w:val="en-NZ"/>
        </w:rPr>
        <w:t xml:space="preserve">. </w:t>
      </w:r>
    </w:p>
    <w:p w14:paraId="70043746" w14:textId="77777777" w:rsidR="00EB01E2" w:rsidRPr="00F62F74" w:rsidRDefault="00EB01E2" w:rsidP="00EB01E2">
      <w:pPr>
        <w:jc w:val="both"/>
        <w:rPr>
          <w:lang w:val="en-NZ"/>
        </w:rPr>
      </w:pPr>
    </w:p>
    <w:p w14:paraId="6CC95A36" w14:textId="77777777" w:rsidR="00EB01E2" w:rsidRPr="00F62F74" w:rsidRDefault="00EB01E2" w:rsidP="00046FEA">
      <w:pPr>
        <w:pStyle w:val="H3"/>
      </w:pPr>
      <w:r>
        <w:t>7.1</w:t>
      </w:r>
      <w:r w:rsidRPr="00F62F74">
        <w:t>.2</w:t>
      </w:r>
      <w:r w:rsidRPr="00F62F74">
        <w:tab/>
        <w:t>ASMG (</w:t>
      </w:r>
      <w:r>
        <w:t>as of August 2022</w:t>
      </w:r>
      <w:r w:rsidRPr="00F62F74">
        <w:t>)</w:t>
      </w:r>
      <w:r>
        <w:t xml:space="preserve"> </w:t>
      </w:r>
      <w:r w:rsidRPr="004A0805">
        <w:t>– Document APG23-4/IN</w:t>
      </w:r>
      <w:r>
        <w:t>F-21</w:t>
      </w:r>
    </w:p>
    <w:p w14:paraId="0396B37F" w14:textId="77777777" w:rsidR="00EB01E2" w:rsidRPr="00F62F74" w:rsidRDefault="00EB01E2" w:rsidP="00EB01E2">
      <w:pPr>
        <w:pStyle w:val="ListParagraph"/>
        <w:numPr>
          <w:ilvl w:val="0"/>
          <w:numId w:val="2"/>
        </w:numPr>
        <w:jc w:val="both"/>
        <w:rPr>
          <w:lang w:val="en-NZ"/>
        </w:rPr>
      </w:pPr>
      <w:r>
        <w:t>Follow-up studies for Regulatory provisions for TT&amp;C frequencies for non-GSO In orbit servicing (IOS) satellite systems and conduct sharing studies to ensure the protection of existing services in the frequency bands that will be used for this service</w:t>
      </w:r>
    </w:p>
    <w:p w14:paraId="4770B593" w14:textId="77777777" w:rsidR="00EB01E2" w:rsidRPr="00F62F74" w:rsidRDefault="00EB01E2" w:rsidP="00EB01E2">
      <w:pPr>
        <w:ind w:left="720"/>
        <w:jc w:val="both"/>
      </w:pPr>
    </w:p>
    <w:p w14:paraId="49F2A936" w14:textId="77777777" w:rsidR="00EB01E2" w:rsidRPr="00F62F74" w:rsidRDefault="00EB01E2" w:rsidP="00046FEA">
      <w:pPr>
        <w:pStyle w:val="H3"/>
      </w:pPr>
      <w:r>
        <w:t>7.1.3</w:t>
      </w:r>
      <w:r w:rsidRPr="00F62F74">
        <w:tab/>
        <w:t xml:space="preserve">CEPT (as of </w:t>
      </w:r>
      <w:r>
        <w:t>August</w:t>
      </w:r>
      <w:r w:rsidRPr="00F62F74">
        <w:t xml:space="preserve"> 2022</w:t>
      </w:r>
      <w:r>
        <w:t xml:space="preserve">) </w:t>
      </w:r>
      <w:r w:rsidRPr="00441526">
        <w:t>- Document APG</w:t>
      </w:r>
      <w:r>
        <w:t>23</w:t>
      </w:r>
      <w:r w:rsidRPr="00441526">
        <w:t>-</w:t>
      </w:r>
      <w:r>
        <w:t>4</w:t>
      </w:r>
      <w:r w:rsidRPr="00441526">
        <w:t>/IN</w:t>
      </w:r>
      <w:r>
        <w:t>F</w:t>
      </w:r>
      <w:r w:rsidRPr="00441526">
        <w:t>-</w:t>
      </w:r>
      <w:r>
        <w:t>48</w:t>
      </w:r>
    </w:p>
    <w:p w14:paraId="7D524A2A" w14:textId="77777777" w:rsidR="00EB01E2" w:rsidRPr="00F62F74" w:rsidRDefault="00EB01E2" w:rsidP="00EB01E2">
      <w:pPr>
        <w:pStyle w:val="ListParagraph"/>
        <w:jc w:val="both"/>
      </w:pPr>
      <w:r w:rsidRPr="00F62F74">
        <w:t>CEPT supports clarification of the regulatory framework for frequency assignments used by in-orbit servicing (IOS) spacecraft for TT&amp;C links.</w:t>
      </w:r>
    </w:p>
    <w:p w14:paraId="58F42D62" w14:textId="77777777" w:rsidR="00EB01E2" w:rsidRPr="00F62F74" w:rsidRDefault="00EB01E2" w:rsidP="00EB01E2">
      <w:pPr>
        <w:pStyle w:val="ListParagraph"/>
        <w:jc w:val="both"/>
      </w:pPr>
      <w:r w:rsidRPr="00F62F74">
        <w:t>CEPT does not currently see a need for specific spectrum allocations for IOS missions.</w:t>
      </w:r>
    </w:p>
    <w:p w14:paraId="2A7DF9D2" w14:textId="77777777" w:rsidR="00EB01E2" w:rsidRPr="00F62F74" w:rsidRDefault="00EB01E2" w:rsidP="00EB01E2">
      <w:pPr>
        <w:jc w:val="both"/>
        <w:rPr>
          <w:lang w:val="en-GB"/>
        </w:rPr>
      </w:pPr>
    </w:p>
    <w:p w14:paraId="3DE5B260" w14:textId="77777777" w:rsidR="00EB01E2" w:rsidRPr="00F62F74" w:rsidRDefault="00EB01E2" w:rsidP="00046FEA">
      <w:pPr>
        <w:pStyle w:val="H3"/>
      </w:pPr>
      <w:r>
        <w:t>7.1</w:t>
      </w:r>
      <w:r w:rsidRPr="00F62F74">
        <w:t>.4</w:t>
      </w:r>
      <w:r w:rsidRPr="00F62F74">
        <w:tab/>
        <w:t>CITEL (</w:t>
      </w:r>
      <w:r>
        <w:t>as of August 2022</w:t>
      </w:r>
      <w:r w:rsidRPr="00F62F74">
        <w:t>)</w:t>
      </w:r>
      <w:r>
        <w:t xml:space="preserve"> </w:t>
      </w:r>
      <w:r w:rsidRPr="004A0805">
        <w:t>– Document APG23-4/IN</w:t>
      </w:r>
      <w:r>
        <w:t>F-28</w:t>
      </w:r>
    </w:p>
    <w:p w14:paraId="2FF8D27C" w14:textId="77777777" w:rsidR="00EB01E2" w:rsidRDefault="00EB01E2" w:rsidP="00EB01E2">
      <w:pPr>
        <w:pStyle w:val="ListParagraph"/>
        <w:numPr>
          <w:ilvl w:val="0"/>
          <w:numId w:val="2"/>
        </w:numPr>
        <w:jc w:val="both"/>
        <w:rPr>
          <w:lang w:val="en-NZ"/>
        </w:rPr>
      </w:pPr>
      <w:r w:rsidRPr="00F62F74">
        <w:rPr>
          <w:lang w:eastAsia="zh-CN"/>
        </w:rPr>
        <w:t>None</w:t>
      </w:r>
      <w:r w:rsidRPr="00F62F74">
        <w:rPr>
          <w:lang w:val="en-NZ"/>
        </w:rPr>
        <w:t xml:space="preserve">. </w:t>
      </w:r>
    </w:p>
    <w:p w14:paraId="77AFAF11" w14:textId="77777777" w:rsidR="00EB01E2" w:rsidRDefault="00EB01E2" w:rsidP="00A01A99">
      <w:pPr>
        <w:pStyle w:val="ListParagraph"/>
        <w:numPr>
          <w:ilvl w:val="0"/>
          <w:numId w:val="0"/>
        </w:numPr>
        <w:ind w:left="720"/>
        <w:jc w:val="both"/>
        <w:rPr>
          <w:lang w:val="en-NZ"/>
        </w:rPr>
      </w:pPr>
    </w:p>
    <w:p w14:paraId="29DC1F14" w14:textId="77777777" w:rsidR="00EB01E2" w:rsidRPr="00F62F74" w:rsidRDefault="00EB01E2" w:rsidP="00046FEA">
      <w:pPr>
        <w:pStyle w:val="H3"/>
      </w:pPr>
      <w:r>
        <w:t>7.1.5</w:t>
      </w:r>
      <w:r w:rsidRPr="00F62F74">
        <w:tab/>
        <w:t>RCC (</w:t>
      </w:r>
      <w:r>
        <w:t>as of August 2022</w:t>
      </w:r>
      <w:r w:rsidRPr="00F62F74">
        <w:t>)</w:t>
      </w:r>
      <w:r>
        <w:t xml:space="preserve"> </w:t>
      </w:r>
      <w:r w:rsidRPr="004A0805">
        <w:t>– Document APG23-4/IN</w:t>
      </w:r>
      <w:r>
        <w:t>F-44</w:t>
      </w:r>
    </w:p>
    <w:p w14:paraId="7CA11E80" w14:textId="77777777" w:rsidR="00EB01E2" w:rsidRPr="00F62F74" w:rsidRDefault="00EB01E2" w:rsidP="00EB01E2">
      <w:pPr>
        <w:pStyle w:val="ListParagraph"/>
        <w:numPr>
          <w:ilvl w:val="0"/>
          <w:numId w:val="2"/>
        </w:numPr>
        <w:jc w:val="both"/>
        <w:rPr>
          <w:lang w:val="en-NZ"/>
        </w:rPr>
      </w:pPr>
      <w:r w:rsidRPr="00F62F74">
        <w:rPr>
          <w:lang w:eastAsia="zh-CN"/>
        </w:rPr>
        <w:t>None</w:t>
      </w:r>
      <w:r w:rsidRPr="00F62F74">
        <w:rPr>
          <w:lang w:val="en-NZ"/>
        </w:rPr>
        <w:t xml:space="preserve">. </w:t>
      </w:r>
    </w:p>
    <w:p w14:paraId="6A05C9B9" w14:textId="77777777" w:rsidR="00EB01E2" w:rsidRDefault="00EB01E2" w:rsidP="00EB01E2">
      <w:pPr>
        <w:rPr>
          <w:lang w:val="en-NZ" w:eastAsia="ko-KR"/>
        </w:rPr>
      </w:pPr>
    </w:p>
    <w:p w14:paraId="7B18A65B" w14:textId="77777777" w:rsidR="00EB01E2" w:rsidRPr="00441526" w:rsidRDefault="00EB01E2" w:rsidP="00EB01E2">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7BB2DD54" w14:textId="77777777" w:rsidR="00EB01E2" w:rsidRPr="00F62F74" w:rsidRDefault="00EB01E2" w:rsidP="00046FEA">
      <w:pPr>
        <w:pStyle w:val="H3"/>
      </w:pPr>
      <w:r>
        <w:t>7.2.1</w:t>
      </w:r>
      <w:r w:rsidRPr="00F62F74">
        <w:tab/>
        <w:t xml:space="preserve">ICAO (as of </w:t>
      </w:r>
      <w:r>
        <w:t>August 2022</w:t>
      </w:r>
      <w:r w:rsidRPr="00F62F74">
        <w:t>)</w:t>
      </w:r>
    </w:p>
    <w:p w14:paraId="17E1CB7D" w14:textId="77777777" w:rsidR="00EB01E2" w:rsidRPr="00F62F74" w:rsidRDefault="00EB01E2" w:rsidP="00EB01E2">
      <w:pPr>
        <w:pStyle w:val="ListParagraph"/>
      </w:pPr>
      <w:r w:rsidRPr="00F62F74">
        <w:t>None.</w:t>
      </w:r>
    </w:p>
    <w:p w14:paraId="4C484A82" w14:textId="77777777" w:rsidR="00EB01E2" w:rsidRPr="00F62F74" w:rsidRDefault="00EB01E2" w:rsidP="00EB01E2">
      <w:pPr>
        <w:widowControl w:val="0"/>
        <w:wordWrap w:val="0"/>
        <w:autoSpaceDE w:val="0"/>
        <w:autoSpaceDN w:val="0"/>
        <w:ind w:left="360"/>
        <w:jc w:val="both"/>
      </w:pPr>
    </w:p>
    <w:p w14:paraId="48DC8D77" w14:textId="77777777" w:rsidR="00A01A99" w:rsidRDefault="00A01A99">
      <w:pPr>
        <w:rPr>
          <w:rFonts w:ascii="Times New Roman Bold" w:hAnsi="Times New Roman Bold"/>
          <w:b/>
          <w:bCs/>
          <w:lang w:val="en-NZ" w:eastAsia="ko-KR"/>
        </w:rPr>
      </w:pPr>
      <w:r>
        <w:br w:type="page"/>
      </w:r>
    </w:p>
    <w:p w14:paraId="0C5F3DBD" w14:textId="21941454" w:rsidR="00EB01E2" w:rsidRPr="00F62F74" w:rsidRDefault="00EB01E2" w:rsidP="00046FEA">
      <w:pPr>
        <w:pStyle w:val="H3"/>
      </w:pPr>
      <w:r>
        <w:t>7.2.2</w:t>
      </w:r>
      <w:r w:rsidRPr="00F62F74">
        <w:tab/>
        <w:t xml:space="preserve">IMO </w:t>
      </w:r>
      <w:r>
        <w:t>(as August 2022)</w:t>
      </w:r>
    </w:p>
    <w:p w14:paraId="3CD02D57" w14:textId="77777777" w:rsidR="00EB01E2" w:rsidRPr="00F62F74" w:rsidRDefault="00EB01E2" w:rsidP="00EB01E2">
      <w:pPr>
        <w:pStyle w:val="ListParagraph"/>
      </w:pPr>
      <w:r w:rsidRPr="00F62F74">
        <w:t>No</w:t>
      </w:r>
      <w:r>
        <w:rPr>
          <w:lang w:val="en-NZ"/>
        </w:rPr>
        <w:t>ne</w:t>
      </w:r>
      <w:r w:rsidRPr="00F62F74">
        <w:t xml:space="preserve">. </w:t>
      </w:r>
    </w:p>
    <w:p w14:paraId="1968267E" w14:textId="77777777" w:rsidR="00EB01E2" w:rsidRPr="00F62F74" w:rsidRDefault="00EB01E2" w:rsidP="00EB01E2">
      <w:pPr>
        <w:widowControl w:val="0"/>
        <w:wordWrap w:val="0"/>
        <w:autoSpaceDE w:val="0"/>
        <w:autoSpaceDN w:val="0"/>
        <w:ind w:left="360"/>
        <w:jc w:val="both"/>
      </w:pPr>
    </w:p>
    <w:p w14:paraId="4B9978FA" w14:textId="77777777" w:rsidR="00EB01E2" w:rsidRPr="00F62F74" w:rsidRDefault="00EB01E2" w:rsidP="00046FEA">
      <w:pPr>
        <w:pStyle w:val="H3"/>
      </w:pPr>
      <w:r>
        <w:t>7.2.3</w:t>
      </w:r>
      <w:r w:rsidRPr="00F62F74">
        <w:tab/>
        <w:t xml:space="preserve">WMO (as of </w:t>
      </w:r>
      <w:r>
        <w:t>August 2022</w:t>
      </w:r>
      <w:r w:rsidRPr="00F62F74">
        <w:t>)</w:t>
      </w:r>
    </w:p>
    <w:p w14:paraId="59C2FA6B" w14:textId="77777777" w:rsidR="00EB01E2" w:rsidRPr="00F62F74" w:rsidRDefault="00EB01E2" w:rsidP="00EB01E2">
      <w:pPr>
        <w:pStyle w:val="ListParagraph"/>
      </w:pPr>
      <w:r w:rsidRPr="00F62F74">
        <w:t>None.</w:t>
      </w:r>
    </w:p>
    <w:p w14:paraId="280DAE6B" w14:textId="77777777" w:rsidR="00EB01E2" w:rsidRPr="00F62F74" w:rsidRDefault="00EB01E2" w:rsidP="00EB01E2">
      <w:pPr>
        <w:widowControl w:val="0"/>
        <w:wordWrap w:val="0"/>
        <w:autoSpaceDE w:val="0"/>
        <w:autoSpaceDN w:val="0"/>
        <w:ind w:left="360"/>
        <w:jc w:val="both"/>
      </w:pPr>
    </w:p>
    <w:p w14:paraId="2FE906A7" w14:textId="77777777" w:rsidR="00EB01E2" w:rsidRPr="00F62F74" w:rsidRDefault="00EB01E2" w:rsidP="00046FEA">
      <w:pPr>
        <w:pStyle w:val="H3"/>
      </w:pPr>
      <w:r>
        <w:t>7.2.4</w:t>
      </w:r>
      <w:r w:rsidRPr="00F62F74">
        <w:tab/>
        <w:t>IARU R3 (as of</w:t>
      </w:r>
      <w:r>
        <w:t xml:space="preserve"> August 2022</w:t>
      </w:r>
      <w:r w:rsidRPr="00F62F74">
        <w:t>)</w:t>
      </w:r>
    </w:p>
    <w:p w14:paraId="19B10EF6" w14:textId="77777777" w:rsidR="00EB01E2" w:rsidRPr="00F62F74" w:rsidRDefault="00EB01E2" w:rsidP="00EB01E2">
      <w:pPr>
        <w:pStyle w:val="ListParagraph"/>
      </w:pPr>
      <w:r w:rsidRPr="00F62F74">
        <w:t>None.</w:t>
      </w:r>
    </w:p>
    <w:p w14:paraId="3897A220" w14:textId="77777777" w:rsidR="00EB01E2" w:rsidRDefault="00EB01E2" w:rsidP="00EB01E2">
      <w:pPr>
        <w:jc w:val="center"/>
        <w:rPr>
          <w:lang w:val="en-NZ"/>
        </w:rPr>
      </w:pPr>
    </w:p>
    <w:p w14:paraId="2C33664A" w14:textId="77777777" w:rsidR="00EB01E2" w:rsidRPr="002879E3" w:rsidRDefault="00EB01E2" w:rsidP="00EB01E2">
      <w:pPr>
        <w:widowControl w:val="0"/>
        <w:autoSpaceDE w:val="0"/>
        <w:autoSpaceDN w:val="0"/>
        <w:jc w:val="both"/>
        <w:rPr>
          <w:lang w:val="en-NZ"/>
        </w:rPr>
      </w:pPr>
    </w:p>
    <w:p w14:paraId="4AE7F55B" w14:textId="77777777" w:rsidR="00EB01E2" w:rsidRPr="002879E3" w:rsidRDefault="00EB01E2" w:rsidP="00EB01E2">
      <w:pPr>
        <w:widowControl w:val="0"/>
        <w:autoSpaceDE w:val="0"/>
        <w:autoSpaceDN w:val="0"/>
        <w:ind w:left="360"/>
        <w:jc w:val="center"/>
        <w:rPr>
          <w:lang w:val="en-NZ"/>
        </w:rPr>
      </w:pPr>
      <w:r w:rsidRPr="002879E3">
        <w:rPr>
          <w:lang w:val="en-NZ"/>
        </w:rPr>
        <w:t>_______________________</w:t>
      </w:r>
    </w:p>
    <w:p w14:paraId="3FBC810C" w14:textId="77777777" w:rsidR="00EB01E2" w:rsidRDefault="00EB01E2" w:rsidP="00EB01E2">
      <w:pPr>
        <w:widowControl w:val="0"/>
        <w:autoSpaceDE w:val="0"/>
        <w:autoSpaceDN w:val="0"/>
        <w:jc w:val="center"/>
        <w:rPr>
          <w:lang w:val="en-NZ"/>
        </w:rPr>
      </w:pPr>
    </w:p>
    <w:p w14:paraId="2481149D" w14:textId="71CB2496" w:rsidR="00AE0EA2" w:rsidRPr="007127DD" w:rsidRDefault="00AE0EA2" w:rsidP="00845CD1">
      <w:pPr>
        <w:widowControl w:val="0"/>
        <w:autoSpaceDE w:val="0"/>
        <w:autoSpaceDN w:val="0"/>
        <w:spacing w:before="600"/>
        <w:ind w:left="708"/>
        <w:contextualSpacing/>
        <w:jc w:val="center"/>
        <w:rPr>
          <w:lang w:val="en-NZ"/>
        </w:rPr>
      </w:pPr>
    </w:p>
    <w:sectPr w:rsidR="00AE0EA2" w:rsidRPr="007127DD" w:rsidSect="00FF72BB">
      <w:headerReference w:type="default" r:id="rId315"/>
      <w:footerReference w:type="even" r:id="rId316"/>
      <w:footerReference w:type="default" r:id="rId317"/>
      <w:footerReference w:type="first" r:id="rId318"/>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5BC7" w14:textId="77777777" w:rsidR="00771993" w:rsidRDefault="00771993">
      <w:r>
        <w:separator/>
      </w:r>
    </w:p>
    <w:p w14:paraId="00039C7E" w14:textId="77777777" w:rsidR="00771993" w:rsidRDefault="00771993"/>
    <w:p w14:paraId="25972DEB" w14:textId="77777777" w:rsidR="00771993" w:rsidRDefault="00771993" w:rsidP="007A47CA"/>
    <w:p w14:paraId="33C9674A" w14:textId="77777777" w:rsidR="00771993" w:rsidRDefault="00771993"/>
  </w:endnote>
  <w:endnote w:type="continuationSeparator" w:id="0">
    <w:p w14:paraId="340505AD" w14:textId="77777777" w:rsidR="00771993" w:rsidRDefault="00771993">
      <w:r>
        <w:continuationSeparator/>
      </w:r>
    </w:p>
    <w:p w14:paraId="3FB7979D" w14:textId="77777777" w:rsidR="00771993" w:rsidRDefault="00771993"/>
    <w:p w14:paraId="01402CBE" w14:textId="77777777" w:rsidR="00771993" w:rsidRDefault="00771993" w:rsidP="007A47CA"/>
    <w:p w14:paraId="16012C2C" w14:textId="77777777" w:rsidR="00771993" w:rsidRDefault="00771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Bold">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roman"/>
    <w:notTrueType/>
    <w:pitch w:val="default"/>
  </w:font>
  <w:font w:name="TimesNewRoman,Bold">
    <w:altName w:val="Times New Roman"/>
    <w:charset w:val="00"/>
    <w:family w:val="roman"/>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2CB8" w14:textId="77777777" w:rsidR="00EF1865" w:rsidRDefault="00EF186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EF1865" w:rsidRDefault="00EF1865" w:rsidP="00DB0A68">
    <w:pPr>
      <w:pStyle w:val="Footer"/>
      <w:ind w:right="360"/>
    </w:pPr>
  </w:p>
  <w:p w14:paraId="04F860E9" w14:textId="77777777" w:rsidR="00EF1865" w:rsidRDefault="00EF1865"/>
  <w:p w14:paraId="31FA4701" w14:textId="77777777" w:rsidR="00EF1865" w:rsidRDefault="00EF1865" w:rsidP="007A47CA"/>
  <w:p w14:paraId="47FFA6BD" w14:textId="77777777" w:rsidR="00EF1865" w:rsidRDefault="00EF18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42807" w14:textId="192513ED" w:rsidR="00EF1865" w:rsidRDefault="00EF1865" w:rsidP="00C02622">
    <w:pPr>
      <w:pStyle w:val="Footer"/>
      <w:spacing w:before="240"/>
    </w:pPr>
    <w:r>
      <w:t>APG23-4/</w:t>
    </w:r>
    <w:r w:rsidR="00316ECD">
      <w:t>OUT</w:t>
    </w:r>
    <w:r>
      <w:t>-</w:t>
    </w:r>
    <w:r w:rsidR="00316ECD">
      <w:t>33</w:t>
    </w:r>
    <w:r>
      <w:tab/>
    </w:r>
    <w:r>
      <w:tab/>
      <w:t xml:space="preserve">Page </w:t>
    </w:r>
    <w:r>
      <w:rPr>
        <w:b/>
        <w:bCs/>
      </w:rPr>
      <w:fldChar w:fldCharType="begin"/>
    </w:r>
    <w:r>
      <w:rPr>
        <w:b/>
        <w:bCs/>
      </w:rPr>
      <w:instrText xml:space="preserve"> PAGE  \* Arabic  \* MERGEFORMAT </w:instrText>
    </w:r>
    <w:r>
      <w:rPr>
        <w:b/>
        <w:bCs/>
      </w:rPr>
      <w:fldChar w:fldCharType="separate"/>
    </w:r>
    <w:r w:rsidR="006E637C">
      <w:rPr>
        <w:b/>
        <w:bCs/>
        <w:noProof/>
      </w:rPr>
      <w:t>52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E637C">
      <w:rPr>
        <w:b/>
        <w:bCs/>
        <w:noProof/>
      </w:rPr>
      <w:t>68</w:t>
    </w:r>
    <w:r>
      <w:rPr>
        <w:b/>
        <w:bCs/>
      </w:rPr>
      <w:fldChar w:fldCharType="end"/>
    </w:r>
  </w:p>
  <w:p w14:paraId="424ED363" w14:textId="77777777" w:rsidR="00EF1865" w:rsidRDefault="00EF1865"/>
  <w:p w14:paraId="05BAC9A0" w14:textId="77777777" w:rsidR="00EF1865" w:rsidRDefault="00EF1865" w:rsidP="007A47CA"/>
  <w:p w14:paraId="205D9C36" w14:textId="77777777" w:rsidR="00EF1865" w:rsidRDefault="00EF186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316ECD" w:rsidRPr="0092727B" w14:paraId="61797D93" w14:textId="77777777" w:rsidTr="00DF4143">
      <w:trPr>
        <w:trHeight w:val="432"/>
      </w:trPr>
      <w:tc>
        <w:tcPr>
          <w:tcW w:w="1296" w:type="dxa"/>
          <w:tcBorders>
            <w:top w:val="single" w:sz="8" w:space="0" w:color="auto"/>
            <w:bottom w:val="nil"/>
            <w:right w:val="nil"/>
          </w:tcBorders>
        </w:tcPr>
        <w:p w14:paraId="0D97E3B7" w14:textId="77777777" w:rsidR="00316ECD" w:rsidRDefault="00316ECD" w:rsidP="00316ECD">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17078DD1" w14:textId="77777777" w:rsidR="00316ECD" w:rsidRPr="002A0111" w:rsidRDefault="00316ECD" w:rsidP="00316ECD">
          <w:pPr>
            <w:pStyle w:val="Footer"/>
            <w:tabs>
              <w:tab w:val="clear" w:pos="4320"/>
              <w:tab w:val="clear" w:pos="8640"/>
            </w:tabs>
          </w:pPr>
        </w:p>
      </w:tc>
      <w:tc>
        <w:tcPr>
          <w:tcW w:w="2880" w:type="dxa"/>
          <w:tcBorders>
            <w:top w:val="single" w:sz="8" w:space="0" w:color="auto"/>
            <w:left w:val="nil"/>
            <w:bottom w:val="nil"/>
          </w:tcBorders>
        </w:tcPr>
        <w:p w14:paraId="17D85675" w14:textId="77777777" w:rsidR="00316ECD" w:rsidRPr="0092727B" w:rsidRDefault="00316ECD" w:rsidP="00316ECD">
          <w:pPr>
            <w:pStyle w:val="Footer"/>
            <w:tabs>
              <w:tab w:val="clear" w:pos="4320"/>
              <w:tab w:val="clear" w:pos="8640"/>
            </w:tabs>
          </w:pPr>
          <w:r w:rsidRPr="00C94FC3">
            <w:rPr>
              <w:b/>
              <w:bCs/>
            </w:rPr>
            <w:t>E-mail:</w:t>
          </w:r>
          <w:r>
            <w:t xml:space="preserve"> </w:t>
          </w:r>
        </w:p>
      </w:tc>
    </w:tr>
  </w:tbl>
  <w:p w14:paraId="2674B965" w14:textId="77777777" w:rsidR="00EF1865" w:rsidRPr="00EF1D3B" w:rsidRDefault="00EF1865" w:rsidP="00EF1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CE70A" w14:textId="77777777" w:rsidR="00771993" w:rsidRDefault="00771993">
      <w:r>
        <w:separator/>
      </w:r>
    </w:p>
    <w:p w14:paraId="36284B41" w14:textId="77777777" w:rsidR="00771993" w:rsidRDefault="00771993"/>
    <w:p w14:paraId="42DBCBE3" w14:textId="77777777" w:rsidR="00771993" w:rsidRDefault="00771993" w:rsidP="007A47CA"/>
    <w:p w14:paraId="0529A40D" w14:textId="77777777" w:rsidR="00771993" w:rsidRDefault="00771993"/>
  </w:footnote>
  <w:footnote w:type="continuationSeparator" w:id="0">
    <w:p w14:paraId="4496DF47" w14:textId="77777777" w:rsidR="00771993" w:rsidRDefault="00771993">
      <w:r>
        <w:continuationSeparator/>
      </w:r>
    </w:p>
    <w:p w14:paraId="6B00705F" w14:textId="77777777" w:rsidR="00771993" w:rsidRDefault="00771993"/>
    <w:p w14:paraId="0AE3D497" w14:textId="77777777" w:rsidR="00771993" w:rsidRDefault="00771993" w:rsidP="007A47CA"/>
    <w:p w14:paraId="615F63DE" w14:textId="77777777" w:rsidR="00771993" w:rsidRDefault="00771993"/>
  </w:footnote>
  <w:footnote w:id="1">
    <w:p w14:paraId="524D9280" w14:textId="77777777" w:rsidR="00EF1865" w:rsidRPr="00D5080A" w:rsidRDefault="00EF1865" w:rsidP="00EB01E2">
      <w:pPr>
        <w:pStyle w:val="FootnoteText"/>
        <w:spacing w:after="240"/>
        <w:jc w:val="both"/>
        <w:rPr>
          <w:szCs w:val="24"/>
        </w:rPr>
      </w:pPr>
      <w:r>
        <w:rPr>
          <w:rStyle w:val="FootnoteReference"/>
        </w:rPr>
        <w:footnoteRef/>
      </w:r>
      <w:bookmarkStart w:id="0" w:name="_Hlk78269065"/>
      <w:r>
        <w:tab/>
      </w:r>
      <w:bookmarkEnd w:id="0"/>
      <w:r w:rsidRPr="00C54BEE">
        <w:rPr>
          <w:szCs w:val="24"/>
        </w:rPr>
        <w:t xml:space="preserve">See WRC-19 Document </w:t>
      </w:r>
      <w:hyperlink r:id="rId1" w:history="1">
        <w:r w:rsidRPr="003C41F7">
          <w:rPr>
            <w:rStyle w:val="Hyperlink"/>
          </w:rPr>
          <w:t>CMR19/571 (10th Plenary Minutes)</w:t>
        </w:r>
      </w:hyperlink>
      <w:r w:rsidRPr="00C54BEE">
        <w:rPr>
          <w:szCs w:val="24"/>
        </w:rPr>
        <w:t>, Section 10.5, paragraph 2.</w:t>
      </w:r>
    </w:p>
  </w:footnote>
  <w:footnote w:id="2">
    <w:p w14:paraId="3DAF6CCC" w14:textId="77777777" w:rsidR="00EF1865" w:rsidRPr="00073F66" w:rsidRDefault="00EF1865" w:rsidP="00EB01E2">
      <w:pPr>
        <w:pStyle w:val="footnotedescription"/>
        <w:spacing w:after="0" w:line="240" w:lineRule="auto"/>
        <w:ind w:hanging="288"/>
        <w:rPr>
          <w:rFonts w:ascii="Times New Roman" w:hAnsi="Times New Roman" w:cs="Times New Roman"/>
          <w:sz w:val="20"/>
          <w:szCs w:val="20"/>
          <w:u w:val="none"/>
        </w:rPr>
      </w:pPr>
      <w:r w:rsidRPr="00073F66">
        <w:rPr>
          <w:rStyle w:val="footnotemark"/>
          <w:rFonts w:ascii="Times New Roman" w:hAnsi="Times New Roman" w:cs="Times New Roman"/>
          <w:szCs w:val="20"/>
          <w:u w:val="none"/>
        </w:rPr>
        <w:footnoteRef/>
      </w:r>
      <w:r w:rsidRPr="00073F66">
        <w:rPr>
          <w:rFonts w:ascii="Times New Roman" w:hAnsi="Times New Roman" w:cs="Times New Roman"/>
          <w:sz w:val="20"/>
          <w:szCs w:val="20"/>
          <w:u w:val="none"/>
        </w:rPr>
        <w:t xml:space="preserve"> </w:t>
      </w:r>
      <w:r w:rsidRPr="00073F66">
        <w:rPr>
          <w:rFonts w:ascii="Times New Roman" w:hAnsi="Times New Roman" w:cs="Times New Roman"/>
          <w:sz w:val="20"/>
          <w:szCs w:val="20"/>
          <w:u w:val="none"/>
        </w:rPr>
        <w:tab/>
      </w:r>
      <w:r w:rsidRPr="00073F66">
        <w:rPr>
          <w:rFonts w:ascii="Times New Roman" w:hAnsi="Times New Roman" w:cs="Times New Roman"/>
          <w:color w:val="000000"/>
          <w:sz w:val="20"/>
          <w:szCs w:val="20"/>
          <w:u w:val="none"/>
        </w:rPr>
        <w:t xml:space="preserve">ESPI Report 76 - In-Orbit Services </w:t>
      </w:r>
      <w:r>
        <w:rPr>
          <w:rFonts w:ascii="Times New Roman" w:hAnsi="Times New Roman" w:cs="Times New Roman"/>
          <w:color w:val="000000"/>
          <w:sz w:val="20"/>
          <w:szCs w:val="20"/>
          <w:u w:val="none"/>
        </w:rPr>
        <w:t>(</w:t>
      </w:r>
      <w:r w:rsidRPr="00073F66">
        <w:rPr>
          <w:rFonts w:ascii="Times New Roman" w:hAnsi="Times New Roman" w:cs="Times New Roman"/>
          <w:color w:val="000000"/>
          <w:sz w:val="20"/>
          <w:szCs w:val="20"/>
          <w:u w:val="none"/>
        </w:rPr>
        <w:t>Full Report</w:t>
      </w:r>
      <w:r>
        <w:rPr>
          <w:rFonts w:ascii="Times New Roman" w:hAnsi="Times New Roman" w:cs="Times New Roman"/>
          <w:color w:val="000000"/>
          <w:sz w:val="20"/>
          <w:szCs w:val="20"/>
          <w:u w:val="none"/>
        </w:rPr>
        <w:t xml:space="preserve">: </w:t>
      </w:r>
      <w:r w:rsidRPr="00073F66">
        <w:rPr>
          <w:rFonts w:ascii="Times New Roman" w:hAnsi="Times New Roman" w:cs="Times New Roman"/>
          <w:sz w:val="20"/>
          <w:szCs w:val="20"/>
        </w:rPr>
        <w:t>https://espi.or.at/publications/espi</w:t>
      </w:r>
      <w:hyperlink r:id="rId2">
        <w:r w:rsidRPr="00073F66">
          <w:rPr>
            <w:rFonts w:ascii="Times New Roman" w:hAnsi="Times New Roman" w:cs="Times New Roman"/>
            <w:sz w:val="20"/>
            <w:szCs w:val="20"/>
          </w:rPr>
          <w:t>-</w:t>
        </w:r>
      </w:hyperlink>
      <w:hyperlink r:id="rId3">
        <w:r w:rsidRPr="00073F66">
          <w:rPr>
            <w:rFonts w:ascii="Times New Roman" w:hAnsi="Times New Roman" w:cs="Times New Roman"/>
            <w:sz w:val="20"/>
            <w:szCs w:val="20"/>
          </w:rPr>
          <w:t>public</w:t>
        </w:r>
      </w:hyperlink>
      <w:hyperlink r:id="rId4">
        <w:r w:rsidRPr="00073F66">
          <w:rPr>
            <w:rFonts w:ascii="Times New Roman" w:hAnsi="Times New Roman" w:cs="Times New Roman"/>
            <w:sz w:val="20"/>
            <w:szCs w:val="20"/>
          </w:rPr>
          <w:t>-</w:t>
        </w:r>
      </w:hyperlink>
      <w:hyperlink r:id="rId5">
        <w:r w:rsidRPr="00073F66">
          <w:rPr>
            <w:rFonts w:ascii="Times New Roman" w:hAnsi="Times New Roman" w:cs="Times New Roman"/>
            <w:sz w:val="20"/>
            <w:szCs w:val="20"/>
          </w:rPr>
          <w:t>reports/send/2</w:t>
        </w:r>
      </w:hyperlink>
      <w:hyperlink r:id="rId6">
        <w:r w:rsidRPr="00073F66">
          <w:rPr>
            <w:rFonts w:ascii="Times New Roman" w:hAnsi="Times New Roman" w:cs="Times New Roman"/>
            <w:sz w:val="20"/>
            <w:szCs w:val="20"/>
          </w:rPr>
          <w:t>-</w:t>
        </w:r>
      </w:hyperlink>
      <w:hyperlink r:id="rId7">
        <w:r w:rsidRPr="00073F66">
          <w:rPr>
            <w:rFonts w:ascii="Times New Roman" w:hAnsi="Times New Roman" w:cs="Times New Roman"/>
            <w:sz w:val="20"/>
            <w:szCs w:val="20"/>
          </w:rPr>
          <w:t>public</w:t>
        </w:r>
      </w:hyperlink>
      <w:hyperlink r:id="rId8">
        <w:r w:rsidRPr="00073F66">
          <w:rPr>
            <w:rFonts w:ascii="Times New Roman" w:hAnsi="Times New Roman" w:cs="Times New Roman"/>
            <w:sz w:val="20"/>
            <w:szCs w:val="20"/>
          </w:rPr>
          <w:t>-</w:t>
        </w:r>
      </w:hyperlink>
      <w:hyperlink r:id="rId9">
        <w:r w:rsidRPr="00073F66">
          <w:rPr>
            <w:rFonts w:ascii="Times New Roman" w:hAnsi="Times New Roman" w:cs="Times New Roman"/>
            <w:sz w:val="20"/>
            <w:szCs w:val="20"/>
          </w:rPr>
          <w:t>espi</w:t>
        </w:r>
      </w:hyperlink>
      <w:hyperlink r:id="rId10">
        <w:r w:rsidRPr="00073F66">
          <w:rPr>
            <w:rFonts w:ascii="Times New Roman" w:hAnsi="Times New Roman" w:cs="Times New Roman"/>
            <w:sz w:val="20"/>
            <w:szCs w:val="20"/>
          </w:rPr>
          <w:t>-</w:t>
        </w:r>
      </w:hyperlink>
      <w:hyperlink r:id="rId11">
        <w:r w:rsidRPr="00073F66">
          <w:rPr>
            <w:rFonts w:ascii="Times New Roman" w:hAnsi="Times New Roman" w:cs="Times New Roman"/>
            <w:sz w:val="20"/>
            <w:szCs w:val="20"/>
          </w:rPr>
          <w:t>reports/557</w:t>
        </w:r>
      </w:hyperlink>
      <w:hyperlink r:id="rId12">
        <w:r w:rsidRPr="00073F66">
          <w:rPr>
            <w:rFonts w:ascii="Times New Roman" w:hAnsi="Times New Roman" w:cs="Times New Roman"/>
            <w:sz w:val="20"/>
            <w:szCs w:val="20"/>
          </w:rPr>
          <w:t>-</w:t>
        </w:r>
      </w:hyperlink>
      <w:hyperlink r:id="rId13">
        <w:r w:rsidRPr="00073F66">
          <w:rPr>
            <w:rFonts w:ascii="Times New Roman" w:hAnsi="Times New Roman" w:cs="Times New Roman"/>
            <w:sz w:val="20"/>
            <w:szCs w:val="20"/>
          </w:rPr>
          <w:t>in</w:t>
        </w:r>
      </w:hyperlink>
      <w:hyperlink r:id="rId14"/>
      <w:hyperlink r:id="rId15">
        <w:r w:rsidRPr="00073F66">
          <w:rPr>
            <w:rFonts w:ascii="Times New Roman" w:hAnsi="Times New Roman" w:cs="Times New Roman"/>
            <w:sz w:val="20"/>
            <w:szCs w:val="20"/>
          </w:rPr>
          <w:t>orbit</w:t>
        </w:r>
      </w:hyperlink>
      <w:hyperlink r:id="rId16">
        <w:r w:rsidRPr="00073F66">
          <w:rPr>
            <w:rFonts w:ascii="Times New Roman" w:hAnsi="Times New Roman" w:cs="Times New Roman"/>
            <w:sz w:val="20"/>
            <w:szCs w:val="20"/>
          </w:rPr>
          <w:t>-</w:t>
        </w:r>
      </w:hyperlink>
      <w:hyperlink r:id="rId17">
        <w:r w:rsidRPr="00073F66">
          <w:rPr>
            <w:rFonts w:ascii="Times New Roman" w:hAnsi="Times New Roman" w:cs="Times New Roman"/>
            <w:sz w:val="20"/>
            <w:szCs w:val="20"/>
          </w:rPr>
          <w:t>services</w:t>
        </w:r>
      </w:hyperlink>
      <w:hyperlink r:id="rId18">
        <w:r w:rsidRPr="00073F66">
          <w:rPr>
            <w:rFonts w:ascii="Times New Roman" w:hAnsi="Times New Roman" w:cs="Times New Roman"/>
            <w:sz w:val="20"/>
            <w:szCs w:val="20"/>
          </w:rPr>
          <w:t>-</w:t>
        </w:r>
      </w:hyperlink>
      <w:hyperlink r:id="rId19">
        <w:r w:rsidRPr="00073F66">
          <w:rPr>
            <w:rFonts w:ascii="Times New Roman" w:hAnsi="Times New Roman" w:cs="Times New Roman"/>
            <w:sz w:val="20"/>
            <w:szCs w:val="20"/>
          </w:rPr>
          <w:t>full</w:t>
        </w:r>
      </w:hyperlink>
      <w:hyperlink r:id="rId20">
        <w:r w:rsidRPr="00073F66">
          <w:rPr>
            <w:rFonts w:ascii="Times New Roman" w:hAnsi="Times New Roman" w:cs="Times New Roman"/>
            <w:sz w:val="20"/>
            <w:szCs w:val="20"/>
          </w:rPr>
          <w:t>-</w:t>
        </w:r>
      </w:hyperlink>
      <w:hyperlink r:id="rId21">
        <w:r w:rsidRPr="00073F66">
          <w:rPr>
            <w:rFonts w:ascii="Times New Roman" w:hAnsi="Times New Roman" w:cs="Times New Roman"/>
            <w:sz w:val="20"/>
            <w:szCs w:val="20"/>
          </w:rPr>
          <w:t>report</w:t>
        </w:r>
      </w:hyperlink>
      <w:r>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6AB3" w14:textId="77777777" w:rsidR="00EF1865" w:rsidRDefault="00EF1865" w:rsidP="008E3821">
    <w:pPr>
      <w:pStyle w:val="Header"/>
      <w:tabs>
        <w:tab w:val="clear" w:pos="4320"/>
        <w:tab w:val="clear" w:pos="8640"/>
      </w:tabs>
      <w:rPr>
        <w:lang w:eastAsia="ko-KR"/>
      </w:rPr>
    </w:pPr>
  </w:p>
  <w:p w14:paraId="122BFF37" w14:textId="77777777" w:rsidR="00EF1865" w:rsidRDefault="00EF1865" w:rsidP="008E3821">
    <w:pPr>
      <w:pStyle w:val="Header"/>
      <w:tabs>
        <w:tab w:val="clear" w:pos="4320"/>
        <w:tab w:val="clear" w:pos="8640"/>
      </w:tabs>
      <w:rPr>
        <w:lang w:eastAsia="ko-KR"/>
      </w:rPr>
    </w:pPr>
  </w:p>
  <w:p w14:paraId="24E50087" w14:textId="77777777" w:rsidR="00EF1865" w:rsidRDefault="00EF18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4FB"/>
    <w:multiLevelType w:val="hybridMultilevel"/>
    <w:tmpl w:val="665426BA"/>
    <w:lvl w:ilvl="0" w:tplc="47C4914C">
      <w:start w:val="1"/>
      <w:numFmt w:val="bullet"/>
      <w:lvlText w:val=""/>
      <w:lvlJc w:val="left"/>
      <w:pPr>
        <w:ind w:left="1080" w:hanging="360"/>
      </w:pPr>
      <w:rPr>
        <w:rFonts w:ascii="Wingdings" w:hAnsi="Wingdings" w:hint="default"/>
        <w:color w:val="auto"/>
        <w:sz w:val="22"/>
      </w:rPr>
    </w:lvl>
    <w:lvl w:ilvl="1" w:tplc="FFFFFFFF">
      <w:start w:val="2"/>
      <w:numFmt w:val="bullet"/>
      <w:lvlText w:val="-"/>
      <w:lvlJc w:val="left"/>
      <w:pPr>
        <w:ind w:left="1520" w:hanging="400"/>
      </w:pPr>
      <w:rPr>
        <w:rFonts w:ascii="Times New Roman" w:eastAsia="GulimChe" w:hAnsi="Times New Roman" w:cs="Times New Roman" w:hint="default"/>
        <w:sz w:val="24"/>
      </w:rPr>
    </w:lvl>
    <w:lvl w:ilvl="2" w:tplc="FFFFFFFF">
      <w:start w:val="1"/>
      <w:numFmt w:val="bullet"/>
      <w:lvlText w:val=""/>
      <w:lvlJc w:val="left"/>
      <w:pPr>
        <w:ind w:left="1920" w:hanging="400"/>
      </w:pPr>
      <w:rPr>
        <w:rFonts w:ascii="Wingdings" w:hAnsi="Wingdings" w:hint="default"/>
      </w:rPr>
    </w:lvl>
    <w:lvl w:ilvl="3" w:tplc="FFFFFFFF">
      <w:start w:val="1"/>
      <w:numFmt w:val="bullet"/>
      <w:lvlText w:val="o"/>
      <w:lvlJc w:val="left"/>
      <w:pPr>
        <w:ind w:left="2320" w:hanging="400"/>
      </w:pPr>
      <w:rPr>
        <w:rFonts w:ascii="Courier New" w:hAnsi="Courier New" w:cs="Courier New" w:hint="default"/>
      </w:rPr>
    </w:lvl>
    <w:lvl w:ilvl="4" w:tplc="FFFFFFFF" w:tentative="1">
      <w:start w:val="1"/>
      <w:numFmt w:val="bullet"/>
      <w:lvlText w:val=""/>
      <w:lvlJc w:val="left"/>
      <w:pPr>
        <w:ind w:left="2720" w:hanging="400"/>
      </w:pPr>
      <w:rPr>
        <w:rFonts w:ascii="Wingdings" w:hAnsi="Wingdings" w:hint="default"/>
      </w:rPr>
    </w:lvl>
    <w:lvl w:ilvl="5" w:tplc="FFFFFFFF" w:tentative="1">
      <w:start w:val="1"/>
      <w:numFmt w:val="bullet"/>
      <w:lvlText w:val=""/>
      <w:lvlJc w:val="left"/>
      <w:pPr>
        <w:ind w:left="3120" w:hanging="400"/>
      </w:pPr>
      <w:rPr>
        <w:rFonts w:ascii="Wingdings" w:hAnsi="Wingdings" w:hint="default"/>
      </w:rPr>
    </w:lvl>
    <w:lvl w:ilvl="6" w:tplc="FFFFFFFF" w:tentative="1">
      <w:start w:val="1"/>
      <w:numFmt w:val="bullet"/>
      <w:lvlText w:val=""/>
      <w:lvlJc w:val="left"/>
      <w:pPr>
        <w:ind w:left="3520" w:hanging="400"/>
      </w:pPr>
      <w:rPr>
        <w:rFonts w:ascii="Wingdings" w:hAnsi="Wingdings" w:hint="default"/>
      </w:rPr>
    </w:lvl>
    <w:lvl w:ilvl="7" w:tplc="FFFFFFFF" w:tentative="1">
      <w:start w:val="1"/>
      <w:numFmt w:val="bullet"/>
      <w:lvlText w:val=""/>
      <w:lvlJc w:val="left"/>
      <w:pPr>
        <w:ind w:left="3920" w:hanging="400"/>
      </w:pPr>
      <w:rPr>
        <w:rFonts w:ascii="Wingdings" w:hAnsi="Wingdings" w:hint="default"/>
      </w:rPr>
    </w:lvl>
    <w:lvl w:ilvl="8" w:tplc="FFFFFFFF" w:tentative="1">
      <w:start w:val="1"/>
      <w:numFmt w:val="bullet"/>
      <w:lvlText w:val=""/>
      <w:lvlJc w:val="left"/>
      <w:pPr>
        <w:ind w:left="4320" w:hanging="400"/>
      </w:pPr>
      <w:rPr>
        <w:rFonts w:ascii="Wingdings" w:hAnsi="Wingdings" w:hint="default"/>
      </w:rPr>
    </w:lvl>
  </w:abstractNum>
  <w:abstractNum w:abstractNumId="1"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F12D0F"/>
    <w:multiLevelType w:val="hybridMultilevel"/>
    <w:tmpl w:val="A3D4A9A2"/>
    <w:lvl w:ilvl="0" w:tplc="FFFFFFFF">
      <w:start w:val="1"/>
      <w:numFmt w:val="bullet"/>
      <w:lvlText w:val="-"/>
      <w:lvlJc w:val="left"/>
      <w:pPr>
        <w:tabs>
          <w:tab w:val="num" w:pos="720"/>
        </w:tabs>
        <w:ind w:left="720" w:hanging="360"/>
      </w:pPr>
      <w:rPr>
        <w:rFonts w:ascii="Arial" w:hAnsi="Arial" w:hint="default"/>
      </w:rPr>
    </w:lvl>
    <w:lvl w:ilvl="1" w:tplc="0809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5C39B9"/>
    <w:multiLevelType w:val="hybridMultilevel"/>
    <w:tmpl w:val="37D69AB4"/>
    <w:lvl w:ilvl="0" w:tplc="FFFFFFFF">
      <w:start w:val="1"/>
      <w:numFmt w:val="bullet"/>
      <w:lvlText w:val="-"/>
      <w:lvlJc w:val="left"/>
      <w:pPr>
        <w:ind w:left="280" w:hanging="360"/>
      </w:pPr>
      <w:rPr>
        <w:rFonts w:ascii="Malgun Gothic" w:eastAsia="Malgun Gothic" w:hAnsi="Malgun Gothic" w:cstheme="minorBidi" w:hint="eastAsia"/>
        <w:color w:val="auto"/>
      </w:rPr>
    </w:lvl>
    <w:lvl w:ilvl="1" w:tplc="FFFFFFFF">
      <w:start w:val="1"/>
      <w:numFmt w:val="bullet"/>
      <w:lvlText w:val=""/>
      <w:lvlJc w:val="left"/>
      <w:pPr>
        <w:ind w:left="720" w:hanging="400"/>
      </w:pPr>
      <w:rPr>
        <w:rFonts w:ascii="Wingdings" w:hAnsi="Wingdings" w:hint="default"/>
        <w:sz w:val="24"/>
      </w:rPr>
    </w:lvl>
    <w:lvl w:ilvl="2" w:tplc="08090005">
      <w:start w:val="1"/>
      <w:numFmt w:val="bullet"/>
      <w:lvlText w:val=""/>
      <w:lvlJc w:val="left"/>
      <w:pPr>
        <w:ind w:left="1120" w:hanging="400"/>
      </w:pPr>
      <w:rPr>
        <w:rFonts w:ascii="Wingdings" w:hAnsi="Wingdings" w:hint="default"/>
      </w:rPr>
    </w:lvl>
    <w:lvl w:ilvl="3" w:tplc="FFFFFFFF">
      <w:start w:val="1"/>
      <w:numFmt w:val="bullet"/>
      <w:lvlText w:val="o"/>
      <w:lvlJc w:val="left"/>
      <w:pPr>
        <w:ind w:left="1520" w:hanging="400"/>
      </w:pPr>
      <w:rPr>
        <w:rFonts w:ascii="Courier New" w:hAnsi="Courier New" w:cs="Courier New" w:hint="default"/>
      </w:rPr>
    </w:lvl>
    <w:lvl w:ilvl="4" w:tplc="FFFFFFFF" w:tentative="1">
      <w:start w:val="1"/>
      <w:numFmt w:val="bullet"/>
      <w:lvlText w:val=""/>
      <w:lvlJc w:val="left"/>
      <w:pPr>
        <w:ind w:left="1920" w:hanging="400"/>
      </w:pPr>
      <w:rPr>
        <w:rFonts w:ascii="Wingdings" w:hAnsi="Wingdings" w:hint="default"/>
      </w:rPr>
    </w:lvl>
    <w:lvl w:ilvl="5" w:tplc="FFFFFFFF" w:tentative="1">
      <w:start w:val="1"/>
      <w:numFmt w:val="bullet"/>
      <w:lvlText w:val=""/>
      <w:lvlJc w:val="left"/>
      <w:pPr>
        <w:ind w:left="2320" w:hanging="400"/>
      </w:pPr>
      <w:rPr>
        <w:rFonts w:ascii="Wingdings" w:hAnsi="Wingdings" w:hint="default"/>
      </w:rPr>
    </w:lvl>
    <w:lvl w:ilvl="6" w:tplc="FFFFFFFF" w:tentative="1">
      <w:start w:val="1"/>
      <w:numFmt w:val="bullet"/>
      <w:lvlText w:val=""/>
      <w:lvlJc w:val="left"/>
      <w:pPr>
        <w:ind w:left="2720" w:hanging="400"/>
      </w:pPr>
      <w:rPr>
        <w:rFonts w:ascii="Wingdings" w:hAnsi="Wingdings" w:hint="default"/>
      </w:rPr>
    </w:lvl>
    <w:lvl w:ilvl="7" w:tplc="FFFFFFFF" w:tentative="1">
      <w:start w:val="1"/>
      <w:numFmt w:val="bullet"/>
      <w:lvlText w:val=""/>
      <w:lvlJc w:val="left"/>
      <w:pPr>
        <w:ind w:left="3120" w:hanging="400"/>
      </w:pPr>
      <w:rPr>
        <w:rFonts w:ascii="Wingdings" w:hAnsi="Wingdings" w:hint="default"/>
      </w:rPr>
    </w:lvl>
    <w:lvl w:ilvl="8" w:tplc="FFFFFFFF" w:tentative="1">
      <w:start w:val="1"/>
      <w:numFmt w:val="bullet"/>
      <w:lvlText w:val=""/>
      <w:lvlJc w:val="left"/>
      <w:pPr>
        <w:ind w:left="3520" w:hanging="400"/>
      </w:pPr>
      <w:rPr>
        <w:rFonts w:ascii="Wingdings" w:hAnsi="Wingdings" w:hint="default"/>
      </w:rPr>
    </w:lvl>
  </w:abstractNum>
  <w:abstractNum w:abstractNumId="4" w15:restartNumberingAfterBreak="0">
    <w:nsid w:val="1DF33797"/>
    <w:multiLevelType w:val="hybridMultilevel"/>
    <w:tmpl w:val="8E6A10CC"/>
    <w:lvl w:ilvl="0" w:tplc="6A2C8D12">
      <w:start w:val="1"/>
      <w:numFmt w:val="lowerLetter"/>
      <w:lvlText w:val="%1)"/>
      <w:lvlJc w:val="left"/>
      <w:pPr>
        <w:ind w:left="900" w:hanging="360"/>
      </w:pPr>
      <w:rPr>
        <w:rFonts w:hint="default"/>
      </w:rPr>
    </w:lvl>
    <w:lvl w:ilvl="1" w:tplc="100C0019" w:tentative="1">
      <w:start w:val="1"/>
      <w:numFmt w:val="lowerLetter"/>
      <w:lvlText w:val="%2."/>
      <w:lvlJc w:val="left"/>
      <w:pPr>
        <w:ind w:left="1696" w:hanging="360"/>
      </w:pPr>
    </w:lvl>
    <w:lvl w:ilvl="2" w:tplc="100C001B" w:tentative="1">
      <w:start w:val="1"/>
      <w:numFmt w:val="lowerRoman"/>
      <w:lvlText w:val="%3."/>
      <w:lvlJc w:val="right"/>
      <w:pPr>
        <w:ind w:left="2416" w:hanging="180"/>
      </w:pPr>
    </w:lvl>
    <w:lvl w:ilvl="3" w:tplc="100C000F" w:tentative="1">
      <w:start w:val="1"/>
      <w:numFmt w:val="decimal"/>
      <w:lvlText w:val="%4."/>
      <w:lvlJc w:val="left"/>
      <w:pPr>
        <w:ind w:left="3136" w:hanging="360"/>
      </w:pPr>
    </w:lvl>
    <w:lvl w:ilvl="4" w:tplc="100C0019" w:tentative="1">
      <w:start w:val="1"/>
      <w:numFmt w:val="lowerLetter"/>
      <w:lvlText w:val="%5."/>
      <w:lvlJc w:val="left"/>
      <w:pPr>
        <w:ind w:left="3856" w:hanging="360"/>
      </w:pPr>
    </w:lvl>
    <w:lvl w:ilvl="5" w:tplc="100C001B" w:tentative="1">
      <w:start w:val="1"/>
      <w:numFmt w:val="lowerRoman"/>
      <w:lvlText w:val="%6."/>
      <w:lvlJc w:val="right"/>
      <w:pPr>
        <w:ind w:left="4576" w:hanging="180"/>
      </w:pPr>
    </w:lvl>
    <w:lvl w:ilvl="6" w:tplc="100C000F" w:tentative="1">
      <w:start w:val="1"/>
      <w:numFmt w:val="decimal"/>
      <w:lvlText w:val="%7."/>
      <w:lvlJc w:val="left"/>
      <w:pPr>
        <w:ind w:left="5296" w:hanging="360"/>
      </w:pPr>
    </w:lvl>
    <w:lvl w:ilvl="7" w:tplc="100C0019" w:tentative="1">
      <w:start w:val="1"/>
      <w:numFmt w:val="lowerLetter"/>
      <w:lvlText w:val="%8."/>
      <w:lvlJc w:val="left"/>
      <w:pPr>
        <w:ind w:left="6016" w:hanging="360"/>
      </w:pPr>
    </w:lvl>
    <w:lvl w:ilvl="8" w:tplc="100C001B" w:tentative="1">
      <w:start w:val="1"/>
      <w:numFmt w:val="lowerRoman"/>
      <w:lvlText w:val="%9."/>
      <w:lvlJc w:val="right"/>
      <w:pPr>
        <w:ind w:left="6736" w:hanging="180"/>
      </w:pPr>
    </w:lvl>
  </w:abstractNum>
  <w:abstractNum w:abstractNumId="5" w15:restartNumberingAfterBreak="0">
    <w:nsid w:val="1FD0168D"/>
    <w:multiLevelType w:val="hybridMultilevel"/>
    <w:tmpl w:val="B3AC55C4"/>
    <w:lvl w:ilvl="0" w:tplc="08090005">
      <w:start w:val="1"/>
      <w:numFmt w:val="bullet"/>
      <w:lvlText w:val=""/>
      <w:lvlJc w:val="left"/>
      <w:pPr>
        <w:ind w:left="1494" w:hanging="360"/>
      </w:pPr>
      <w:rPr>
        <w:rFonts w:ascii="Wingdings" w:hAnsi="Wingdings" w:hint="default"/>
      </w:rPr>
    </w:lvl>
    <w:lvl w:ilvl="1" w:tplc="FFFFFFFF">
      <w:start w:val="1"/>
      <w:numFmt w:val="bullet"/>
      <w:lvlText w:val="o"/>
      <w:lvlJc w:val="left"/>
      <w:pPr>
        <w:ind w:left="2214" w:hanging="360"/>
      </w:pPr>
      <w:rPr>
        <w:rFonts w:ascii="Courier New" w:hAnsi="Courier New" w:cs="Courier New" w:hint="default"/>
      </w:rPr>
    </w:lvl>
    <w:lvl w:ilvl="2" w:tplc="FFFFFFFF">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6" w15:restartNumberingAfterBreak="0">
    <w:nsid w:val="2A170128"/>
    <w:multiLevelType w:val="hybridMultilevel"/>
    <w:tmpl w:val="354E5E2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F370862"/>
    <w:multiLevelType w:val="hybridMultilevel"/>
    <w:tmpl w:val="6D92FB50"/>
    <w:lvl w:ilvl="0" w:tplc="5BA0A5DE">
      <w:start w:val="1"/>
      <w:numFmt w:val="bullet"/>
      <w:pStyle w:val="ListParagraph"/>
      <w:lvlText w:val=""/>
      <w:lvlJc w:val="left"/>
      <w:pPr>
        <w:ind w:left="720" w:hanging="360"/>
      </w:pPr>
      <w:rPr>
        <w:rFonts w:ascii="Symbol" w:hAnsi="Symbol" w:hint="default"/>
      </w:rPr>
    </w:lvl>
    <w:lvl w:ilvl="1" w:tplc="DF041E34">
      <w:numFmt w:val="bullet"/>
      <w:lvlText w:val="–"/>
      <w:lvlJc w:val="left"/>
      <w:pPr>
        <w:ind w:left="1800" w:hanging="720"/>
      </w:pPr>
      <w:rPr>
        <w:rFonts w:ascii="Times New Roman" w:eastAsia="BatangChe" w:hAnsi="Times New Roman" w:cs="Times New Roman" w:hint="default"/>
      </w:rPr>
    </w:lvl>
    <w:lvl w:ilvl="2" w:tplc="04090005">
      <w:start w:val="1"/>
      <w:numFmt w:val="bullet"/>
      <w:lvlText w:val=""/>
      <w:lvlJc w:val="left"/>
      <w:pPr>
        <w:ind w:left="2160" w:hanging="360"/>
      </w:pPr>
      <w:rPr>
        <w:rFonts w:ascii="Wingdings" w:hAnsi="Wingdings" w:hint="default"/>
      </w:rPr>
    </w:lvl>
    <w:lvl w:ilvl="3" w:tplc="D4429C36">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54871"/>
    <w:multiLevelType w:val="hybridMultilevel"/>
    <w:tmpl w:val="09185A08"/>
    <w:lvl w:ilvl="0" w:tplc="B066B188">
      <w:start w:val="1"/>
      <w:numFmt w:val="decimal"/>
      <w:lvlText w:val="%1)"/>
      <w:lvlJc w:val="left"/>
      <w:pPr>
        <w:ind w:left="720" w:hanging="360"/>
      </w:pPr>
      <w:rPr>
        <w:rFonts w:ascii="Times New Roman" w:hAnsi="Times New Roman" w:cs="Times New Roman" w:hint="default"/>
        <w:i w:val="0"/>
        <w:sz w:val="24"/>
      </w:rPr>
    </w:lvl>
    <w:lvl w:ilvl="1" w:tplc="F31E8C60">
      <w:start w:val="1"/>
      <w:numFmt w:val="bullet"/>
      <w:lvlText w:val="-"/>
      <w:lvlJc w:val="left"/>
      <w:pPr>
        <w:ind w:left="720" w:hanging="360"/>
      </w:pPr>
      <w:rPr>
        <w:rFonts w:ascii="Times New Roman" w:eastAsia="Calibri" w:hAnsi="Times New Roman" w:cs="Times New Roman" w:hint="default"/>
      </w:rPr>
    </w:lvl>
    <w:lvl w:ilvl="2" w:tplc="0809000F">
      <w:start w:val="1"/>
      <w:numFmt w:val="decimal"/>
      <w:lvlText w:val="%3."/>
      <w:lvlJc w:val="left"/>
      <w:pPr>
        <w:ind w:left="720" w:hanging="360"/>
      </w:pPr>
      <w:rPr>
        <w:rFonts w:hint="default"/>
      </w:r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E1A4D"/>
    <w:multiLevelType w:val="hybridMultilevel"/>
    <w:tmpl w:val="CCD6C594"/>
    <w:lvl w:ilvl="0" w:tplc="0598DAA0">
      <w:start w:val="1"/>
      <w:numFmt w:val="bullet"/>
      <w:lvlText w:val="-"/>
      <w:lvlJc w:val="left"/>
      <w:pPr>
        <w:ind w:left="280" w:hanging="360"/>
      </w:pPr>
      <w:rPr>
        <w:rFonts w:ascii="Malgun Gothic" w:eastAsia="Malgun Gothic" w:hAnsi="Malgun Gothic" w:cstheme="minorBidi" w:hint="eastAsia"/>
        <w:color w:val="auto"/>
      </w:rPr>
    </w:lvl>
    <w:lvl w:ilvl="1" w:tplc="722A45E8">
      <w:start w:val="2"/>
      <w:numFmt w:val="bullet"/>
      <w:lvlText w:val="-"/>
      <w:lvlJc w:val="left"/>
      <w:pPr>
        <w:ind w:left="720" w:hanging="400"/>
      </w:pPr>
      <w:rPr>
        <w:rFonts w:ascii="Times New Roman" w:eastAsia="GulimChe" w:hAnsi="Times New Roman" w:cs="Times New Roman" w:hint="default"/>
        <w:sz w:val="24"/>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0" w15:restartNumberingAfterBreak="0">
    <w:nsid w:val="4238219F"/>
    <w:multiLevelType w:val="hybridMultilevel"/>
    <w:tmpl w:val="B1EE6EFE"/>
    <w:lvl w:ilvl="0" w:tplc="A114EBFA">
      <w:start w:val="1"/>
      <w:numFmt w:val="bullet"/>
      <w:lvlText w:val="-"/>
      <w:lvlJc w:val="left"/>
      <w:pPr>
        <w:ind w:left="720" w:hanging="360"/>
      </w:pPr>
      <w:rPr>
        <w:rFonts w:ascii="Malgun Gothic" w:eastAsia="Malgun Gothic" w:hAnsi="Malgun Gothic" w:cstheme="minorBidi" w:hint="eastAsia"/>
      </w:rPr>
    </w:lvl>
    <w:lvl w:ilvl="1" w:tplc="FFFFFFFF">
      <w:numFmt w:val="bullet"/>
      <w:lvlText w:val="–"/>
      <w:lvlJc w:val="left"/>
      <w:pPr>
        <w:ind w:left="1800" w:hanging="720"/>
      </w:pPr>
      <w:rPr>
        <w:rFonts w:ascii="Times New Roman" w:eastAsia="BatangChe"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sz w:val="20"/>
        <w:szCs w:val="20"/>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2481059"/>
    <w:multiLevelType w:val="hybridMultilevel"/>
    <w:tmpl w:val="C860C582"/>
    <w:lvl w:ilvl="0" w:tplc="FFFFFFFF">
      <w:start w:val="1"/>
      <w:numFmt w:val="bullet"/>
      <w:lvlText w:val="-"/>
      <w:lvlJc w:val="left"/>
      <w:pPr>
        <w:ind w:left="280" w:hanging="360"/>
      </w:pPr>
      <w:rPr>
        <w:rFonts w:ascii="Malgun Gothic" w:eastAsia="Malgun Gothic" w:hAnsi="Malgun Gothic" w:cstheme="minorBidi" w:hint="eastAsia"/>
        <w:color w:val="auto"/>
      </w:rPr>
    </w:lvl>
    <w:lvl w:ilvl="1" w:tplc="FFFFFFFF">
      <w:start w:val="2"/>
      <w:numFmt w:val="bullet"/>
      <w:lvlText w:val="-"/>
      <w:lvlJc w:val="left"/>
      <w:pPr>
        <w:ind w:left="720" w:hanging="400"/>
      </w:pPr>
      <w:rPr>
        <w:rFonts w:ascii="Times New Roman" w:eastAsia="GulimChe" w:hAnsi="Times New Roman" w:cs="Times New Roman" w:hint="default"/>
        <w:sz w:val="24"/>
      </w:rPr>
    </w:lvl>
    <w:lvl w:ilvl="2" w:tplc="123AB6CC">
      <w:start w:val="1"/>
      <w:numFmt w:val="bullet"/>
      <w:lvlText w:val=""/>
      <w:lvlJc w:val="left"/>
      <w:pPr>
        <w:ind w:left="1080" w:hanging="360"/>
      </w:pPr>
      <w:rPr>
        <w:rFonts w:ascii="Wingdings" w:hAnsi="Wingdings" w:hint="default"/>
        <w:color w:val="auto"/>
        <w:sz w:val="24"/>
      </w:rPr>
    </w:lvl>
    <w:lvl w:ilvl="3" w:tplc="FFFFFFFF">
      <w:start w:val="1"/>
      <w:numFmt w:val="bullet"/>
      <w:lvlText w:val="o"/>
      <w:lvlJc w:val="left"/>
      <w:pPr>
        <w:ind w:left="1520" w:hanging="400"/>
      </w:pPr>
      <w:rPr>
        <w:rFonts w:ascii="Courier New" w:hAnsi="Courier New" w:cs="Courier New" w:hint="default"/>
      </w:rPr>
    </w:lvl>
    <w:lvl w:ilvl="4" w:tplc="FFFFFFFF" w:tentative="1">
      <w:start w:val="1"/>
      <w:numFmt w:val="bullet"/>
      <w:lvlText w:val=""/>
      <w:lvlJc w:val="left"/>
      <w:pPr>
        <w:ind w:left="1920" w:hanging="400"/>
      </w:pPr>
      <w:rPr>
        <w:rFonts w:ascii="Wingdings" w:hAnsi="Wingdings" w:hint="default"/>
      </w:rPr>
    </w:lvl>
    <w:lvl w:ilvl="5" w:tplc="FFFFFFFF" w:tentative="1">
      <w:start w:val="1"/>
      <w:numFmt w:val="bullet"/>
      <w:lvlText w:val=""/>
      <w:lvlJc w:val="left"/>
      <w:pPr>
        <w:ind w:left="2320" w:hanging="400"/>
      </w:pPr>
      <w:rPr>
        <w:rFonts w:ascii="Wingdings" w:hAnsi="Wingdings" w:hint="default"/>
      </w:rPr>
    </w:lvl>
    <w:lvl w:ilvl="6" w:tplc="FFFFFFFF" w:tentative="1">
      <w:start w:val="1"/>
      <w:numFmt w:val="bullet"/>
      <w:lvlText w:val=""/>
      <w:lvlJc w:val="left"/>
      <w:pPr>
        <w:ind w:left="2720" w:hanging="400"/>
      </w:pPr>
      <w:rPr>
        <w:rFonts w:ascii="Wingdings" w:hAnsi="Wingdings" w:hint="default"/>
      </w:rPr>
    </w:lvl>
    <w:lvl w:ilvl="7" w:tplc="FFFFFFFF" w:tentative="1">
      <w:start w:val="1"/>
      <w:numFmt w:val="bullet"/>
      <w:lvlText w:val=""/>
      <w:lvlJc w:val="left"/>
      <w:pPr>
        <w:ind w:left="3120" w:hanging="400"/>
      </w:pPr>
      <w:rPr>
        <w:rFonts w:ascii="Wingdings" w:hAnsi="Wingdings" w:hint="default"/>
      </w:rPr>
    </w:lvl>
    <w:lvl w:ilvl="8" w:tplc="FFFFFFFF" w:tentative="1">
      <w:start w:val="1"/>
      <w:numFmt w:val="bullet"/>
      <w:lvlText w:val=""/>
      <w:lvlJc w:val="left"/>
      <w:pPr>
        <w:ind w:left="3520" w:hanging="400"/>
      </w:pPr>
      <w:rPr>
        <w:rFonts w:ascii="Wingdings" w:hAnsi="Wingdings" w:hint="default"/>
      </w:rPr>
    </w:lvl>
  </w:abstractNum>
  <w:abstractNum w:abstractNumId="12" w15:restartNumberingAfterBreak="0">
    <w:nsid w:val="438513DD"/>
    <w:multiLevelType w:val="hybridMultilevel"/>
    <w:tmpl w:val="7B1A2A9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E5659E"/>
    <w:multiLevelType w:val="hybridMultilevel"/>
    <w:tmpl w:val="34FE5924"/>
    <w:lvl w:ilvl="0" w:tplc="2AE627F6">
      <w:start w:val="1"/>
      <w:numFmt w:val="bullet"/>
      <w:lvlText w:val="-"/>
      <w:lvlJc w:val="left"/>
      <w:pPr>
        <w:tabs>
          <w:tab w:val="num" w:pos="720"/>
        </w:tabs>
        <w:ind w:left="720" w:hanging="360"/>
      </w:pPr>
      <w:rPr>
        <w:rFonts w:ascii="Arial" w:hAnsi="Arial" w:hint="default"/>
      </w:rPr>
    </w:lvl>
    <w:lvl w:ilvl="1" w:tplc="6F98B0F0">
      <w:start w:val="1"/>
      <w:numFmt w:val="bullet"/>
      <w:lvlText w:val="-"/>
      <w:lvlJc w:val="left"/>
      <w:pPr>
        <w:tabs>
          <w:tab w:val="num" w:pos="1440"/>
        </w:tabs>
        <w:ind w:left="1440" w:hanging="360"/>
      </w:pPr>
      <w:rPr>
        <w:rFonts w:ascii="Arial" w:hAnsi="Arial" w:hint="default"/>
      </w:rPr>
    </w:lvl>
    <w:lvl w:ilvl="2" w:tplc="6A722CE0">
      <w:numFmt w:val="bullet"/>
      <w:lvlText w:val="•"/>
      <w:lvlJc w:val="left"/>
      <w:pPr>
        <w:tabs>
          <w:tab w:val="num" w:pos="2160"/>
        </w:tabs>
        <w:ind w:left="2160" w:hanging="360"/>
      </w:pPr>
      <w:rPr>
        <w:rFonts w:ascii="Arial" w:hAnsi="Arial" w:hint="default"/>
      </w:rPr>
    </w:lvl>
    <w:lvl w:ilvl="3" w:tplc="09844600" w:tentative="1">
      <w:start w:val="1"/>
      <w:numFmt w:val="bullet"/>
      <w:lvlText w:val="-"/>
      <w:lvlJc w:val="left"/>
      <w:pPr>
        <w:tabs>
          <w:tab w:val="num" w:pos="2880"/>
        </w:tabs>
        <w:ind w:left="2880" w:hanging="360"/>
      </w:pPr>
      <w:rPr>
        <w:rFonts w:ascii="Arial" w:hAnsi="Arial" w:hint="default"/>
      </w:rPr>
    </w:lvl>
    <w:lvl w:ilvl="4" w:tplc="FA4A7CDC" w:tentative="1">
      <w:start w:val="1"/>
      <w:numFmt w:val="bullet"/>
      <w:lvlText w:val="-"/>
      <w:lvlJc w:val="left"/>
      <w:pPr>
        <w:tabs>
          <w:tab w:val="num" w:pos="3600"/>
        </w:tabs>
        <w:ind w:left="3600" w:hanging="360"/>
      </w:pPr>
      <w:rPr>
        <w:rFonts w:ascii="Arial" w:hAnsi="Arial" w:hint="default"/>
      </w:rPr>
    </w:lvl>
    <w:lvl w:ilvl="5" w:tplc="95C068CC" w:tentative="1">
      <w:start w:val="1"/>
      <w:numFmt w:val="bullet"/>
      <w:lvlText w:val="-"/>
      <w:lvlJc w:val="left"/>
      <w:pPr>
        <w:tabs>
          <w:tab w:val="num" w:pos="4320"/>
        </w:tabs>
        <w:ind w:left="4320" w:hanging="360"/>
      </w:pPr>
      <w:rPr>
        <w:rFonts w:ascii="Arial" w:hAnsi="Arial" w:hint="default"/>
      </w:rPr>
    </w:lvl>
    <w:lvl w:ilvl="6" w:tplc="B60EDF2E" w:tentative="1">
      <w:start w:val="1"/>
      <w:numFmt w:val="bullet"/>
      <w:lvlText w:val="-"/>
      <w:lvlJc w:val="left"/>
      <w:pPr>
        <w:tabs>
          <w:tab w:val="num" w:pos="5040"/>
        </w:tabs>
        <w:ind w:left="5040" w:hanging="360"/>
      </w:pPr>
      <w:rPr>
        <w:rFonts w:ascii="Arial" w:hAnsi="Arial" w:hint="default"/>
      </w:rPr>
    </w:lvl>
    <w:lvl w:ilvl="7" w:tplc="96CECDE0" w:tentative="1">
      <w:start w:val="1"/>
      <w:numFmt w:val="bullet"/>
      <w:lvlText w:val="-"/>
      <w:lvlJc w:val="left"/>
      <w:pPr>
        <w:tabs>
          <w:tab w:val="num" w:pos="5760"/>
        </w:tabs>
        <w:ind w:left="5760" w:hanging="360"/>
      </w:pPr>
      <w:rPr>
        <w:rFonts w:ascii="Arial" w:hAnsi="Arial" w:hint="default"/>
      </w:rPr>
    </w:lvl>
    <w:lvl w:ilvl="8" w:tplc="CA64E8F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5113A"/>
    <w:multiLevelType w:val="hybridMultilevel"/>
    <w:tmpl w:val="0910E95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EB47786"/>
    <w:multiLevelType w:val="hybridMultilevel"/>
    <w:tmpl w:val="A18C0322"/>
    <w:lvl w:ilvl="0" w:tplc="225EEDB6">
      <w:start w:val="1"/>
      <w:numFmt w:val="bullet"/>
      <w:lvlText w:val=""/>
      <w:lvlJc w:val="left"/>
      <w:pPr>
        <w:ind w:left="2160" w:hanging="360"/>
      </w:pPr>
      <w:rPr>
        <w:rFonts w:ascii="Wingdings" w:hAnsi="Wingdings" w:hint="default"/>
        <w:sz w:val="24"/>
      </w:rPr>
    </w:lvl>
    <w:lvl w:ilvl="1" w:tplc="0409000F">
      <w:start w:val="1"/>
      <w:numFmt w:val="decimal"/>
      <w:lvlText w:val="%2."/>
      <w:lvlJc w:val="left"/>
      <w:pPr>
        <w:ind w:left="2880" w:hanging="360"/>
      </w:p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2B50DCB"/>
    <w:multiLevelType w:val="multilevel"/>
    <w:tmpl w:val="4EF8F0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B75F00"/>
    <w:multiLevelType w:val="hybridMultilevel"/>
    <w:tmpl w:val="9EF241A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DF3400F"/>
    <w:multiLevelType w:val="hybridMultilevel"/>
    <w:tmpl w:val="7096A952"/>
    <w:lvl w:ilvl="0" w:tplc="47C4914C">
      <w:start w:val="1"/>
      <w:numFmt w:val="bullet"/>
      <w:lvlText w:val=""/>
      <w:lvlJc w:val="left"/>
      <w:pPr>
        <w:ind w:left="1068" w:hanging="360"/>
      </w:pPr>
      <w:rPr>
        <w:rFonts w:ascii="Wingdings" w:hAnsi="Wingdings" w:hint="default"/>
        <w:color w:val="auto"/>
        <w:sz w:val="22"/>
      </w:rPr>
    </w:lvl>
    <w:lvl w:ilvl="1" w:tplc="FFFFFFFF">
      <w:start w:val="2"/>
      <w:numFmt w:val="bullet"/>
      <w:lvlText w:val="-"/>
      <w:lvlJc w:val="left"/>
      <w:pPr>
        <w:ind w:left="1508" w:hanging="400"/>
      </w:pPr>
      <w:rPr>
        <w:rFonts w:ascii="Times New Roman" w:eastAsia="GulimChe" w:hAnsi="Times New Roman" w:cs="Times New Roman" w:hint="default"/>
        <w:sz w:val="24"/>
      </w:rPr>
    </w:lvl>
    <w:lvl w:ilvl="2" w:tplc="FFFFFFFF">
      <w:start w:val="1"/>
      <w:numFmt w:val="bullet"/>
      <w:lvlText w:val=""/>
      <w:lvlJc w:val="left"/>
      <w:pPr>
        <w:ind w:left="1908" w:hanging="400"/>
      </w:pPr>
      <w:rPr>
        <w:rFonts w:ascii="Wingdings" w:hAnsi="Wingdings" w:hint="default"/>
      </w:rPr>
    </w:lvl>
    <w:lvl w:ilvl="3" w:tplc="FFFFFFFF">
      <w:start w:val="1"/>
      <w:numFmt w:val="bullet"/>
      <w:lvlText w:val="o"/>
      <w:lvlJc w:val="left"/>
      <w:pPr>
        <w:ind w:left="2308" w:hanging="400"/>
      </w:pPr>
      <w:rPr>
        <w:rFonts w:ascii="Courier New" w:hAnsi="Courier New" w:cs="Courier New" w:hint="default"/>
      </w:rPr>
    </w:lvl>
    <w:lvl w:ilvl="4" w:tplc="FFFFFFFF" w:tentative="1">
      <w:start w:val="1"/>
      <w:numFmt w:val="bullet"/>
      <w:lvlText w:val=""/>
      <w:lvlJc w:val="left"/>
      <w:pPr>
        <w:ind w:left="2708" w:hanging="400"/>
      </w:pPr>
      <w:rPr>
        <w:rFonts w:ascii="Wingdings" w:hAnsi="Wingdings" w:hint="default"/>
      </w:rPr>
    </w:lvl>
    <w:lvl w:ilvl="5" w:tplc="FFFFFFFF" w:tentative="1">
      <w:start w:val="1"/>
      <w:numFmt w:val="bullet"/>
      <w:lvlText w:val=""/>
      <w:lvlJc w:val="left"/>
      <w:pPr>
        <w:ind w:left="3108" w:hanging="400"/>
      </w:pPr>
      <w:rPr>
        <w:rFonts w:ascii="Wingdings" w:hAnsi="Wingdings" w:hint="default"/>
      </w:rPr>
    </w:lvl>
    <w:lvl w:ilvl="6" w:tplc="FFFFFFFF" w:tentative="1">
      <w:start w:val="1"/>
      <w:numFmt w:val="bullet"/>
      <w:lvlText w:val=""/>
      <w:lvlJc w:val="left"/>
      <w:pPr>
        <w:ind w:left="3508" w:hanging="400"/>
      </w:pPr>
      <w:rPr>
        <w:rFonts w:ascii="Wingdings" w:hAnsi="Wingdings" w:hint="default"/>
      </w:rPr>
    </w:lvl>
    <w:lvl w:ilvl="7" w:tplc="FFFFFFFF" w:tentative="1">
      <w:start w:val="1"/>
      <w:numFmt w:val="bullet"/>
      <w:lvlText w:val=""/>
      <w:lvlJc w:val="left"/>
      <w:pPr>
        <w:ind w:left="3908" w:hanging="400"/>
      </w:pPr>
      <w:rPr>
        <w:rFonts w:ascii="Wingdings" w:hAnsi="Wingdings" w:hint="default"/>
      </w:rPr>
    </w:lvl>
    <w:lvl w:ilvl="8" w:tplc="FFFFFFFF" w:tentative="1">
      <w:start w:val="1"/>
      <w:numFmt w:val="bullet"/>
      <w:lvlText w:val=""/>
      <w:lvlJc w:val="left"/>
      <w:pPr>
        <w:ind w:left="4308" w:hanging="400"/>
      </w:pPr>
      <w:rPr>
        <w:rFonts w:ascii="Wingdings" w:hAnsi="Wingdings" w:hint="default"/>
      </w:rPr>
    </w:lvl>
  </w:abstractNum>
  <w:abstractNum w:abstractNumId="20" w15:restartNumberingAfterBreak="0">
    <w:nsid w:val="6FCF37D6"/>
    <w:multiLevelType w:val="multilevel"/>
    <w:tmpl w:val="B536728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C17002"/>
    <w:multiLevelType w:val="hybridMultilevel"/>
    <w:tmpl w:val="6CAA35B8"/>
    <w:lvl w:ilvl="0" w:tplc="5A86188E">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370AC1"/>
    <w:multiLevelType w:val="hybridMultilevel"/>
    <w:tmpl w:val="BAB684CE"/>
    <w:lvl w:ilvl="0" w:tplc="04090003">
      <w:start w:val="1"/>
      <w:numFmt w:val="bullet"/>
      <w:lvlText w:val="o"/>
      <w:lvlJc w:val="left"/>
      <w:pPr>
        <w:ind w:left="720" w:hanging="360"/>
      </w:pPr>
      <w:rPr>
        <w:rFonts w:ascii="Courier New" w:hAnsi="Courier New" w:cs="Courier New" w:hint="default"/>
      </w:rPr>
    </w:lvl>
    <w:lvl w:ilvl="1" w:tplc="FFFFFFFF">
      <w:numFmt w:val="bullet"/>
      <w:lvlText w:val="–"/>
      <w:lvlJc w:val="left"/>
      <w:pPr>
        <w:ind w:left="1800" w:hanging="720"/>
      </w:pPr>
      <w:rPr>
        <w:rFonts w:ascii="Times New Roman" w:eastAsia="BatangChe"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69495693">
    <w:abstractNumId w:val="7"/>
  </w:num>
  <w:num w:numId="2" w16cid:durableId="2068407489">
    <w:abstractNumId w:val="14"/>
  </w:num>
  <w:num w:numId="3" w16cid:durableId="207188807">
    <w:abstractNumId w:val="16"/>
  </w:num>
  <w:num w:numId="4" w16cid:durableId="2113739158">
    <w:abstractNumId w:val="1"/>
  </w:num>
  <w:num w:numId="5" w16cid:durableId="1379820916">
    <w:abstractNumId w:val="8"/>
  </w:num>
  <w:num w:numId="6" w16cid:durableId="665786796">
    <w:abstractNumId w:val="22"/>
  </w:num>
  <w:num w:numId="7" w16cid:durableId="1145120446">
    <w:abstractNumId w:val="6"/>
  </w:num>
  <w:num w:numId="8" w16cid:durableId="942881768">
    <w:abstractNumId w:val="9"/>
  </w:num>
  <w:num w:numId="9" w16cid:durableId="2137944199">
    <w:abstractNumId w:val="10"/>
  </w:num>
  <w:num w:numId="10" w16cid:durableId="495877740">
    <w:abstractNumId w:val="20"/>
  </w:num>
  <w:num w:numId="11" w16cid:durableId="719478596">
    <w:abstractNumId w:val="3"/>
  </w:num>
  <w:num w:numId="12" w16cid:durableId="1862350982">
    <w:abstractNumId w:val="4"/>
  </w:num>
  <w:num w:numId="13" w16cid:durableId="1574701165">
    <w:abstractNumId w:val="2"/>
  </w:num>
  <w:num w:numId="14" w16cid:durableId="1361124390">
    <w:abstractNumId w:val="15"/>
  </w:num>
  <w:num w:numId="15" w16cid:durableId="1573081313">
    <w:abstractNumId w:val="18"/>
  </w:num>
  <w:num w:numId="16" w16cid:durableId="1126435990">
    <w:abstractNumId w:val="12"/>
  </w:num>
  <w:num w:numId="17" w16cid:durableId="2143114173">
    <w:abstractNumId w:val="21"/>
  </w:num>
  <w:num w:numId="18" w16cid:durableId="189877166">
    <w:abstractNumId w:val="13"/>
  </w:num>
  <w:num w:numId="19" w16cid:durableId="713385596">
    <w:abstractNumId w:val="17"/>
  </w:num>
  <w:num w:numId="20" w16cid:durableId="1376927112">
    <w:abstractNumId w:val="5"/>
  </w:num>
  <w:num w:numId="21" w16cid:durableId="776406012">
    <w:abstractNumId w:val="11"/>
  </w:num>
  <w:num w:numId="22" w16cid:durableId="8722429">
    <w:abstractNumId w:val="19"/>
  </w:num>
  <w:num w:numId="23" w16cid:durableId="776482320">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3"/>
    <w:rsid w:val="00000B9E"/>
    <w:rsid w:val="00000BD5"/>
    <w:rsid w:val="00003ECA"/>
    <w:rsid w:val="00005E24"/>
    <w:rsid w:val="00006B23"/>
    <w:rsid w:val="00010A9A"/>
    <w:rsid w:val="00013C08"/>
    <w:rsid w:val="0001546B"/>
    <w:rsid w:val="0002163B"/>
    <w:rsid w:val="00021E8D"/>
    <w:rsid w:val="000227B3"/>
    <w:rsid w:val="00025DDD"/>
    <w:rsid w:val="00026E85"/>
    <w:rsid w:val="00030005"/>
    <w:rsid w:val="00032199"/>
    <w:rsid w:val="00033E58"/>
    <w:rsid w:val="0003540C"/>
    <w:rsid w:val="0003595B"/>
    <w:rsid w:val="00036385"/>
    <w:rsid w:val="000422F8"/>
    <w:rsid w:val="00042A6B"/>
    <w:rsid w:val="00046FEA"/>
    <w:rsid w:val="00051427"/>
    <w:rsid w:val="00051E1E"/>
    <w:rsid w:val="00054C56"/>
    <w:rsid w:val="00063DF8"/>
    <w:rsid w:val="00064F1C"/>
    <w:rsid w:val="00066304"/>
    <w:rsid w:val="00067E67"/>
    <w:rsid w:val="000713CF"/>
    <w:rsid w:val="00073F66"/>
    <w:rsid w:val="00073FF6"/>
    <w:rsid w:val="00075C14"/>
    <w:rsid w:val="00091B3C"/>
    <w:rsid w:val="00094B87"/>
    <w:rsid w:val="00095902"/>
    <w:rsid w:val="000964D0"/>
    <w:rsid w:val="000A02DE"/>
    <w:rsid w:val="000A1F8C"/>
    <w:rsid w:val="000A3127"/>
    <w:rsid w:val="000A363A"/>
    <w:rsid w:val="000A5418"/>
    <w:rsid w:val="000A754D"/>
    <w:rsid w:val="000A7B95"/>
    <w:rsid w:val="000B1E8C"/>
    <w:rsid w:val="000B595C"/>
    <w:rsid w:val="000B7C63"/>
    <w:rsid w:val="000C60C7"/>
    <w:rsid w:val="000D7C75"/>
    <w:rsid w:val="000E2229"/>
    <w:rsid w:val="000F2CC2"/>
    <w:rsid w:val="000F517C"/>
    <w:rsid w:val="000F5540"/>
    <w:rsid w:val="000F616F"/>
    <w:rsid w:val="000F72E4"/>
    <w:rsid w:val="000F7C89"/>
    <w:rsid w:val="00100F2F"/>
    <w:rsid w:val="00106548"/>
    <w:rsid w:val="00106A0A"/>
    <w:rsid w:val="00106B56"/>
    <w:rsid w:val="00107E50"/>
    <w:rsid w:val="00112B60"/>
    <w:rsid w:val="0011340F"/>
    <w:rsid w:val="00115713"/>
    <w:rsid w:val="001172CC"/>
    <w:rsid w:val="0012251F"/>
    <w:rsid w:val="00122653"/>
    <w:rsid w:val="00125217"/>
    <w:rsid w:val="001258FA"/>
    <w:rsid w:val="00130A94"/>
    <w:rsid w:val="00131FCA"/>
    <w:rsid w:val="00133947"/>
    <w:rsid w:val="00134CC7"/>
    <w:rsid w:val="00135C32"/>
    <w:rsid w:val="001433F1"/>
    <w:rsid w:val="00145122"/>
    <w:rsid w:val="001539DD"/>
    <w:rsid w:val="00164353"/>
    <w:rsid w:val="00164BCB"/>
    <w:rsid w:val="001660C8"/>
    <w:rsid w:val="001700D1"/>
    <w:rsid w:val="00171A18"/>
    <w:rsid w:val="00174B8D"/>
    <w:rsid w:val="00175BD2"/>
    <w:rsid w:val="001809C4"/>
    <w:rsid w:val="0018114D"/>
    <w:rsid w:val="001832C2"/>
    <w:rsid w:val="00186463"/>
    <w:rsid w:val="00191037"/>
    <w:rsid w:val="001923E8"/>
    <w:rsid w:val="00192DD3"/>
    <w:rsid w:val="00194C82"/>
    <w:rsid w:val="00196568"/>
    <w:rsid w:val="00197B92"/>
    <w:rsid w:val="001A27F4"/>
    <w:rsid w:val="001A2F16"/>
    <w:rsid w:val="001A34FF"/>
    <w:rsid w:val="001B0741"/>
    <w:rsid w:val="001B18C2"/>
    <w:rsid w:val="001B2B24"/>
    <w:rsid w:val="001C46D3"/>
    <w:rsid w:val="001C5F31"/>
    <w:rsid w:val="001C7B2B"/>
    <w:rsid w:val="001D5D7E"/>
    <w:rsid w:val="001D697C"/>
    <w:rsid w:val="001E1432"/>
    <w:rsid w:val="001E2501"/>
    <w:rsid w:val="001E345E"/>
    <w:rsid w:val="001E3A30"/>
    <w:rsid w:val="001F5947"/>
    <w:rsid w:val="001F754C"/>
    <w:rsid w:val="00201AE1"/>
    <w:rsid w:val="0020500C"/>
    <w:rsid w:val="002055E4"/>
    <w:rsid w:val="00213308"/>
    <w:rsid w:val="0021588B"/>
    <w:rsid w:val="0022001F"/>
    <w:rsid w:val="002216AC"/>
    <w:rsid w:val="002219FD"/>
    <w:rsid w:val="002235D6"/>
    <w:rsid w:val="00227769"/>
    <w:rsid w:val="0023010A"/>
    <w:rsid w:val="00230738"/>
    <w:rsid w:val="00231F43"/>
    <w:rsid w:val="00234294"/>
    <w:rsid w:val="00234735"/>
    <w:rsid w:val="00241B43"/>
    <w:rsid w:val="00241BCF"/>
    <w:rsid w:val="00247925"/>
    <w:rsid w:val="00254990"/>
    <w:rsid w:val="00254A1B"/>
    <w:rsid w:val="0025505D"/>
    <w:rsid w:val="00256FB1"/>
    <w:rsid w:val="00261CDA"/>
    <w:rsid w:val="00265442"/>
    <w:rsid w:val="0026736F"/>
    <w:rsid w:val="002736D7"/>
    <w:rsid w:val="00275ED2"/>
    <w:rsid w:val="002763D1"/>
    <w:rsid w:val="0028454D"/>
    <w:rsid w:val="00286912"/>
    <w:rsid w:val="00287A2A"/>
    <w:rsid w:val="00291C9E"/>
    <w:rsid w:val="002926D4"/>
    <w:rsid w:val="002A0B53"/>
    <w:rsid w:val="002A1B3D"/>
    <w:rsid w:val="002A6830"/>
    <w:rsid w:val="002B07D7"/>
    <w:rsid w:val="002B375D"/>
    <w:rsid w:val="002C07DA"/>
    <w:rsid w:val="002C09A8"/>
    <w:rsid w:val="002C76BE"/>
    <w:rsid w:val="002C7D37"/>
    <w:rsid w:val="002C7EA9"/>
    <w:rsid w:val="002D6CA0"/>
    <w:rsid w:val="002E041B"/>
    <w:rsid w:val="002E4CC5"/>
    <w:rsid w:val="002E58A9"/>
    <w:rsid w:val="002F0578"/>
    <w:rsid w:val="002F0E29"/>
    <w:rsid w:val="002F2F9A"/>
    <w:rsid w:val="003016CC"/>
    <w:rsid w:val="00305A98"/>
    <w:rsid w:val="003131A3"/>
    <w:rsid w:val="00316ECD"/>
    <w:rsid w:val="00330201"/>
    <w:rsid w:val="00334793"/>
    <w:rsid w:val="00336A0D"/>
    <w:rsid w:val="0034236D"/>
    <w:rsid w:val="00342BD8"/>
    <w:rsid w:val="00342F20"/>
    <w:rsid w:val="00343067"/>
    <w:rsid w:val="00350EC2"/>
    <w:rsid w:val="00352BAD"/>
    <w:rsid w:val="003540E0"/>
    <w:rsid w:val="003548C2"/>
    <w:rsid w:val="00367C1D"/>
    <w:rsid w:val="0037421D"/>
    <w:rsid w:val="003760C1"/>
    <w:rsid w:val="00376ACE"/>
    <w:rsid w:val="00377647"/>
    <w:rsid w:val="003809C7"/>
    <w:rsid w:val="003829E0"/>
    <w:rsid w:val="0038332B"/>
    <w:rsid w:val="0038549D"/>
    <w:rsid w:val="003932D2"/>
    <w:rsid w:val="003A1645"/>
    <w:rsid w:val="003A313D"/>
    <w:rsid w:val="003A3AE3"/>
    <w:rsid w:val="003A6F36"/>
    <w:rsid w:val="003B03B2"/>
    <w:rsid w:val="003B6263"/>
    <w:rsid w:val="003B6428"/>
    <w:rsid w:val="003C0125"/>
    <w:rsid w:val="003C354D"/>
    <w:rsid w:val="003C64A7"/>
    <w:rsid w:val="003D1428"/>
    <w:rsid w:val="003D25E1"/>
    <w:rsid w:val="003D3B8E"/>
    <w:rsid w:val="003D3FDA"/>
    <w:rsid w:val="003D6B66"/>
    <w:rsid w:val="003D73B5"/>
    <w:rsid w:val="003D7B59"/>
    <w:rsid w:val="003E4815"/>
    <w:rsid w:val="003E4F33"/>
    <w:rsid w:val="003E6F80"/>
    <w:rsid w:val="003F0193"/>
    <w:rsid w:val="003F6D48"/>
    <w:rsid w:val="003F7BBE"/>
    <w:rsid w:val="00403CE4"/>
    <w:rsid w:val="004109AE"/>
    <w:rsid w:val="00420822"/>
    <w:rsid w:val="0042126E"/>
    <w:rsid w:val="00422D11"/>
    <w:rsid w:val="004323BB"/>
    <w:rsid w:val="00433925"/>
    <w:rsid w:val="004367F9"/>
    <w:rsid w:val="004403E6"/>
    <w:rsid w:val="004404C0"/>
    <w:rsid w:val="00440BEE"/>
    <w:rsid w:val="00444170"/>
    <w:rsid w:val="004503E1"/>
    <w:rsid w:val="0045458F"/>
    <w:rsid w:val="00455FD4"/>
    <w:rsid w:val="004633B4"/>
    <w:rsid w:val="0046589F"/>
    <w:rsid w:val="00473235"/>
    <w:rsid w:val="00474E4E"/>
    <w:rsid w:val="00475B91"/>
    <w:rsid w:val="004768E9"/>
    <w:rsid w:val="00476C79"/>
    <w:rsid w:val="00480785"/>
    <w:rsid w:val="00483317"/>
    <w:rsid w:val="004854EE"/>
    <w:rsid w:val="00486B9E"/>
    <w:rsid w:val="00490946"/>
    <w:rsid w:val="004918CD"/>
    <w:rsid w:val="00492FE2"/>
    <w:rsid w:val="004A111A"/>
    <w:rsid w:val="004A4DE4"/>
    <w:rsid w:val="004A7B22"/>
    <w:rsid w:val="004B3553"/>
    <w:rsid w:val="004B363E"/>
    <w:rsid w:val="004C3047"/>
    <w:rsid w:val="004D00CC"/>
    <w:rsid w:val="004D0D9B"/>
    <w:rsid w:val="004D3DE0"/>
    <w:rsid w:val="004D6E8E"/>
    <w:rsid w:val="004D6F26"/>
    <w:rsid w:val="004E35FE"/>
    <w:rsid w:val="004E45E0"/>
    <w:rsid w:val="004F16C9"/>
    <w:rsid w:val="004F4D2B"/>
    <w:rsid w:val="004F53DD"/>
    <w:rsid w:val="004F733C"/>
    <w:rsid w:val="0050057B"/>
    <w:rsid w:val="00500F23"/>
    <w:rsid w:val="0050234B"/>
    <w:rsid w:val="00502F41"/>
    <w:rsid w:val="00511307"/>
    <w:rsid w:val="00512F9B"/>
    <w:rsid w:val="00515050"/>
    <w:rsid w:val="0051686D"/>
    <w:rsid w:val="0052012A"/>
    <w:rsid w:val="005201CA"/>
    <w:rsid w:val="00521BF0"/>
    <w:rsid w:val="005230A4"/>
    <w:rsid w:val="00525E24"/>
    <w:rsid w:val="005263C8"/>
    <w:rsid w:val="00530E8C"/>
    <w:rsid w:val="00535ECE"/>
    <w:rsid w:val="005360DD"/>
    <w:rsid w:val="005424F5"/>
    <w:rsid w:val="00542DF4"/>
    <w:rsid w:val="005442A4"/>
    <w:rsid w:val="00545933"/>
    <w:rsid w:val="0054610B"/>
    <w:rsid w:val="00546127"/>
    <w:rsid w:val="00550099"/>
    <w:rsid w:val="0055280E"/>
    <w:rsid w:val="005549C9"/>
    <w:rsid w:val="00557544"/>
    <w:rsid w:val="005606F6"/>
    <w:rsid w:val="00560E1D"/>
    <w:rsid w:val="005614DC"/>
    <w:rsid w:val="005636DF"/>
    <w:rsid w:val="0056563D"/>
    <w:rsid w:val="00565C73"/>
    <w:rsid w:val="005740BC"/>
    <w:rsid w:val="00575CDC"/>
    <w:rsid w:val="00577C0A"/>
    <w:rsid w:val="005816D4"/>
    <w:rsid w:val="00587564"/>
    <w:rsid w:val="00587875"/>
    <w:rsid w:val="0059679F"/>
    <w:rsid w:val="00596B2F"/>
    <w:rsid w:val="005A0E4C"/>
    <w:rsid w:val="005A15A0"/>
    <w:rsid w:val="005A1F0C"/>
    <w:rsid w:val="005A4B2A"/>
    <w:rsid w:val="005A4BEE"/>
    <w:rsid w:val="005B1E77"/>
    <w:rsid w:val="005B244E"/>
    <w:rsid w:val="005B2A65"/>
    <w:rsid w:val="005C5EB6"/>
    <w:rsid w:val="005C6C5C"/>
    <w:rsid w:val="005D3914"/>
    <w:rsid w:val="005D41BE"/>
    <w:rsid w:val="005D6B2F"/>
    <w:rsid w:val="005D7451"/>
    <w:rsid w:val="005E3896"/>
    <w:rsid w:val="005E6C90"/>
    <w:rsid w:val="005F1A05"/>
    <w:rsid w:val="005F5ABD"/>
    <w:rsid w:val="00607E2B"/>
    <w:rsid w:val="006139D6"/>
    <w:rsid w:val="00615999"/>
    <w:rsid w:val="006164D5"/>
    <w:rsid w:val="006206FC"/>
    <w:rsid w:val="00623CE1"/>
    <w:rsid w:val="0062492E"/>
    <w:rsid w:val="0063062B"/>
    <w:rsid w:val="00634BC5"/>
    <w:rsid w:val="00635753"/>
    <w:rsid w:val="00635A23"/>
    <w:rsid w:val="00636BAD"/>
    <w:rsid w:val="0064486D"/>
    <w:rsid w:val="00650D51"/>
    <w:rsid w:val="00656876"/>
    <w:rsid w:val="0066388B"/>
    <w:rsid w:val="006658C6"/>
    <w:rsid w:val="00667229"/>
    <w:rsid w:val="00675C31"/>
    <w:rsid w:val="006769C2"/>
    <w:rsid w:val="00682BE5"/>
    <w:rsid w:val="00682EC3"/>
    <w:rsid w:val="00683879"/>
    <w:rsid w:val="006843DA"/>
    <w:rsid w:val="0068686E"/>
    <w:rsid w:val="0069011A"/>
    <w:rsid w:val="00690FED"/>
    <w:rsid w:val="006939A5"/>
    <w:rsid w:val="006A065B"/>
    <w:rsid w:val="006A15A4"/>
    <w:rsid w:val="006A166E"/>
    <w:rsid w:val="006A4408"/>
    <w:rsid w:val="006A4BFF"/>
    <w:rsid w:val="006B6778"/>
    <w:rsid w:val="006B71B8"/>
    <w:rsid w:val="006C02BF"/>
    <w:rsid w:val="006C2D39"/>
    <w:rsid w:val="006C674D"/>
    <w:rsid w:val="006E12FC"/>
    <w:rsid w:val="006E3B88"/>
    <w:rsid w:val="006E637C"/>
    <w:rsid w:val="006E6B07"/>
    <w:rsid w:val="006E6D81"/>
    <w:rsid w:val="006F1B00"/>
    <w:rsid w:val="006F2D60"/>
    <w:rsid w:val="006F375E"/>
    <w:rsid w:val="006F3CDD"/>
    <w:rsid w:val="00701CA5"/>
    <w:rsid w:val="007055B1"/>
    <w:rsid w:val="00705C2D"/>
    <w:rsid w:val="00705E61"/>
    <w:rsid w:val="00706DEC"/>
    <w:rsid w:val="00710A76"/>
    <w:rsid w:val="00712183"/>
    <w:rsid w:val="00712451"/>
    <w:rsid w:val="007127DD"/>
    <w:rsid w:val="00712CC8"/>
    <w:rsid w:val="00716FFC"/>
    <w:rsid w:val="00731041"/>
    <w:rsid w:val="007311BA"/>
    <w:rsid w:val="00732782"/>
    <w:rsid w:val="00732F08"/>
    <w:rsid w:val="007350E2"/>
    <w:rsid w:val="007357EF"/>
    <w:rsid w:val="0074190C"/>
    <w:rsid w:val="0074260A"/>
    <w:rsid w:val="00745EE8"/>
    <w:rsid w:val="0074707C"/>
    <w:rsid w:val="007472D9"/>
    <w:rsid w:val="0075142D"/>
    <w:rsid w:val="00751E4D"/>
    <w:rsid w:val="00762576"/>
    <w:rsid w:val="00767FC6"/>
    <w:rsid w:val="007711E7"/>
    <w:rsid w:val="00771993"/>
    <w:rsid w:val="00772771"/>
    <w:rsid w:val="0077660A"/>
    <w:rsid w:val="00776CB2"/>
    <w:rsid w:val="007827CB"/>
    <w:rsid w:val="00784C04"/>
    <w:rsid w:val="00790C1F"/>
    <w:rsid w:val="00791060"/>
    <w:rsid w:val="0079216F"/>
    <w:rsid w:val="007941F6"/>
    <w:rsid w:val="00797F84"/>
    <w:rsid w:val="007A195C"/>
    <w:rsid w:val="007A1BDE"/>
    <w:rsid w:val="007A3E29"/>
    <w:rsid w:val="007A47CA"/>
    <w:rsid w:val="007B3299"/>
    <w:rsid w:val="007B3D18"/>
    <w:rsid w:val="007B5626"/>
    <w:rsid w:val="007B5E37"/>
    <w:rsid w:val="007B6ACA"/>
    <w:rsid w:val="007C026C"/>
    <w:rsid w:val="007C3143"/>
    <w:rsid w:val="007D29E5"/>
    <w:rsid w:val="007D467E"/>
    <w:rsid w:val="007D5C3F"/>
    <w:rsid w:val="007D7236"/>
    <w:rsid w:val="007E1FDD"/>
    <w:rsid w:val="007E7497"/>
    <w:rsid w:val="007F08FF"/>
    <w:rsid w:val="007F1651"/>
    <w:rsid w:val="007F367C"/>
    <w:rsid w:val="00801354"/>
    <w:rsid w:val="00803BD7"/>
    <w:rsid w:val="00803C99"/>
    <w:rsid w:val="0080570B"/>
    <w:rsid w:val="008144FF"/>
    <w:rsid w:val="008148E1"/>
    <w:rsid w:val="00816F4E"/>
    <w:rsid w:val="008178CD"/>
    <w:rsid w:val="00827B3A"/>
    <w:rsid w:val="00831716"/>
    <w:rsid w:val="008319BF"/>
    <w:rsid w:val="008335BE"/>
    <w:rsid w:val="008337EA"/>
    <w:rsid w:val="00835A08"/>
    <w:rsid w:val="008406E5"/>
    <w:rsid w:val="00843D73"/>
    <w:rsid w:val="00845884"/>
    <w:rsid w:val="00845CD1"/>
    <w:rsid w:val="00850E1C"/>
    <w:rsid w:val="008516AF"/>
    <w:rsid w:val="00853176"/>
    <w:rsid w:val="00854610"/>
    <w:rsid w:val="00855B65"/>
    <w:rsid w:val="008576EC"/>
    <w:rsid w:val="008624ED"/>
    <w:rsid w:val="008646B8"/>
    <w:rsid w:val="00866E8E"/>
    <w:rsid w:val="00870944"/>
    <w:rsid w:val="00870BDD"/>
    <w:rsid w:val="00872F6A"/>
    <w:rsid w:val="008824F1"/>
    <w:rsid w:val="00885DBF"/>
    <w:rsid w:val="00886592"/>
    <w:rsid w:val="0089268D"/>
    <w:rsid w:val="008926F0"/>
    <w:rsid w:val="008950FB"/>
    <w:rsid w:val="00897849"/>
    <w:rsid w:val="008A423E"/>
    <w:rsid w:val="008A73CD"/>
    <w:rsid w:val="008B0049"/>
    <w:rsid w:val="008B21DB"/>
    <w:rsid w:val="008B4BBE"/>
    <w:rsid w:val="008C1F87"/>
    <w:rsid w:val="008D084B"/>
    <w:rsid w:val="008D0E09"/>
    <w:rsid w:val="008D1D82"/>
    <w:rsid w:val="008D306C"/>
    <w:rsid w:val="008D5CBA"/>
    <w:rsid w:val="008E1E4B"/>
    <w:rsid w:val="008E3821"/>
    <w:rsid w:val="008E597E"/>
    <w:rsid w:val="008E791D"/>
    <w:rsid w:val="008F2153"/>
    <w:rsid w:val="008F26F1"/>
    <w:rsid w:val="008F301D"/>
    <w:rsid w:val="00901024"/>
    <w:rsid w:val="00902334"/>
    <w:rsid w:val="009056A4"/>
    <w:rsid w:val="00906C15"/>
    <w:rsid w:val="00907EE3"/>
    <w:rsid w:val="009148F3"/>
    <w:rsid w:val="009220C8"/>
    <w:rsid w:val="009306C7"/>
    <w:rsid w:val="009320AB"/>
    <w:rsid w:val="00932ED1"/>
    <w:rsid w:val="00937EAC"/>
    <w:rsid w:val="0094283D"/>
    <w:rsid w:val="009430A4"/>
    <w:rsid w:val="00944715"/>
    <w:rsid w:val="00951B85"/>
    <w:rsid w:val="00951CF4"/>
    <w:rsid w:val="00953737"/>
    <w:rsid w:val="00957294"/>
    <w:rsid w:val="009601CF"/>
    <w:rsid w:val="00960D3F"/>
    <w:rsid w:val="00972289"/>
    <w:rsid w:val="0097432A"/>
    <w:rsid w:val="0097693B"/>
    <w:rsid w:val="00980AE9"/>
    <w:rsid w:val="00981408"/>
    <w:rsid w:val="00981FAF"/>
    <w:rsid w:val="00992081"/>
    <w:rsid w:val="009920C6"/>
    <w:rsid w:val="00993355"/>
    <w:rsid w:val="00993974"/>
    <w:rsid w:val="00996183"/>
    <w:rsid w:val="009A35C6"/>
    <w:rsid w:val="009A46BF"/>
    <w:rsid w:val="009A4A6D"/>
    <w:rsid w:val="009A5BD6"/>
    <w:rsid w:val="009B49B9"/>
    <w:rsid w:val="009B74AC"/>
    <w:rsid w:val="009C0B35"/>
    <w:rsid w:val="009C241A"/>
    <w:rsid w:val="009C361C"/>
    <w:rsid w:val="009C5A3D"/>
    <w:rsid w:val="009C6B59"/>
    <w:rsid w:val="009C7350"/>
    <w:rsid w:val="009D6F56"/>
    <w:rsid w:val="009E1925"/>
    <w:rsid w:val="009E5D21"/>
    <w:rsid w:val="009F1A3D"/>
    <w:rsid w:val="00A01A99"/>
    <w:rsid w:val="00A0503B"/>
    <w:rsid w:val="00A11D42"/>
    <w:rsid w:val="00A13265"/>
    <w:rsid w:val="00A160B3"/>
    <w:rsid w:val="00A20980"/>
    <w:rsid w:val="00A25713"/>
    <w:rsid w:val="00A26F51"/>
    <w:rsid w:val="00A31185"/>
    <w:rsid w:val="00A36F5D"/>
    <w:rsid w:val="00A46E79"/>
    <w:rsid w:val="00A47777"/>
    <w:rsid w:val="00A5133F"/>
    <w:rsid w:val="00A51B59"/>
    <w:rsid w:val="00A554E6"/>
    <w:rsid w:val="00A61885"/>
    <w:rsid w:val="00A64EBE"/>
    <w:rsid w:val="00A679E8"/>
    <w:rsid w:val="00A71136"/>
    <w:rsid w:val="00A8583D"/>
    <w:rsid w:val="00AA2BCB"/>
    <w:rsid w:val="00AA2D8E"/>
    <w:rsid w:val="00AA34ED"/>
    <w:rsid w:val="00AA474C"/>
    <w:rsid w:val="00AB03CC"/>
    <w:rsid w:val="00AB0EAD"/>
    <w:rsid w:val="00AB1EA6"/>
    <w:rsid w:val="00AB2572"/>
    <w:rsid w:val="00AC19BB"/>
    <w:rsid w:val="00AC2B56"/>
    <w:rsid w:val="00AC49EE"/>
    <w:rsid w:val="00AD1F3D"/>
    <w:rsid w:val="00AD4D1C"/>
    <w:rsid w:val="00AD758A"/>
    <w:rsid w:val="00AD7E5F"/>
    <w:rsid w:val="00AE08FF"/>
    <w:rsid w:val="00AE0ADE"/>
    <w:rsid w:val="00AE0EA2"/>
    <w:rsid w:val="00AE22CA"/>
    <w:rsid w:val="00AE2D20"/>
    <w:rsid w:val="00AE32EB"/>
    <w:rsid w:val="00AE5C70"/>
    <w:rsid w:val="00AF6E67"/>
    <w:rsid w:val="00B00F49"/>
    <w:rsid w:val="00B01AA1"/>
    <w:rsid w:val="00B0639C"/>
    <w:rsid w:val="00B06AD1"/>
    <w:rsid w:val="00B10D17"/>
    <w:rsid w:val="00B14222"/>
    <w:rsid w:val="00B14F66"/>
    <w:rsid w:val="00B214AE"/>
    <w:rsid w:val="00B24089"/>
    <w:rsid w:val="00B27D46"/>
    <w:rsid w:val="00B3096F"/>
    <w:rsid w:val="00B30C81"/>
    <w:rsid w:val="00B34275"/>
    <w:rsid w:val="00B3474C"/>
    <w:rsid w:val="00B36E5E"/>
    <w:rsid w:val="00B4793B"/>
    <w:rsid w:val="00B50237"/>
    <w:rsid w:val="00B5111E"/>
    <w:rsid w:val="00B54758"/>
    <w:rsid w:val="00B63718"/>
    <w:rsid w:val="00B66740"/>
    <w:rsid w:val="00B676EF"/>
    <w:rsid w:val="00B70326"/>
    <w:rsid w:val="00B73510"/>
    <w:rsid w:val="00B73963"/>
    <w:rsid w:val="00B77FA2"/>
    <w:rsid w:val="00B806B1"/>
    <w:rsid w:val="00B869AA"/>
    <w:rsid w:val="00B9055B"/>
    <w:rsid w:val="00B94C6A"/>
    <w:rsid w:val="00B95D84"/>
    <w:rsid w:val="00B97AC9"/>
    <w:rsid w:val="00BA40E6"/>
    <w:rsid w:val="00BA58BA"/>
    <w:rsid w:val="00BB7E96"/>
    <w:rsid w:val="00BB7FEE"/>
    <w:rsid w:val="00BC2DC3"/>
    <w:rsid w:val="00BC3C66"/>
    <w:rsid w:val="00BC7506"/>
    <w:rsid w:val="00BC7C79"/>
    <w:rsid w:val="00BD1A25"/>
    <w:rsid w:val="00BD29B7"/>
    <w:rsid w:val="00BE2796"/>
    <w:rsid w:val="00BF2922"/>
    <w:rsid w:val="00BF2A27"/>
    <w:rsid w:val="00BF6F93"/>
    <w:rsid w:val="00C0140F"/>
    <w:rsid w:val="00C02622"/>
    <w:rsid w:val="00C05BAA"/>
    <w:rsid w:val="00C12000"/>
    <w:rsid w:val="00C140A6"/>
    <w:rsid w:val="00C14DC6"/>
    <w:rsid w:val="00C1505B"/>
    <w:rsid w:val="00C15633"/>
    <w:rsid w:val="00C15799"/>
    <w:rsid w:val="00C20F4D"/>
    <w:rsid w:val="00C24422"/>
    <w:rsid w:val="00C2465F"/>
    <w:rsid w:val="00C256E8"/>
    <w:rsid w:val="00C26745"/>
    <w:rsid w:val="00C2777B"/>
    <w:rsid w:val="00C330B6"/>
    <w:rsid w:val="00C357AD"/>
    <w:rsid w:val="00C3644A"/>
    <w:rsid w:val="00C4151C"/>
    <w:rsid w:val="00C441B3"/>
    <w:rsid w:val="00C473E3"/>
    <w:rsid w:val="00C52B36"/>
    <w:rsid w:val="00C6069C"/>
    <w:rsid w:val="00C61625"/>
    <w:rsid w:val="00C64424"/>
    <w:rsid w:val="00C6514A"/>
    <w:rsid w:val="00C65E5B"/>
    <w:rsid w:val="00C71BA2"/>
    <w:rsid w:val="00C73F61"/>
    <w:rsid w:val="00C75805"/>
    <w:rsid w:val="00C810B0"/>
    <w:rsid w:val="00C82F47"/>
    <w:rsid w:val="00C85119"/>
    <w:rsid w:val="00C96D74"/>
    <w:rsid w:val="00CA0808"/>
    <w:rsid w:val="00CA12D5"/>
    <w:rsid w:val="00CA3271"/>
    <w:rsid w:val="00CB0FBC"/>
    <w:rsid w:val="00CC56C6"/>
    <w:rsid w:val="00CD517F"/>
    <w:rsid w:val="00CD5431"/>
    <w:rsid w:val="00CD60B4"/>
    <w:rsid w:val="00CE19F0"/>
    <w:rsid w:val="00CE6DD9"/>
    <w:rsid w:val="00CF243D"/>
    <w:rsid w:val="00CF2491"/>
    <w:rsid w:val="00CF2CBA"/>
    <w:rsid w:val="00CF3030"/>
    <w:rsid w:val="00CF5DDC"/>
    <w:rsid w:val="00D007D5"/>
    <w:rsid w:val="00D00E43"/>
    <w:rsid w:val="00D02429"/>
    <w:rsid w:val="00D050C9"/>
    <w:rsid w:val="00D06742"/>
    <w:rsid w:val="00D06971"/>
    <w:rsid w:val="00D1252E"/>
    <w:rsid w:val="00D12C0F"/>
    <w:rsid w:val="00D12CE1"/>
    <w:rsid w:val="00D23595"/>
    <w:rsid w:val="00D2444D"/>
    <w:rsid w:val="00D31452"/>
    <w:rsid w:val="00D34CE9"/>
    <w:rsid w:val="00D37E84"/>
    <w:rsid w:val="00D423DE"/>
    <w:rsid w:val="00D500B1"/>
    <w:rsid w:val="00D50E84"/>
    <w:rsid w:val="00D5307B"/>
    <w:rsid w:val="00D558C1"/>
    <w:rsid w:val="00D56210"/>
    <w:rsid w:val="00D57772"/>
    <w:rsid w:val="00D651AB"/>
    <w:rsid w:val="00D67C05"/>
    <w:rsid w:val="00D72AE3"/>
    <w:rsid w:val="00D75A4D"/>
    <w:rsid w:val="00D83E33"/>
    <w:rsid w:val="00D8478B"/>
    <w:rsid w:val="00D84CEE"/>
    <w:rsid w:val="00D85FFF"/>
    <w:rsid w:val="00D86151"/>
    <w:rsid w:val="00D86932"/>
    <w:rsid w:val="00D87FF1"/>
    <w:rsid w:val="00D91215"/>
    <w:rsid w:val="00DA3CC4"/>
    <w:rsid w:val="00DA6EBA"/>
    <w:rsid w:val="00DA7595"/>
    <w:rsid w:val="00DB0A68"/>
    <w:rsid w:val="00DB0D1F"/>
    <w:rsid w:val="00DB13B0"/>
    <w:rsid w:val="00DB28C8"/>
    <w:rsid w:val="00DB4A1C"/>
    <w:rsid w:val="00DC05D6"/>
    <w:rsid w:val="00DC175D"/>
    <w:rsid w:val="00DC43A3"/>
    <w:rsid w:val="00DC552F"/>
    <w:rsid w:val="00DC75D9"/>
    <w:rsid w:val="00DD3956"/>
    <w:rsid w:val="00DD6AB1"/>
    <w:rsid w:val="00DD7C09"/>
    <w:rsid w:val="00DE54CF"/>
    <w:rsid w:val="00DE5B1A"/>
    <w:rsid w:val="00DE6F57"/>
    <w:rsid w:val="00DF0F25"/>
    <w:rsid w:val="00DF103B"/>
    <w:rsid w:val="00DF6860"/>
    <w:rsid w:val="00DF791C"/>
    <w:rsid w:val="00DF7FFA"/>
    <w:rsid w:val="00E0124F"/>
    <w:rsid w:val="00E02E0D"/>
    <w:rsid w:val="00E06286"/>
    <w:rsid w:val="00E078D0"/>
    <w:rsid w:val="00E1718F"/>
    <w:rsid w:val="00E17376"/>
    <w:rsid w:val="00E2037E"/>
    <w:rsid w:val="00E21682"/>
    <w:rsid w:val="00E238D6"/>
    <w:rsid w:val="00E23D98"/>
    <w:rsid w:val="00E27D47"/>
    <w:rsid w:val="00E37AB2"/>
    <w:rsid w:val="00E403B9"/>
    <w:rsid w:val="00E41BE2"/>
    <w:rsid w:val="00E45346"/>
    <w:rsid w:val="00E45DC9"/>
    <w:rsid w:val="00E5341E"/>
    <w:rsid w:val="00E545D9"/>
    <w:rsid w:val="00E65D04"/>
    <w:rsid w:val="00E65FC2"/>
    <w:rsid w:val="00E674D3"/>
    <w:rsid w:val="00E70609"/>
    <w:rsid w:val="00E70FD0"/>
    <w:rsid w:val="00E71DAA"/>
    <w:rsid w:val="00E80263"/>
    <w:rsid w:val="00E916FF"/>
    <w:rsid w:val="00E92A93"/>
    <w:rsid w:val="00E92D3C"/>
    <w:rsid w:val="00E96A3B"/>
    <w:rsid w:val="00EA0BBD"/>
    <w:rsid w:val="00EA2574"/>
    <w:rsid w:val="00EA7027"/>
    <w:rsid w:val="00EB01E2"/>
    <w:rsid w:val="00EB07F2"/>
    <w:rsid w:val="00EB2081"/>
    <w:rsid w:val="00EC00AA"/>
    <w:rsid w:val="00EC249E"/>
    <w:rsid w:val="00EC4897"/>
    <w:rsid w:val="00ED082E"/>
    <w:rsid w:val="00EE2D3E"/>
    <w:rsid w:val="00EE3496"/>
    <w:rsid w:val="00EE402F"/>
    <w:rsid w:val="00EF0E8B"/>
    <w:rsid w:val="00EF10D0"/>
    <w:rsid w:val="00EF1865"/>
    <w:rsid w:val="00EF1D3B"/>
    <w:rsid w:val="00EF2406"/>
    <w:rsid w:val="00EF7BBF"/>
    <w:rsid w:val="00F00257"/>
    <w:rsid w:val="00F01282"/>
    <w:rsid w:val="00F05FA6"/>
    <w:rsid w:val="00F066EC"/>
    <w:rsid w:val="00F110CF"/>
    <w:rsid w:val="00F14F12"/>
    <w:rsid w:val="00F1506E"/>
    <w:rsid w:val="00F16B9A"/>
    <w:rsid w:val="00F27A79"/>
    <w:rsid w:val="00F37AE6"/>
    <w:rsid w:val="00F444BB"/>
    <w:rsid w:val="00F464D1"/>
    <w:rsid w:val="00F51D22"/>
    <w:rsid w:val="00F5332C"/>
    <w:rsid w:val="00F5512D"/>
    <w:rsid w:val="00F55E0A"/>
    <w:rsid w:val="00F61B00"/>
    <w:rsid w:val="00F626B7"/>
    <w:rsid w:val="00F62A00"/>
    <w:rsid w:val="00F62F74"/>
    <w:rsid w:val="00F63DCC"/>
    <w:rsid w:val="00F650EB"/>
    <w:rsid w:val="00F657DF"/>
    <w:rsid w:val="00F8260F"/>
    <w:rsid w:val="00F84067"/>
    <w:rsid w:val="00F871F5"/>
    <w:rsid w:val="00F8748C"/>
    <w:rsid w:val="00F900CF"/>
    <w:rsid w:val="00FA1DCA"/>
    <w:rsid w:val="00FA3047"/>
    <w:rsid w:val="00FB2F56"/>
    <w:rsid w:val="00FC156A"/>
    <w:rsid w:val="00FC1F9E"/>
    <w:rsid w:val="00FC343F"/>
    <w:rsid w:val="00FC3738"/>
    <w:rsid w:val="00FC4E4E"/>
    <w:rsid w:val="00FC571B"/>
    <w:rsid w:val="00FC7A38"/>
    <w:rsid w:val="00FD11DF"/>
    <w:rsid w:val="00FD67DC"/>
    <w:rsid w:val="00FE3DE5"/>
    <w:rsid w:val="00FF027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2590F"/>
  <w15:docId w15:val="{89C1F0ED-BF91-4B70-983E-58AEFC26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ListParagraph"/>
    <w:next w:val="Normal"/>
    <w:qFormat/>
    <w:rsid w:val="00EB01E2"/>
    <w:pPr>
      <w:numPr>
        <w:numId w:val="0"/>
      </w:numPr>
      <w:spacing w:before="480" w:after="120"/>
      <w:outlineLvl w:val="0"/>
    </w:pPr>
    <w:rPr>
      <w:rFonts w:ascii="Times New Roman Bold" w:hAnsi="Times New Roman Bold"/>
      <w:b/>
      <w:bCs/>
      <w:lang w:val="en-NZ" w:eastAsia="ko-KR"/>
    </w:rPr>
  </w:style>
  <w:style w:type="paragraph" w:styleId="Heading2">
    <w:name w:val="heading 2"/>
    <w:basedOn w:val="Heading1"/>
    <w:next w:val="Normal"/>
    <w:link w:val="Heading2Char"/>
    <w:unhideWhenUsed/>
    <w:qFormat/>
    <w:rsid w:val="00046FEA"/>
    <w:pPr>
      <w:spacing w:before="0"/>
      <w:outlineLvl w:val="1"/>
    </w:pPr>
  </w:style>
  <w:style w:type="paragraph" w:styleId="Heading3">
    <w:name w:val="heading 3"/>
    <w:basedOn w:val="Normal"/>
    <w:next w:val="Normal"/>
    <w:link w:val="Heading3Char"/>
    <w:semiHidden/>
    <w:unhideWhenUsed/>
    <w:qFormat/>
    <w:rsid w:val="00112B6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1D697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Heading4"/>
    <w:next w:val="Normal"/>
    <w:link w:val="Heading8Char"/>
    <w:qFormat/>
    <w:rsid w:val="00DA7595"/>
    <w:pPr>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
    <w:basedOn w:val="Normal"/>
    <w:link w:val="ListParagraphChar"/>
    <w:uiPriority w:val="99"/>
    <w:qFormat/>
    <w:rsid w:val="00174B8D"/>
    <w:pPr>
      <w:numPr>
        <w:numId w:val="1"/>
      </w:numPr>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1D697C"/>
    <w:rPr>
      <w:rFonts w:asciiTheme="majorHAnsi" w:eastAsiaTheme="majorEastAsia" w:hAnsiTheme="majorHAnsi" w:cstheme="majorBidi"/>
      <w:b/>
      <w:bCs/>
      <w:i/>
      <w:iCs/>
      <w:color w:val="365F91" w:themeColor="accent1" w:themeShade="BF"/>
      <w:kern w:val="2"/>
      <w:lang w:eastAsia="ko-KR"/>
    </w:rPr>
  </w:style>
  <w:style w:type="character" w:styleId="Hyperlink">
    <w:name w:val="Hyperlink"/>
    <w:basedOn w:val="DefaultParagraphFont"/>
    <w:uiPriority w:val="99"/>
    <w:unhideWhenUsed/>
    <w:qFormat/>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qForma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basedOn w:val="DefaultParagraphFont"/>
    <w:link w:val="ListParagraph"/>
    <w:uiPriority w:val="99"/>
    <w:locked/>
    <w:rsid w:val="00174B8D"/>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customStyle="1" w:styleId="UnresolvedMention1">
    <w:name w:val="Unresolved Mention1"/>
    <w:basedOn w:val="DefaultParagraphFont"/>
    <w:uiPriority w:val="99"/>
    <w:semiHidden/>
    <w:unhideWhenUsed/>
    <w:rsid w:val="009306C7"/>
    <w:rPr>
      <w:color w:val="605E5C"/>
      <w:shd w:val="clear" w:color="auto" w:fill="E1DFDD"/>
    </w:rPr>
  </w:style>
  <w:style w:type="character" w:customStyle="1" w:styleId="fontstyle01">
    <w:name w:val="fontstyle01"/>
    <w:basedOn w:val="DefaultParagraphFont"/>
    <w:rsid w:val="00AB1EA6"/>
    <w:rPr>
      <w:rFonts w:ascii="Calibri" w:hAnsi="Calibri" w:cs="Calibri" w:hint="default"/>
      <w:b w:val="0"/>
      <w:bCs w:val="0"/>
      <w:i w:val="0"/>
      <w:iCs w:val="0"/>
      <w:color w:val="000000"/>
      <w:sz w:val="20"/>
      <w:szCs w:val="20"/>
    </w:rPr>
  </w:style>
  <w:style w:type="character" w:customStyle="1" w:styleId="fontstyle21">
    <w:name w:val="fontstyle21"/>
    <w:basedOn w:val="DefaultParagraphFont"/>
    <w:rsid w:val="00AB1EA6"/>
    <w:rPr>
      <w:rFonts w:ascii="Calibri-Bold" w:hAnsi="Calibri-Bold" w:hint="default"/>
      <w:b/>
      <w:bCs/>
      <w:i w:val="0"/>
      <w:iCs w:val="0"/>
      <w:color w:val="000000"/>
      <w:sz w:val="20"/>
      <w:szCs w:val="20"/>
    </w:rPr>
  </w:style>
  <w:style w:type="character" w:customStyle="1" w:styleId="Heading2Char">
    <w:name w:val="Heading 2 Char"/>
    <w:basedOn w:val="DefaultParagraphFont"/>
    <w:link w:val="Heading2"/>
    <w:rsid w:val="00046FEA"/>
    <w:rPr>
      <w:rFonts w:ascii="Times New Roman Bold" w:eastAsia="BatangChe" w:hAnsi="Times New Roman Bold"/>
      <w:b/>
      <w:bCs/>
      <w:sz w:val="24"/>
      <w:szCs w:val="24"/>
      <w:lang w:val="en-NZ" w:eastAsia="ko-KR"/>
    </w:rPr>
  </w:style>
  <w:style w:type="paragraph" w:styleId="Title">
    <w:name w:val="Title"/>
    <w:basedOn w:val="Normal"/>
    <w:next w:val="Normal"/>
    <w:link w:val="TitleChar"/>
    <w:qFormat/>
    <w:rsid w:val="00E238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238D6"/>
    <w:rPr>
      <w:rFonts w:asciiTheme="majorHAnsi" w:eastAsiaTheme="majorEastAsia" w:hAnsiTheme="majorHAnsi" w:cstheme="majorBidi"/>
      <w:spacing w:val="-10"/>
      <w:kern w:val="28"/>
      <w:sz w:val="56"/>
      <w:szCs w:val="56"/>
    </w:rPr>
  </w:style>
  <w:style w:type="character" w:customStyle="1" w:styleId="HeaderChar">
    <w:name w:val="Header Char"/>
    <w:basedOn w:val="DefaultParagraphFont"/>
    <w:link w:val="Header"/>
    <w:rsid w:val="00EC4897"/>
    <w:rPr>
      <w:rFonts w:eastAsia="BatangChe"/>
      <w:sz w:val="24"/>
      <w:szCs w:val="24"/>
    </w:rPr>
  </w:style>
  <w:style w:type="paragraph" w:customStyle="1" w:styleId="Normalaftertitle">
    <w:name w:val="Normal_after_title"/>
    <w:basedOn w:val="Normal"/>
    <w:next w:val="Normal"/>
    <w:link w:val="NormalaftertitleChar"/>
    <w:rsid w:val="00CF243D"/>
    <w:pPr>
      <w:tabs>
        <w:tab w:val="left" w:pos="1134"/>
        <w:tab w:val="left" w:pos="1871"/>
        <w:tab w:val="left" w:pos="2268"/>
      </w:tabs>
      <w:overflowPunct w:val="0"/>
      <w:autoSpaceDE w:val="0"/>
      <w:autoSpaceDN w:val="0"/>
      <w:adjustRightInd w:val="0"/>
      <w:spacing w:before="360"/>
    </w:pPr>
    <w:rPr>
      <w:rFonts w:eastAsia="Times New Roman"/>
      <w:szCs w:val="20"/>
      <w:lang w:val="en-GB"/>
    </w:rPr>
  </w:style>
  <w:style w:type="paragraph" w:customStyle="1" w:styleId="EditorsNote">
    <w:name w:val="EditorsNote"/>
    <w:basedOn w:val="Normal"/>
    <w:rsid w:val="00100F2F"/>
    <w:pPr>
      <w:tabs>
        <w:tab w:val="left" w:pos="1134"/>
        <w:tab w:val="left" w:pos="1871"/>
        <w:tab w:val="left" w:pos="2268"/>
      </w:tabs>
      <w:overflowPunct w:val="0"/>
      <w:autoSpaceDE w:val="0"/>
      <w:autoSpaceDN w:val="0"/>
      <w:adjustRightInd w:val="0"/>
      <w:spacing w:before="240" w:after="240"/>
    </w:pPr>
    <w:rPr>
      <w:rFonts w:eastAsia="Times New Roman"/>
      <w:i/>
      <w:iCs/>
      <w:szCs w:val="20"/>
      <w:lang w:val="en-GB"/>
    </w:rPr>
  </w:style>
  <w:style w:type="paragraph" w:customStyle="1" w:styleId="Annextitle">
    <w:name w:val="Annex_title"/>
    <w:basedOn w:val="Normal"/>
    <w:next w:val="Normal"/>
    <w:rsid w:val="00550099"/>
    <w:pPr>
      <w:keepNext/>
      <w:keepLines/>
      <w:tabs>
        <w:tab w:val="left" w:pos="1134"/>
        <w:tab w:val="left" w:pos="1871"/>
        <w:tab w:val="left" w:pos="2268"/>
      </w:tabs>
      <w:overflowPunct w:val="0"/>
      <w:autoSpaceDE w:val="0"/>
      <w:autoSpaceDN w:val="0"/>
      <w:adjustRightInd w:val="0"/>
      <w:spacing w:before="240" w:after="280"/>
      <w:jc w:val="center"/>
    </w:pPr>
    <w:rPr>
      <w:rFonts w:ascii="Times New Roman Bold" w:eastAsia="Times New Roman" w:hAnsi="Times New Roman Bold"/>
      <w:b/>
      <w:sz w:val="28"/>
      <w:szCs w:val="20"/>
      <w:lang w:val="en-GB"/>
    </w:rPr>
  </w:style>
  <w:style w:type="paragraph" w:customStyle="1" w:styleId="Reasons">
    <w:name w:val="Reasons"/>
    <w:basedOn w:val="Normal"/>
    <w:qFormat/>
    <w:rsid w:val="008926F0"/>
    <w:pPr>
      <w:tabs>
        <w:tab w:val="left" w:pos="1134"/>
        <w:tab w:val="left" w:pos="1588"/>
        <w:tab w:val="left" w:pos="1985"/>
      </w:tabs>
      <w:overflowPunct w:val="0"/>
      <w:autoSpaceDE w:val="0"/>
      <w:autoSpaceDN w:val="0"/>
      <w:adjustRightInd w:val="0"/>
      <w:spacing w:before="120"/>
      <w:textAlignment w:val="baseline"/>
    </w:pPr>
    <w:rPr>
      <w:rFonts w:eastAsia="Times New Roman"/>
      <w:szCs w:val="20"/>
      <w:lang w:val="en-GB"/>
    </w:rPr>
  </w:style>
  <w:style w:type="paragraph" w:styleId="NoSpacing">
    <w:name w:val="No Spacing"/>
    <w:uiPriority w:val="1"/>
    <w:qFormat/>
    <w:rsid w:val="00EA2574"/>
    <w:rPr>
      <w:rFonts w:eastAsia="BatangChe"/>
      <w:sz w:val="24"/>
      <w:szCs w:val="24"/>
    </w:rPr>
  </w:style>
  <w:style w:type="paragraph" w:customStyle="1" w:styleId="H3">
    <w:name w:val="H3"/>
    <w:basedOn w:val="Heading1"/>
    <w:link w:val="H3Char"/>
    <w:qFormat/>
    <w:rsid w:val="00046FEA"/>
    <w:pPr>
      <w:spacing w:before="0" w:after="0"/>
      <w:outlineLvl w:val="2"/>
    </w:pPr>
  </w:style>
  <w:style w:type="paragraph" w:customStyle="1" w:styleId="enumlev2">
    <w:name w:val="enumlev2"/>
    <w:basedOn w:val="enumlev1"/>
    <w:rsid w:val="0097432A"/>
    <w:pPr>
      <w:ind w:left="1871" w:hanging="737"/>
    </w:pPr>
    <w:rPr>
      <w:rFonts w:eastAsia="Times New Roman"/>
    </w:rPr>
  </w:style>
  <w:style w:type="character" w:customStyle="1" w:styleId="Heading3Char">
    <w:name w:val="Heading 3 Char"/>
    <w:basedOn w:val="DefaultParagraphFont"/>
    <w:link w:val="Heading3"/>
    <w:semiHidden/>
    <w:rsid w:val="00112B60"/>
    <w:rPr>
      <w:rFonts w:asciiTheme="majorHAnsi" w:eastAsiaTheme="majorEastAsia" w:hAnsiTheme="majorHAnsi" w:cstheme="majorBidi"/>
      <w:color w:val="243F60" w:themeColor="accent1" w:themeShade="7F"/>
      <w:sz w:val="24"/>
      <w:szCs w:val="24"/>
    </w:rPr>
  </w:style>
  <w:style w:type="character" w:customStyle="1" w:styleId="H3Char">
    <w:name w:val="H3 Char"/>
    <w:basedOn w:val="Heading3Char"/>
    <w:link w:val="H3"/>
    <w:rsid w:val="00046FEA"/>
    <w:rPr>
      <w:rFonts w:ascii="Times New Roman Bold" w:eastAsia="BatangChe" w:hAnsi="Times New Roman Bold" w:cstheme="majorBidi"/>
      <w:b/>
      <w:bCs/>
      <w:color w:val="243F60" w:themeColor="accent1" w:themeShade="7F"/>
      <w:sz w:val="24"/>
      <w:szCs w:val="24"/>
      <w:lang w:val="en-NZ" w:eastAsia="ko-KR"/>
    </w:rPr>
  </w:style>
  <w:style w:type="paragraph" w:customStyle="1" w:styleId="ECCBulletsLv1">
    <w:name w:val="ECC Bullets Lv1"/>
    <w:basedOn w:val="Normal"/>
    <w:qFormat/>
    <w:rsid w:val="00234294"/>
    <w:pPr>
      <w:numPr>
        <w:numId w:val="4"/>
      </w:numPr>
      <w:tabs>
        <w:tab w:val="left" w:pos="340"/>
      </w:tabs>
      <w:spacing w:before="60"/>
      <w:jc w:val="both"/>
    </w:pPr>
    <w:rPr>
      <w:rFonts w:ascii="Arial" w:eastAsia="Calibri" w:hAnsi="Arial"/>
      <w:sz w:val="20"/>
      <w:szCs w:val="22"/>
      <w:lang w:val="en-GB"/>
    </w:rPr>
  </w:style>
  <w:style w:type="character" w:customStyle="1" w:styleId="ECCHLyellow">
    <w:name w:val="ECC HL yellow"/>
    <w:basedOn w:val="DefaultParagraphFont"/>
    <w:uiPriority w:val="1"/>
    <w:qFormat/>
    <w:rsid w:val="00234294"/>
    <w:rPr>
      <w:rFonts w:eastAsia="Calibri"/>
      <w:i w:val="0"/>
      <w:szCs w:val="22"/>
      <w:bdr w:val="none" w:sz="0" w:space="0" w:color="auto"/>
      <w:shd w:val="solid" w:color="FFFF00" w:fill="auto"/>
      <w:lang w:val="en-GB"/>
    </w:rPr>
  </w:style>
  <w:style w:type="character" w:styleId="Emphasis">
    <w:name w:val="Emphasis"/>
    <w:aliases w:val="ECC HL italics"/>
    <w:uiPriority w:val="1"/>
    <w:qFormat/>
    <w:rsid w:val="00234294"/>
    <w:rPr>
      <w:i/>
    </w:rPr>
  </w:style>
  <w:style w:type="character" w:customStyle="1" w:styleId="cf01">
    <w:name w:val="cf01"/>
    <w:basedOn w:val="DefaultParagraphFont"/>
    <w:rsid w:val="000227B3"/>
    <w:rPr>
      <w:rFonts w:ascii="Segoe UI" w:hAnsi="Segoe UI" w:cs="Segoe UI" w:hint="default"/>
      <w:b/>
      <w:bCs/>
      <w:color w:val="262626"/>
      <w:sz w:val="28"/>
      <w:szCs w:val="28"/>
    </w:rPr>
  </w:style>
  <w:style w:type="paragraph" w:customStyle="1" w:styleId="Tabletext">
    <w:name w:val="Table_text"/>
    <w:basedOn w:val="Normal"/>
    <w:link w:val="TabletextChar"/>
    <w:rsid w:val="0089268D"/>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szCs w:val="20"/>
      <w:lang w:val="en-GB"/>
    </w:rPr>
  </w:style>
  <w:style w:type="paragraph" w:customStyle="1" w:styleId="Tablehead">
    <w:name w:val="Table_head"/>
    <w:basedOn w:val="Normal"/>
    <w:link w:val="TableheadChar"/>
    <w:rsid w:val="0089268D"/>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paragraph" w:styleId="TOC3">
    <w:name w:val="toc 3"/>
    <w:aliases w:val="ECC Index 3"/>
    <w:basedOn w:val="Normal"/>
    <w:uiPriority w:val="39"/>
    <w:semiHidden/>
    <w:qFormat/>
    <w:rsid w:val="00367C1D"/>
    <w:pPr>
      <w:tabs>
        <w:tab w:val="left" w:pos="1701"/>
        <w:tab w:val="right" w:leader="dot" w:pos="9639"/>
      </w:tabs>
      <w:ind w:left="1701" w:hanging="709"/>
      <w:jc w:val="both"/>
    </w:pPr>
    <w:rPr>
      <w:rFonts w:ascii="Arial" w:eastAsia="Calibri" w:hAnsi="Arial"/>
      <w:noProof/>
      <w:sz w:val="20"/>
      <w:szCs w:val="20"/>
      <w:lang w:val="da-DK"/>
    </w:rPr>
  </w:style>
  <w:style w:type="paragraph" w:styleId="Revision">
    <w:name w:val="Revision"/>
    <w:hidden/>
    <w:uiPriority w:val="99"/>
    <w:semiHidden/>
    <w:rsid w:val="00B5111E"/>
    <w:rPr>
      <w:rFonts w:eastAsia="BatangChe"/>
      <w:sz w:val="24"/>
      <w:szCs w:val="24"/>
    </w:rPr>
  </w:style>
  <w:style w:type="character" w:customStyle="1" w:styleId="enumlev10">
    <w:name w:val="enumlev1 Знак"/>
    <w:locked/>
    <w:rsid w:val="00AD1F3D"/>
    <w:rPr>
      <w:rFonts w:ascii="Times New Roman" w:hAnsi="Times New Roman"/>
      <w:sz w:val="24"/>
      <w:lang w:val="en-GB" w:eastAsia="en-US"/>
    </w:rPr>
  </w:style>
  <w:style w:type="character" w:customStyle="1" w:styleId="NormalaftertitleChar">
    <w:name w:val="Normal_after_title Char"/>
    <w:basedOn w:val="DefaultParagraphFont"/>
    <w:link w:val="Normalaftertitle"/>
    <w:locked/>
    <w:rsid w:val="00AD1F3D"/>
    <w:rPr>
      <w:rFonts w:eastAsia="Times New Roman"/>
      <w:sz w:val="24"/>
      <w:lang w:val="en-GB"/>
    </w:rPr>
  </w:style>
  <w:style w:type="character" w:customStyle="1" w:styleId="fontstyle31">
    <w:name w:val="fontstyle31"/>
    <w:basedOn w:val="DefaultParagraphFont"/>
    <w:rsid w:val="008C1F87"/>
    <w:rPr>
      <w:rFonts w:ascii="Calibri-Italic" w:hAnsi="Calibri-Italic" w:hint="default"/>
      <w:b w:val="0"/>
      <w:bCs w:val="0"/>
      <w:i/>
      <w:iCs/>
      <w:color w:val="595959"/>
      <w:sz w:val="28"/>
      <w:szCs w:val="28"/>
    </w:rPr>
  </w:style>
  <w:style w:type="character" w:customStyle="1" w:styleId="Artdef">
    <w:name w:val="Art_def"/>
    <w:basedOn w:val="DefaultParagraphFont"/>
    <w:rsid w:val="00106A0A"/>
    <w:rPr>
      <w:rFonts w:ascii="Times New Roman" w:hAnsi="Times New Roman" w:cs="Times New Roman" w:hint="default"/>
      <w:b/>
      <w:bCs w:val="0"/>
    </w:rPr>
  </w:style>
  <w:style w:type="paragraph" w:customStyle="1" w:styleId="ECCBulletsLv2">
    <w:name w:val="ECC Bullets Lv2"/>
    <w:basedOn w:val="ECCBulletsLv1"/>
    <w:rsid w:val="0050057B"/>
    <w:pPr>
      <w:numPr>
        <w:numId w:val="0"/>
      </w:numPr>
      <w:ind w:left="680" w:hanging="340"/>
    </w:pPr>
  </w:style>
  <w:style w:type="character" w:customStyle="1" w:styleId="href">
    <w:name w:val="href"/>
    <w:basedOn w:val="DefaultParagraphFont"/>
    <w:rsid w:val="0050057B"/>
  </w:style>
  <w:style w:type="paragraph" w:customStyle="1" w:styleId="footnotedescription">
    <w:name w:val="footnote description"/>
    <w:next w:val="Normal"/>
    <w:link w:val="footnotedescriptionChar"/>
    <w:hidden/>
    <w:rsid w:val="0050057B"/>
    <w:pPr>
      <w:spacing w:after="43" w:line="272" w:lineRule="auto"/>
      <w:ind w:left="576" w:hanging="283"/>
    </w:pPr>
    <w:rPr>
      <w:rFonts w:ascii="Arial" w:eastAsia="Arial" w:hAnsi="Arial" w:cs="Arial"/>
      <w:color w:val="0000FF"/>
      <w:sz w:val="16"/>
      <w:szCs w:val="22"/>
      <w:u w:val="single" w:color="0000FF"/>
      <w:lang w:val="en-GB" w:eastAsia="en-GB"/>
    </w:rPr>
  </w:style>
  <w:style w:type="character" w:customStyle="1" w:styleId="footnotedescriptionChar">
    <w:name w:val="footnote description Char"/>
    <w:link w:val="footnotedescription"/>
    <w:rsid w:val="0050057B"/>
    <w:rPr>
      <w:rFonts w:ascii="Arial" w:eastAsia="Arial" w:hAnsi="Arial" w:cs="Arial"/>
      <w:color w:val="0000FF"/>
      <w:sz w:val="16"/>
      <w:szCs w:val="22"/>
      <w:u w:val="single" w:color="0000FF"/>
      <w:lang w:val="en-GB" w:eastAsia="en-GB"/>
    </w:rPr>
  </w:style>
  <w:style w:type="character" w:customStyle="1" w:styleId="footnotemark">
    <w:name w:val="footnote mark"/>
    <w:hidden/>
    <w:rsid w:val="0050057B"/>
    <w:rPr>
      <w:rFonts w:ascii="Arial" w:eastAsia="Arial" w:hAnsi="Arial" w:cs="Arial"/>
      <w:color w:val="000000"/>
      <w:sz w:val="20"/>
      <w:vertAlign w:val="superscript"/>
    </w:rPr>
  </w:style>
  <w:style w:type="paragraph" w:customStyle="1" w:styleId="Chaptitle">
    <w:name w:val="Chap_title"/>
    <w:basedOn w:val="Normal"/>
    <w:next w:val="Normal"/>
    <w:uiPriority w:val="99"/>
    <w:rsid w:val="00F01282"/>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imes New Roman"/>
      <w:b/>
      <w:sz w:val="28"/>
      <w:szCs w:val="20"/>
      <w:lang w:val="en-GB"/>
    </w:rPr>
  </w:style>
  <w:style w:type="character" w:customStyle="1" w:styleId="ECCHLorange">
    <w:name w:val="ECC HL orange"/>
    <w:basedOn w:val="DefaultParagraphFont"/>
    <w:uiPriority w:val="1"/>
    <w:qFormat/>
    <w:rsid w:val="00DC175D"/>
    <w:rPr>
      <w:bdr w:val="none" w:sz="0" w:space="0" w:color="auto"/>
      <w:shd w:val="solid" w:color="FFC000" w:fill="auto"/>
    </w:rPr>
  </w:style>
  <w:style w:type="character" w:customStyle="1" w:styleId="ECCHLunderlined">
    <w:name w:val="ECC HL underlined"/>
    <w:uiPriority w:val="1"/>
    <w:qFormat/>
    <w:rsid w:val="00DC175D"/>
    <w:rPr>
      <w:u w:val="single"/>
    </w:rPr>
  </w:style>
  <w:style w:type="paragraph" w:customStyle="1" w:styleId="MethodHeadingb">
    <w:name w:val="Method_Headingb"/>
    <w:basedOn w:val="Normal"/>
    <w:next w:val="Normal"/>
    <w:qFormat/>
    <w:rsid w:val="007A195C"/>
    <w:pPr>
      <w:keepNext/>
      <w:keepLines/>
      <w:spacing w:before="160"/>
    </w:pPr>
    <w:rPr>
      <w:rFonts w:ascii="Times New Roman Bold" w:eastAsia="Times New Roman" w:hAnsi="Times New Roman Bold" w:cs="Times New Roman Bold"/>
      <w:b/>
      <w:szCs w:val="20"/>
      <w:lang w:val="en-GB" w:eastAsia="zh-CN"/>
    </w:rPr>
  </w:style>
  <w:style w:type="character" w:styleId="FollowedHyperlink">
    <w:name w:val="FollowedHyperlink"/>
    <w:basedOn w:val="DefaultParagraphFont"/>
    <w:semiHidden/>
    <w:unhideWhenUsed/>
    <w:rsid w:val="008D5CBA"/>
    <w:rPr>
      <w:color w:val="800080" w:themeColor="followedHyperlink"/>
      <w:u w:val="single"/>
    </w:rPr>
  </w:style>
  <w:style w:type="paragraph" w:customStyle="1" w:styleId="Style1H2">
    <w:name w:val="Style1H2"/>
    <w:basedOn w:val="Heading2"/>
    <w:next w:val="Heading2"/>
    <w:link w:val="Style1H2Char"/>
    <w:qFormat/>
    <w:rsid w:val="0068686E"/>
    <w:pPr>
      <w:keepNext/>
      <w:keepLines/>
      <w:spacing w:before="120" w:after="0"/>
    </w:pPr>
    <w:rPr>
      <w:rFonts w:ascii="Times New Roman" w:eastAsiaTheme="majorEastAsia" w:hAnsi="Times New Roman"/>
      <w:bCs w:val="0"/>
    </w:rPr>
  </w:style>
  <w:style w:type="character" w:customStyle="1" w:styleId="Style1H2Char">
    <w:name w:val="Style1H2 Char"/>
    <w:basedOn w:val="DefaultParagraphFont"/>
    <w:link w:val="Style1H2"/>
    <w:rsid w:val="0068686E"/>
    <w:rPr>
      <w:rFonts w:eastAsiaTheme="majorEastAsia"/>
      <w:b/>
      <w:sz w:val="24"/>
      <w:szCs w:val="24"/>
      <w:lang w:val="en-NZ" w:eastAsia="ko-KR"/>
    </w:rPr>
  </w:style>
  <w:style w:type="paragraph" w:customStyle="1" w:styleId="Style1">
    <w:name w:val="Style1"/>
    <w:basedOn w:val="Heading4"/>
    <w:link w:val="Style1Char"/>
    <w:qFormat/>
    <w:rsid w:val="00046FEA"/>
    <w:pPr>
      <w:spacing w:before="0"/>
    </w:pPr>
    <w:rPr>
      <w:rFonts w:ascii="Times New Roman" w:hAnsi="Times New Roman"/>
      <w:b/>
      <w:bCs/>
      <w:i w:val="0"/>
      <w:color w:val="auto"/>
    </w:rPr>
  </w:style>
  <w:style w:type="character" w:customStyle="1" w:styleId="Heading4Char">
    <w:name w:val="Heading 4 Char"/>
    <w:basedOn w:val="DefaultParagraphFont"/>
    <w:link w:val="Heading4"/>
    <w:semiHidden/>
    <w:rsid w:val="001D697C"/>
    <w:rPr>
      <w:rFonts w:asciiTheme="majorHAnsi" w:eastAsiaTheme="majorEastAsia" w:hAnsiTheme="majorHAnsi" w:cstheme="majorBidi"/>
      <w:i/>
      <w:iCs/>
      <w:color w:val="365F91" w:themeColor="accent1" w:themeShade="BF"/>
      <w:sz w:val="24"/>
      <w:szCs w:val="24"/>
    </w:rPr>
  </w:style>
  <w:style w:type="character" w:customStyle="1" w:styleId="Style1Char">
    <w:name w:val="Style1 Char"/>
    <w:basedOn w:val="Heading4Char"/>
    <w:link w:val="Style1"/>
    <w:rsid w:val="00046FEA"/>
    <w:rPr>
      <w:rFonts w:asciiTheme="majorHAnsi" w:eastAsiaTheme="majorEastAsia" w:hAnsiTheme="majorHAnsi" w:cstheme="majorBidi"/>
      <w:b/>
      <w:bCs/>
      <w:i w:val="0"/>
      <w:iCs/>
      <w:color w:val="365F91" w:themeColor="accent1" w:themeShade="BF"/>
      <w:sz w:val="24"/>
      <w:szCs w:val="24"/>
    </w:rPr>
  </w:style>
  <w:style w:type="paragraph" w:customStyle="1" w:styleId="Headingb">
    <w:name w:val="Heading_b"/>
    <w:basedOn w:val="Normal"/>
    <w:next w:val="Normal"/>
    <w:qFormat/>
    <w:rsid w:val="00751E4D"/>
    <w:pPr>
      <w:keepNext/>
      <w:keepLines/>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szCs w:val="20"/>
      <w:lang w:val="en-GB" w:eastAsia="zh-CN"/>
    </w:rPr>
  </w:style>
  <w:style w:type="character" w:styleId="CommentReference">
    <w:name w:val="annotation reference"/>
    <w:basedOn w:val="DefaultParagraphFont"/>
    <w:semiHidden/>
    <w:unhideWhenUsed/>
    <w:rsid w:val="00EB01E2"/>
    <w:rPr>
      <w:sz w:val="16"/>
      <w:szCs w:val="16"/>
    </w:rPr>
  </w:style>
  <w:style w:type="paragraph" w:styleId="CommentText">
    <w:name w:val="annotation text"/>
    <w:basedOn w:val="Normal"/>
    <w:link w:val="CommentTextChar"/>
    <w:semiHidden/>
    <w:unhideWhenUsed/>
    <w:rsid w:val="00EB01E2"/>
    <w:rPr>
      <w:sz w:val="20"/>
      <w:szCs w:val="20"/>
    </w:rPr>
  </w:style>
  <w:style w:type="character" w:customStyle="1" w:styleId="CommentTextChar">
    <w:name w:val="Comment Text Char"/>
    <w:basedOn w:val="DefaultParagraphFont"/>
    <w:link w:val="CommentText"/>
    <w:semiHidden/>
    <w:rsid w:val="00EB01E2"/>
    <w:rPr>
      <w:rFonts w:eastAsia="BatangChe"/>
    </w:rPr>
  </w:style>
  <w:style w:type="paragraph" w:styleId="CommentSubject">
    <w:name w:val="annotation subject"/>
    <w:basedOn w:val="CommentText"/>
    <w:next w:val="CommentText"/>
    <w:link w:val="CommentSubjectChar"/>
    <w:semiHidden/>
    <w:unhideWhenUsed/>
    <w:rsid w:val="00EB01E2"/>
    <w:rPr>
      <w:b/>
      <w:bCs/>
    </w:rPr>
  </w:style>
  <w:style w:type="character" w:customStyle="1" w:styleId="CommentSubjectChar">
    <w:name w:val="Comment Subject Char"/>
    <w:basedOn w:val="CommentTextChar"/>
    <w:link w:val="CommentSubject"/>
    <w:semiHidden/>
    <w:rsid w:val="00EB01E2"/>
    <w:rPr>
      <w:rFonts w:eastAsia="BatangChe"/>
      <w:b/>
      <w:bCs/>
    </w:rPr>
  </w:style>
  <w:style w:type="character" w:customStyle="1" w:styleId="UnresolvedMention10">
    <w:name w:val="Unresolved Mention1"/>
    <w:basedOn w:val="DefaultParagraphFont"/>
    <w:uiPriority w:val="99"/>
    <w:semiHidden/>
    <w:unhideWhenUsed/>
    <w:rsid w:val="00EB01E2"/>
    <w:rPr>
      <w:color w:val="605E5C"/>
      <w:shd w:val="clear" w:color="auto" w:fill="E1DFDD"/>
    </w:rPr>
  </w:style>
  <w:style w:type="character" w:customStyle="1" w:styleId="UnresolvedMention2">
    <w:name w:val="Unresolved Mention2"/>
    <w:basedOn w:val="DefaultParagraphFont"/>
    <w:uiPriority w:val="99"/>
    <w:semiHidden/>
    <w:unhideWhenUsed/>
    <w:rsid w:val="00EB01E2"/>
    <w:rPr>
      <w:color w:val="605E5C"/>
      <w:shd w:val="clear" w:color="auto" w:fill="E1DFDD"/>
    </w:rPr>
  </w:style>
  <w:style w:type="character" w:customStyle="1" w:styleId="Artref">
    <w:name w:val="Art_ref"/>
    <w:basedOn w:val="DefaultParagraphFont"/>
    <w:rsid w:val="00EB01E2"/>
  </w:style>
  <w:style w:type="character" w:customStyle="1" w:styleId="TableheadChar">
    <w:name w:val="Table_head Char"/>
    <w:basedOn w:val="DefaultParagraphFont"/>
    <w:link w:val="Tablehead"/>
    <w:locked/>
    <w:rsid w:val="00EB01E2"/>
    <w:rPr>
      <w:rFonts w:ascii="Times New Roman Bold" w:eastAsia="Times New Roman" w:hAnsi="Times New Roman Bold" w:cs="Times New Roman Bold"/>
      <w:b/>
      <w:lang w:val="en-GB"/>
    </w:rPr>
  </w:style>
  <w:style w:type="paragraph" w:customStyle="1" w:styleId="Tabletitle">
    <w:name w:val="Table_title"/>
    <w:basedOn w:val="Normal"/>
    <w:next w:val="Normal"/>
    <w:rsid w:val="00EB01E2"/>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sz w:val="20"/>
      <w:szCs w:val="20"/>
      <w:lang w:val="en-GB"/>
    </w:rPr>
  </w:style>
  <w:style w:type="paragraph" w:customStyle="1" w:styleId="TableNo">
    <w:name w:val="Table_No"/>
    <w:basedOn w:val="Normal"/>
    <w:next w:val="Normal"/>
    <w:rsid w:val="00EB01E2"/>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sz w:val="20"/>
      <w:szCs w:val="20"/>
      <w:lang w:val="en-GB"/>
    </w:rPr>
  </w:style>
  <w:style w:type="character" w:customStyle="1" w:styleId="TabletextChar">
    <w:name w:val="Table_text Char"/>
    <w:basedOn w:val="DefaultParagraphFont"/>
    <w:link w:val="Tabletext"/>
    <w:rsid w:val="00EB01E2"/>
    <w:rPr>
      <w:rFonts w:eastAsia="Times New Roman"/>
      <w:lang w:val="en-GB"/>
    </w:rPr>
  </w:style>
  <w:style w:type="character" w:customStyle="1" w:styleId="ArtrefBold">
    <w:name w:val="Art_ref +  Bold"/>
    <w:basedOn w:val="Artref"/>
    <w:rsid w:val="00EB01E2"/>
    <w:rPr>
      <w:b/>
      <w:color w:val="auto"/>
    </w:rPr>
  </w:style>
  <w:style w:type="character" w:customStyle="1" w:styleId="UnresolvedMention3">
    <w:name w:val="Unresolved Mention3"/>
    <w:basedOn w:val="DefaultParagraphFont"/>
    <w:uiPriority w:val="99"/>
    <w:semiHidden/>
    <w:unhideWhenUsed/>
    <w:rsid w:val="00EB01E2"/>
    <w:rPr>
      <w:color w:val="605E5C"/>
      <w:shd w:val="clear" w:color="auto" w:fill="E1DFDD"/>
    </w:rPr>
  </w:style>
  <w:style w:type="character" w:customStyle="1" w:styleId="UnresolvedMention4">
    <w:name w:val="Unresolved Mention4"/>
    <w:basedOn w:val="DefaultParagraphFont"/>
    <w:uiPriority w:val="99"/>
    <w:semiHidden/>
    <w:unhideWhenUsed/>
    <w:rsid w:val="00EB01E2"/>
    <w:rPr>
      <w:color w:val="605E5C"/>
      <w:shd w:val="clear" w:color="auto" w:fill="E1DFDD"/>
    </w:rPr>
  </w:style>
  <w:style w:type="paragraph" w:customStyle="1" w:styleId="Proposal">
    <w:name w:val="Proposal"/>
    <w:basedOn w:val="Normal"/>
    <w:next w:val="Normal"/>
    <w:rsid w:val="00EB01E2"/>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b/>
      <w:szCs w:val="20"/>
      <w:lang w:val="en-GB"/>
    </w:rPr>
  </w:style>
  <w:style w:type="character" w:customStyle="1" w:styleId="Provsplit">
    <w:name w:val="Prov_split"/>
    <w:basedOn w:val="DefaultParagraphFont"/>
    <w:qFormat/>
    <w:rsid w:val="00EB01E2"/>
    <w:rPr>
      <w:rFonts w:ascii="Times New Roman" w:hAnsi="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5322">
      <w:bodyDiv w:val="1"/>
      <w:marLeft w:val="0"/>
      <w:marRight w:val="0"/>
      <w:marTop w:val="0"/>
      <w:marBottom w:val="0"/>
      <w:divBdr>
        <w:top w:val="none" w:sz="0" w:space="0" w:color="auto"/>
        <w:left w:val="none" w:sz="0" w:space="0" w:color="auto"/>
        <w:bottom w:val="none" w:sz="0" w:space="0" w:color="auto"/>
        <w:right w:val="none" w:sz="0" w:space="0" w:color="auto"/>
      </w:divBdr>
      <w:divsChild>
        <w:div w:id="1122722893">
          <w:marLeft w:val="994"/>
          <w:marRight w:val="0"/>
          <w:marTop w:val="120"/>
          <w:marBottom w:val="120"/>
          <w:divBdr>
            <w:top w:val="none" w:sz="0" w:space="0" w:color="auto"/>
            <w:left w:val="none" w:sz="0" w:space="0" w:color="auto"/>
            <w:bottom w:val="none" w:sz="0" w:space="0" w:color="auto"/>
            <w:right w:val="none" w:sz="0" w:space="0" w:color="auto"/>
          </w:divBdr>
        </w:div>
        <w:div w:id="548034432">
          <w:marLeft w:val="994"/>
          <w:marRight w:val="0"/>
          <w:marTop w:val="120"/>
          <w:marBottom w:val="120"/>
          <w:divBdr>
            <w:top w:val="none" w:sz="0" w:space="0" w:color="auto"/>
            <w:left w:val="none" w:sz="0" w:space="0" w:color="auto"/>
            <w:bottom w:val="none" w:sz="0" w:space="0" w:color="auto"/>
            <w:right w:val="none" w:sz="0" w:space="0" w:color="auto"/>
          </w:divBdr>
        </w:div>
        <w:div w:id="1662930741">
          <w:marLeft w:val="1397"/>
          <w:marRight w:val="0"/>
          <w:marTop w:val="120"/>
          <w:marBottom w:val="120"/>
          <w:divBdr>
            <w:top w:val="none" w:sz="0" w:space="0" w:color="auto"/>
            <w:left w:val="none" w:sz="0" w:space="0" w:color="auto"/>
            <w:bottom w:val="none" w:sz="0" w:space="0" w:color="auto"/>
            <w:right w:val="none" w:sz="0" w:space="0" w:color="auto"/>
          </w:divBdr>
        </w:div>
        <w:div w:id="1573924154">
          <w:marLeft w:val="1397"/>
          <w:marRight w:val="0"/>
          <w:marTop w:val="120"/>
          <w:marBottom w:val="120"/>
          <w:divBdr>
            <w:top w:val="none" w:sz="0" w:space="0" w:color="auto"/>
            <w:left w:val="none" w:sz="0" w:space="0" w:color="auto"/>
            <w:bottom w:val="none" w:sz="0" w:space="0" w:color="auto"/>
            <w:right w:val="none" w:sz="0" w:space="0" w:color="auto"/>
          </w:divBdr>
        </w:div>
        <w:div w:id="229120846">
          <w:marLeft w:val="994"/>
          <w:marRight w:val="0"/>
          <w:marTop w:val="120"/>
          <w:marBottom w:val="120"/>
          <w:divBdr>
            <w:top w:val="none" w:sz="0" w:space="0" w:color="auto"/>
            <w:left w:val="none" w:sz="0" w:space="0" w:color="auto"/>
            <w:bottom w:val="none" w:sz="0" w:space="0" w:color="auto"/>
            <w:right w:val="none" w:sz="0" w:space="0" w:color="auto"/>
          </w:divBdr>
        </w:div>
      </w:divsChild>
    </w:div>
    <w:div w:id="57287354">
      <w:bodyDiv w:val="1"/>
      <w:marLeft w:val="0"/>
      <w:marRight w:val="0"/>
      <w:marTop w:val="0"/>
      <w:marBottom w:val="0"/>
      <w:divBdr>
        <w:top w:val="none" w:sz="0" w:space="0" w:color="auto"/>
        <w:left w:val="none" w:sz="0" w:space="0" w:color="auto"/>
        <w:bottom w:val="none" w:sz="0" w:space="0" w:color="auto"/>
        <w:right w:val="none" w:sz="0" w:space="0" w:color="auto"/>
      </w:divBdr>
    </w:div>
    <w:div w:id="137188899">
      <w:bodyDiv w:val="1"/>
      <w:marLeft w:val="0"/>
      <w:marRight w:val="0"/>
      <w:marTop w:val="0"/>
      <w:marBottom w:val="0"/>
      <w:divBdr>
        <w:top w:val="none" w:sz="0" w:space="0" w:color="auto"/>
        <w:left w:val="none" w:sz="0" w:space="0" w:color="auto"/>
        <w:bottom w:val="none" w:sz="0" w:space="0" w:color="auto"/>
        <w:right w:val="none" w:sz="0" w:space="0" w:color="auto"/>
      </w:divBdr>
      <w:divsChild>
        <w:div w:id="142891405">
          <w:marLeft w:val="806"/>
          <w:marRight w:val="0"/>
          <w:marTop w:val="120"/>
          <w:marBottom w:val="120"/>
          <w:divBdr>
            <w:top w:val="none" w:sz="0" w:space="0" w:color="auto"/>
            <w:left w:val="none" w:sz="0" w:space="0" w:color="auto"/>
            <w:bottom w:val="none" w:sz="0" w:space="0" w:color="auto"/>
            <w:right w:val="none" w:sz="0" w:space="0" w:color="auto"/>
          </w:divBdr>
        </w:div>
      </w:divsChild>
    </w:div>
    <w:div w:id="191067116">
      <w:bodyDiv w:val="1"/>
      <w:marLeft w:val="0"/>
      <w:marRight w:val="0"/>
      <w:marTop w:val="0"/>
      <w:marBottom w:val="0"/>
      <w:divBdr>
        <w:top w:val="none" w:sz="0" w:space="0" w:color="auto"/>
        <w:left w:val="none" w:sz="0" w:space="0" w:color="auto"/>
        <w:bottom w:val="none" w:sz="0" w:space="0" w:color="auto"/>
        <w:right w:val="none" w:sz="0" w:space="0" w:color="auto"/>
      </w:divBdr>
    </w:div>
    <w:div w:id="199784566">
      <w:bodyDiv w:val="1"/>
      <w:marLeft w:val="0"/>
      <w:marRight w:val="0"/>
      <w:marTop w:val="0"/>
      <w:marBottom w:val="0"/>
      <w:divBdr>
        <w:top w:val="none" w:sz="0" w:space="0" w:color="auto"/>
        <w:left w:val="none" w:sz="0" w:space="0" w:color="auto"/>
        <w:bottom w:val="none" w:sz="0" w:space="0" w:color="auto"/>
        <w:right w:val="none" w:sz="0" w:space="0" w:color="auto"/>
      </w:divBdr>
    </w:div>
    <w:div w:id="220795815">
      <w:bodyDiv w:val="1"/>
      <w:marLeft w:val="0"/>
      <w:marRight w:val="0"/>
      <w:marTop w:val="0"/>
      <w:marBottom w:val="0"/>
      <w:divBdr>
        <w:top w:val="none" w:sz="0" w:space="0" w:color="auto"/>
        <w:left w:val="none" w:sz="0" w:space="0" w:color="auto"/>
        <w:bottom w:val="none" w:sz="0" w:space="0" w:color="auto"/>
        <w:right w:val="none" w:sz="0" w:space="0" w:color="auto"/>
      </w:divBdr>
      <w:divsChild>
        <w:div w:id="520047608">
          <w:marLeft w:val="806"/>
          <w:marRight w:val="0"/>
          <w:marTop w:val="120"/>
          <w:marBottom w:val="120"/>
          <w:divBdr>
            <w:top w:val="none" w:sz="0" w:space="0" w:color="auto"/>
            <w:left w:val="none" w:sz="0" w:space="0" w:color="auto"/>
            <w:bottom w:val="none" w:sz="0" w:space="0" w:color="auto"/>
            <w:right w:val="none" w:sz="0" w:space="0" w:color="auto"/>
          </w:divBdr>
        </w:div>
        <w:div w:id="1564684148">
          <w:marLeft w:val="806"/>
          <w:marRight w:val="0"/>
          <w:marTop w:val="120"/>
          <w:marBottom w:val="120"/>
          <w:divBdr>
            <w:top w:val="none" w:sz="0" w:space="0" w:color="auto"/>
            <w:left w:val="none" w:sz="0" w:space="0" w:color="auto"/>
            <w:bottom w:val="none" w:sz="0" w:space="0" w:color="auto"/>
            <w:right w:val="none" w:sz="0" w:space="0" w:color="auto"/>
          </w:divBdr>
        </w:div>
      </w:divsChild>
    </w:div>
    <w:div w:id="330301824">
      <w:bodyDiv w:val="1"/>
      <w:marLeft w:val="0"/>
      <w:marRight w:val="0"/>
      <w:marTop w:val="0"/>
      <w:marBottom w:val="0"/>
      <w:divBdr>
        <w:top w:val="none" w:sz="0" w:space="0" w:color="auto"/>
        <w:left w:val="none" w:sz="0" w:space="0" w:color="auto"/>
        <w:bottom w:val="none" w:sz="0" w:space="0" w:color="auto"/>
        <w:right w:val="none" w:sz="0" w:space="0" w:color="auto"/>
      </w:divBdr>
    </w:div>
    <w:div w:id="370807085">
      <w:bodyDiv w:val="1"/>
      <w:marLeft w:val="0"/>
      <w:marRight w:val="0"/>
      <w:marTop w:val="0"/>
      <w:marBottom w:val="0"/>
      <w:divBdr>
        <w:top w:val="none" w:sz="0" w:space="0" w:color="auto"/>
        <w:left w:val="none" w:sz="0" w:space="0" w:color="auto"/>
        <w:bottom w:val="none" w:sz="0" w:space="0" w:color="auto"/>
        <w:right w:val="none" w:sz="0" w:space="0" w:color="auto"/>
      </w:divBdr>
    </w:div>
    <w:div w:id="377046645">
      <w:bodyDiv w:val="1"/>
      <w:marLeft w:val="0"/>
      <w:marRight w:val="0"/>
      <w:marTop w:val="0"/>
      <w:marBottom w:val="0"/>
      <w:divBdr>
        <w:top w:val="none" w:sz="0" w:space="0" w:color="auto"/>
        <w:left w:val="none" w:sz="0" w:space="0" w:color="auto"/>
        <w:bottom w:val="none" w:sz="0" w:space="0" w:color="auto"/>
        <w:right w:val="none" w:sz="0" w:space="0" w:color="auto"/>
      </w:divBdr>
    </w:div>
    <w:div w:id="385295997">
      <w:bodyDiv w:val="1"/>
      <w:marLeft w:val="0"/>
      <w:marRight w:val="0"/>
      <w:marTop w:val="0"/>
      <w:marBottom w:val="0"/>
      <w:divBdr>
        <w:top w:val="none" w:sz="0" w:space="0" w:color="auto"/>
        <w:left w:val="none" w:sz="0" w:space="0" w:color="auto"/>
        <w:bottom w:val="none" w:sz="0" w:space="0" w:color="auto"/>
        <w:right w:val="none" w:sz="0" w:space="0" w:color="auto"/>
      </w:divBdr>
    </w:div>
    <w:div w:id="386219708">
      <w:bodyDiv w:val="1"/>
      <w:marLeft w:val="0"/>
      <w:marRight w:val="0"/>
      <w:marTop w:val="0"/>
      <w:marBottom w:val="0"/>
      <w:divBdr>
        <w:top w:val="none" w:sz="0" w:space="0" w:color="auto"/>
        <w:left w:val="none" w:sz="0" w:space="0" w:color="auto"/>
        <w:bottom w:val="none" w:sz="0" w:space="0" w:color="auto"/>
        <w:right w:val="none" w:sz="0" w:space="0" w:color="auto"/>
      </w:divBdr>
      <w:divsChild>
        <w:div w:id="2021737477">
          <w:marLeft w:val="806"/>
          <w:marRight w:val="0"/>
          <w:marTop w:val="120"/>
          <w:marBottom w:val="120"/>
          <w:divBdr>
            <w:top w:val="none" w:sz="0" w:space="0" w:color="auto"/>
            <w:left w:val="none" w:sz="0" w:space="0" w:color="auto"/>
            <w:bottom w:val="none" w:sz="0" w:space="0" w:color="auto"/>
            <w:right w:val="none" w:sz="0" w:space="0" w:color="auto"/>
          </w:divBdr>
        </w:div>
      </w:divsChild>
    </w:div>
    <w:div w:id="485975366">
      <w:bodyDiv w:val="1"/>
      <w:marLeft w:val="0"/>
      <w:marRight w:val="0"/>
      <w:marTop w:val="0"/>
      <w:marBottom w:val="0"/>
      <w:divBdr>
        <w:top w:val="none" w:sz="0" w:space="0" w:color="auto"/>
        <w:left w:val="none" w:sz="0" w:space="0" w:color="auto"/>
        <w:bottom w:val="none" w:sz="0" w:space="0" w:color="auto"/>
        <w:right w:val="none" w:sz="0" w:space="0" w:color="auto"/>
      </w:divBdr>
    </w:div>
    <w:div w:id="496112557">
      <w:bodyDiv w:val="1"/>
      <w:marLeft w:val="0"/>
      <w:marRight w:val="0"/>
      <w:marTop w:val="0"/>
      <w:marBottom w:val="0"/>
      <w:divBdr>
        <w:top w:val="none" w:sz="0" w:space="0" w:color="auto"/>
        <w:left w:val="none" w:sz="0" w:space="0" w:color="auto"/>
        <w:bottom w:val="none" w:sz="0" w:space="0" w:color="auto"/>
        <w:right w:val="none" w:sz="0" w:space="0" w:color="auto"/>
      </w:divBdr>
      <w:divsChild>
        <w:div w:id="1200123779">
          <w:marLeft w:val="1325"/>
          <w:marRight w:val="0"/>
          <w:marTop w:val="120"/>
          <w:marBottom w:val="120"/>
          <w:divBdr>
            <w:top w:val="none" w:sz="0" w:space="0" w:color="auto"/>
            <w:left w:val="none" w:sz="0" w:space="0" w:color="auto"/>
            <w:bottom w:val="none" w:sz="0" w:space="0" w:color="auto"/>
            <w:right w:val="none" w:sz="0" w:space="0" w:color="auto"/>
          </w:divBdr>
        </w:div>
      </w:divsChild>
    </w:div>
    <w:div w:id="500660911">
      <w:bodyDiv w:val="1"/>
      <w:marLeft w:val="0"/>
      <w:marRight w:val="0"/>
      <w:marTop w:val="0"/>
      <w:marBottom w:val="0"/>
      <w:divBdr>
        <w:top w:val="none" w:sz="0" w:space="0" w:color="auto"/>
        <w:left w:val="none" w:sz="0" w:space="0" w:color="auto"/>
        <w:bottom w:val="none" w:sz="0" w:space="0" w:color="auto"/>
        <w:right w:val="none" w:sz="0" w:space="0" w:color="auto"/>
      </w:divBdr>
    </w:div>
    <w:div w:id="505944564">
      <w:bodyDiv w:val="1"/>
      <w:marLeft w:val="0"/>
      <w:marRight w:val="0"/>
      <w:marTop w:val="0"/>
      <w:marBottom w:val="0"/>
      <w:divBdr>
        <w:top w:val="none" w:sz="0" w:space="0" w:color="auto"/>
        <w:left w:val="none" w:sz="0" w:space="0" w:color="auto"/>
        <w:bottom w:val="none" w:sz="0" w:space="0" w:color="auto"/>
        <w:right w:val="none" w:sz="0" w:space="0" w:color="auto"/>
      </w:divBdr>
    </w:div>
    <w:div w:id="511456445">
      <w:bodyDiv w:val="1"/>
      <w:marLeft w:val="0"/>
      <w:marRight w:val="0"/>
      <w:marTop w:val="0"/>
      <w:marBottom w:val="0"/>
      <w:divBdr>
        <w:top w:val="none" w:sz="0" w:space="0" w:color="auto"/>
        <w:left w:val="none" w:sz="0" w:space="0" w:color="auto"/>
        <w:bottom w:val="none" w:sz="0" w:space="0" w:color="auto"/>
        <w:right w:val="none" w:sz="0" w:space="0" w:color="auto"/>
      </w:divBdr>
    </w:div>
    <w:div w:id="517890554">
      <w:bodyDiv w:val="1"/>
      <w:marLeft w:val="0"/>
      <w:marRight w:val="0"/>
      <w:marTop w:val="0"/>
      <w:marBottom w:val="0"/>
      <w:divBdr>
        <w:top w:val="none" w:sz="0" w:space="0" w:color="auto"/>
        <w:left w:val="none" w:sz="0" w:space="0" w:color="auto"/>
        <w:bottom w:val="none" w:sz="0" w:space="0" w:color="auto"/>
        <w:right w:val="none" w:sz="0" w:space="0" w:color="auto"/>
      </w:divBdr>
    </w:div>
    <w:div w:id="584414708">
      <w:bodyDiv w:val="1"/>
      <w:marLeft w:val="0"/>
      <w:marRight w:val="0"/>
      <w:marTop w:val="0"/>
      <w:marBottom w:val="0"/>
      <w:divBdr>
        <w:top w:val="none" w:sz="0" w:space="0" w:color="auto"/>
        <w:left w:val="none" w:sz="0" w:space="0" w:color="auto"/>
        <w:bottom w:val="none" w:sz="0" w:space="0" w:color="auto"/>
        <w:right w:val="none" w:sz="0" w:space="0" w:color="auto"/>
      </w:divBdr>
    </w:div>
    <w:div w:id="803083882">
      <w:bodyDiv w:val="1"/>
      <w:marLeft w:val="0"/>
      <w:marRight w:val="0"/>
      <w:marTop w:val="0"/>
      <w:marBottom w:val="0"/>
      <w:divBdr>
        <w:top w:val="none" w:sz="0" w:space="0" w:color="auto"/>
        <w:left w:val="none" w:sz="0" w:space="0" w:color="auto"/>
        <w:bottom w:val="none" w:sz="0" w:space="0" w:color="auto"/>
        <w:right w:val="none" w:sz="0" w:space="0" w:color="auto"/>
      </w:divBdr>
    </w:div>
    <w:div w:id="813331123">
      <w:bodyDiv w:val="1"/>
      <w:marLeft w:val="0"/>
      <w:marRight w:val="0"/>
      <w:marTop w:val="0"/>
      <w:marBottom w:val="0"/>
      <w:divBdr>
        <w:top w:val="none" w:sz="0" w:space="0" w:color="auto"/>
        <w:left w:val="none" w:sz="0" w:space="0" w:color="auto"/>
        <w:bottom w:val="none" w:sz="0" w:space="0" w:color="auto"/>
        <w:right w:val="none" w:sz="0" w:space="0" w:color="auto"/>
      </w:divBdr>
    </w:div>
    <w:div w:id="960304238">
      <w:bodyDiv w:val="1"/>
      <w:marLeft w:val="0"/>
      <w:marRight w:val="0"/>
      <w:marTop w:val="0"/>
      <w:marBottom w:val="0"/>
      <w:divBdr>
        <w:top w:val="none" w:sz="0" w:space="0" w:color="auto"/>
        <w:left w:val="none" w:sz="0" w:space="0" w:color="auto"/>
        <w:bottom w:val="none" w:sz="0" w:space="0" w:color="auto"/>
        <w:right w:val="none" w:sz="0" w:space="0" w:color="auto"/>
      </w:divBdr>
    </w:div>
    <w:div w:id="1003509057">
      <w:bodyDiv w:val="1"/>
      <w:marLeft w:val="0"/>
      <w:marRight w:val="0"/>
      <w:marTop w:val="0"/>
      <w:marBottom w:val="0"/>
      <w:divBdr>
        <w:top w:val="none" w:sz="0" w:space="0" w:color="auto"/>
        <w:left w:val="none" w:sz="0" w:space="0" w:color="auto"/>
        <w:bottom w:val="none" w:sz="0" w:space="0" w:color="auto"/>
        <w:right w:val="none" w:sz="0" w:space="0" w:color="auto"/>
      </w:divBdr>
    </w:div>
    <w:div w:id="1064108677">
      <w:bodyDiv w:val="1"/>
      <w:marLeft w:val="0"/>
      <w:marRight w:val="0"/>
      <w:marTop w:val="0"/>
      <w:marBottom w:val="0"/>
      <w:divBdr>
        <w:top w:val="none" w:sz="0" w:space="0" w:color="auto"/>
        <w:left w:val="none" w:sz="0" w:space="0" w:color="auto"/>
        <w:bottom w:val="none" w:sz="0" w:space="0" w:color="auto"/>
        <w:right w:val="none" w:sz="0" w:space="0" w:color="auto"/>
      </w:divBdr>
    </w:div>
    <w:div w:id="1159157434">
      <w:bodyDiv w:val="1"/>
      <w:marLeft w:val="0"/>
      <w:marRight w:val="0"/>
      <w:marTop w:val="0"/>
      <w:marBottom w:val="0"/>
      <w:divBdr>
        <w:top w:val="none" w:sz="0" w:space="0" w:color="auto"/>
        <w:left w:val="none" w:sz="0" w:space="0" w:color="auto"/>
        <w:bottom w:val="none" w:sz="0" w:space="0" w:color="auto"/>
        <w:right w:val="none" w:sz="0" w:space="0" w:color="auto"/>
      </w:divBdr>
      <w:divsChild>
        <w:div w:id="1460803192">
          <w:marLeft w:val="994"/>
          <w:marRight w:val="0"/>
          <w:marTop w:val="60"/>
          <w:marBottom w:val="0"/>
          <w:divBdr>
            <w:top w:val="none" w:sz="0" w:space="0" w:color="auto"/>
            <w:left w:val="none" w:sz="0" w:space="0" w:color="auto"/>
            <w:bottom w:val="none" w:sz="0" w:space="0" w:color="auto"/>
            <w:right w:val="none" w:sz="0" w:space="0" w:color="auto"/>
          </w:divBdr>
        </w:div>
        <w:div w:id="1580823285">
          <w:marLeft w:val="994"/>
          <w:marRight w:val="0"/>
          <w:marTop w:val="60"/>
          <w:marBottom w:val="120"/>
          <w:divBdr>
            <w:top w:val="none" w:sz="0" w:space="0" w:color="auto"/>
            <w:left w:val="none" w:sz="0" w:space="0" w:color="auto"/>
            <w:bottom w:val="none" w:sz="0" w:space="0" w:color="auto"/>
            <w:right w:val="none" w:sz="0" w:space="0" w:color="auto"/>
          </w:divBdr>
        </w:div>
      </w:divsChild>
    </w:div>
    <w:div w:id="1203328698">
      <w:bodyDiv w:val="1"/>
      <w:marLeft w:val="0"/>
      <w:marRight w:val="0"/>
      <w:marTop w:val="0"/>
      <w:marBottom w:val="0"/>
      <w:divBdr>
        <w:top w:val="none" w:sz="0" w:space="0" w:color="auto"/>
        <w:left w:val="none" w:sz="0" w:space="0" w:color="auto"/>
        <w:bottom w:val="none" w:sz="0" w:space="0" w:color="auto"/>
        <w:right w:val="none" w:sz="0" w:space="0" w:color="auto"/>
      </w:divBdr>
    </w:div>
    <w:div w:id="1320115513">
      <w:bodyDiv w:val="1"/>
      <w:marLeft w:val="0"/>
      <w:marRight w:val="0"/>
      <w:marTop w:val="0"/>
      <w:marBottom w:val="0"/>
      <w:divBdr>
        <w:top w:val="none" w:sz="0" w:space="0" w:color="auto"/>
        <w:left w:val="none" w:sz="0" w:space="0" w:color="auto"/>
        <w:bottom w:val="none" w:sz="0" w:space="0" w:color="auto"/>
        <w:right w:val="none" w:sz="0" w:space="0" w:color="auto"/>
      </w:divBdr>
    </w:div>
    <w:div w:id="1416512376">
      <w:bodyDiv w:val="1"/>
      <w:marLeft w:val="0"/>
      <w:marRight w:val="0"/>
      <w:marTop w:val="0"/>
      <w:marBottom w:val="0"/>
      <w:divBdr>
        <w:top w:val="none" w:sz="0" w:space="0" w:color="auto"/>
        <w:left w:val="none" w:sz="0" w:space="0" w:color="auto"/>
        <w:bottom w:val="none" w:sz="0" w:space="0" w:color="auto"/>
        <w:right w:val="none" w:sz="0" w:space="0" w:color="auto"/>
      </w:divBdr>
    </w:div>
    <w:div w:id="1416591040">
      <w:bodyDiv w:val="1"/>
      <w:marLeft w:val="0"/>
      <w:marRight w:val="0"/>
      <w:marTop w:val="0"/>
      <w:marBottom w:val="0"/>
      <w:divBdr>
        <w:top w:val="none" w:sz="0" w:space="0" w:color="auto"/>
        <w:left w:val="none" w:sz="0" w:space="0" w:color="auto"/>
        <w:bottom w:val="none" w:sz="0" w:space="0" w:color="auto"/>
        <w:right w:val="none" w:sz="0" w:space="0" w:color="auto"/>
      </w:divBdr>
    </w:div>
    <w:div w:id="1437285608">
      <w:bodyDiv w:val="1"/>
      <w:marLeft w:val="0"/>
      <w:marRight w:val="0"/>
      <w:marTop w:val="0"/>
      <w:marBottom w:val="0"/>
      <w:divBdr>
        <w:top w:val="none" w:sz="0" w:space="0" w:color="auto"/>
        <w:left w:val="none" w:sz="0" w:space="0" w:color="auto"/>
        <w:bottom w:val="none" w:sz="0" w:space="0" w:color="auto"/>
        <w:right w:val="none" w:sz="0" w:space="0" w:color="auto"/>
      </w:divBdr>
    </w:div>
    <w:div w:id="1482847942">
      <w:bodyDiv w:val="1"/>
      <w:marLeft w:val="0"/>
      <w:marRight w:val="0"/>
      <w:marTop w:val="0"/>
      <w:marBottom w:val="0"/>
      <w:divBdr>
        <w:top w:val="none" w:sz="0" w:space="0" w:color="auto"/>
        <w:left w:val="none" w:sz="0" w:space="0" w:color="auto"/>
        <w:bottom w:val="none" w:sz="0" w:space="0" w:color="auto"/>
        <w:right w:val="none" w:sz="0" w:space="0" w:color="auto"/>
      </w:divBdr>
    </w:div>
    <w:div w:id="1490367576">
      <w:bodyDiv w:val="1"/>
      <w:marLeft w:val="0"/>
      <w:marRight w:val="0"/>
      <w:marTop w:val="0"/>
      <w:marBottom w:val="0"/>
      <w:divBdr>
        <w:top w:val="none" w:sz="0" w:space="0" w:color="auto"/>
        <w:left w:val="none" w:sz="0" w:space="0" w:color="auto"/>
        <w:bottom w:val="none" w:sz="0" w:space="0" w:color="auto"/>
        <w:right w:val="none" w:sz="0" w:space="0" w:color="auto"/>
      </w:divBdr>
    </w:div>
    <w:div w:id="1540899613">
      <w:bodyDiv w:val="1"/>
      <w:marLeft w:val="0"/>
      <w:marRight w:val="0"/>
      <w:marTop w:val="0"/>
      <w:marBottom w:val="0"/>
      <w:divBdr>
        <w:top w:val="none" w:sz="0" w:space="0" w:color="auto"/>
        <w:left w:val="none" w:sz="0" w:space="0" w:color="auto"/>
        <w:bottom w:val="none" w:sz="0" w:space="0" w:color="auto"/>
        <w:right w:val="none" w:sz="0" w:space="0" w:color="auto"/>
      </w:divBdr>
    </w:div>
    <w:div w:id="1602646725">
      <w:bodyDiv w:val="1"/>
      <w:marLeft w:val="0"/>
      <w:marRight w:val="0"/>
      <w:marTop w:val="0"/>
      <w:marBottom w:val="0"/>
      <w:divBdr>
        <w:top w:val="none" w:sz="0" w:space="0" w:color="auto"/>
        <w:left w:val="none" w:sz="0" w:space="0" w:color="auto"/>
        <w:bottom w:val="none" w:sz="0" w:space="0" w:color="auto"/>
        <w:right w:val="none" w:sz="0" w:space="0" w:color="auto"/>
      </w:divBdr>
      <w:divsChild>
        <w:div w:id="48454560">
          <w:marLeft w:val="994"/>
          <w:marRight w:val="0"/>
          <w:marTop w:val="120"/>
          <w:marBottom w:val="120"/>
          <w:divBdr>
            <w:top w:val="none" w:sz="0" w:space="0" w:color="auto"/>
            <w:left w:val="none" w:sz="0" w:space="0" w:color="auto"/>
            <w:bottom w:val="none" w:sz="0" w:space="0" w:color="auto"/>
            <w:right w:val="none" w:sz="0" w:space="0" w:color="auto"/>
          </w:divBdr>
        </w:div>
        <w:div w:id="487479885">
          <w:marLeft w:val="994"/>
          <w:marRight w:val="0"/>
          <w:marTop w:val="120"/>
          <w:marBottom w:val="120"/>
          <w:divBdr>
            <w:top w:val="none" w:sz="0" w:space="0" w:color="auto"/>
            <w:left w:val="none" w:sz="0" w:space="0" w:color="auto"/>
            <w:bottom w:val="none" w:sz="0" w:space="0" w:color="auto"/>
            <w:right w:val="none" w:sz="0" w:space="0" w:color="auto"/>
          </w:divBdr>
        </w:div>
        <w:div w:id="1060178129">
          <w:marLeft w:val="994"/>
          <w:marRight w:val="0"/>
          <w:marTop w:val="0"/>
          <w:marBottom w:val="120"/>
          <w:divBdr>
            <w:top w:val="none" w:sz="0" w:space="0" w:color="auto"/>
            <w:left w:val="none" w:sz="0" w:space="0" w:color="auto"/>
            <w:bottom w:val="none" w:sz="0" w:space="0" w:color="auto"/>
            <w:right w:val="none" w:sz="0" w:space="0" w:color="auto"/>
          </w:divBdr>
        </w:div>
        <w:div w:id="1819957580">
          <w:marLeft w:val="994"/>
          <w:marRight w:val="0"/>
          <w:marTop w:val="120"/>
          <w:marBottom w:val="120"/>
          <w:divBdr>
            <w:top w:val="none" w:sz="0" w:space="0" w:color="auto"/>
            <w:left w:val="none" w:sz="0" w:space="0" w:color="auto"/>
            <w:bottom w:val="none" w:sz="0" w:space="0" w:color="auto"/>
            <w:right w:val="none" w:sz="0" w:space="0" w:color="auto"/>
          </w:divBdr>
        </w:div>
      </w:divsChild>
    </w:div>
    <w:div w:id="1604461390">
      <w:bodyDiv w:val="1"/>
      <w:marLeft w:val="0"/>
      <w:marRight w:val="0"/>
      <w:marTop w:val="0"/>
      <w:marBottom w:val="0"/>
      <w:divBdr>
        <w:top w:val="none" w:sz="0" w:space="0" w:color="auto"/>
        <w:left w:val="none" w:sz="0" w:space="0" w:color="auto"/>
        <w:bottom w:val="none" w:sz="0" w:space="0" w:color="auto"/>
        <w:right w:val="none" w:sz="0" w:space="0" w:color="auto"/>
      </w:divBdr>
      <w:divsChild>
        <w:div w:id="2081369697">
          <w:marLeft w:val="907"/>
          <w:marRight w:val="0"/>
          <w:marTop w:val="60"/>
          <w:marBottom w:val="0"/>
          <w:divBdr>
            <w:top w:val="none" w:sz="0" w:space="0" w:color="auto"/>
            <w:left w:val="none" w:sz="0" w:space="0" w:color="auto"/>
            <w:bottom w:val="none" w:sz="0" w:space="0" w:color="auto"/>
            <w:right w:val="none" w:sz="0" w:space="0" w:color="auto"/>
          </w:divBdr>
        </w:div>
        <w:div w:id="240407093">
          <w:marLeft w:val="907"/>
          <w:marRight w:val="0"/>
          <w:marTop w:val="60"/>
          <w:marBottom w:val="0"/>
          <w:divBdr>
            <w:top w:val="none" w:sz="0" w:space="0" w:color="auto"/>
            <w:left w:val="none" w:sz="0" w:space="0" w:color="auto"/>
            <w:bottom w:val="none" w:sz="0" w:space="0" w:color="auto"/>
            <w:right w:val="none" w:sz="0" w:space="0" w:color="auto"/>
          </w:divBdr>
        </w:div>
      </w:divsChild>
    </w:div>
    <w:div w:id="1614745561">
      <w:bodyDiv w:val="1"/>
      <w:marLeft w:val="0"/>
      <w:marRight w:val="0"/>
      <w:marTop w:val="0"/>
      <w:marBottom w:val="0"/>
      <w:divBdr>
        <w:top w:val="none" w:sz="0" w:space="0" w:color="auto"/>
        <w:left w:val="none" w:sz="0" w:space="0" w:color="auto"/>
        <w:bottom w:val="none" w:sz="0" w:space="0" w:color="auto"/>
        <w:right w:val="none" w:sz="0" w:space="0" w:color="auto"/>
      </w:divBdr>
    </w:div>
    <w:div w:id="1809861188">
      <w:bodyDiv w:val="1"/>
      <w:marLeft w:val="0"/>
      <w:marRight w:val="0"/>
      <w:marTop w:val="0"/>
      <w:marBottom w:val="0"/>
      <w:divBdr>
        <w:top w:val="none" w:sz="0" w:space="0" w:color="auto"/>
        <w:left w:val="none" w:sz="0" w:space="0" w:color="auto"/>
        <w:bottom w:val="none" w:sz="0" w:space="0" w:color="auto"/>
        <w:right w:val="none" w:sz="0" w:space="0" w:color="auto"/>
      </w:divBdr>
    </w:div>
    <w:div w:id="1940945456">
      <w:bodyDiv w:val="1"/>
      <w:marLeft w:val="0"/>
      <w:marRight w:val="0"/>
      <w:marTop w:val="0"/>
      <w:marBottom w:val="0"/>
      <w:divBdr>
        <w:top w:val="none" w:sz="0" w:space="0" w:color="auto"/>
        <w:left w:val="none" w:sz="0" w:space="0" w:color="auto"/>
        <w:bottom w:val="none" w:sz="0" w:space="0" w:color="auto"/>
        <w:right w:val="none" w:sz="0" w:space="0" w:color="auto"/>
      </w:divBdr>
    </w:div>
    <w:div w:id="2052924164">
      <w:bodyDiv w:val="1"/>
      <w:marLeft w:val="0"/>
      <w:marRight w:val="0"/>
      <w:marTop w:val="0"/>
      <w:marBottom w:val="0"/>
      <w:divBdr>
        <w:top w:val="none" w:sz="0" w:space="0" w:color="auto"/>
        <w:left w:val="none" w:sz="0" w:space="0" w:color="auto"/>
        <w:bottom w:val="none" w:sz="0" w:space="0" w:color="auto"/>
        <w:right w:val="none" w:sz="0" w:space="0" w:color="auto"/>
      </w:divBdr>
    </w:div>
    <w:div w:id="2072731421">
      <w:bodyDiv w:val="1"/>
      <w:marLeft w:val="0"/>
      <w:marRight w:val="0"/>
      <w:marTop w:val="0"/>
      <w:marBottom w:val="0"/>
      <w:divBdr>
        <w:top w:val="none" w:sz="0" w:space="0" w:color="auto"/>
        <w:left w:val="none" w:sz="0" w:space="0" w:color="auto"/>
        <w:bottom w:val="none" w:sz="0" w:space="0" w:color="auto"/>
        <w:right w:val="none" w:sz="0" w:space="0" w:color="auto"/>
      </w:divBdr>
      <w:divsChild>
        <w:div w:id="437332484">
          <w:marLeft w:val="806"/>
          <w:marRight w:val="0"/>
          <w:marTop w:val="120"/>
          <w:marBottom w:val="120"/>
          <w:divBdr>
            <w:top w:val="none" w:sz="0" w:space="0" w:color="auto"/>
            <w:left w:val="none" w:sz="0" w:space="0" w:color="auto"/>
            <w:bottom w:val="none" w:sz="0" w:space="0" w:color="auto"/>
            <w:right w:val="none" w:sz="0" w:space="0" w:color="auto"/>
          </w:divBdr>
        </w:div>
      </w:divsChild>
    </w:div>
    <w:div w:id="21017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pt.int/sites/default/files/2022/08/APG23-4-INF-48_Status_of_CEPT_preparation_for_WRC-23_and_RA-23.pdf" TargetMode="External"/><Relationship Id="rId299" Type="http://schemas.openxmlformats.org/officeDocument/2006/relationships/hyperlink" Target="https://www.apt.int/sites/default/files/2022/08/APG23-4-INP-78_VTN_WP4_Preliminary_View_on_WRC-23_Agenda_Item_7.docx" TargetMode="External"/><Relationship Id="rId21" Type="http://schemas.openxmlformats.org/officeDocument/2006/relationships/hyperlink" Target="https://www.itu.int/md/meetingdoc.asp?lang=en&amp;parent=R19-WP4A-C-0512" TargetMode="External"/><Relationship Id="rId63" Type="http://schemas.openxmlformats.org/officeDocument/2006/relationships/hyperlink" Target="https://www.itu.int/dms_ties/itu-r/md/19/wp4a/c/R19-WP4A-C-0392!N36!MSW-E.docx" TargetMode="External"/><Relationship Id="rId159" Type="http://schemas.openxmlformats.org/officeDocument/2006/relationships/hyperlink" Target="https://www.apt.int/sites/default/files/2022/08/APG23-4-INP-37_KOR_WP4_Preliminary_Views_on_WRC-23_Agenda_Items_1.15_1.16_1.17_1.18_and_7.docx" TargetMode="External"/><Relationship Id="rId170" Type="http://schemas.openxmlformats.org/officeDocument/2006/relationships/hyperlink" Target="https://www.itu.int/md/R19-WP4A-C-0647/en" TargetMode="External"/><Relationship Id="rId226" Type="http://schemas.openxmlformats.org/officeDocument/2006/relationships/hyperlink" Target="https://www.apt.int/sites/default/files/2022/08/APG23-4-INF-48_Status_of_CEPT_preparation_for_WRC-23_and_RA-23.pdf" TargetMode="External"/><Relationship Id="rId268" Type="http://schemas.openxmlformats.org/officeDocument/2006/relationships/hyperlink" Target="https://www.apt.int/sites/default/files/2022/08/APG23-4-INF-28_CITEL_Preparation_for_WRC-23.pdf" TargetMode="External"/><Relationship Id="rId32" Type="http://schemas.openxmlformats.org/officeDocument/2006/relationships/hyperlink" Target="https://www.itu.int/dms_ties/itu-r/md/19/wp4a/c/R19-WP4A-C-0691!N42!MSW-E.docx" TargetMode="External"/><Relationship Id="rId74" Type="http://schemas.openxmlformats.org/officeDocument/2006/relationships/hyperlink" Target="https://www.apt.int/sites/default/files/2022/08/APG23-4-INP-78_VTN_WP4_Preliminary_View_on_WRC-23_Agenda_Item_7.docx" TargetMode="External"/><Relationship Id="rId128" Type="http://schemas.openxmlformats.org/officeDocument/2006/relationships/hyperlink" Target="https://www.apt.int/sites/default/files/2022/08/APG23-4-INP-82_Indonesia_WP4_Preliminary_Views_on_WRC-23_Agenda_Items_1.15_1.16_1.17_and_7.docx" TargetMode="External"/><Relationship Id="rId5" Type="http://schemas.openxmlformats.org/officeDocument/2006/relationships/webSettings" Target="webSettings.xml"/><Relationship Id="rId181" Type="http://schemas.openxmlformats.org/officeDocument/2006/relationships/hyperlink" Target="https://www.apt.int/sites/default/files/2022/08/APG23-4-INF-28_CITEL_Preparation_for_WRC-23.pdf" TargetMode="External"/><Relationship Id="rId237" Type="http://schemas.openxmlformats.org/officeDocument/2006/relationships/hyperlink" Target="https://www.itu.int/md/R19-WP4A-C-0641/en" TargetMode="External"/><Relationship Id="rId279" Type="http://schemas.openxmlformats.org/officeDocument/2006/relationships/hyperlink" Target="https://www.apt.int/sites/default/files/2022/08/APG23-4-INP-10_J-4_WP4_Preliminary_Views_on_WRC-23_Agenda_Items_1.15_1.16_1.17_1.18_1.19_and_7.docx" TargetMode="External"/><Relationship Id="rId43" Type="http://schemas.openxmlformats.org/officeDocument/2006/relationships/hyperlink" Target="https://www.itu.int/dms_ties/itu-r/md/19/wp4a/c/R19-WP4A-C-0522!N22!MSW-E.docx" TargetMode="External"/><Relationship Id="rId139" Type="http://schemas.openxmlformats.org/officeDocument/2006/relationships/hyperlink" Target="https://www.apt.int/sites/default/files/2022/08/APG23-4-INF-21_ASMG_Preparation_for_WRC-23.pdf" TargetMode="External"/><Relationship Id="rId290" Type="http://schemas.openxmlformats.org/officeDocument/2006/relationships/hyperlink" Target="https://www.itu.int/md/meetingdoc.asp?lang=en&amp;parent=R19-WP4A-C-0558" TargetMode="External"/><Relationship Id="rId304" Type="http://schemas.openxmlformats.org/officeDocument/2006/relationships/hyperlink" Target="https://www.apt.int/sites/default/files/2022/08/APG23-4-INF-44_Status_of_RCC_preparation_to_the_World_Radio_Conference_and_Radio_Assembly_2023.pdf" TargetMode="External"/><Relationship Id="rId85" Type="http://schemas.openxmlformats.org/officeDocument/2006/relationships/hyperlink" Target="https://www.apt.int/sites/default/files/2022/08/APG23-4-INP-17_AUS_WP4_Preliminary_Views_on_WRC-23_Agenda_Items_1.15_1.16_1.17_1.18_1.19_and_7.docx" TargetMode="External"/><Relationship Id="rId150" Type="http://schemas.openxmlformats.org/officeDocument/2006/relationships/hyperlink" Target="https://www.itu.int/md/R19-WP4A-C-0668/en" TargetMode="External"/><Relationship Id="rId192" Type="http://schemas.openxmlformats.org/officeDocument/2006/relationships/hyperlink" Target="https://www.apt.int/sites/default/files/2022/08/APG23-4-INF-48_Status_of_CEPT_preparation_for_WRC-23_and_RA-23.pdf" TargetMode="External"/><Relationship Id="rId206" Type="http://schemas.openxmlformats.org/officeDocument/2006/relationships/hyperlink" Target="https://www.apt.int/sites/default/files/2022/08/APG23-4-INP-43_China_WP4_Preliminary_Views_on_WRC-23_Agenda_Items_1.15_1.16_1.17_1.18_1.19_and_7.docx" TargetMode="External"/><Relationship Id="rId248" Type="http://schemas.openxmlformats.org/officeDocument/2006/relationships/hyperlink" Target="https://www.apt.int/sites/default/files/2022/08/APG23-4-INF-44_Status_of_RCC_preparation_to_the_World_Radio_Conference_and_Radio_Assembly_2023.pdf" TargetMode="External"/><Relationship Id="rId12" Type="http://schemas.openxmlformats.org/officeDocument/2006/relationships/hyperlink" Target="https://www.itu.int/dms_ties/itu-r/md/19/wp4a/c/R19-WP4A-C-0691!N26!MSW-E.docx" TargetMode="External"/><Relationship Id="rId108" Type="http://schemas.openxmlformats.org/officeDocument/2006/relationships/hyperlink" Target="https://www.apt.int/sites/default/files/2022/08/APG23-4-INP-37_KOR_WP4_Preliminary_Views_on_WRC-23_Agenda_Items_1.15_1.16_1.17_1.18_and_7.docx" TargetMode="External"/><Relationship Id="rId315" Type="http://schemas.openxmlformats.org/officeDocument/2006/relationships/header" Target="header1.xml"/><Relationship Id="rId54" Type="http://schemas.openxmlformats.org/officeDocument/2006/relationships/hyperlink" Target="https://www.apt.int/sites/default/files/2022/07/APG23-4-INF-02_ATU_preparation.docx" TargetMode="External"/><Relationship Id="rId96" Type="http://schemas.openxmlformats.org/officeDocument/2006/relationships/hyperlink" Target="https://www.apt.int/sites/default/files/2022/08/APG23-4-INP-27_IRN_WP4_Preliminary_Views_on_WRC-23_Agenda_Item_7Topics_A_B_C_D1_F_H_and_K.docx" TargetMode="External"/><Relationship Id="rId161" Type="http://schemas.openxmlformats.org/officeDocument/2006/relationships/hyperlink" Target="https://www.apt.int/sites/default/files/2022/07/APG23-4-INF-02_ATU_preparation.docx" TargetMode="External"/><Relationship Id="rId217" Type="http://schemas.openxmlformats.org/officeDocument/2006/relationships/hyperlink" Target="https://www.apt.int/sites/default/files/2022/08/APG23-4-INP-10_J-4_WP4_Preliminary_Views_on_WRC-23_Agenda_Items_1.15_1.16_1.17_1.18_1.19_and_7.docx" TargetMode="External"/><Relationship Id="rId259" Type="http://schemas.openxmlformats.org/officeDocument/2006/relationships/hyperlink" Target="https://www.apt.int/sites/default/files/2022/08/APG23-4-INF-21_ASMG_Preparation_for_WRC-23.pdf" TargetMode="External"/><Relationship Id="rId23" Type="http://schemas.openxmlformats.org/officeDocument/2006/relationships/hyperlink" Target="https://www.itu.int/md/R19-WP4A-C-0672/en" TargetMode="External"/><Relationship Id="rId119" Type="http://schemas.openxmlformats.org/officeDocument/2006/relationships/hyperlink" Target="https://www.apt.int/sites/default/files/2022/08/APG23-4-INP-10_J-4_WP4_Preliminary_Views_on_WRC-23_Agenda_Items_1.15_1.16_1.17_1.18_1.19_and_7.docx" TargetMode="External"/><Relationship Id="rId270" Type="http://schemas.openxmlformats.org/officeDocument/2006/relationships/hyperlink" Target="https://www.itu.int/md/meetingdoc.asp?lang=en&amp;parent=R19-WP4A-C-0616" TargetMode="External"/><Relationship Id="rId65" Type="http://schemas.openxmlformats.org/officeDocument/2006/relationships/hyperlink" Target="https://www.itu.int/dms_ties/itu-r/md/19/wp4a/c/R19-WP4A-C-0522!N29!MSW-E.docx" TargetMode="External"/><Relationship Id="rId130" Type="http://schemas.openxmlformats.org/officeDocument/2006/relationships/hyperlink" Target="https://www.apt.int/sites/default/files/2022/08/APG23-4-INF-21_ASMG_Preparation_for_WRC-23.pdf" TargetMode="External"/><Relationship Id="rId172" Type="http://schemas.openxmlformats.org/officeDocument/2006/relationships/hyperlink" Target="https://www.itu.int/md/R19-WP4A-C-0483/en" TargetMode="External"/><Relationship Id="rId228" Type="http://schemas.openxmlformats.org/officeDocument/2006/relationships/hyperlink" Target="https://www.itu.int/md/R19-WP4A-C-0477/en" TargetMode="External"/><Relationship Id="rId13" Type="http://schemas.openxmlformats.org/officeDocument/2006/relationships/hyperlink" Target="https://www.itu.int/dms_ties/itu-r/md/19/wp4a/c/R19-WP4A-C-0691!N34!MSW-E.docx" TargetMode="External"/><Relationship Id="rId109" Type="http://schemas.openxmlformats.org/officeDocument/2006/relationships/hyperlink" Target="https://www.apt.int/sites/default/files/2022/08/APG23-4-INP-43_China_WP4_Preliminary_Views_on_WRC-23_Agenda_Items_1.15_1.16_1.17_1.18_1.19_and_7.docx" TargetMode="External"/><Relationship Id="rId260" Type="http://schemas.openxmlformats.org/officeDocument/2006/relationships/hyperlink" Target="https://www.apt.int/sites/default/files/2022/08/APG23-4-INF-48_Status_of_CEPT_preparation_for_WRC-23_and_RA-23.pdf" TargetMode="External"/><Relationship Id="rId281" Type="http://schemas.openxmlformats.org/officeDocument/2006/relationships/hyperlink" Target="https://www.apt.int/sites/default/files/2022/08/APG23-4-INP-37_KOR_WP4_Preliminary_Views_on_WRC-23_Agenda_Items_1.15_1.16_1.17_1.18_and_7.docx" TargetMode="External"/><Relationship Id="rId316" Type="http://schemas.openxmlformats.org/officeDocument/2006/relationships/footer" Target="footer1.xml"/><Relationship Id="rId34" Type="http://schemas.openxmlformats.org/officeDocument/2006/relationships/hyperlink" Target="https://www.apt.int/sites/default/files/2022/08/APG23-4-INP-17_AUS_WP4_Preliminary_Views_on_WRC-23_Agenda_Items_1.15_1.16_1.17_1.18_1.19_and_7.docx" TargetMode="External"/><Relationship Id="rId55" Type="http://schemas.openxmlformats.org/officeDocument/2006/relationships/hyperlink" Target="https://www.apt.int/sites/default/files/2022/07/APG23-4-INF-03_WMO_Positions.docx" TargetMode="External"/><Relationship Id="rId76" Type="http://schemas.openxmlformats.org/officeDocument/2006/relationships/hyperlink" Target="https://www.apt.int/sites/default/files/2022/08/APG23-4-INF-21_ASMG_Preparation_for_WRC-23.pdf" TargetMode="External"/><Relationship Id="rId97" Type="http://schemas.openxmlformats.org/officeDocument/2006/relationships/hyperlink" Target="https://www.apt.int/sites/default/files/2022/08/APG23-4-INP-37_KOR_WP4_Preliminary_Views_on_WRC-23_Agenda_Items_1.15_1.16_1.17_1.18_and_7.docx" TargetMode="External"/><Relationship Id="rId120" Type="http://schemas.openxmlformats.org/officeDocument/2006/relationships/hyperlink" Target="https://www.apt.int/sites/default/files/2022/08/APG23-4-INP-17_AUS_WP4_Preliminary_Views_on_WRC-23_Agenda_Items_1.15_1.16_1.17_1.18_1.19_and_7.docx" TargetMode="External"/><Relationship Id="rId141" Type="http://schemas.openxmlformats.org/officeDocument/2006/relationships/hyperlink" Target="https://www.apt.int/sites/default/files/2022/08/APG23-4-INP-10_J-4_WP4_Preliminary_Views_on_WRC-23_Agenda_Items_1.15_1.16_1.17_1.18_1.19_and_7.docx" TargetMode="External"/><Relationship Id="rId7" Type="http://schemas.openxmlformats.org/officeDocument/2006/relationships/endnotes" Target="endnotes.xml"/><Relationship Id="rId162" Type="http://schemas.openxmlformats.org/officeDocument/2006/relationships/hyperlink" Target="https://www.apt.int/sites/default/files/2022/08/APG23-4-INF-21_ASMG_Preparation_for_WRC-23.pdf" TargetMode="External"/><Relationship Id="rId183" Type="http://schemas.openxmlformats.org/officeDocument/2006/relationships/hyperlink" Target="https://www.apt.int/sites/default/files/2022/08/APG23-4-INF-44_Status_of_RCC_preparation_to_the_World_Radio_Conference_and_Radio_Assembly_2023.pdf" TargetMode="External"/><Relationship Id="rId218" Type="http://schemas.openxmlformats.org/officeDocument/2006/relationships/hyperlink" Target="https://www.apt.int/sites/default/files/2022/08/APG23-4-INP-17_AUS_WP4_Preliminary_Views_on_WRC-23_Agenda_Items_1.15_1.16_1.17_1.18_1.19_and_7.docx" TargetMode="External"/><Relationship Id="rId239" Type="http://schemas.openxmlformats.org/officeDocument/2006/relationships/hyperlink" Target="https://www.apt.int/sites/default/files/2022/08/APG23-4-INP-10_J-4_WP4_Preliminary_Views_on_WRC-23_Agenda_Items_1.15_1.16_1.17_1.18_1.19_and_7.docx" TargetMode="External"/><Relationship Id="rId250" Type="http://schemas.openxmlformats.org/officeDocument/2006/relationships/hyperlink" Target="https://www.itu.int/md/R19-WP4A-C-0403/en" TargetMode="External"/><Relationship Id="rId271" Type="http://schemas.openxmlformats.org/officeDocument/2006/relationships/hyperlink" Target="https://www.itu.int/dms_ties/itu-r/md/19/wp4a/c/R19-WP4A-C-0691!N37!MSW-E.docx" TargetMode="External"/><Relationship Id="rId292" Type="http://schemas.openxmlformats.org/officeDocument/2006/relationships/hyperlink" Target="https://www.apt.int/sites/default/files/2022/08/APG23-4-INP-17_AUS_WP4_Preliminary_Views_on_WRC-23_Agenda_Items_1.15_1.16_1.17_1.18_1.19_and_7.docx" TargetMode="External"/><Relationship Id="rId306" Type="http://schemas.openxmlformats.org/officeDocument/2006/relationships/hyperlink" Target="https://www.apt.int/sites/default/files/2022/08/APG23-4-INP-10_J-4_WP4_Preliminary_Views_on_WRC-23_Agenda_Items_1.15_1.16_1.17_1.18_1.19_and_7.docx" TargetMode="External"/><Relationship Id="rId24" Type="http://schemas.openxmlformats.org/officeDocument/2006/relationships/hyperlink" Target="https://www.itu.int/dms_ties/itu-r/md/19/wp4a/c/R19-WP4A-C-0691!N35!MSW-E.docx" TargetMode="External"/><Relationship Id="rId45" Type="http://schemas.openxmlformats.org/officeDocument/2006/relationships/hyperlink" Target="https://www.itu.int/dms_ties/itu-r/md/19/wp4a/c/R19-WP4A-C-0691!N32!MSW-E.docx" TargetMode="External"/><Relationship Id="rId66" Type="http://schemas.openxmlformats.org/officeDocument/2006/relationships/hyperlink" Target="https://www.itu.int/dms_ties/itu-r/md/19/wp4a/c/R19-WP4A-C-0691!N26!MSW-E.docx" TargetMode="External"/><Relationship Id="rId87" Type="http://schemas.openxmlformats.org/officeDocument/2006/relationships/hyperlink" Target="https://www.apt.int/sites/default/files/2022/08/APG23-4-INP-37_KOR_WP4_Preliminary_Views_on_WRC-23_Agenda_Items_1.15_1.16_1.17_1.18_and_7.docx" TargetMode="External"/><Relationship Id="rId110" Type="http://schemas.openxmlformats.org/officeDocument/2006/relationships/hyperlink" Target="https://www.apt.int/sites/default/files/2022/08/APG23-4-INP-48_Thailand_WP4_Preliminary_Views_on_WRC-23_Agenda_Items_1.15_1.17_and_7.docx" TargetMode="External"/><Relationship Id="rId131" Type="http://schemas.openxmlformats.org/officeDocument/2006/relationships/hyperlink" Target="https://www.apt.int/sites/default/files/2022/08/APG23-4-INF-48_Status_of_CEPT_preparation_for_WRC-23_and_RA-23.pdf" TargetMode="External"/><Relationship Id="rId152" Type="http://schemas.openxmlformats.org/officeDocument/2006/relationships/hyperlink" Target="https://www.apt.int/sites/default/files/2022/08/APG23-4-INP-17_AUS_WP4_Preliminary_Views_on_WRC-23_Agenda_Items_1.15_1.16_1.17_1.18_1.19_and_7.docx" TargetMode="External"/><Relationship Id="rId173" Type="http://schemas.openxmlformats.org/officeDocument/2006/relationships/hyperlink" Target="https://www.apt.int/sites/default/files/2022/08/APG23-4-INP-10_J-4_WP4_Preliminary_Views_on_WRC-23_Agenda_Items_1.15_1.16_1.17_1.18_1.19_and_7.docx" TargetMode="External"/><Relationship Id="rId194" Type="http://schemas.openxmlformats.org/officeDocument/2006/relationships/hyperlink" Target="https://www.apt.int/sites/default/files/2022/08/APG23-4-INF-44_Status_of_RCC_preparation_to_the_World_Radio_Conference_and_Radio_Assembly_2023.pdf" TargetMode="External"/><Relationship Id="rId208" Type="http://schemas.openxmlformats.org/officeDocument/2006/relationships/hyperlink" Target="https://www.apt.int/sites/default/files/2022/08/APG23-4-INP-78_VTN_WP4_Preliminary_View_on_WRC-23_Agenda_Item_7.docx" TargetMode="External"/><Relationship Id="rId229" Type="http://schemas.openxmlformats.org/officeDocument/2006/relationships/hyperlink" Target="https://www.itu.int/md/R19-WP4A-C-0401/en" TargetMode="External"/><Relationship Id="rId240" Type="http://schemas.openxmlformats.org/officeDocument/2006/relationships/hyperlink" Target="https://www.apt.int/sites/default/files/2022/08/APG23-4-INP-17_AUS_WP4_Preliminary_Views_on_WRC-23_Agenda_Items_1.15_1.16_1.17_1.18_1.19_and_7.docx" TargetMode="External"/><Relationship Id="rId261" Type="http://schemas.openxmlformats.org/officeDocument/2006/relationships/hyperlink" Target="https://www.apt.int/sites/default/files/2022/08/APG23-4-INP-10_J-4_WP4_Preliminary_Views_on_WRC-23_Agenda_Items_1.15_1.16_1.17_1.18_1.19_and_7.docx" TargetMode="External"/><Relationship Id="rId14" Type="http://schemas.openxmlformats.org/officeDocument/2006/relationships/hyperlink" Target="https://www.itu.int/dms_ties/itu-r/md/19/wp4a/c/R19-WP4A-C-0691!N27!MSW-E.docx" TargetMode="External"/><Relationship Id="rId35" Type="http://schemas.openxmlformats.org/officeDocument/2006/relationships/hyperlink" Target="https://www.apt.int/sites/default/files/2022/08/APG23-4-INP-87_Mongolia_Preliminary_View_on_WRC-23_Agenda_Item_7.docx" TargetMode="External"/><Relationship Id="rId56" Type="http://schemas.openxmlformats.org/officeDocument/2006/relationships/hyperlink" Target="https://www.apt.int/sites/default/files/2022/08/APG23-4-INF-21_ASMG_Preparation_for_WRC-23.pdf" TargetMode="External"/><Relationship Id="rId77" Type="http://schemas.openxmlformats.org/officeDocument/2006/relationships/hyperlink" Target="https://www.apt.int/sites/default/files/2022/08/APG23-4-INF-28_CITEL_Preparation_for_WRC-23.pdf" TargetMode="External"/><Relationship Id="rId100" Type="http://schemas.openxmlformats.org/officeDocument/2006/relationships/hyperlink" Target="https://www.apt.int/sites/default/files/2022/07/APG23-4-INF-02_ATU_preparation.docx" TargetMode="External"/><Relationship Id="rId282" Type="http://schemas.openxmlformats.org/officeDocument/2006/relationships/hyperlink" Target="https://www.apt.int/sites/default/files/2022/08/APG23-4-INP-48_Thailand_WP4_Preliminary_Views_on_WRC-23_Agenda_Items_1.15_1.17_and_7.docx" TargetMode="External"/><Relationship Id="rId317" Type="http://schemas.openxmlformats.org/officeDocument/2006/relationships/footer" Target="footer2.xml"/><Relationship Id="rId8" Type="http://schemas.openxmlformats.org/officeDocument/2006/relationships/image" Target="media/image1.jpeg"/><Relationship Id="rId98" Type="http://schemas.openxmlformats.org/officeDocument/2006/relationships/hyperlink" Target="https://www.apt.int/sites/default/files/2022/08/APG23-4-INP-43_China_WP4_Preliminary_Views_on_WRC-23_Agenda_Items_1.15_1.16_1.17_1.18_1.19_and_7.docx" TargetMode="External"/><Relationship Id="rId121" Type="http://schemas.openxmlformats.org/officeDocument/2006/relationships/hyperlink" Target="https://www.apt.int/sites/default/files/2022/08/APG23-4-INP-27_IRN_WP4_Preliminary_Views_on_WRC-23_Agenda_Item_7Topics_A_B_C_D1_F_H_and_K.docx" TargetMode="External"/><Relationship Id="rId142" Type="http://schemas.openxmlformats.org/officeDocument/2006/relationships/hyperlink" Target="https://www.apt.int/sites/default/files/2022/08/APG23-4-INP-17_AUS_WP4_Preliminary_Views_on_WRC-23_Agenda_Items_1.15_1.16_1.17_1.18_1.19_and_7.docx" TargetMode="External"/><Relationship Id="rId163" Type="http://schemas.openxmlformats.org/officeDocument/2006/relationships/hyperlink" Target="https://www.apt.int/sites/default/files/2022/08/APG23-4-INF-48_Status_of_CEPT_preparation_for_WRC-23_and_RA-23.pdf" TargetMode="External"/><Relationship Id="rId184" Type="http://schemas.openxmlformats.org/officeDocument/2006/relationships/hyperlink" Target="https://www.apt.int/sites/default/files/2022/08/APG23-4-INP-10_J-4_WP4_Preliminary_Views_on_WRC-23_Agenda_Items_1.15_1.16_1.17_1.18_1.19_and_7.docx" TargetMode="External"/><Relationship Id="rId219" Type="http://schemas.openxmlformats.org/officeDocument/2006/relationships/hyperlink" Target="https://www.apt.int/sites/default/files/2022/08/APG23-4-INP-37_KOR_WP4_Preliminary_Views_on_WRC-23_Agenda_Items_1.15_1.16_1.17_1.18_and_7.docx" TargetMode="External"/><Relationship Id="rId230" Type="http://schemas.openxmlformats.org/officeDocument/2006/relationships/hyperlink" Target="https://www.itu.int/md/R19-WP4A-C-0403/en" TargetMode="External"/><Relationship Id="rId251" Type="http://schemas.openxmlformats.org/officeDocument/2006/relationships/hyperlink" Target="https://www.itu.int/md/R19-WP4A-C-0445/en" TargetMode="External"/><Relationship Id="rId25" Type="http://schemas.openxmlformats.org/officeDocument/2006/relationships/hyperlink" Target="https://www.itu.int/dms_ties/itu-r/md/19/wp4a/c/R19-WP4A-C-0691!N03!MSW-E.docx" TargetMode="External"/><Relationship Id="rId46" Type="http://schemas.openxmlformats.org/officeDocument/2006/relationships/hyperlink" Target="https://www.apt.int/sites/default/files/2022/08/APG23-4-INP-10_J-4_WP4_Preliminary_Views_on_WRC-23_Agenda_Items_1.15_1.16_1.17_1.18_1.19_and_7.docx" TargetMode="External"/><Relationship Id="rId67" Type="http://schemas.openxmlformats.org/officeDocument/2006/relationships/hyperlink" Target="https://www.itu.int/dms_ties/itu-r/md/19/wp4a/c/R19-WP4A-C-0691!N33!MSW-E.docx" TargetMode="External"/><Relationship Id="rId272" Type="http://schemas.openxmlformats.org/officeDocument/2006/relationships/hyperlink" Target="https://www.apt.int/sites/default/files/2022/08/APG23-4-INP-10_J-4_WP4_Preliminary_Views_on_WRC-23_Agenda_Items_1.15_1.16_1.17_1.18_1.19_and_7.docx" TargetMode="External"/><Relationship Id="rId293" Type="http://schemas.openxmlformats.org/officeDocument/2006/relationships/hyperlink" Target="https://www.apt.int/sites/default/files/2022/08/APG23-4-INP-27_IRN_WP4_Preliminary_Views_on_WRC-23_Agenda_Item_7Topics_A_B_C_D1_F_H_and_K.docx" TargetMode="External"/><Relationship Id="rId307" Type="http://schemas.openxmlformats.org/officeDocument/2006/relationships/hyperlink" Target="https://www.apt.int/sites/default/files/2022/08/APG23-4-INP-17_AUS_WP4_Preliminary_Views_on_WRC-23_Agenda_Items_1.15_1.16_1.17_1.18_1.19_and_7.docx" TargetMode="External"/><Relationship Id="rId88" Type="http://schemas.openxmlformats.org/officeDocument/2006/relationships/hyperlink" Target="https://www.apt.int/sites/default/files/2022/08/APG23-4-INP-43_China_WP4_Preliminary_Views_on_WRC-23_Agenda_Items_1.15_1.16_1.17_1.18_1.19_and_7.docx" TargetMode="External"/><Relationship Id="rId111" Type="http://schemas.openxmlformats.org/officeDocument/2006/relationships/hyperlink" Target="https://www.apt.int/sites/default/files/2022/08/APG23-4-INP-69_MLA_WP4_Preliminary_Views_on_WRC-23_Agenda_Items_1.16_and_7D.docx" TargetMode="External"/><Relationship Id="rId132" Type="http://schemas.openxmlformats.org/officeDocument/2006/relationships/hyperlink" Target="https://www.apt.int/sites/default/files/2022/08/APG23-4-INF-28_CITEL_Preparation_for_WRC-23.pdf" TargetMode="External"/><Relationship Id="rId153" Type="http://schemas.openxmlformats.org/officeDocument/2006/relationships/hyperlink" Target="https://www.apt.int/sites/default/files/2022/08/APG23-4-INP-37_KOR_WP4_Preliminary_Views_on_WRC-23_Agenda_Items_1.15_1.16_1.17_1.18_and_7.docx" TargetMode="External"/><Relationship Id="rId174" Type="http://schemas.openxmlformats.org/officeDocument/2006/relationships/hyperlink" Target="https://www.apt.int/sites/default/files/2022/08/APG23-4-INP-17_AUS_WP4_Preliminary_Views_on_WRC-23_Agenda_Items_1.15_1.16_1.17_1.18_1.19_and_7.docx" TargetMode="External"/><Relationship Id="rId195" Type="http://schemas.openxmlformats.org/officeDocument/2006/relationships/hyperlink" Target="https://www.itu.int/md/R19-WP4A-C-0369/en" TargetMode="External"/><Relationship Id="rId209" Type="http://schemas.openxmlformats.org/officeDocument/2006/relationships/hyperlink" Target="https://www.apt.int/sites/default/files/2022/07/APG23-4-INF-02_ATU_preparation.docx" TargetMode="External"/><Relationship Id="rId220" Type="http://schemas.openxmlformats.org/officeDocument/2006/relationships/hyperlink" Target="https://www.apt.int/sites/default/files/2022/08/APG23-4-INP-43_China_WP4_Preliminary_Views_on_WRC-23_Agenda_Items_1.15_1.16_1.17_1.18_1.19_and_7.docx" TargetMode="External"/><Relationship Id="rId241" Type="http://schemas.openxmlformats.org/officeDocument/2006/relationships/hyperlink" Target="https://www.apt.int/sites/default/files/2022/08/APG23-4-INP-27_IRN_WP4_Preliminary_Views_on_WRC-23_Agenda_Item_7Topics_A_B_C_D1_F_H_and_K.docx" TargetMode="External"/><Relationship Id="rId15" Type="http://schemas.openxmlformats.org/officeDocument/2006/relationships/hyperlink" Target="https://www.itu.int/dms_ties/itu-r/md/19/wp4a/c/R19-WP4A-C-0392!N35!MSW-E.docx" TargetMode="External"/><Relationship Id="rId36" Type="http://schemas.openxmlformats.org/officeDocument/2006/relationships/hyperlink" Target="https://www.apt.int/sites/default/files/2022/07/APG23-4-INF-02_ATU_preparation.docx" TargetMode="External"/><Relationship Id="rId57" Type="http://schemas.openxmlformats.org/officeDocument/2006/relationships/hyperlink" Target="https://www.apt.int/sites/default/files/2022/08/APG23-4-INF-28_CITEL_Preparation_for_WRC-23.pdf" TargetMode="External"/><Relationship Id="rId262" Type="http://schemas.openxmlformats.org/officeDocument/2006/relationships/hyperlink" Target="https://www.apt.int/sites/default/files/2022/08/APG23-4-INP-17_AUS_WP4_Preliminary_Views_on_WRC-23_Agenda_Items_1.15_1.16_1.17_1.18_1.19_and_7.docx" TargetMode="External"/><Relationship Id="rId283" Type="http://schemas.openxmlformats.org/officeDocument/2006/relationships/hyperlink" Target="https://www.apt.int/sites/default/files/2022/08/APG23-4-INP-78_VTN_WP4_Preliminary_View_on_WRC-23_Agenda_Item_7.docx" TargetMode="External"/><Relationship Id="rId318" Type="http://schemas.openxmlformats.org/officeDocument/2006/relationships/footer" Target="footer3.xml"/><Relationship Id="rId78" Type="http://schemas.openxmlformats.org/officeDocument/2006/relationships/hyperlink" Target="https://www.apt.int/sites/default/files/2022/08/APG23-4-INF-44_Status_of_RCC_preparation_to_the_World_Radio_Conference_and_Radio_Assembly_2023.pdf" TargetMode="External"/><Relationship Id="rId99" Type="http://schemas.openxmlformats.org/officeDocument/2006/relationships/hyperlink" Target="https://www.apt.int/sites/default/files/2022/08/APG23-4-INP-78_VTN_WP4_Preliminary_View_on_WRC-23_Agenda_Item_7.docx" TargetMode="External"/><Relationship Id="rId101" Type="http://schemas.openxmlformats.org/officeDocument/2006/relationships/hyperlink" Target="https://www.apt.int/sites/default/files/2022/08/APG23-4-INF-48_Status_of_CEPT_preparation_for_WRC-23_and_RA-23.pdf" TargetMode="External"/><Relationship Id="rId122" Type="http://schemas.openxmlformats.org/officeDocument/2006/relationships/hyperlink" Target="https://www.itu.int/md/R19-WP4A-C-0392/en" TargetMode="External"/><Relationship Id="rId143" Type="http://schemas.openxmlformats.org/officeDocument/2006/relationships/hyperlink" Target="https://www.apt.int/sites/default/files/2022/08/APG23-4-INP-37_KOR_WP4_Preliminary_Views_on_WRC-23_Agenda_Items_1.15_1.16_1.17_1.18_and_7.docx" TargetMode="External"/><Relationship Id="rId164" Type="http://schemas.openxmlformats.org/officeDocument/2006/relationships/hyperlink" Target="https://www.apt.int/sites/default/files/2022/08/APG23-4-INF-28_CITEL_Preparation_for_WRC-23.pdf" TargetMode="External"/><Relationship Id="rId185" Type="http://schemas.openxmlformats.org/officeDocument/2006/relationships/hyperlink" Target="https://www.apt.int/sites/default/files/2022/08/APG23-4-INP-17_AUS_WP4_Preliminary_Views_on_WRC-23_Agenda_Items_1.15_1.16_1.17_1.18_1.19_and_7.docx" TargetMode="External"/><Relationship Id="rId9" Type="http://schemas.openxmlformats.org/officeDocument/2006/relationships/hyperlink" Target="https://www.itu.int/dms_ties/itu-r/md/19/wp4a/c/R19-WP4A-C-0691!N32!MSW-E.docx" TargetMode="External"/><Relationship Id="rId210" Type="http://schemas.openxmlformats.org/officeDocument/2006/relationships/hyperlink" Target="https://www.apt.int/sites/default/files/2022/08/APG23-4-INF-21_ASMG_Preparation_for_WRC-23.pdf" TargetMode="External"/><Relationship Id="rId26" Type="http://schemas.openxmlformats.org/officeDocument/2006/relationships/hyperlink" Target="https://www.itu.int/dms_ties/itu-r/md/19/wp4a/c/R19-WP4A-C-0691!N36!MSW-E.docx" TargetMode="External"/><Relationship Id="rId231" Type="http://schemas.openxmlformats.org/officeDocument/2006/relationships/hyperlink" Target="https://www.itu.int/md/R19-WP4A-C-0404/en" TargetMode="External"/><Relationship Id="rId252" Type="http://schemas.openxmlformats.org/officeDocument/2006/relationships/hyperlink" Target="https://www.itu.int/md/R19-WP4A-C-0641/en" TargetMode="External"/><Relationship Id="rId273" Type="http://schemas.openxmlformats.org/officeDocument/2006/relationships/hyperlink" Target="https://www.apt.int/sites/default/files/2022/08/APG23-4-INP-17_AUS_WP4_Preliminary_Views_on_WRC-23_Agenda_Items_1.15_1.16_1.17_1.18_1.19_and_7.docx" TargetMode="External"/><Relationship Id="rId294" Type="http://schemas.openxmlformats.org/officeDocument/2006/relationships/hyperlink" Target="https://www.apt.int/sites/default/files/2022/08/APG23-4-INP-78_VTN_WP4_Preliminary_View_on_WRC-23_Agenda_Item_7.docx" TargetMode="External"/><Relationship Id="rId308" Type="http://schemas.openxmlformats.org/officeDocument/2006/relationships/hyperlink" Target="https://www.apt.int/sites/default/files/2022/08/APG23-4-INP-43_China_WP4_Preliminary_Views_on_WRC-23_Agenda_Items_1.15_1.16_1.17_1.18_1.19_and_7.docx" TargetMode="External"/><Relationship Id="rId47" Type="http://schemas.openxmlformats.org/officeDocument/2006/relationships/hyperlink" Target="https://www.apt.int/sites/default/files/2022/08/APG23-4-INP-17_AUS_WP4_Preliminary_Views_on_WRC-23_Agenda_Items_1.15_1.16_1.17_1.18_1.19_and_7.docx" TargetMode="External"/><Relationship Id="rId68" Type="http://schemas.openxmlformats.org/officeDocument/2006/relationships/hyperlink" Target="https://www.apt.int/sites/default/files/2022/08/APG23-4-INP-10_J-4_WP4_Preliminary_Views_on_WRC-23_Agenda_Items_1.15_1.16_1.17_1.18_1.19_and_7.docx" TargetMode="External"/><Relationship Id="rId89" Type="http://schemas.openxmlformats.org/officeDocument/2006/relationships/hyperlink" Target="https://www.apt.int/sites/default/files/2022/08/APG23-4-INP-78_VTN_WP4_Preliminary_View_on_WRC-23_Agenda_Item_7.docx" TargetMode="External"/><Relationship Id="rId112" Type="http://schemas.openxmlformats.org/officeDocument/2006/relationships/hyperlink" Target="https://www.apt.int/sites/default/files/2022/08/APG23-4-INP-78_VTN_WP4_Preliminary_View_on_WRC-23_Agenda_Item_7.docx" TargetMode="External"/><Relationship Id="rId133" Type="http://schemas.openxmlformats.org/officeDocument/2006/relationships/hyperlink" Target="https://www.apt.int/sites/default/files/2022/08/APG23-4-INF-44_Status_of_RCC_preparation_to_the_World_Radio_Conference_and_Radio_Assembly_2023.pdf" TargetMode="External"/><Relationship Id="rId154" Type="http://schemas.openxmlformats.org/officeDocument/2006/relationships/hyperlink" Target="https://www.apt.int/sites/default/files/2022/08/APG23-4-INP-78_VTN_WP4_Preliminary_View_on_WRC-23_Agenda_Item_7.docx" TargetMode="External"/><Relationship Id="rId175" Type="http://schemas.openxmlformats.org/officeDocument/2006/relationships/hyperlink" Target="https://www.apt.int/sites/default/files/2022/08/APG23-4-INP-37_KOR_WP4_Preliminary_Views_on_WRC-23_Agenda_Items_1.15_1.16_1.17_1.18_and_7.docx" TargetMode="External"/><Relationship Id="rId196" Type="http://schemas.openxmlformats.org/officeDocument/2006/relationships/hyperlink" Target="https://www.itu.int/md/R19-WP4A-C-0375/en" TargetMode="External"/><Relationship Id="rId200" Type="http://schemas.openxmlformats.org/officeDocument/2006/relationships/hyperlink" Target="https://www.itu.int/md/R19-WP4A-C-0664/en" TargetMode="External"/><Relationship Id="rId16" Type="http://schemas.openxmlformats.org/officeDocument/2006/relationships/hyperlink" Target="https://www.itu.int/md/R19-WP4A-C-0657/en" TargetMode="External"/><Relationship Id="rId221" Type="http://schemas.openxmlformats.org/officeDocument/2006/relationships/hyperlink" Target="https://www.apt.int/sites/default/files/2022/08/APG23-4-INP-78_VTN_WP4_Preliminary_View_on_WRC-23_Agenda_Item_7.docx" TargetMode="External"/><Relationship Id="rId242" Type="http://schemas.openxmlformats.org/officeDocument/2006/relationships/hyperlink" Target="https://www.apt.int/sites/default/files/2022/08/APG23-4-INP-37_KOR_WP4_Preliminary_Views_on_WRC-23_Agenda_Items_1.15_1.16_1.17_1.18_and_7.docx" TargetMode="External"/><Relationship Id="rId263" Type="http://schemas.openxmlformats.org/officeDocument/2006/relationships/hyperlink" Target="https://www.apt.int/sites/default/files/2022/08/APG23-4-INP-57_SNG_WP4_Preliminary_Views_on_WRC-23_Agenda_Items_1.15_1.16_1.17_and_7.docx" TargetMode="External"/><Relationship Id="rId284" Type="http://schemas.openxmlformats.org/officeDocument/2006/relationships/hyperlink" Target="https://www.apt.int/sites/default/files/2022/07/APG23-4-INF-02_ATU_preparation.docx" TargetMode="External"/><Relationship Id="rId319" Type="http://schemas.openxmlformats.org/officeDocument/2006/relationships/fontTable" Target="fontTable.xml"/><Relationship Id="rId37" Type="http://schemas.openxmlformats.org/officeDocument/2006/relationships/hyperlink" Target="https://www.apt.int/sites/default/files/2022/07/APG23-4-INF-03_WMO_Positions.docx" TargetMode="External"/><Relationship Id="rId58" Type="http://schemas.openxmlformats.org/officeDocument/2006/relationships/hyperlink" Target="https://www.apt.int/sites/default/files/2022/08/APG23-4-INF-44_Status_of_RCC_preparation_to_the_World_Radio_Conference_and_Radio_Assembly_2023.pdf" TargetMode="External"/><Relationship Id="rId79" Type="http://schemas.openxmlformats.org/officeDocument/2006/relationships/hyperlink" Target="https://www.apt.int/sites/default/files/2022/08/APG23-4-INF-48_Status_of_CEPT_preparation_for_WRC-23_and_RA-23.pdf" TargetMode="External"/><Relationship Id="rId102" Type="http://schemas.openxmlformats.org/officeDocument/2006/relationships/hyperlink" Target="https://www.apt.int/sites/default/files/2022/08/APG23-4-INF-28_CITEL_Preparation_for_WRC-23.pdf" TargetMode="External"/><Relationship Id="rId123" Type="http://schemas.openxmlformats.org/officeDocument/2006/relationships/hyperlink" Target="https://www.apt.int/sites/default/files/2022/08/APG23-4-INP-37_KOR_WP4_Preliminary_Views_on_WRC-23_Agenda_Items_1.15_1.16_1.17_1.18_and_7.docx" TargetMode="External"/><Relationship Id="rId144" Type="http://schemas.openxmlformats.org/officeDocument/2006/relationships/hyperlink" Target="https://www.apt.int/sites/default/files/2022/08/APG23-4-INP-78_VTN_WP4_Preliminary_View_on_WRC-23_Agenda_Item_7.docx" TargetMode="External"/><Relationship Id="rId90" Type="http://schemas.openxmlformats.org/officeDocument/2006/relationships/hyperlink" Target="https://www.apt.int/sites/default/files/2022/07/APG23-4-INF-02_ATU_preparation.docx" TargetMode="External"/><Relationship Id="rId165" Type="http://schemas.openxmlformats.org/officeDocument/2006/relationships/hyperlink" Target="https://www.apt.int/sites/default/files/2022/08/APG23-4-INF-44_Status_of_RCC_preparation_to_the_World_Radio_Conference_and_Radio_Assembly_2023.pdf" TargetMode="External"/><Relationship Id="rId186" Type="http://schemas.openxmlformats.org/officeDocument/2006/relationships/hyperlink" Target="https://www.apt.int/sites/default/files/2022/08/APG23-4-INP-37_KOR_WP4_Preliminary_Views_on_WRC-23_Agenda_Items_1.15_1.16_1.17_1.18_and_7.docx" TargetMode="External"/><Relationship Id="rId211" Type="http://schemas.openxmlformats.org/officeDocument/2006/relationships/hyperlink" Target="https://www.apt.int/sites/default/files/2022/08/APG23-4-INF-28_CITEL_Preparation_for_WRC-23.pdf" TargetMode="External"/><Relationship Id="rId232" Type="http://schemas.openxmlformats.org/officeDocument/2006/relationships/hyperlink" Target="https://www.itu.int/md/R19-WP4A-C-0405/en" TargetMode="External"/><Relationship Id="rId253" Type="http://schemas.openxmlformats.org/officeDocument/2006/relationships/hyperlink" Target="https://www.itu.int/md/meetingdoc.asp?lang=en&amp;parent=R19-WP4A-C-0641" TargetMode="External"/><Relationship Id="rId274" Type="http://schemas.openxmlformats.org/officeDocument/2006/relationships/hyperlink" Target="https://www.apt.int/sites/default/files/2022/08/APG23-4-INP-37_KOR_WP4_Preliminary_Views_on_WRC-23_Agenda_Items_1.15_1.16_1.17_1.18_and_7.docx" TargetMode="External"/><Relationship Id="rId295" Type="http://schemas.openxmlformats.org/officeDocument/2006/relationships/hyperlink" Target="https://www.apt.int/sites/default/files/2022/08/APG23-4-INF-21_ASMG_Preparation_for_WRC-23.pdf" TargetMode="External"/><Relationship Id="rId309" Type="http://schemas.openxmlformats.org/officeDocument/2006/relationships/hyperlink" Target="https://www.apt.int/sites/default/files/2022/08/APG23-4-INP-78_VTN_WP4_Preliminary_View_on_WRC-23_Agenda_Item_7.docx" TargetMode="External"/><Relationship Id="rId27" Type="http://schemas.openxmlformats.org/officeDocument/2006/relationships/hyperlink" Target="https://www.itu.int/md/R19-WP4A-C-0641/en" TargetMode="External"/><Relationship Id="rId48" Type="http://schemas.openxmlformats.org/officeDocument/2006/relationships/hyperlink" Target="https://www.apt.int/sites/default/files/2022/08/APG23-4-INP-27_IRN_WP4_Preliminary_Views_on_WRC-23_Agenda_Item_7Topics_A_B_C_D1_F_H_and_K.docx" TargetMode="External"/><Relationship Id="rId69" Type="http://schemas.openxmlformats.org/officeDocument/2006/relationships/hyperlink" Target="https://www.apt.int/sites/default/files/2022/08/APG23-4-INP-17_AUS_WP4_Preliminary_Views_on_WRC-23_Agenda_Items_1.15_1.16_1.17_1.18_1.19_and_7.docx" TargetMode="External"/><Relationship Id="rId113" Type="http://schemas.openxmlformats.org/officeDocument/2006/relationships/hyperlink" Target="https://www.apt.int/sites/default/files/2022/08/APG23-4-INP-82_Indonesia_WP4_Preliminary_Views_on_WRC-23_Agenda_Items_1.15_1.16_1.17_and_7.docx" TargetMode="External"/><Relationship Id="rId134" Type="http://schemas.openxmlformats.org/officeDocument/2006/relationships/hyperlink" Target="https://www.itu.int/md/R19-WP4A-C-0657/en" TargetMode="External"/><Relationship Id="rId320" Type="http://schemas.openxmlformats.org/officeDocument/2006/relationships/theme" Target="theme/theme1.xml"/><Relationship Id="rId80" Type="http://schemas.openxmlformats.org/officeDocument/2006/relationships/hyperlink" Target="https://www.itu.int/dms_ties/itu-r/md/19/wp4a/c/R19-WP4A-C-0392!N15!MSW-E.docx" TargetMode="External"/><Relationship Id="rId155" Type="http://schemas.openxmlformats.org/officeDocument/2006/relationships/hyperlink" Target="https://www.apt.int/sites/default/files/2022/08/APG23-4-INF-21_ASMG_Preparation_for_WRC-23.pdf" TargetMode="External"/><Relationship Id="rId176" Type="http://schemas.openxmlformats.org/officeDocument/2006/relationships/hyperlink" Target="https://www.apt.int/sites/default/files/2022/08/APG23-4-INP-43_China_WP4_Preliminary_Views_on_WRC-23_Agenda_Items_1.15_1.16_1.17_1.18_1.19_and_7.docx" TargetMode="External"/><Relationship Id="rId197" Type="http://schemas.openxmlformats.org/officeDocument/2006/relationships/hyperlink" Target="https://www.itu.int/dms_ties/itu-r/md/19/wp4a/c/R19-WP4A-C-0392!N21!MSW-E.docx" TargetMode="External"/><Relationship Id="rId201" Type="http://schemas.openxmlformats.org/officeDocument/2006/relationships/hyperlink" Target="https://www.itu.int/md/R19-WP4A-C-0672/en" TargetMode="External"/><Relationship Id="rId222" Type="http://schemas.openxmlformats.org/officeDocument/2006/relationships/hyperlink" Target="https://www.apt.int/sites/default/files/2022/07/APG23-4-INF-02_ATU_preparation.docx" TargetMode="External"/><Relationship Id="rId243" Type="http://schemas.openxmlformats.org/officeDocument/2006/relationships/hyperlink" Target="https://www.apt.int/sites/default/files/2022/08/APG23-4-INP-57_SNG_WP4_Preliminary_Views_on_WRC-23_Agenda_Items_1.15_1.16_1.17_and_7.docx" TargetMode="External"/><Relationship Id="rId264" Type="http://schemas.openxmlformats.org/officeDocument/2006/relationships/hyperlink" Target="https://www.apt.int/sites/default/files/2022/08/APG23-4-INP-78_VTN_WP4_Preliminary_View_on_WRC-23_Agenda_Item_7.docx" TargetMode="External"/><Relationship Id="rId285" Type="http://schemas.openxmlformats.org/officeDocument/2006/relationships/hyperlink" Target="https://www.apt.int/sites/default/files/2022/08/APG23-4-INF-21_ASMG_Preparation_for_WRC-23.pdf" TargetMode="External"/><Relationship Id="rId17" Type="http://schemas.openxmlformats.org/officeDocument/2006/relationships/hyperlink" Target="https://www.itu.int/md/R19-WP4A-C-0668/en" TargetMode="External"/><Relationship Id="rId38" Type="http://schemas.openxmlformats.org/officeDocument/2006/relationships/hyperlink" Target="https://www.apt.int/sites/default/files/2022/08/APG23-4-INF-21_ASMG_Preparation_for_WRC-23.pdf" TargetMode="External"/><Relationship Id="rId59" Type="http://schemas.openxmlformats.org/officeDocument/2006/relationships/hyperlink" Target="https://www.apt.int/sites/default/files/2022/08/APG23-4-INF-48_Status_of_CEPT_preparation_for_WRC-23_and_RA-23.pdf" TargetMode="External"/><Relationship Id="rId103" Type="http://schemas.openxmlformats.org/officeDocument/2006/relationships/hyperlink" Target="https://www.apt.int/sites/default/files/2022/08/APG23-4-INF-44_Status_of_RCC_preparation_to_the_World_Radio_Conference_and_Radio_Assembly_2023.pdf" TargetMode="External"/><Relationship Id="rId124" Type="http://schemas.openxmlformats.org/officeDocument/2006/relationships/hyperlink" Target="https://www.apt.int/sites/default/files/2022/08/APG23-4-INP-43_China_WP4_Preliminary_Views_on_WRC-23_Agenda_Items_1.15_1.16_1.17_1.18_1.19_and_7.docx" TargetMode="External"/><Relationship Id="rId310" Type="http://schemas.openxmlformats.org/officeDocument/2006/relationships/hyperlink" Target="https://www.apt.int/sites/default/files/2022/07/APG23-4-INF-02_ATU_preparation.docx" TargetMode="External"/><Relationship Id="rId70" Type="http://schemas.openxmlformats.org/officeDocument/2006/relationships/hyperlink" Target="https://www.apt.int/sites/default/files/2022/08/APG23-4-INP-27_IRN_WP4_Preliminary_Views_on_WRC-23_Agenda_Item_7Topics_A_B_C_D1_F_H_and_K.docx" TargetMode="External"/><Relationship Id="rId91" Type="http://schemas.openxmlformats.org/officeDocument/2006/relationships/hyperlink" Target="https://www.apt.int/sites/default/files/2022/08/APG23-4-INF-21_ASMG_Preparation_for_WRC-23.pdf" TargetMode="External"/><Relationship Id="rId145" Type="http://schemas.openxmlformats.org/officeDocument/2006/relationships/hyperlink" Target="https://www.apt.int/sites/default/files/2022/07/APG23-4-INF-02_ATU_preparation.docx" TargetMode="External"/><Relationship Id="rId166" Type="http://schemas.openxmlformats.org/officeDocument/2006/relationships/hyperlink" Target="https://www.itu.int/md/R19-WP4A-C-0539/en" TargetMode="External"/><Relationship Id="rId187" Type="http://schemas.openxmlformats.org/officeDocument/2006/relationships/hyperlink" Target="https://www.apt.int/sites/default/files/2022/08/APG23-4-INP-43_China_WP4_Preliminary_Views_on_WRC-23_Agenda_Items_1.15_1.16_1.17_1.18_1.19_and_7.docx" TargetMode="External"/><Relationship Id="rId1" Type="http://schemas.openxmlformats.org/officeDocument/2006/relationships/customXml" Target="../customXml/item1.xml"/><Relationship Id="rId212" Type="http://schemas.openxmlformats.org/officeDocument/2006/relationships/hyperlink" Target="https://www.apt.int/sites/default/files/2022/08/APG23-4-INF-44_Status_of_RCC_preparation_to_the_World_Radio_Conference_and_Radio_Assembly_2023.pdf" TargetMode="External"/><Relationship Id="rId233" Type="http://schemas.openxmlformats.org/officeDocument/2006/relationships/hyperlink" Target="https://www.itu.int/md/R19-WP4A-C-0679/en" TargetMode="External"/><Relationship Id="rId254" Type="http://schemas.openxmlformats.org/officeDocument/2006/relationships/hyperlink" Target="https://www.itu.int/md/meetingdoc.asp?lang=en&amp;parent=R19-WP4A-C-0641" TargetMode="External"/><Relationship Id="rId28" Type="http://schemas.openxmlformats.org/officeDocument/2006/relationships/hyperlink" Target="https://www.itu.int/dms_ties/itu-r/md/19/wp4a/c/R19-WP4A-C-0691!N37!MSW-E.docx" TargetMode="External"/><Relationship Id="rId49" Type="http://schemas.openxmlformats.org/officeDocument/2006/relationships/hyperlink" Target="https://www.apt.int/sites/default/files/2022/08/APG23-4-INP-37_KOR_WP4_Preliminary_Views_on_WRC-23_Agenda_Items_1.15_1.16_1.17_1.18_and_7.docx" TargetMode="External"/><Relationship Id="rId114" Type="http://schemas.openxmlformats.org/officeDocument/2006/relationships/hyperlink" Target="https://www.apt.int/sites/default/files/2022/07/APG23-4-INF-02_ATU_preparation.docx" TargetMode="External"/><Relationship Id="rId275" Type="http://schemas.openxmlformats.org/officeDocument/2006/relationships/hyperlink" Target="https://www.apt.int/sites/default/files/2022/08/APG23-4-INP-48_Thailand_WP4_Preliminary_Views_on_WRC-23_Agenda_Items_1.15_1.17_and_7.docx" TargetMode="External"/><Relationship Id="rId296" Type="http://schemas.openxmlformats.org/officeDocument/2006/relationships/hyperlink" Target="https://www.apt.int/sites/default/files/2022/08/APG23-4-INP-10_J-4_WP4_Preliminary_Views_on_WRC-23_Agenda_Items_1.15_1.16_1.17_1.18_1.19_and_7.docx" TargetMode="External"/><Relationship Id="rId300" Type="http://schemas.openxmlformats.org/officeDocument/2006/relationships/hyperlink" Target="https://www.apt.int/sites/default/files/2022/07/APG23-4-INF-02_ATU_preparation.docx" TargetMode="External"/><Relationship Id="rId60" Type="http://schemas.openxmlformats.org/officeDocument/2006/relationships/hyperlink" Target="https://www.itu.int/md/R16-WRC19-C-0500/en" TargetMode="External"/><Relationship Id="rId81" Type="http://schemas.openxmlformats.org/officeDocument/2006/relationships/hyperlink" Target="https://www.itu.int/dms_ties/itu-r/md/19/wp4a/c/R19-WP4A-C-0522!N24!MSW-E.docx" TargetMode="External"/><Relationship Id="rId135" Type="http://schemas.openxmlformats.org/officeDocument/2006/relationships/hyperlink" Target="https://www.apt.int/sites/default/files/2022/08/APG23-4-INP-10_J-4_WP4_Preliminary_Views_on_WRC-23_Agenda_Items_1.15_1.16_1.17_1.18_1.19_and_7.docx" TargetMode="External"/><Relationship Id="rId156" Type="http://schemas.openxmlformats.org/officeDocument/2006/relationships/hyperlink" Target="https://www.apt.int/sites/default/files/2022/08/APG23-4-INF-48_Status_of_CEPT_preparation_for_WRC-23_and_RA-23.pdf" TargetMode="External"/><Relationship Id="rId177" Type="http://schemas.openxmlformats.org/officeDocument/2006/relationships/hyperlink" Target="https://www.apt.int/sites/default/files/2022/08/APG23-4-INP-57_SNG_WP4_Preliminary_Views_on_WRC-23_Agenda_Items_1.15_1.16_1.17_and_7.docx" TargetMode="External"/><Relationship Id="rId198" Type="http://schemas.openxmlformats.org/officeDocument/2006/relationships/hyperlink" Target="https://www.itu.int/md/R19-WP4A-C-0479/en" TargetMode="External"/><Relationship Id="rId202" Type="http://schemas.openxmlformats.org/officeDocument/2006/relationships/hyperlink" Target="https://www.apt.int/sites/default/files/2022/08/APG23-4-INP-10_J-4_WP4_Preliminary_Views_on_WRC-23_Agenda_Items_1.15_1.16_1.17_1.18_1.19_and_7.docx" TargetMode="External"/><Relationship Id="rId223" Type="http://schemas.openxmlformats.org/officeDocument/2006/relationships/hyperlink" Target="https://www.apt.int/sites/default/files/2022/08/APG23-4-INF-21_ASMG_Preparation_for_WRC-23.pdf" TargetMode="External"/><Relationship Id="rId244" Type="http://schemas.openxmlformats.org/officeDocument/2006/relationships/hyperlink" Target="https://www.apt.int/sites/default/files/2022/08/APG23-4-INP-78_VTN_WP4_Preliminary_View_on_WRC-23_Agenda_Item_7.docx" TargetMode="External"/><Relationship Id="rId18" Type="http://schemas.openxmlformats.org/officeDocument/2006/relationships/hyperlink" Target="https://www.itu.int/dms_ties/itu-r/md/19/wp4a/c/R19-WP4A-C-0392!N20!MSW-E.docx" TargetMode="External"/><Relationship Id="rId39" Type="http://schemas.openxmlformats.org/officeDocument/2006/relationships/hyperlink" Target="https://www.apt.int/sites/default/files/2022/08/APG23-4-INF-28_CITEL_Preparation_for_WRC-23.pdf" TargetMode="External"/><Relationship Id="rId265" Type="http://schemas.openxmlformats.org/officeDocument/2006/relationships/hyperlink" Target="https://www.apt.int/sites/default/files/2022/07/APG23-4-INF-02_ATU_preparation.docx" TargetMode="External"/><Relationship Id="rId286" Type="http://schemas.openxmlformats.org/officeDocument/2006/relationships/hyperlink" Target="https://www.apt.int/sites/default/files/2022/08/APG23-4-INF-48_Status_of_CEPT_preparation_for_WRC-23_and_RA-23.pdf" TargetMode="External"/><Relationship Id="rId50" Type="http://schemas.openxmlformats.org/officeDocument/2006/relationships/hyperlink" Target="https://www.apt.int/sites/default/files/2022/08/APG23-4-INP-43_China_WP4_Preliminary_Views_on_WRC-23_Agenda_Items_1.15_1.16_1.17_1.18_1.19_and_7.docx" TargetMode="External"/><Relationship Id="rId104" Type="http://schemas.openxmlformats.org/officeDocument/2006/relationships/hyperlink" Target="https://www.itu.int/dms_ties/itu-r/md/19/wp4a/c/R19-WP4A-C-0392!N35!MSW-E.docx" TargetMode="External"/><Relationship Id="rId125" Type="http://schemas.openxmlformats.org/officeDocument/2006/relationships/hyperlink" Target="https://www.apt.int/sites/default/files/2022/08/APG23-4-INP-48_Thailand_WP4_Preliminary_Views_on_WRC-23_Agenda_Items_1.15_1.17_and_7.docx" TargetMode="External"/><Relationship Id="rId146" Type="http://schemas.openxmlformats.org/officeDocument/2006/relationships/hyperlink" Target="https://www.apt.int/sites/default/files/2022/08/APG23-4-INF-21_ASMG_Preparation_for_WRC-23.pdf" TargetMode="External"/><Relationship Id="rId167" Type="http://schemas.openxmlformats.org/officeDocument/2006/relationships/hyperlink" Target="https://www.itu.int/md/R19-WP4A-C-0483/en" TargetMode="External"/><Relationship Id="rId188" Type="http://schemas.openxmlformats.org/officeDocument/2006/relationships/hyperlink" Target="https://www.apt.int/sites/default/files/2022/08/APG23-4-INP-57_SNG_WP4_Preliminary_Views_on_WRC-23_Agenda_Items_1.15_1.16_1.17_and_7.docx" TargetMode="External"/><Relationship Id="rId311" Type="http://schemas.openxmlformats.org/officeDocument/2006/relationships/hyperlink" Target="https://www.apt.int/sites/default/files/2022/08/APG23-4-INF-21_ASMG_Preparation_for_WRC-23.pdf" TargetMode="External"/><Relationship Id="rId71" Type="http://schemas.openxmlformats.org/officeDocument/2006/relationships/hyperlink" Target="https://www.apt.int/sites/default/files/2022/08/APG23-4-INP-37_KOR_WP4_Preliminary_Views_on_WRC-23_Agenda_Items_1.15_1.16_1.17_1.18_and_7.docx" TargetMode="External"/><Relationship Id="rId92" Type="http://schemas.openxmlformats.org/officeDocument/2006/relationships/hyperlink" Target="https://www.apt.int/sites/default/files/2022/08/APG23-4-INF-48_Status_of_CEPT_preparation_for_WRC-23_and_RA-23.pdf" TargetMode="External"/><Relationship Id="rId213" Type="http://schemas.openxmlformats.org/officeDocument/2006/relationships/hyperlink" Target="https://www.apt.int/sites/default/files/2022/08/APG23-4-INF-48_Status_of_CEPT_preparation_for_WRC-23_and_RA-23.pdf" TargetMode="External"/><Relationship Id="rId234" Type="http://schemas.openxmlformats.org/officeDocument/2006/relationships/hyperlink" Target="https://www.itu.int/md/R19-WP4A-C-0680/en" TargetMode="External"/><Relationship Id="rId2" Type="http://schemas.openxmlformats.org/officeDocument/2006/relationships/numbering" Target="numbering.xml"/><Relationship Id="rId29" Type="http://schemas.openxmlformats.org/officeDocument/2006/relationships/hyperlink" Target="https://www.itu.int/md/R19-WP4A-C-0558/en" TargetMode="External"/><Relationship Id="rId255" Type="http://schemas.openxmlformats.org/officeDocument/2006/relationships/hyperlink" Target="https://www.apt.int/sites/default/files/2022/08/APG23-4-INP-10_J-4_WP4_Preliminary_Views_on_WRC-23_Agenda_Items_1.15_1.16_1.17_1.18_1.19_and_7.docx" TargetMode="External"/><Relationship Id="rId276" Type="http://schemas.openxmlformats.org/officeDocument/2006/relationships/hyperlink" Target="https://www.apt.int/sites/default/files/2022/08/APG23-4-INP-78_VTN_WP4_Preliminary_View_on_WRC-23_Agenda_Item_7.docx" TargetMode="External"/><Relationship Id="rId297" Type="http://schemas.openxmlformats.org/officeDocument/2006/relationships/hyperlink" Target="https://www.apt.int/sites/default/files/2022/08/APG23-4-INP-17_AUS_WP4_Preliminary_Views_on_WRC-23_Agenda_Items_1.15_1.16_1.17_1.18_1.19_and_7.docx" TargetMode="External"/><Relationship Id="rId40" Type="http://schemas.openxmlformats.org/officeDocument/2006/relationships/hyperlink" Target="https://www.apt.int/sites/default/files/2022/08/APG23-4-INF-44_Status_of_RCC_preparation_to_the_World_Radio_Conference_and_Radio_Assembly_2023.pdf" TargetMode="External"/><Relationship Id="rId115" Type="http://schemas.openxmlformats.org/officeDocument/2006/relationships/hyperlink" Target="https://www.apt.int/sites/default/files/2022/08/APG23-4-INF-21_ASMG_Preparation_for_WRC-23.pdf" TargetMode="External"/><Relationship Id="rId136" Type="http://schemas.openxmlformats.org/officeDocument/2006/relationships/hyperlink" Target="https://www.apt.int/sites/default/files/2022/08/APG23-4-INP-17_AUS_WP4_Preliminary_Views_on_WRC-23_Agenda_Items_1.15_1.16_1.17_1.18_1.19_and_7.docx" TargetMode="External"/><Relationship Id="rId157" Type="http://schemas.openxmlformats.org/officeDocument/2006/relationships/hyperlink" Target="https://www.apt.int/sites/default/files/2022/08/APG23-4-INP-10_J-4_WP4_Preliminary_Views_on_WRC-23_Agenda_Items_1.15_1.16_1.17_1.18_1.19_and_7.docx" TargetMode="External"/><Relationship Id="rId178" Type="http://schemas.openxmlformats.org/officeDocument/2006/relationships/hyperlink" Target="https://www.apt.int/sites/default/files/2022/08/APG23-4-INP-78_VTN_WP4_Preliminary_View_on_WRC-23_Agenda_Item_7.docx" TargetMode="External"/><Relationship Id="rId301" Type="http://schemas.openxmlformats.org/officeDocument/2006/relationships/hyperlink" Target="https://www.apt.int/sites/default/files/2022/08/APG23-4-INF-21_ASMG_Preparation_for_WRC-23.pdf" TargetMode="External"/><Relationship Id="rId61" Type="http://schemas.openxmlformats.org/officeDocument/2006/relationships/hyperlink" Target="https://www.itu.int/md/R16-WRC19-C-0571/en" TargetMode="External"/><Relationship Id="rId82" Type="http://schemas.openxmlformats.org/officeDocument/2006/relationships/hyperlink" Target="https://www.itu.int/dms_ties/itu-r/md/19/wp4a/c/R19-WP4A-C-0691!N27!MSW-E.docx" TargetMode="External"/><Relationship Id="rId199" Type="http://schemas.openxmlformats.org/officeDocument/2006/relationships/hyperlink" Target="https://www.itu.int/md/meetingdoc.asp?lang=en&amp;parent=R19-WP4A-C-0512" TargetMode="External"/><Relationship Id="rId203" Type="http://schemas.openxmlformats.org/officeDocument/2006/relationships/hyperlink" Target="https://www.apt.int/sites/default/files/2022/08/APG23-4-INP-17_AUS_WP4_Preliminary_Views_on_WRC-23_Agenda_Items_1.15_1.16_1.17_1.18_1.19_and_7.docx" TargetMode="External"/><Relationship Id="rId19" Type="http://schemas.openxmlformats.org/officeDocument/2006/relationships/hyperlink" Target="https://www.itu.int/md/R19-WP4A-C-0483/en" TargetMode="External"/><Relationship Id="rId224" Type="http://schemas.openxmlformats.org/officeDocument/2006/relationships/hyperlink" Target="https://www.apt.int/sites/default/files/2022/08/APG23-4-INF-28_CITEL_Preparation_for_WRC-23.pdf" TargetMode="External"/><Relationship Id="rId245" Type="http://schemas.openxmlformats.org/officeDocument/2006/relationships/hyperlink" Target="https://www.apt.int/sites/default/files/2022/07/APG23-4-INF-02_ATU_preparation.docx" TargetMode="External"/><Relationship Id="rId266" Type="http://schemas.openxmlformats.org/officeDocument/2006/relationships/hyperlink" Target="https://www.apt.int/sites/default/files/2022/08/APG23-4-INF-21_ASMG_Preparation_for_WRC-23.pdf" TargetMode="External"/><Relationship Id="rId287" Type="http://schemas.openxmlformats.org/officeDocument/2006/relationships/hyperlink" Target="https://www.apt.int/sites/default/files/2022/08/APG23-4-INF-28_CITEL_Preparation_for_WRC-23.pdf" TargetMode="External"/><Relationship Id="rId30" Type="http://schemas.openxmlformats.org/officeDocument/2006/relationships/hyperlink" Target="https://www.itu.int/md/R19-WP4A-C-0663/en" TargetMode="External"/><Relationship Id="rId105" Type="http://schemas.openxmlformats.org/officeDocument/2006/relationships/hyperlink" Target="https://www.apt.int/sites/default/files/2022/08/APG23-4-INP-10_J-4_WP4_Preliminary_Views_on_WRC-23_Agenda_Items_1.15_1.16_1.17_1.18_1.19_and_7.docx" TargetMode="External"/><Relationship Id="rId126" Type="http://schemas.openxmlformats.org/officeDocument/2006/relationships/hyperlink" Target="https://www.apt.int/sites/default/files/2022/08/APG23-4-INP-69_MLA_WP4_Preliminary_Views_on_WRC-23_Agenda_Items_1.16_and_7D.docx" TargetMode="External"/><Relationship Id="rId147" Type="http://schemas.openxmlformats.org/officeDocument/2006/relationships/hyperlink" Target="https://www.apt.int/sites/default/files/2022/08/APG23-4-INF-48_Status_of_CEPT_preparation_for_WRC-23_and_RA-23.pdf" TargetMode="External"/><Relationship Id="rId168" Type="http://schemas.openxmlformats.org/officeDocument/2006/relationships/hyperlink" Target="https://www.itu.int/dms_ties/itu-r/md/19/wp4a/c/R19-WP4A-C-0392!N20!MSW-E.docx" TargetMode="External"/><Relationship Id="rId312" Type="http://schemas.openxmlformats.org/officeDocument/2006/relationships/hyperlink" Target="https://www.apt.int/sites/default/files/2022/08/APG23-4-INF-28_CITEL_Preparation_for_WRC-23.pdf" TargetMode="External"/><Relationship Id="rId51" Type="http://schemas.openxmlformats.org/officeDocument/2006/relationships/hyperlink" Target="https://www.apt.int/sites/default/files/2022/08/APG23-4-INP-48_Thailand_WP4_Preliminary_Views_on_WRC-23_Agenda_Items_1.15_1.17_and_7.docx" TargetMode="External"/><Relationship Id="rId72" Type="http://schemas.openxmlformats.org/officeDocument/2006/relationships/hyperlink" Target="https://www.apt.int/sites/default/files/2022/08/APG23-4-INP-43_China_WP4_Preliminary_Views_on_WRC-23_Agenda_Items_1.15_1.16_1.17_1.18_1.19_and_7.docx" TargetMode="External"/><Relationship Id="rId93" Type="http://schemas.openxmlformats.org/officeDocument/2006/relationships/hyperlink" Target="https://www.apt.int/sites/default/files/2022/08/APG23-4-INF-44_Status_of_RCC_preparation_to_the_World_Radio_Conference_and_Radio_Assembly_2023.pdf" TargetMode="External"/><Relationship Id="rId189" Type="http://schemas.openxmlformats.org/officeDocument/2006/relationships/hyperlink" Target="https://www.apt.int/sites/default/files/2022/08/APG23-4-INP-78_VTN_WP4_Preliminary_View_on_WRC-23_Agenda_Item_7.docx" TargetMode="External"/><Relationship Id="rId3" Type="http://schemas.openxmlformats.org/officeDocument/2006/relationships/styles" Target="styles.xml"/><Relationship Id="rId214" Type="http://schemas.openxmlformats.org/officeDocument/2006/relationships/hyperlink" Target="https://www.itu.int/dms_ties/itu-r/md/19/wp4a/c/R19-WP4A-C-0522!N42!MSW-E.docx" TargetMode="External"/><Relationship Id="rId235" Type="http://schemas.openxmlformats.org/officeDocument/2006/relationships/hyperlink" Target="https://www.itu.int/md/R19-WP4A-C-0683/en" TargetMode="External"/><Relationship Id="rId256" Type="http://schemas.openxmlformats.org/officeDocument/2006/relationships/hyperlink" Target="https://www.apt.int/sites/default/files/2022/08/APG23-4-INP-17_AUS_WP4_Preliminary_Views_on_WRC-23_Agenda_Items_1.15_1.16_1.17_1.18_1.19_and_7.docx" TargetMode="External"/><Relationship Id="rId277" Type="http://schemas.openxmlformats.org/officeDocument/2006/relationships/hyperlink" Target="https://www.apt.int/sites/default/files/2022/08/APG23-4-INF-21_ASMG_Preparation_for_WRC-23.pdf" TargetMode="External"/><Relationship Id="rId298" Type="http://schemas.openxmlformats.org/officeDocument/2006/relationships/hyperlink" Target="https://www.apt.int/sites/default/files/2022/08/APG23-4-INP-27_IRN_WP4_Preliminary_Views_on_WRC-23_Agenda_Item_7Topics_A_B_C_D1_F_H_and_K.docx" TargetMode="External"/><Relationship Id="rId116" Type="http://schemas.openxmlformats.org/officeDocument/2006/relationships/hyperlink" Target="https://www.apt.int/sites/default/files/2022/08/APG23-4-INF-28_CITEL_Preparation_for_WRC-23.pdf" TargetMode="External"/><Relationship Id="rId137" Type="http://schemas.openxmlformats.org/officeDocument/2006/relationships/hyperlink" Target="https://www.apt.int/sites/default/files/2022/08/APG23-4-INP-37_KOR_WP4_Preliminary_Views_on_WRC-23_Agenda_Items_1.15_1.16_1.17_1.18_and_7.docx" TargetMode="External"/><Relationship Id="rId158" Type="http://schemas.openxmlformats.org/officeDocument/2006/relationships/hyperlink" Target="https://www.apt.int/sites/default/files/2022/08/APG23-4-INP-17_AUS_WP4_Preliminary_Views_on_WRC-23_Agenda_Items_1.15_1.16_1.17_1.18_1.19_and_7.docx" TargetMode="External"/><Relationship Id="rId302" Type="http://schemas.openxmlformats.org/officeDocument/2006/relationships/hyperlink" Target="https://www.apt.int/sites/default/files/2022/08/APG23-4-INF-48_Status_of_CEPT_preparation_for_WRC-23_and_RA-23.pdf" TargetMode="External"/><Relationship Id="rId20" Type="http://schemas.openxmlformats.org/officeDocument/2006/relationships/hyperlink" Target="https://www.itu.int/md/R19-WP4A-C-0479/en" TargetMode="External"/><Relationship Id="rId41" Type="http://schemas.openxmlformats.org/officeDocument/2006/relationships/hyperlink" Target="https://www.apt.int/sites/default/files/2022/08/APG23-4-INF-48_Status_of_CEPT_preparation_for_WRC-23_and_RA-23.pdf" TargetMode="External"/><Relationship Id="rId62" Type="http://schemas.openxmlformats.org/officeDocument/2006/relationships/hyperlink" Target="https://www.itu.int/dms_ties/itu-r/md/19/wp4a/c/R19-WP4A-C-0392!N14!MSW-E.docx" TargetMode="External"/><Relationship Id="rId83" Type="http://schemas.openxmlformats.org/officeDocument/2006/relationships/hyperlink" Target="https://www.itu.int/dms_ties/itu-r/md/19/wp4a/c/R19-WP4A-C-0691!N34!MSW-E.docx" TargetMode="External"/><Relationship Id="rId179" Type="http://schemas.openxmlformats.org/officeDocument/2006/relationships/hyperlink" Target="https://www.apt.int/sites/default/files/2022/07/APG23-4-INF-02_ATU_preparation.docx" TargetMode="External"/><Relationship Id="rId190" Type="http://schemas.openxmlformats.org/officeDocument/2006/relationships/hyperlink" Target="https://www.apt.int/sites/default/files/2022/07/APG23-4-INF-02_ATU_preparation.docx" TargetMode="External"/><Relationship Id="rId204" Type="http://schemas.openxmlformats.org/officeDocument/2006/relationships/hyperlink" Target="https://www.apt.int/sites/default/files/2022/08/APG23-4-INP-27_IRN_WP4_Preliminary_Views_on_WRC-23_Agenda_Item_7Topics_A_B_C_D1_F_H_and_K.docx" TargetMode="External"/><Relationship Id="rId225" Type="http://schemas.openxmlformats.org/officeDocument/2006/relationships/hyperlink" Target="https://www.apt.int/sites/default/files/2022/08/APG23-4-INF-44_Status_of_RCC_preparation_to_the_World_Radio_Conference_and_Radio_Assembly_2023.pdf" TargetMode="External"/><Relationship Id="rId246" Type="http://schemas.openxmlformats.org/officeDocument/2006/relationships/hyperlink" Target="https://www.apt.int/sites/default/files/2022/08/APG23-4-INF-21_ASMG_Preparation_for_WRC-23.pdf" TargetMode="External"/><Relationship Id="rId267" Type="http://schemas.openxmlformats.org/officeDocument/2006/relationships/hyperlink" Target="https://www.apt.int/sites/default/files/2022/08/APG23-4-INF-48_Status_of_CEPT_preparation_for_WRC-23_and_RA-23.pdf" TargetMode="External"/><Relationship Id="rId288" Type="http://schemas.openxmlformats.org/officeDocument/2006/relationships/hyperlink" Target="https://www.apt.int/sites/default/files/2022/08/APG23-4-INF-44_Status_of_RCC_preparation_to_the_World_Radio_Conference_and_Radio_Assembly_2023.pdf" TargetMode="External"/><Relationship Id="rId106" Type="http://schemas.openxmlformats.org/officeDocument/2006/relationships/hyperlink" Target="https://www.apt.int/sites/default/files/2022/08/APG23-4-INP-17_AUS_WP4_Preliminary_Views_on_WRC-23_Agenda_Items_1.15_1.16_1.17_1.18_1.19_and_7.docx" TargetMode="External"/><Relationship Id="rId127" Type="http://schemas.openxmlformats.org/officeDocument/2006/relationships/hyperlink" Target="https://www.apt.int/sites/default/files/2022/08/APG23-4-INP-78_VTN_WP4_Preliminary_View_on_WRC-23_Agenda_Item_7.docx" TargetMode="External"/><Relationship Id="rId313" Type="http://schemas.openxmlformats.org/officeDocument/2006/relationships/hyperlink" Target="https://www.apt.int/sites/default/files/2022/08/APG23-4-INF-44_Status_of_RCC_preparation_to_the_World_Radio_Conference_and_Radio_Assembly_2023.pdf" TargetMode="External"/><Relationship Id="rId10" Type="http://schemas.openxmlformats.org/officeDocument/2006/relationships/hyperlink" Target="https://www.itu.int/dms_ties/itu-r/md/19/wp4a/c/R19-WP4A-C-0691!N25!MSW-E.docx" TargetMode="External"/><Relationship Id="rId31" Type="http://schemas.openxmlformats.org/officeDocument/2006/relationships/hyperlink" Target="https://www.itu.int/dms_ties/itu-r/md/19/wp4a/c/R19-WP4A-C-0691!!MSW-E.docx" TargetMode="External"/><Relationship Id="rId52" Type="http://schemas.openxmlformats.org/officeDocument/2006/relationships/hyperlink" Target="https://www.apt.int/sites/default/files/2022/08/APG23-4-INP-57_SNG_WP4_Preliminary_Views_on_WRC-23_Agenda_Items_1.15_1.16_1.17_and_7.docx" TargetMode="External"/><Relationship Id="rId73" Type="http://schemas.openxmlformats.org/officeDocument/2006/relationships/hyperlink" Target="https://www.apt.int/sites/default/files/2022/08/APG23-4-INP-57_SNG_WP4_Preliminary_Views_on_WRC-23_Agenda_Items_1.15_1.16_1.17_and_7.docx" TargetMode="External"/><Relationship Id="rId94" Type="http://schemas.openxmlformats.org/officeDocument/2006/relationships/hyperlink" Target="https://www.apt.int/sites/default/files/2022/08/APG23-4-INP-10_J-4_WP4_Preliminary_Views_on_WRC-23_Agenda_Items_1.15_1.16_1.17_1.18_1.19_and_7.docx" TargetMode="External"/><Relationship Id="rId148" Type="http://schemas.openxmlformats.org/officeDocument/2006/relationships/hyperlink" Target="https://www.apt.int/sites/default/files/2022/08/APG23-4-INF-28_CITEL_Preparation_for_WRC-23.pdf" TargetMode="External"/><Relationship Id="rId169" Type="http://schemas.openxmlformats.org/officeDocument/2006/relationships/hyperlink" Target="https://www.itu.int/md/meetingdoc.asp?lang=en&amp;parent=R19-WP4A-C-0648" TargetMode="External"/><Relationship Id="rId4" Type="http://schemas.openxmlformats.org/officeDocument/2006/relationships/settings" Target="settings.xml"/><Relationship Id="rId180" Type="http://schemas.openxmlformats.org/officeDocument/2006/relationships/hyperlink" Target="https://www.apt.int/sites/default/files/2022/08/APG23-4-INF-21_ASMG_Preparation_for_WRC-23.pdf" TargetMode="External"/><Relationship Id="rId215" Type="http://schemas.openxmlformats.org/officeDocument/2006/relationships/hyperlink" Target="https://www.itu.int/dms_ties/itu-r/md/19/wp4a/c/R19-WP4A-C-0691!N35!MSW-E.docx" TargetMode="External"/><Relationship Id="rId236" Type="http://schemas.openxmlformats.org/officeDocument/2006/relationships/hyperlink" Target="https://www.itu.int/md/R19-WP4A-C-0557/en" TargetMode="External"/><Relationship Id="rId257" Type="http://schemas.openxmlformats.org/officeDocument/2006/relationships/hyperlink" Target="https://www.apt.int/sites/default/files/2022/08/APG23-4-INP-57_SNG_WP4_Preliminary_Views_on_WRC-23_Agenda_Items_1.15_1.16_1.17_and_7.docx" TargetMode="External"/><Relationship Id="rId278" Type="http://schemas.openxmlformats.org/officeDocument/2006/relationships/hyperlink" Target="https://www.apt.int/sites/default/files/2022/08/APG23-4-INF-48_Status_of_CEPT_preparation_for_WRC-23_and_RA-23.pdf" TargetMode="External"/><Relationship Id="rId303" Type="http://schemas.openxmlformats.org/officeDocument/2006/relationships/hyperlink" Target="https://www.apt.int/sites/default/files/2022/08/APG23-4-INF-28_CITEL_Preparation_for_WRC-23.pdf" TargetMode="External"/><Relationship Id="rId42" Type="http://schemas.openxmlformats.org/officeDocument/2006/relationships/hyperlink" Target="https://www.itu.int/dms_ties/itu-r/md/19/wp4a/c/R19-WP4A-C-0392!N13!MSW-E.docx" TargetMode="External"/><Relationship Id="rId84" Type="http://schemas.openxmlformats.org/officeDocument/2006/relationships/hyperlink" Target="https://www.apt.int/sites/default/files/2022/08/APG23-4-INP-10_J-4_WP4_Preliminary_Views_on_WRC-23_Agenda_Items_1.15_1.16_1.17_1.18_1.19_and_7.docx" TargetMode="External"/><Relationship Id="rId138" Type="http://schemas.openxmlformats.org/officeDocument/2006/relationships/hyperlink" Target="https://www.apt.int/sites/default/files/2022/08/APG23-4-INP-78_VTN_WP4_Preliminary_View_on_WRC-23_Agenda_Item_7.docx" TargetMode="External"/><Relationship Id="rId191" Type="http://schemas.openxmlformats.org/officeDocument/2006/relationships/hyperlink" Target="https://www.apt.int/sites/default/files/2022/08/APG23-4-INF-21_ASMG_Preparation_for_WRC-23.pdf" TargetMode="External"/><Relationship Id="rId205" Type="http://schemas.openxmlformats.org/officeDocument/2006/relationships/hyperlink" Target="https://www.apt.int/sites/default/files/2022/08/APG23-4-INP-37_KOR_WP4_Preliminary_Views_on_WRC-23_Agenda_Items_1.15_1.16_1.17_1.18_and_7.docx" TargetMode="External"/><Relationship Id="rId247" Type="http://schemas.openxmlformats.org/officeDocument/2006/relationships/hyperlink" Target="https://www.apt.int/sites/default/files/2022/08/APG23-4-INF-28_CITEL_Preparation_for_WRC-23.pdf" TargetMode="External"/><Relationship Id="rId107" Type="http://schemas.openxmlformats.org/officeDocument/2006/relationships/hyperlink" Target="https://www.apt.int/sites/default/files/2022/08/APG23-4-INP-27_IRN_WP4_Preliminary_Views_on_WRC-23_Agenda_Item_7Topics_A_B_C_D1_F_H_and_K.docx" TargetMode="External"/><Relationship Id="rId289" Type="http://schemas.openxmlformats.org/officeDocument/2006/relationships/hyperlink" Target="https://www.itu.int/md/meetingdoc.asp?lang=en&amp;parent=R19-WP4A-C-0558" TargetMode="External"/><Relationship Id="rId11" Type="http://schemas.openxmlformats.org/officeDocument/2006/relationships/hyperlink" Target="https://www.itu.int/dms_ties/itu-r/md/19/wp4a/c/R19-WP4A-C-0691!N33!MSW-E.docx" TargetMode="External"/><Relationship Id="rId53" Type="http://schemas.openxmlformats.org/officeDocument/2006/relationships/hyperlink" Target="https://www.apt.int/sites/default/files/2022/08/APG23-4-INP-78_VTN_WP4_Preliminary_View_on_WRC-23_Agenda_Item_7.docx" TargetMode="External"/><Relationship Id="rId149" Type="http://schemas.openxmlformats.org/officeDocument/2006/relationships/hyperlink" Target="https://www.apt.int/sites/default/files/2022/08/APG23-4-INF-44_Status_of_RCC_preparation_to_the_World_Radio_Conference_and_Radio_Assembly_2023.pdf" TargetMode="External"/><Relationship Id="rId314" Type="http://schemas.openxmlformats.org/officeDocument/2006/relationships/hyperlink" Target="https://www.apt.int/sites/default/files/2022/08/APG23-4-INF-48_Status_of_CEPT_preparation_for_WRC-23_and_RA-23.pdf" TargetMode="External"/><Relationship Id="rId95" Type="http://schemas.openxmlformats.org/officeDocument/2006/relationships/hyperlink" Target="https://www.apt.int/sites/default/files/2022/08/APG23-4-INP-17_AUS_WP4_Preliminary_Views_on_WRC-23_Agenda_Items_1.15_1.16_1.17_1.18_1.19_and_7.docx" TargetMode="External"/><Relationship Id="rId160" Type="http://schemas.openxmlformats.org/officeDocument/2006/relationships/hyperlink" Target="https://www.apt.int/sites/default/files/2022/08/APG23-4-INP-78_VTN_WP4_Preliminary_View_on_WRC-23_Agenda_Item_7.docx" TargetMode="External"/><Relationship Id="rId216" Type="http://schemas.openxmlformats.org/officeDocument/2006/relationships/hyperlink" Target="https://www.itu.int/dms_ties/itu-r/md/19/wp4a/c/R19-WP4A-C-0691!N01!MSW-E.docx" TargetMode="External"/><Relationship Id="rId258" Type="http://schemas.openxmlformats.org/officeDocument/2006/relationships/hyperlink" Target="https://www.apt.int/sites/default/files/2022/08/APG23-4-INP-78_VTN_WP4_Preliminary_View_on_WRC-23_Agenda_Item_7.docx" TargetMode="External"/><Relationship Id="rId22" Type="http://schemas.openxmlformats.org/officeDocument/2006/relationships/hyperlink" Target="https://www.itu.int/md/R19-WP4A-C-0664/en" TargetMode="External"/><Relationship Id="rId64" Type="http://schemas.openxmlformats.org/officeDocument/2006/relationships/hyperlink" Target="https://www.itu.int/dms_ties/itu-r/md/19/wp4a/c/R19-WP4A-C-0522!N23!MSW-E.docx" TargetMode="External"/><Relationship Id="rId118" Type="http://schemas.openxmlformats.org/officeDocument/2006/relationships/hyperlink" Target="https://www.apt.int/sites/default/files/2022/08/APG23-4-INF-44_Status_of_RCC_preparation_to_the_World_Radio_Conference_and_Radio_Assembly_2023.pdf" TargetMode="External"/><Relationship Id="rId171" Type="http://schemas.openxmlformats.org/officeDocument/2006/relationships/hyperlink" Target="https://www.itu.int/dms_ties/itu-r/md/19/wp4a/c/R19-WP4A-C-0392!N20!MSW-E.docx" TargetMode="External"/><Relationship Id="rId227" Type="http://schemas.openxmlformats.org/officeDocument/2006/relationships/hyperlink" Target="https://www.itu.int/md/R19-WP4A-C-0480/en" TargetMode="External"/><Relationship Id="rId269" Type="http://schemas.openxmlformats.org/officeDocument/2006/relationships/hyperlink" Target="https://www.apt.int/sites/default/files/2022/08/APG23-4-INF-44_Status_of_RCC_preparation_to_the_World_Radio_Conference_and_Radio_Assembly_2023.pdf" TargetMode="External"/><Relationship Id="rId33" Type="http://schemas.openxmlformats.org/officeDocument/2006/relationships/hyperlink" Target="https://www.apt.int/sites/default/files/2022/08/APG23-4-INP-10_J-4_WP4_Preliminary_Views_on_WRC-23_Agenda_Items_1.15_1.16_1.17_1.18_1.19_and_7.docx" TargetMode="External"/><Relationship Id="rId129" Type="http://schemas.openxmlformats.org/officeDocument/2006/relationships/hyperlink" Target="https://www.apt.int/sites/default/files/2022/07/APG23-4-INF-02_ATU_preparation.docx" TargetMode="External"/><Relationship Id="rId280" Type="http://schemas.openxmlformats.org/officeDocument/2006/relationships/hyperlink" Target="https://www.apt.int/sites/default/files/2022/08/APG23-4-INP-17_AUS_WP4_Preliminary_Views_on_WRC-23_Agenda_Items_1.15_1.16_1.17_1.18_1.19_and_7.docx" TargetMode="External"/><Relationship Id="rId75" Type="http://schemas.openxmlformats.org/officeDocument/2006/relationships/hyperlink" Target="https://www.apt.int/sites/default/files/2022/07/APG23-4-INF-02_ATU_preparation.docx" TargetMode="External"/><Relationship Id="rId140" Type="http://schemas.openxmlformats.org/officeDocument/2006/relationships/hyperlink" Target="https://www.apt.int/sites/default/files/2022/08/APG23-4-INF-48_Status_of_CEPT_preparation_for_WRC-23_and_RA-23.pdf" TargetMode="External"/><Relationship Id="rId182" Type="http://schemas.openxmlformats.org/officeDocument/2006/relationships/hyperlink" Target="https://www.apt.int/sites/default/files/2022/08/APG23-4-INF-48_Status_of_CEPT_preparation_for_WRC-23_and_RA-23.pdf" TargetMode="External"/><Relationship Id="rId6" Type="http://schemas.openxmlformats.org/officeDocument/2006/relationships/footnotes" Target="footnotes.xml"/><Relationship Id="rId238" Type="http://schemas.openxmlformats.org/officeDocument/2006/relationships/hyperlink" Target="https://www.itu.int/md/R19-WP4A-C-0671/en" TargetMode="External"/><Relationship Id="rId291" Type="http://schemas.openxmlformats.org/officeDocument/2006/relationships/hyperlink" Target="https://www.apt.int/sites/default/files/2022/08/APG23-4-INP-10_J-4_WP4_Preliminary_Views_on_WRC-23_Agenda_Items_1.15_1.16_1.17_1.18_1.19_and_7.docx" TargetMode="External"/><Relationship Id="rId305" Type="http://schemas.openxmlformats.org/officeDocument/2006/relationships/hyperlink" Target="https://www.itu.int/md/R19-WP4A-C-0663/en" TargetMode="External"/><Relationship Id="rId44" Type="http://schemas.openxmlformats.org/officeDocument/2006/relationships/hyperlink" Target="https://www.itu.int/dms_ties/itu-r/md/19/wp4a/c/R19-WP4A-C-0691!N25!MSW-E.docx" TargetMode="External"/><Relationship Id="rId86" Type="http://schemas.openxmlformats.org/officeDocument/2006/relationships/hyperlink" Target="https://www.apt.int/sites/default/files/2022/08/APG23-4-INP-27_IRN_WP4_Preliminary_Views_on_WRC-23_Agenda_Item_7Topics_A_B_C_D1_F_H_and_K.docx" TargetMode="External"/><Relationship Id="rId151" Type="http://schemas.openxmlformats.org/officeDocument/2006/relationships/hyperlink" Target="https://www.apt.int/sites/default/files/2022/08/APG23-4-INP-10_J-4_WP4_Preliminary_Views_on_WRC-23_Agenda_Items_1.15_1.16_1.17_1.18_1.19_and_7.docx" TargetMode="External"/><Relationship Id="rId193" Type="http://schemas.openxmlformats.org/officeDocument/2006/relationships/hyperlink" Target="https://www.apt.int/sites/default/files/2022/08/APG23-4-INF-28_CITEL_Preparation_for_WRC-23.pdf" TargetMode="External"/><Relationship Id="rId207" Type="http://schemas.openxmlformats.org/officeDocument/2006/relationships/hyperlink" Target="https://www.apt.int/sites/default/files/2022/08/APG23-4-INP-57_SNG_WP4_Preliminary_Views_on_WRC-23_Agenda_Items_1.15_1.16_1.17_and_7.docx" TargetMode="External"/><Relationship Id="rId249" Type="http://schemas.openxmlformats.org/officeDocument/2006/relationships/hyperlink" Target="https://www.apt.int/sites/default/files/2022/08/APG23-4-INF-48_Status_of_CEPT_preparation_for_WRC-23_and_RA-23.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spi.or.at/publications/espi-public-reports/send/2-public-espi-reports/557-in-orbit-services-full-report" TargetMode="External"/><Relationship Id="rId13" Type="http://schemas.openxmlformats.org/officeDocument/2006/relationships/hyperlink" Target="https://espi.or.at/publications/espi-public-reports/send/2-public-espi-reports/557-in-orbit-services-full-report" TargetMode="External"/><Relationship Id="rId18" Type="http://schemas.openxmlformats.org/officeDocument/2006/relationships/hyperlink" Target="https://espi.or.at/publications/espi-public-reports/send/2-public-espi-reports/557-in-orbit-services-full-report" TargetMode="External"/><Relationship Id="rId3" Type="http://schemas.openxmlformats.org/officeDocument/2006/relationships/hyperlink" Target="https://espi.or.at/publications/espi-public-reports/send/2-public-espi-reports/557-in-orbit-services-full-report" TargetMode="External"/><Relationship Id="rId21" Type="http://schemas.openxmlformats.org/officeDocument/2006/relationships/hyperlink" Target="https://espi.or.at/publications/espi-public-reports/send/2-public-espi-reports/557-in-orbit-services-full-report" TargetMode="External"/><Relationship Id="rId7" Type="http://schemas.openxmlformats.org/officeDocument/2006/relationships/hyperlink" Target="https://espi.or.at/publications/espi-public-reports/send/2-public-espi-reports/557-in-orbit-services-full-report" TargetMode="External"/><Relationship Id="rId12" Type="http://schemas.openxmlformats.org/officeDocument/2006/relationships/hyperlink" Target="https://espi.or.at/publications/espi-public-reports/send/2-public-espi-reports/557-in-orbit-services-full-report" TargetMode="External"/><Relationship Id="rId17" Type="http://schemas.openxmlformats.org/officeDocument/2006/relationships/hyperlink" Target="https://espi.or.at/publications/espi-public-reports/send/2-public-espi-reports/557-in-orbit-services-full-report" TargetMode="External"/><Relationship Id="rId2" Type="http://schemas.openxmlformats.org/officeDocument/2006/relationships/hyperlink" Target="https://espi.or.at/publications/espi-public-reports/send/2-public-espi-reports/557-in-orbit-services-full-report" TargetMode="External"/><Relationship Id="rId16" Type="http://schemas.openxmlformats.org/officeDocument/2006/relationships/hyperlink" Target="https://espi.or.at/publications/espi-public-reports/send/2-public-espi-reports/557-in-orbit-services-full-report" TargetMode="External"/><Relationship Id="rId20" Type="http://schemas.openxmlformats.org/officeDocument/2006/relationships/hyperlink" Target="https://espi.or.at/publications/espi-public-reports/send/2-public-espi-reports/557-in-orbit-services-full-report" TargetMode="External"/><Relationship Id="rId1" Type="http://schemas.openxmlformats.org/officeDocument/2006/relationships/hyperlink" Target="https://www.itu.int/md/R16-WRC19-C-0571/en" TargetMode="External"/><Relationship Id="rId6" Type="http://schemas.openxmlformats.org/officeDocument/2006/relationships/hyperlink" Target="https://espi.or.at/publications/espi-public-reports/send/2-public-espi-reports/557-in-orbit-services-full-report" TargetMode="External"/><Relationship Id="rId11" Type="http://schemas.openxmlformats.org/officeDocument/2006/relationships/hyperlink" Target="https://espi.or.at/publications/espi-public-reports/send/2-public-espi-reports/557-in-orbit-services-full-report" TargetMode="External"/><Relationship Id="rId5" Type="http://schemas.openxmlformats.org/officeDocument/2006/relationships/hyperlink" Target="https://espi.or.at/publications/espi-public-reports/send/2-public-espi-reports/557-in-orbit-services-full-report" TargetMode="External"/><Relationship Id="rId15" Type="http://schemas.openxmlformats.org/officeDocument/2006/relationships/hyperlink" Target="https://espi.or.at/publications/espi-public-reports/send/2-public-espi-reports/557-in-orbit-services-full-report" TargetMode="External"/><Relationship Id="rId10" Type="http://schemas.openxmlformats.org/officeDocument/2006/relationships/hyperlink" Target="https://espi.or.at/publications/espi-public-reports/send/2-public-espi-reports/557-in-orbit-services-full-report" TargetMode="External"/><Relationship Id="rId19" Type="http://schemas.openxmlformats.org/officeDocument/2006/relationships/hyperlink" Target="https://espi.or.at/publications/espi-public-reports/send/2-public-espi-reports/557-in-orbit-services-full-report" TargetMode="External"/><Relationship Id="rId4" Type="http://schemas.openxmlformats.org/officeDocument/2006/relationships/hyperlink" Target="https://espi.or.at/publications/espi-public-reports/send/2-public-espi-reports/557-in-orbit-services-full-report" TargetMode="External"/><Relationship Id="rId9" Type="http://schemas.openxmlformats.org/officeDocument/2006/relationships/hyperlink" Target="https://espi.or.at/publications/espi-public-reports/send/2-public-espi-reports/557-in-orbit-services-full-report" TargetMode="External"/><Relationship Id="rId14" Type="http://schemas.openxmlformats.org/officeDocument/2006/relationships/hyperlink" Target="https://espi.or.at/publications/espi-public-reports/send/2-public-espi-reports/557-in-orbit-services-full-re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0C12C-0FE2-48F8-8EA8-AD41F9C2CE71}">
  <ds:schemaRefs>
    <ds:schemaRef ds:uri="http://schemas.openxmlformats.org/officeDocument/2006/bibliography"/>
  </ds:schemaRefs>
</ds:datastoreItem>
</file>

<file path=docMetadata/LabelInfo.xml><?xml version="1.0" encoding="utf-8"?>
<clbl:labelList xmlns:clbl="http://schemas.microsoft.com/office/2020/mipLabelMetadata">
  <clbl:label id="{74b4a4d2-f55e-4cb1-9d3d-d9e45016299a}" enabled="1" method="Standard" siteId="{88281ca8-e525-4a8d-b965-480a7ac2b970}" contentBits="0" removed="0"/>
</clbl:labelList>
</file>

<file path=docProps/app.xml><?xml version="1.0" encoding="utf-8"?>
<Properties xmlns="http://schemas.openxmlformats.org/officeDocument/2006/extended-properties" xmlns:vt="http://schemas.openxmlformats.org/officeDocument/2006/docPropsVTypes">
  <Template>APG23-2 Document Template Others</Template>
  <TotalTime>0</TotalTime>
  <Pages>30</Pages>
  <Words>27478</Words>
  <Characters>156629</Characters>
  <Application>Microsoft Office Word</Application>
  <DocSecurity>0</DocSecurity>
  <Lines>1305</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Forhadul Parvez</cp:lastModifiedBy>
  <cp:revision>2</cp:revision>
  <cp:lastPrinted>2004-07-28T02:14:00Z</cp:lastPrinted>
  <dcterms:created xsi:type="dcterms:W3CDTF">2022-08-29T05:52:00Z</dcterms:created>
  <dcterms:modified xsi:type="dcterms:W3CDTF">2022-08-29T05:52:00Z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b4a4d2-f55e-4cb1-9d3d-d9e45016299a_Enabled">
    <vt:lpwstr>true</vt:lpwstr>
  </property>
  <property fmtid="{D5CDD505-2E9C-101B-9397-08002B2CF9AE}" pid="3" name="MSIP_Label_74b4a4d2-f55e-4cb1-9d3d-d9e45016299a_SetDate">
    <vt:lpwstr>2021-10-13T23:58:23Z</vt:lpwstr>
  </property>
  <property fmtid="{D5CDD505-2E9C-101B-9397-08002B2CF9AE}" pid="4" name="MSIP_Label_74b4a4d2-f55e-4cb1-9d3d-d9e45016299a_Method">
    <vt:lpwstr>Standard</vt:lpwstr>
  </property>
  <property fmtid="{D5CDD505-2E9C-101B-9397-08002B2CF9AE}" pid="5" name="MSIP_Label_74b4a4d2-f55e-4cb1-9d3d-d9e45016299a_Name">
    <vt:lpwstr>Company Use</vt:lpwstr>
  </property>
  <property fmtid="{D5CDD505-2E9C-101B-9397-08002B2CF9AE}" pid="6" name="MSIP_Label_74b4a4d2-f55e-4cb1-9d3d-d9e45016299a_SiteId">
    <vt:lpwstr>88281ca8-e525-4a8d-b965-480a7ac2b970</vt:lpwstr>
  </property>
  <property fmtid="{D5CDD505-2E9C-101B-9397-08002B2CF9AE}" pid="7" name="MSIP_Label_74b4a4d2-f55e-4cb1-9d3d-d9e45016299a_ActionId">
    <vt:lpwstr>bb2a2caf-c240-462b-a97a-86a4d9c3506a</vt:lpwstr>
  </property>
  <property fmtid="{D5CDD505-2E9C-101B-9397-08002B2CF9AE}" pid="8" name="MSIP_Label_74b4a4d2-f55e-4cb1-9d3d-d9e45016299a_ContentBits">
    <vt:lpwstr>0</vt:lpwstr>
  </property>
</Properties>
</file>