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 wp14:anchorId="5D38A3C8" wp14:editId="60F01C3A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A5F5D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A5F5D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2B0270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</w:t>
      </w:r>
      <w:r w:rsidR="002B0270">
        <w:rPr>
          <w:snapToGrid w:val="0"/>
        </w:rPr>
        <w:t>06</w:t>
      </w:r>
      <w:r w:rsidR="000A18E3">
        <w:rPr>
          <w:snapToGrid w:val="0"/>
        </w:rPr>
        <w:t xml:space="preserve"> </w:t>
      </w:r>
      <w:r w:rsidR="00407C00">
        <w:rPr>
          <w:snapToGrid w:val="0"/>
        </w:rPr>
        <w:t>Feb</w:t>
      </w:r>
      <w:r w:rsidR="000A18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Nguyen Huy Cuong  (cuongnh@rfd.gov.vn)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BA0398"/>
        </w:tc>
      </w:tr>
      <w:tr w:rsidR="00A749D2" w:rsidTr="00FC114B">
        <w:trPr>
          <w:trHeight w:val="748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052D33" w:rsidRPr="00FC114B" w:rsidRDefault="00052D33" w:rsidP="005751F7">
            <w:pPr>
              <w:pStyle w:val="ListParagraph"/>
              <w:numPr>
                <w:ilvl w:val="0"/>
                <w:numId w:val="17"/>
              </w:numPr>
            </w:pPr>
            <w:r w:rsidRPr="00052D33">
              <w:rPr>
                <w:lang w:val="en-GB"/>
              </w:rPr>
              <w:t>All administrations agreed to suppress Resolution 734</w:t>
            </w:r>
            <w:r>
              <w:rPr>
                <w:lang w:val="en-GB"/>
              </w:rPr>
              <w:t xml:space="preserve"> (</w:t>
            </w:r>
            <w:r w:rsidRPr="00052D33">
              <w:t>ASP/26A20/2</w:t>
            </w:r>
            <w:r>
              <w:rPr>
                <w:lang w:val="en-GB"/>
              </w:rPr>
              <w:t>)</w:t>
            </w:r>
            <w:r w:rsidRPr="00052D33">
              <w:rPr>
                <w:lang w:val="en-GB"/>
              </w:rPr>
              <w:t>.</w:t>
            </w:r>
          </w:p>
          <w:p w:rsidR="009C7BCC" w:rsidRPr="00147C8D" w:rsidRDefault="009C7BCC" w:rsidP="0092279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F4533B">
              <w:rPr>
                <w:lang w:val="id-ID"/>
              </w:rPr>
              <w:t xml:space="preserve">The Drafting Group </w:t>
            </w:r>
            <w:r w:rsidR="002B0270">
              <w:t xml:space="preserve">does the best </w:t>
            </w:r>
            <w:r w:rsidR="00922796">
              <w:t>effort</w:t>
            </w:r>
            <w:r w:rsidR="002B0270">
              <w:t xml:space="preserve"> </w:t>
            </w:r>
            <w:r w:rsidR="00F4533B">
              <w:rPr>
                <w:rStyle w:val="example-original"/>
              </w:rPr>
              <w:t xml:space="preserve">through </w:t>
            </w:r>
            <w:r w:rsidR="00F4533B" w:rsidRPr="00F4533B">
              <w:rPr>
                <w:rStyle w:val="example-original"/>
              </w:rPr>
              <w:t xml:space="preserve">the </w:t>
            </w:r>
            <w:r w:rsidR="002B0270">
              <w:rPr>
                <w:rStyle w:val="example-original"/>
              </w:rPr>
              <w:t>seven</w:t>
            </w:r>
            <w:r w:rsidR="00F4533B">
              <w:rPr>
                <w:rStyle w:val="example-original"/>
              </w:rPr>
              <w:t xml:space="preserve"> </w:t>
            </w:r>
            <w:r w:rsidR="00F4533B" w:rsidRPr="00F4533B">
              <w:rPr>
                <w:rStyle w:val="example-original"/>
              </w:rPr>
              <w:t>meeting</w:t>
            </w:r>
            <w:r w:rsidR="00F4533B">
              <w:rPr>
                <w:rStyle w:val="example-original"/>
              </w:rPr>
              <w:t xml:space="preserve">s </w:t>
            </w:r>
            <w:r w:rsidR="002B0270">
              <w:rPr>
                <w:rStyle w:val="example-original"/>
              </w:rPr>
              <w:t xml:space="preserve">to </w:t>
            </w:r>
            <w:r w:rsidR="00922796">
              <w:rPr>
                <w:rStyle w:val="example-original"/>
              </w:rPr>
              <w:t>elaborate</w:t>
            </w:r>
            <w:r w:rsidR="002B0270">
              <w:rPr>
                <w:rStyle w:val="example-original"/>
              </w:rPr>
              <w:t xml:space="preserve"> the draft of the new </w:t>
            </w:r>
            <w:r w:rsidR="00F4533B" w:rsidRPr="00F4533B">
              <w:rPr>
                <w:rStyle w:val="example-original"/>
              </w:rPr>
              <w:t xml:space="preserve">footnote  </w:t>
            </w:r>
            <w:r w:rsidR="002B0270">
              <w:rPr>
                <w:rStyle w:val="example-original"/>
              </w:rPr>
              <w:t xml:space="preserve">and </w:t>
            </w:r>
            <w:r w:rsidR="002B0270">
              <w:rPr>
                <w:lang w:val="en-GB"/>
              </w:rPr>
              <w:t xml:space="preserve">new </w:t>
            </w:r>
            <w:r w:rsidR="00F4533B" w:rsidRPr="00F4533B">
              <w:rPr>
                <w:lang w:val="en-GB"/>
              </w:rPr>
              <w:t>RESOL</w:t>
            </w:r>
            <w:r w:rsidR="002B0270">
              <w:rPr>
                <w:lang w:val="en-GB"/>
              </w:rPr>
              <w:t xml:space="preserve">UTION  [A120-HAPS-NATIONAL USE]. At the seventh meeting, </w:t>
            </w:r>
            <w:r w:rsidR="002B0270">
              <w:rPr>
                <w:rStyle w:val="example-original"/>
              </w:rPr>
              <w:t>the draft of the new footnote</w:t>
            </w:r>
            <w:bookmarkStart w:id="0" w:name="_GoBack"/>
            <w:bookmarkEnd w:id="0"/>
            <w:r w:rsidR="002B0270">
              <w:rPr>
                <w:rStyle w:val="example-original"/>
              </w:rPr>
              <w:t xml:space="preserve"> and </w:t>
            </w:r>
            <w:r w:rsidR="002B0270">
              <w:rPr>
                <w:lang w:val="en-GB"/>
              </w:rPr>
              <w:t xml:space="preserve">new </w:t>
            </w:r>
            <w:r w:rsidR="002B0270" w:rsidRPr="00F4533B">
              <w:rPr>
                <w:lang w:val="en-GB"/>
              </w:rPr>
              <w:t>RESOL</w:t>
            </w:r>
            <w:r w:rsidR="002B0270">
              <w:rPr>
                <w:lang w:val="en-GB"/>
              </w:rPr>
              <w:t>UTION [A120-HAPS-NATIONAL USE] was accepted</w:t>
            </w:r>
            <w:r w:rsidR="00F4533B" w:rsidRPr="00F4533B">
              <w:rPr>
                <w:lang w:val="en-GB"/>
              </w:rPr>
              <w:t>.</w:t>
            </w:r>
          </w:p>
          <w:p w:rsidR="00F4533B" w:rsidRPr="00F4533B" w:rsidRDefault="00F4533B" w:rsidP="00F4533B">
            <w:pPr>
              <w:pStyle w:val="ListParagraph"/>
            </w:pPr>
          </w:p>
          <w:p w:rsidR="00A749D2" w:rsidRPr="00AE27E9" w:rsidRDefault="00A749D2" w:rsidP="00052D33">
            <w:pPr>
              <w:pStyle w:val="ListParagraph"/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F457A8" w:rsidRDefault="00864C57" w:rsidP="00C75B74">
            <w:pPr>
              <w:pStyle w:val="ListParagraph"/>
              <w:rPr>
                <w:lang w:val="en-GB"/>
              </w:rPr>
            </w:pPr>
            <w:r>
              <w:t>T</w:t>
            </w:r>
            <w:r w:rsidR="00F457A8">
              <w:t xml:space="preserve">he </w:t>
            </w:r>
            <w:r w:rsidR="00F457A8" w:rsidRPr="009C7BCC">
              <w:rPr>
                <w:lang w:val="id-ID"/>
              </w:rPr>
              <w:t xml:space="preserve">guidances </w:t>
            </w:r>
            <w:r w:rsidR="00F457A8">
              <w:t xml:space="preserve">of </w:t>
            </w:r>
            <w:r w:rsidR="00F457A8" w:rsidRPr="009C7BCC">
              <w:rPr>
                <w:lang w:val="id-ID"/>
              </w:rPr>
              <w:t>Chairman of Committee 5</w:t>
            </w:r>
            <w:r w:rsidR="00F457A8">
              <w:t xml:space="preserve"> are incorporated in the draft of </w:t>
            </w:r>
            <w:r w:rsidR="00F457A8" w:rsidRPr="009C7BCC">
              <w:rPr>
                <w:lang w:val="id-ID"/>
              </w:rPr>
              <w:t xml:space="preserve"> </w:t>
            </w:r>
            <w:r w:rsidR="00F457A8">
              <w:rPr>
                <w:rStyle w:val="example-original"/>
              </w:rPr>
              <w:t xml:space="preserve">the new </w:t>
            </w:r>
            <w:r w:rsidR="00F457A8" w:rsidRPr="00F4533B">
              <w:rPr>
                <w:rStyle w:val="example-original"/>
              </w:rPr>
              <w:t xml:space="preserve">footnote  </w:t>
            </w:r>
            <w:r w:rsidR="00F457A8">
              <w:rPr>
                <w:rStyle w:val="example-original"/>
              </w:rPr>
              <w:t xml:space="preserve">and </w:t>
            </w:r>
            <w:r w:rsidR="00F457A8">
              <w:rPr>
                <w:lang w:val="en-GB"/>
              </w:rPr>
              <w:t xml:space="preserve">new </w:t>
            </w:r>
            <w:r w:rsidR="00F457A8" w:rsidRPr="00F4533B">
              <w:rPr>
                <w:lang w:val="en-GB"/>
              </w:rPr>
              <w:t>RESOL</w:t>
            </w:r>
            <w:r w:rsidR="00F457A8">
              <w:rPr>
                <w:lang w:val="en-GB"/>
              </w:rPr>
              <w:t>UTION  [A120-HAPS-NATIONAL USE]:</w:t>
            </w:r>
          </w:p>
          <w:p w:rsidR="00F457A8" w:rsidRPr="00163B4E" w:rsidRDefault="00922796" w:rsidP="00F457A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timesnewroman"/>
                <w:iCs/>
              </w:rPr>
              <w:t>T</w:t>
            </w:r>
            <w:r w:rsidR="00F457A8">
              <w:rPr>
                <w:rFonts w:cs="timesnewroman"/>
                <w:iCs/>
              </w:rPr>
              <w:t xml:space="preserve">he limited number of countries listed in the </w:t>
            </w:r>
            <w:r w:rsidR="00F457A8" w:rsidRPr="00C56765">
              <w:rPr>
                <w:rFonts w:cs="timesnewroman"/>
                <w:iCs/>
              </w:rPr>
              <w:t>footnote</w:t>
            </w:r>
            <w:r w:rsidR="00F457A8">
              <w:t xml:space="preserve">: Australia, Burkina Faso, Cote D’Ivoire, Nigeria and Mali. </w:t>
            </w:r>
          </w:p>
          <w:p w:rsidR="00F457A8" w:rsidRDefault="00864C57" w:rsidP="00864C57">
            <w:pPr>
              <w:pStyle w:val="ListParagraph"/>
              <w:numPr>
                <w:ilvl w:val="0"/>
                <w:numId w:val="17"/>
              </w:numPr>
            </w:pPr>
            <w:r>
              <w:t>T</w:t>
            </w:r>
            <w:r w:rsidR="00F457A8">
              <w:t xml:space="preserve">he </w:t>
            </w:r>
            <w:r w:rsidR="00F457A8" w:rsidRPr="00163B4E">
              <w:rPr>
                <w:lang w:val="id-ID"/>
              </w:rPr>
              <w:t>protection of existing services</w:t>
            </w:r>
            <w:r w:rsidR="00F457A8">
              <w:t>.</w:t>
            </w:r>
          </w:p>
          <w:p w:rsidR="00F457A8" w:rsidRDefault="00F457A8" w:rsidP="00F457A8">
            <w:pPr>
              <w:pStyle w:val="ListParagraph"/>
              <w:numPr>
                <w:ilvl w:val="0"/>
                <w:numId w:val="17"/>
              </w:numPr>
            </w:pPr>
            <w:r w:rsidRPr="00163B4E">
              <w:rPr>
                <w:lang w:val="en-GB"/>
              </w:rPr>
              <w:t xml:space="preserve">No. </w:t>
            </w:r>
            <w:r w:rsidRPr="00163B4E">
              <w:rPr>
                <w:b/>
                <w:lang w:val="en-GB"/>
              </w:rPr>
              <w:t>5.43A</w:t>
            </w:r>
            <w:r w:rsidRPr="00163B4E">
              <w:rPr>
                <w:lang w:val="en-GB"/>
              </w:rPr>
              <w:t xml:space="preserve"> does apply</w:t>
            </w:r>
          </w:p>
          <w:p w:rsidR="00163B4E" w:rsidRPr="00864C57" w:rsidRDefault="00864C57" w:rsidP="00864C57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864C57">
              <w:rPr>
                <w:lang w:val="en-GB"/>
              </w:rPr>
              <w:t xml:space="preserve">The use of HAPS gateway links requires the explicit agreement with other administrations whose territories are located within 1000 </w:t>
            </w:r>
            <w:r>
              <w:rPr>
                <w:lang w:val="en-GB"/>
              </w:rPr>
              <w:t>Km</w:t>
            </w:r>
            <w:r w:rsidRPr="00864C57">
              <w:rPr>
                <w:lang w:val="en-GB"/>
              </w:rPr>
              <w:t xml:space="preserve"> from the border of an administration intending to use the HAPS gateway links</w:t>
            </w:r>
            <w:r>
              <w:rPr>
                <w:lang w:val="en-GB"/>
              </w:rPr>
              <w:t>.</w:t>
            </w:r>
          </w:p>
          <w:p w:rsidR="00F4533B" w:rsidRPr="00052D33" w:rsidRDefault="00F4533B" w:rsidP="002B0270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2E4FB9" w:rsidRDefault="002E4FB9" w:rsidP="00994901">
            <w:pPr>
              <w:jc w:val="both"/>
              <w:rPr>
                <w:lang w:val="en-GB"/>
              </w:rPr>
            </w:pPr>
          </w:p>
          <w:p w:rsidR="002E4FB9" w:rsidRDefault="002E4FB9" w:rsidP="009949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bookmarkStart w:id="1" w:name="_MON_1389989149"/>
            <w:bookmarkEnd w:id="1"/>
            <w:bookmarkStart w:id="2" w:name="_MON_1389989133"/>
            <w:bookmarkStart w:id="3" w:name="_MON_1390037406"/>
            <w:bookmarkEnd w:id="2"/>
            <w:bookmarkEnd w:id="3"/>
            <w:r>
              <w:rPr>
                <w:lang w:val="en-GB"/>
              </w:rPr>
              <w:object w:dxaOrig="1513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10" o:title=""/>
                </v:shape>
                <o:OLEObject Type="Embed" ProgID="Word.Document.12" ShapeID="_x0000_i1025" DrawAspect="Icon" ObjectID="_1390038130" r:id="rId11">
                  <o:FieldCodes>\s</o:FieldCodes>
                </o:OLEObject>
              </w:objec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Pr="00994901" w:rsidRDefault="00FC114B" w:rsidP="00994901">
            <w:pPr>
              <w:jc w:val="both"/>
              <w:rPr>
                <w:bCs/>
                <w:lang w:eastAsia="ko-KR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8B" w:rsidRDefault="003E798B">
      <w:r>
        <w:separator/>
      </w:r>
    </w:p>
  </w:endnote>
  <w:endnote w:type="continuationSeparator" w:id="0">
    <w:p w:rsidR="003E798B" w:rsidRDefault="003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0D0D04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D0D04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D0D04" w:rsidRPr="002C7EA9">
      <w:rPr>
        <w:rStyle w:val="PageNumber"/>
      </w:rPr>
      <w:fldChar w:fldCharType="separate"/>
    </w:r>
    <w:r w:rsidR="00073871">
      <w:rPr>
        <w:rStyle w:val="PageNumber"/>
        <w:noProof/>
      </w:rPr>
      <w:t>2</w:t>
    </w:r>
    <w:r w:rsidR="000D0D04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D0D04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D0D04" w:rsidRPr="002C7EA9">
      <w:rPr>
        <w:rStyle w:val="PageNumber"/>
      </w:rPr>
      <w:fldChar w:fldCharType="separate"/>
    </w:r>
    <w:r w:rsidR="00073871">
      <w:rPr>
        <w:rStyle w:val="PageNumber"/>
        <w:noProof/>
      </w:rPr>
      <w:t>2</w:t>
    </w:r>
    <w:r w:rsidR="000D0D04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523"/>
      <w:gridCol w:w="488"/>
      <w:gridCol w:w="3912"/>
    </w:tblGrid>
    <w:tr w:rsidR="0097693B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502926">
            <w:rPr>
              <w:b/>
              <w:bCs/>
            </w:rPr>
            <w:t xml:space="preserve"> Nguyen Huy Cuong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 w:rsidR="00502926"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8B" w:rsidRDefault="003E798B">
      <w:r>
        <w:separator/>
      </w:r>
    </w:p>
  </w:footnote>
  <w:footnote w:type="continuationSeparator" w:id="0">
    <w:p w:rsidR="003E798B" w:rsidRDefault="003E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0A1DC7"/>
    <w:multiLevelType w:val="hybridMultilevel"/>
    <w:tmpl w:val="A9EC6E98"/>
    <w:lvl w:ilvl="0" w:tplc="0A1E613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035D"/>
    <w:rsid w:val="000323E9"/>
    <w:rsid w:val="0003595B"/>
    <w:rsid w:val="00052D33"/>
    <w:rsid w:val="000713CF"/>
    <w:rsid w:val="00073871"/>
    <w:rsid w:val="00082CDE"/>
    <w:rsid w:val="00083069"/>
    <w:rsid w:val="00087178"/>
    <w:rsid w:val="0009175E"/>
    <w:rsid w:val="000A0654"/>
    <w:rsid w:val="000A18E3"/>
    <w:rsid w:val="000A5418"/>
    <w:rsid w:val="000A7791"/>
    <w:rsid w:val="000D0D04"/>
    <w:rsid w:val="000F517C"/>
    <w:rsid w:val="000F5540"/>
    <w:rsid w:val="000F6CA8"/>
    <w:rsid w:val="00105AF8"/>
    <w:rsid w:val="00147C8D"/>
    <w:rsid w:val="0015116A"/>
    <w:rsid w:val="001539DD"/>
    <w:rsid w:val="0015661F"/>
    <w:rsid w:val="00163B4E"/>
    <w:rsid w:val="00174AA4"/>
    <w:rsid w:val="00176DFF"/>
    <w:rsid w:val="0018046B"/>
    <w:rsid w:val="00196568"/>
    <w:rsid w:val="001A2F16"/>
    <w:rsid w:val="001A66F4"/>
    <w:rsid w:val="001B18C2"/>
    <w:rsid w:val="001B7287"/>
    <w:rsid w:val="001D5D7E"/>
    <w:rsid w:val="00224AE0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5F5D"/>
    <w:rsid w:val="002B0270"/>
    <w:rsid w:val="002B18D2"/>
    <w:rsid w:val="002B670F"/>
    <w:rsid w:val="002C07DA"/>
    <w:rsid w:val="002C7EA9"/>
    <w:rsid w:val="002D74BD"/>
    <w:rsid w:val="002E4D53"/>
    <w:rsid w:val="002E4FB9"/>
    <w:rsid w:val="00300767"/>
    <w:rsid w:val="0030452E"/>
    <w:rsid w:val="00311643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E798B"/>
    <w:rsid w:val="003F2C43"/>
    <w:rsid w:val="00404DA3"/>
    <w:rsid w:val="00407C00"/>
    <w:rsid w:val="00420822"/>
    <w:rsid w:val="00422124"/>
    <w:rsid w:val="00436216"/>
    <w:rsid w:val="004422DF"/>
    <w:rsid w:val="0045458F"/>
    <w:rsid w:val="004633B4"/>
    <w:rsid w:val="004718B1"/>
    <w:rsid w:val="00487342"/>
    <w:rsid w:val="00487D20"/>
    <w:rsid w:val="004B3553"/>
    <w:rsid w:val="004C4A45"/>
    <w:rsid w:val="004C52B1"/>
    <w:rsid w:val="004D3635"/>
    <w:rsid w:val="004E441E"/>
    <w:rsid w:val="004E4F85"/>
    <w:rsid w:val="004E6BAA"/>
    <w:rsid w:val="004F3B0C"/>
    <w:rsid w:val="004F4AA5"/>
    <w:rsid w:val="00502926"/>
    <w:rsid w:val="005050DA"/>
    <w:rsid w:val="0051565B"/>
    <w:rsid w:val="00530E8C"/>
    <w:rsid w:val="00545933"/>
    <w:rsid w:val="00557544"/>
    <w:rsid w:val="005751F7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8626B"/>
    <w:rsid w:val="00791060"/>
    <w:rsid w:val="00793A9C"/>
    <w:rsid w:val="007B1E19"/>
    <w:rsid w:val="007B5626"/>
    <w:rsid w:val="007C7205"/>
    <w:rsid w:val="007E4AD4"/>
    <w:rsid w:val="0080570B"/>
    <w:rsid w:val="008148E1"/>
    <w:rsid w:val="00827950"/>
    <w:rsid w:val="008319BF"/>
    <w:rsid w:val="00860180"/>
    <w:rsid w:val="00864918"/>
    <w:rsid w:val="00864C57"/>
    <w:rsid w:val="0087451E"/>
    <w:rsid w:val="00876DE9"/>
    <w:rsid w:val="00883A99"/>
    <w:rsid w:val="0089182A"/>
    <w:rsid w:val="00893C21"/>
    <w:rsid w:val="008C7F63"/>
    <w:rsid w:val="008D0E09"/>
    <w:rsid w:val="008E0B2B"/>
    <w:rsid w:val="008E407B"/>
    <w:rsid w:val="008F0B8D"/>
    <w:rsid w:val="00922796"/>
    <w:rsid w:val="00941BD9"/>
    <w:rsid w:val="009669E3"/>
    <w:rsid w:val="0097693B"/>
    <w:rsid w:val="00993355"/>
    <w:rsid w:val="00994901"/>
    <w:rsid w:val="009A4A6D"/>
    <w:rsid w:val="009C7BCC"/>
    <w:rsid w:val="00A05E0B"/>
    <w:rsid w:val="00A13265"/>
    <w:rsid w:val="00A2707F"/>
    <w:rsid w:val="00A35C8B"/>
    <w:rsid w:val="00A669E9"/>
    <w:rsid w:val="00A71136"/>
    <w:rsid w:val="00A749D2"/>
    <w:rsid w:val="00A97FB5"/>
    <w:rsid w:val="00AA474C"/>
    <w:rsid w:val="00AA669C"/>
    <w:rsid w:val="00AB238F"/>
    <w:rsid w:val="00AB6878"/>
    <w:rsid w:val="00AD2B77"/>
    <w:rsid w:val="00AD7E5F"/>
    <w:rsid w:val="00B01AA1"/>
    <w:rsid w:val="00B30C81"/>
    <w:rsid w:val="00B331B2"/>
    <w:rsid w:val="00B4793B"/>
    <w:rsid w:val="00BB1258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75B74"/>
    <w:rsid w:val="00CD1E58"/>
    <w:rsid w:val="00CD3F5D"/>
    <w:rsid w:val="00CD5431"/>
    <w:rsid w:val="00CD7AAF"/>
    <w:rsid w:val="00CF2491"/>
    <w:rsid w:val="00D05E78"/>
    <w:rsid w:val="00D06238"/>
    <w:rsid w:val="00D1252E"/>
    <w:rsid w:val="00D31EDF"/>
    <w:rsid w:val="00D57772"/>
    <w:rsid w:val="00D612D6"/>
    <w:rsid w:val="00D73FAE"/>
    <w:rsid w:val="00D75A4D"/>
    <w:rsid w:val="00D8478B"/>
    <w:rsid w:val="00D86151"/>
    <w:rsid w:val="00D94F2A"/>
    <w:rsid w:val="00D95002"/>
    <w:rsid w:val="00DA7595"/>
    <w:rsid w:val="00DB0A68"/>
    <w:rsid w:val="00DC43A3"/>
    <w:rsid w:val="00DD7C09"/>
    <w:rsid w:val="00E00C4B"/>
    <w:rsid w:val="00E0124F"/>
    <w:rsid w:val="00E05DF6"/>
    <w:rsid w:val="00E05ED8"/>
    <w:rsid w:val="00E405C6"/>
    <w:rsid w:val="00E551F3"/>
    <w:rsid w:val="00E674D3"/>
    <w:rsid w:val="00E70FD0"/>
    <w:rsid w:val="00E82ED0"/>
    <w:rsid w:val="00E83D0F"/>
    <w:rsid w:val="00E8791E"/>
    <w:rsid w:val="00F019C7"/>
    <w:rsid w:val="00F30D23"/>
    <w:rsid w:val="00F4533B"/>
    <w:rsid w:val="00F457A8"/>
    <w:rsid w:val="00F65FB4"/>
    <w:rsid w:val="00F753A0"/>
    <w:rsid w:val="00F84067"/>
    <w:rsid w:val="00FC114B"/>
    <w:rsid w:val="00FD08EB"/>
    <w:rsid w:val="00FE00AA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0CA3-6965-43E5-9E4C-0F21B74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delegate</cp:lastModifiedBy>
  <cp:revision>11</cp:revision>
  <cp:lastPrinted>2004-07-28T02:14:00Z</cp:lastPrinted>
  <dcterms:created xsi:type="dcterms:W3CDTF">2012-02-03T06:57:00Z</dcterms:created>
  <dcterms:modified xsi:type="dcterms:W3CDTF">2012-02-06T11:56:00Z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