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382265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82265">
        <w:rPr>
          <w:rFonts w:asciiTheme="minorEastAsia" w:eastAsiaTheme="minorEastAsia" w:hAnsiTheme="minorEastAsia" w:hint="eastAsia"/>
          <w:snapToGrid w:val="0"/>
          <w:lang w:eastAsia="ja-JP"/>
        </w:rPr>
        <w:t xml:space="preserve"> </w:t>
      </w:r>
      <w:r w:rsidR="009905DF">
        <w:rPr>
          <w:rFonts w:eastAsiaTheme="minorEastAsia" w:hint="eastAsia"/>
          <w:snapToGrid w:val="0"/>
          <w:lang w:eastAsia="ja-JP"/>
        </w:rPr>
        <w:t>9</w:t>
      </w:r>
      <w:r w:rsidR="00382265">
        <w:rPr>
          <w:rFonts w:eastAsiaTheme="minorEastAsia" w:hint="eastAsia"/>
          <w:snapToGrid w:val="0"/>
          <w:lang w:eastAsia="ja-JP"/>
        </w:rPr>
        <w:t xml:space="preserve"> </w:t>
      </w:r>
      <w:r w:rsidR="00DF14C7">
        <w:rPr>
          <w:rFonts w:eastAsiaTheme="minorEastAsia" w:hint="eastAsia"/>
          <w:snapToGrid w:val="0"/>
          <w:lang w:eastAsia="ja-JP"/>
        </w:rPr>
        <w:t>February</w:t>
      </w:r>
      <w:r w:rsidR="00382265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RPr="00E22C58" w:rsidTr="00652FD0">
        <w:tc>
          <w:tcPr>
            <w:tcW w:w="9242" w:type="dxa"/>
          </w:tcPr>
          <w:p w:rsidR="00A749D2" w:rsidRPr="000F2883" w:rsidRDefault="00A749D2" w:rsidP="00652FD0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</w:t>
            </w:r>
            <w:r w:rsidR="00E22C58">
              <w:rPr>
                <w:rFonts w:eastAsiaTheme="minorEastAsia" w:hint="eastAsia"/>
                <w:lang w:eastAsia="ja-JP"/>
              </w:rPr>
              <w:t>4</w:t>
            </w:r>
          </w:p>
          <w:p w:rsidR="00A749D2" w:rsidRDefault="00A749D2" w:rsidP="00652FD0">
            <w:pPr>
              <w:rPr>
                <w:b/>
                <w:bCs/>
                <w:sz w:val="28"/>
              </w:rPr>
            </w:pPr>
          </w:p>
        </w:tc>
      </w:tr>
      <w:tr w:rsidR="00A749D2" w:rsidTr="00652FD0">
        <w:tc>
          <w:tcPr>
            <w:tcW w:w="9242" w:type="dxa"/>
          </w:tcPr>
          <w:p w:rsidR="00A749D2" w:rsidRPr="000F2883" w:rsidRDefault="00A749D2" w:rsidP="00652FD0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652FD0"/>
        </w:tc>
      </w:tr>
      <w:tr w:rsidR="00A749D2" w:rsidTr="00652FD0">
        <w:tc>
          <w:tcPr>
            <w:tcW w:w="9242" w:type="dxa"/>
          </w:tcPr>
          <w:p w:rsidR="00A749D2" w:rsidRPr="00AE27E9" w:rsidRDefault="00A749D2" w:rsidP="00652FD0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751164" w:rsidRDefault="00E22C58" w:rsidP="00967878">
            <w:pPr>
              <w:pStyle w:val="Normalaftertitle"/>
              <w:spacing w:before="120" w:afterLines="50"/>
              <w:rPr>
                <w:b/>
                <w:iCs/>
                <w:lang w:eastAsia="ja-JP"/>
              </w:rPr>
            </w:pPr>
            <w:r w:rsidRPr="00E22C58">
              <w:rPr>
                <w:rFonts w:hint="eastAsia"/>
                <w:iCs/>
                <w:lang w:eastAsia="ja-JP"/>
              </w:rPr>
              <w:t>I</w:t>
            </w:r>
            <w:r w:rsidRPr="00E22C58">
              <w:rPr>
                <w:iCs/>
              </w:rPr>
              <w:t>n accordance with Resolution </w:t>
            </w:r>
            <w:r w:rsidRPr="00E22C58">
              <w:rPr>
                <w:b/>
                <w:iCs/>
              </w:rPr>
              <w:t>95 (Rev.WRC</w:t>
            </w:r>
            <w:r w:rsidRPr="00E22C58">
              <w:rPr>
                <w:b/>
                <w:iCs/>
              </w:rPr>
              <w:noBreakHyphen/>
              <w:t>07)</w:t>
            </w:r>
            <w:r w:rsidRPr="00E22C58">
              <w:rPr>
                <w:iCs/>
              </w:rPr>
              <w:t>, to review the resolutions and recommendations of previous conferences with a view to their possible revision, replacement or abrogation;</w:t>
            </w:r>
          </w:p>
        </w:tc>
      </w:tr>
      <w:tr w:rsidR="00A749D2" w:rsidTr="00652FD0">
        <w:tc>
          <w:tcPr>
            <w:tcW w:w="9242" w:type="dxa"/>
          </w:tcPr>
          <w:p w:rsidR="006062CB" w:rsidRPr="006062CB" w:rsidRDefault="00A749D2" w:rsidP="00652FD0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F21300" w:rsidRPr="00751164" w:rsidRDefault="00F21300" w:rsidP="00967878">
            <w:pPr>
              <w:spacing w:beforeLines="50" w:afterLines="50"/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vided a Table listing all the WRC Resolutions/Recommendations associated with their proposed actions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as a basis for the discussion on Agenda item 4.</w:t>
            </w:r>
          </w:p>
        </w:tc>
      </w:tr>
      <w:tr w:rsidR="00A749D2" w:rsidTr="00652FD0">
        <w:tc>
          <w:tcPr>
            <w:tcW w:w="9242" w:type="dxa"/>
          </w:tcPr>
          <w:p w:rsidR="00A749D2" w:rsidRDefault="00A749D2" w:rsidP="00652FD0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D37DA1" w:rsidRPr="00D37DA1" w:rsidRDefault="00382265" w:rsidP="00967878">
            <w:pPr>
              <w:spacing w:beforeLines="5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 xml:space="preserve">Through the discussion within SWG 6B1, it was agreed to retain </w:t>
            </w:r>
            <w:r w:rsidR="009905DF">
              <w:rPr>
                <w:rFonts w:eastAsiaTheme="minorEastAsia" w:hint="eastAsia"/>
                <w:color w:val="000000"/>
                <w:lang w:eastAsia="ja-JP"/>
              </w:rPr>
              <w:t xml:space="preserve">with NOC, to modify (MOD) or to suppress (SUP) a number of WRC Resolutions/Recommendations, </w:t>
            </w:r>
            <w:r w:rsidR="00DF14C7">
              <w:rPr>
                <w:rFonts w:eastAsiaTheme="minorEastAsia" w:hint="eastAsia"/>
                <w:lang w:eastAsia="ja-JP"/>
              </w:rPr>
              <w:t>taking into account many proposals from APT members.</w:t>
            </w:r>
          </w:p>
        </w:tc>
      </w:tr>
      <w:tr w:rsidR="00A749D2" w:rsidTr="00652FD0">
        <w:tc>
          <w:tcPr>
            <w:tcW w:w="9242" w:type="dxa"/>
          </w:tcPr>
          <w:p w:rsidR="00A749D2" w:rsidRDefault="00A749D2" w:rsidP="00652FD0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076715" w:rsidRDefault="009905DF" w:rsidP="00967878">
            <w:pPr>
              <w:spacing w:beforeLines="5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r w:rsidR="00076715">
              <w:rPr>
                <w:rFonts w:eastAsiaTheme="minorEastAsia" w:hint="eastAsia"/>
                <w:b/>
                <w:bCs/>
                <w:lang w:eastAsia="ja-JP"/>
              </w:rPr>
              <w:t>(For information)</w:t>
            </w:r>
          </w:p>
          <w:p w:rsidR="00254CF4" w:rsidRDefault="009905DF" w:rsidP="00967878">
            <w:pPr>
              <w:pStyle w:val="a8"/>
              <w:spacing w:afterLines="50"/>
              <w:ind w:left="357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Discussion on Agenda item 4 has been substantially completed.</w:t>
            </w:r>
          </w:p>
          <w:p w:rsidR="009905DF" w:rsidRPr="00751164" w:rsidRDefault="009905DF" w:rsidP="00967878">
            <w:pPr>
              <w:pStyle w:val="a8"/>
              <w:spacing w:afterLines="50"/>
              <w:ind w:left="357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M</w:t>
            </w:r>
            <w:r>
              <w:rPr>
                <w:rFonts w:eastAsiaTheme="minorEastAsia"/>
                <w:bCs/>
                <w:lang w:eastAsia="ja-JP"/>
              </w:rPr>
              <w:t>o</w:t>
            </w:r>
            <w:r>
              <w:rPr>
                <w:rFonts w:eastAsiaTheme="minorEastAsia" w:hint="eastAsia"/>
                <w:bCs/>
                <w:lang w:eastAsia="ja-JP"/>
              </w:rPr>
              <w:t>st of the results have been submitted to COM 6 via WG 6B.</w:t>
            </w:r>
          </w:p>
        </w:tc>
      </w:tr>
      <w:tr w:rsidR="00A749D2" w:rsidTr="00652FD0">
        <w:tc>
          <w:tcPr>
            <w:tcW w:w="9242" w:type="dxa"/>
          </w:tcPr>
          <w:p w:rsidR="00A749D2" w:rsidRDefault="00A749D2" w:rsidP="00652FD0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751164" w:rsidRDefault="006062CB" w:rsidP="00967878">
            <w:pPr>
              <w:spacing w:beforeLines="50" w:afterLines="5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</w:t>
            </w:r>
            <w:r w:rsidR="009905DF">
              <w:rPr>
                <w:rFonts w:eastAsiaTheme="minorEastAsia" w:hint="eastAsia"/>
                <w:lang w:eastAsia="ja-JP"/>
              </w:rPr>
              <w:t>APT Coordinator wishes to express his appreciation to all the APT members participated in the work of Sub WG 6B1</w:t>
            </w:r>
            <w:r w:rsidR="00967878">
              <w:rPr>
                <w:rFonts w:eastAsiaTheme="minorEastAsia" w:hint="eastAsia"/>
                <w:lang w:eastAsia="ja-JP"/>
              </w:rPr>
              <w:t xml:space="preserve"> on Agenda item 4</w:t>
            </w:r>
            <w:r w:rsidR="009905DF">
              <w:rPr>
                <w:rFonts w:eastAsiaTheme="minorEastAsia" w:hint="eastAsia"/>
                <w:lang w:eastAsia="ja-JP"/>
              </w:rPr>
              <w:t>. Since he is acting as chairman of this Sub WG, coordination activity within APT has been</w:t>
            </w:r>
            <w:r w:rsidR="00BA7B36">
              <w:rPr>
                <w:rFonts w:eastAsiaTheme="minorEastAsia" w:hint="eastAsia"/>
                <w:lang w:eastAsia="ja-JP"/>
              </w:rPr>
              <w:t xml:space="preserve"> often</w:t>
            </w:r>
            <w:r w:rsidR="009905DF">
              <w:rPr>
                <w:rFonts w:eastAsiaTheme="minorEastAsia" w:hint="eastAsia"/>
                <w:lang w:eastAsia="ja-JP"/>
              </w:rPr>
              <w:t xml:space="preserve"> referred to h</w:t>
            </w:r>
            <w:r w:rsidR="00967878">
              <w:rPr>
                <w:rFonts w:eastAsiaTheme="minorEastAsia" w:hint="eastAsia"/>
                <w:lang w:eastAsia="ja-JP"/>
              </w:rPr>
              <w:t xml:space="preserve">is country colleagues, i.e. Ms. </w:t>
            </w:r>
            <w:proofErr w:type="spellStart"/>
            <w:r w:rsidR="009905DF">
              <w:rPr>
                <w:rFonts w:eastAsiaTheme="minorEastAsia" w:hint="eastAsia"/>
                <w:lang w:eastAsia="ja-JP"/>
              </w:rPr>
              <w:t>Y</w:t>
            </w:r>
            <w:r w:rsidR="00967878">
              <w:rPr>
                <w:rFonts w:eastAsiaTheme="minorEastAsia" w:hint="eastAsia"/>
                <w:lang w:eastAsia="ja-JP"/>
              </w:rPr>
              <w:t>umi</w:t>
            </w:r>
            <w:proofErr w:type="spellEnd"/>
            <w:r w:rsidR="00967878">
              <w:rPr>
                <w:rFonts w:eastAsiaTheme="minorEastAsia" w:hint="eastAsia"/>
                <w:lang w:eastAsia="ja-JP"/>
              </w:rPr>
              <w:t xml:space="preserve"> </w:t>
            </w:r>
            <w:r w:rsidR="009905DF">
              <w:rPr>
                <w:rFonts w:eastAsiaTheme="minorEastAsia" w:hint="eastAsia"/>
                <w:lang w:eastAsia="ja-JP"/>
              </w:rPr>
              <w:t>Ueda and Ms. H</w:t>
            </w:r>
            <w:r w:rsidR="00967878">
              <w:rPr>
                <w:rFonts w:eastAsiaTheme="minorEastAsia" w:hint="eastAsia"/>
                <w:lang w:eastAsia="ja-JP"/>
              </w:rPr>
              <w:t>isako</w:t>
            </w:r>
            <w:r w:rsidR="009905DF">
              <w:rPr>
                <w:rFonts w:eastAsiaTheme="minorEastAsia" w:hint="eastAsia"/>
                <w:lang w:eastAsia="ja-JP"/>
              </w:rPr>
              <w:t xml:space="preserve"> Tanida. </w:t>
            </w:r>
            <w:r w:rsidR="009905DF">
              <w:rPr>
                <w:rFonts w:eastAsiaTheme="minorEastAsia"/>
                <w:lang w:eastAsia="ja-JP"/>
              </w:rPr>
              <w:t>S</w:t>
            </w:r>
            <w:r w:rsidR="009905DF">
              <w:rPr>
                <w:rFonts w:eastAsiaTheme="minorEastAsia" w:hint="eastAsia"/>
                <w:lang w:eastAsia="ja-JP"/>
              </w:rPr>
              <w:t xml:space="preserve">pecial thanks </w:t>
            </w:r>
            <w:r w:rsidR="00BA7B36">
              <w:rPr>
                <w:rFonts w:eastAsiaTheme="minorEastAsia" w:hint="eastAsia"/>
                <w:lang w:eastAsia="ja-JP"/>
              </w:rPr>
              <w:t>needs to be conveyed to the two ladies.</w:t>
            </w:r>
          </w:p>
        </w:tc>
      </w:tr>
    </w:tbl>
    <w:p w:rsidR="00876DE9" w:rsidRPr="00751164" w:rsidRDefault="00876DE9" w:rsidP="00076715">
      <w:pPr>
        <w:jc w:val="both"/>
        <w:rPr>
          <w:rFonts w:eastAsiaTheme="minorEastAsia"/>
          <w:snapToGrid w:val="0"/>
          <w:lang w:eastAsia="ja-JP"/>
        </w:rPr>
      </w:pPr>
    </w:p>
    <w:sectPr w:rsidR="00876DE9" w:rsidRPr="00751164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9A" w:rsidRDefault="00E0249A">
      <w:r>
        <w:separator/>
      </w:r>
    </w:p>
  </w:endnote>
  <w:endnote w:type="continuationSeparator" w:id="0">
    <w:p w:rsidR="00E0249A" w:rsidRDefault="00E0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0" w:rsidRDefault="00582D80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F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FD0" w:rsidRDefault="00652FD0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0" w:rsidRDefault="00652FD0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582D80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582D80" w:rsidRPr="002C7EA9">
      <w:rPr>
        <w:rStyle w:val="a5"/>
      </w:rPr>
      <w:fldChar w:fldCharType="separate"/>
    </w:r>
    <w:r w:rsidR="00B3371C">
      <w:rPr>
        <w:rStyle w:val="a5"/>
        <w:noProof/>
      </w:rPr>
      <w:t>2</w:t>
    </w:r>
    <w:r w:rsidR="00582D80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582D80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582D80" w:rsidRPr="002C7EA9">
      <w:rPr>
        <w:rStyle w:val="a5"/>
      </w:rPr>
      <w:fldChar w:fldCharType="separate"/>
    </w:r>
    <w:r w:rsidR="00B3371C">
      <w:rPr>
        <w:rStyle w:val="a5"/>
        <w:noProof/>
      </w:rPr>
      <w:t>2</w:t>
    </w:r>
    <w:r w:rsidR="00582D80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0" w:rsidRDefault="00652FD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652FD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652FD0" w:rsidRDefault="00652FD0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652FD0" w:rsidRDefault="00652FD0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652FD0" w:rsidRDefault="00652FD0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652FD0" w:rsidRDefault="00652F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9A" w:rsidRDefault="00E0249A">
      <w:r>
        <w:separator/>
      </w:r>
    </w:p>
  </w:footnote>
  <w:footnote w:type="continuationSeparator" w:id="0">
    <w:p w:rsidR="00E0249A" w:rsidRDefault="00E0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8" w:rsidRDefault="009678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0" w:rsidRDefault="00652FD0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652FD0" w:rsidRDefault="00652FD0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8" w:rsidRDefault="009678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E815A8"/>
    <w:multiLevelType w:val="hybridMultilevel"/>
    <w:tmpl w:val="1B0638D4"/>
    <w:lvl w:ilvl="0" w:tplc="D6DE7EE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76715"/>
    <w:rsid w:val="00080BFC"/>
    <w:rsid w:val="0009175E"/>
    <w:rsid w:val="00097758"/>
    <w:rsid w:val="000A0654"/>
    <w:rsid w:val="000A5418"/>
    <w:rsid w:val="000A7791"/>
    <w:rsid w:val="000C46C3"/>
    <w:rsid w:val="000F2883"/>
    <w:rsid w:val="000F517C"/>
    <w:rsid w:val="000F5540"/>
    <w:rsid w:val="001333DD"/>
    <w:rsid w:val="001539DD"/>
    <w:rsid w:val="0015661F"/>
    <w:rsid w:val="0018046B"/>
    <w:rsid w:val="00196568"/>
    <w:rsid w:val="001A2F16"/>
    <w:rsid w:val="001A66F4"/>
    <w:rsid w:val="001B18C2"/>
    <w:rsid w:val="001D11DD"/>
    <w:rsid w:val="001D5D7E"/>
    <w:rsid w:val="001F5F27"/>
    <w:rsid w:val="00231AB1"/>
    <w:rsid w:val="00243F10"/>
    <w:rsid w:val="00244791"/>
    <w:rsid w:val="00252906"/>
    <w:rsid w:val="00254A1B"/>
    <w:rsid w:val="00254CF4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265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A70F8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2D80"/>
    <w:rsid w:val="00587875"/>
    <w:rsid w:val="005A771A"/>
    <w:rsid w:val="005C2C13"/>
    <w:rsid w:val="005D27C2"/>
    <w:rsid w:val="006062CB"/>
    <w:rsid w:val="00607E2B"/>
    <w:rsid w:val="00615345"/>
    <w:rsid w:val="00623CE1"/>
    <w:rsid w:val="00626923"/>
    <w:rsid w:val="0063062B"/>
    <w:rsid w:val="00634E57"/>
    <w:rsid w:val="00652FD0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51164"/>
    <w:rsid w:val="00762576"/>
    <w:rsid w:val="00781F4C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83AFC"/>
    <w:rsid w:val="008C7F63"/>
    <w:rsid w:val="008D0E09"/>
    <w:rsid w:val="008E0B2B"/>
    <w:rsid w:val="00941BD9"/>
    <w:rsid w:val="00967878"/>
    <w:rsid w:val="0097693B"/>
    <w:rsid w:val="009905DF"/>
    <w:rsid w:val="00993355"/>
    <w:rsid w:val="009A4A6D"/>
    <w:rsid w:val="009B1B11"/>
    <w:rsid w:val="00A13265"/>
    <w:rsid w:val="00A35C8B"/>
    <w:rsid w:val="00A67392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3371C"/>
    <w:rsid w:val="00B4793B"/>
    <w:rsid w:val="00B53B7D"/>
    <w:rsid w:val="00BA7B36"/>
    <w:rsid w:val="00BC727F"/>
    <w:rsid w:val="00BD2575"/>
    <w:rsid w:val="00BD7E80"/>
    <w:rsid w:val="00BE13C5"/>
    <w:rsid w:val="00BE3A2C"/>
    <w:rsid w:val="00BF6C40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245B9"/>
    <w:rsid w:val="00D37DA1"/>
    <w:rsid w:val="00D45327"/>
    <w:rsid w:val="00D45706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14C7"/>
    <w:rsid w:val="00DF5F1E"/>
    <w:rsid w:val="00E00C4B"/>
    <w:rsid w:val="00E0124F"/>
    <w:rsid w:val="00E0249A"/>
    <w:rsid w:val="00E05ED8"/>
    <w:rsid w:val="00E22C58"/>
    <w:rsid w:val="00E674D3"/>
    <w:rsid w:val="00E70FD0"/>
    <w:rsid w:val="00E82ED0"/>
    <w:rsid w:val="00E8791E"/>
    <w:rsid w:val="00EA12C1"/>
    <w:rsid w:val="00ED6D09"/>
    <w:rsid w:val="00F21300"/>
    <w:rsid w:val="00F65FB4"/>
    <w:rsid w:val="00F84067"/>
    <w:rsid w:val="00F87011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Normalaftertitle">
    <w:name w:val="Normal after title"/>
    <w:basedOn w:val="a"/>
    <w:next w:val="a"/>
    <w:link w:val="NormalaftertitleChar"/>
    <w:uiPriority w:val="99"/>
    <w:rsid w:val="00E22C5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character" w:customStyle="1" w:styleId="NormalaftertitleChar">
    <w:name w:val="Normal after title Char"/>
    <w:basedOn w:val="a0"/>
    <w:link w:val="Normalaftertitle"/>
    <w:uiPriority w:val="99"/>
    <w:locked/>
    <w:rsid w:val="00E22C58"/>
    <w:rPr>
      <w:rFonts w:eastAsia="ＭＳ 明朝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735-D301-4702-9D35-8C88D28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4</cp:revision>
  <cp:lastPrinted>2004-07-28T02:14:00Z</cp:lastPrinted>
  <dcterms:created xsi:type="dcterms:W3CDTF">2012-02-09T08:08:00Z</dcterms:created>
  <dcterms:modified xsi:type="dcterms:W3CDTF">2012-02-09T09:07:00Z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