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99" w:rsidRDefault="00883A99">
      <w:r>
        <w:separator/>
      </w:r>
    </w:p>
  </w:endnote>
  <w:endnote w:type="continuationSeparator" w:id="0">
    <w:p w:rsidR="00883A99" w:rsidRDefault="0088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A749D2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A749D2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99" w:rsidRDefault="00883A99">
      <w:r>
        <w:separator/>
      </w:r>
    </w:p>
  </w:footnote>
  <w:footnote w:type="continuationSeparator" w:id="0">
    <w:p w:rsidR="00883A99" w:rsidRDefault="0088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941BD9"/>
    <w:rsid w:val="0097693B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6CE8-6479-4EB2-8E6B-976DD38A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</cp:revision>
  <cp:lastPrinted>2004-07-28T02:14:00Z</cp:lastPrinted>
  <dcterms:created xsi:type="dcterms:W3CDTF">2012-01-23T08:53:00Z</dcterms:created>
  <dcterms:modified xsi:type="dcterms:W3CDTF">2012-01-23T08:55:00Z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