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3771CA" w:rsidRPr="00891D0B" w:rsidTr="007A2FB0">
        <w:trPr>
          <w:cantSplit/>
        </w:trPr>
        <w:tc>
          <w:tcPr>
            <w:tcW w:w="1399" w:type="dxa"/>
            <w:vMerge w:val="restart"/>
          </w:tcPr>
          <w:p w:rsidR="003771CA" w:rsidRPr="00891D0B" w:rsidRDefault="00A35C07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3771CA" w:rsidRPr="007E6C90" w:rsidRDefault="003771CA" w:rsidP="00906EB0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3771CA" w:rsidRPr="007E6C90" w:rsidRDefault="003771CA" w:rsidP="003771CA">
            <w:pPr>
              <w:rPr>
                <w:b/>
              </w:rPr>
            </w:pPr>
          </w:p>
        </w:tc>
      </w:tr>
      <w:tr w:rsidR="007946C5" w:rsidRPr="00891D0B" w:rsidTr="007A2FB0">
        <w:trPr>
          <w:cantSplit/>
        </w:trPr>
        <w:tc>
          <w:tcPr>
            <w:tcW w:w="1399" w:type="dxa"/>
            <w:vMerge/>
          </w:tcPr>
          <w:p w:rsidR="007946C5" w:rsidRPr="00891D0B" w:rsidRDefault="007946C5" w:rsidP="007946C5"/>
        </w:tc>
        <w:tc>
          <w:tcPr>
            <w:tcW w:w="6140" w:type="dxa"/>
          </w:tcPr>
          <w:p w:rsidR="007946C5" w:rsidRPr="00891D0B" w:rsidRDefault="007946C5" w:rsidP="007946C5">
            <w:pPr>
              <w:spacing w:line="0" w:lineRule="atLeast"/>
            </w:pPr>
            <w:r w:rsidRPr="004A2DAA">
              <w:rPr>
                <w:b/>
                <w:lang w:val="en-AU"/>
              </w:rPr>
              <w:t>The 2</w:t>
            </w:r>
            <w:r>
              <w:rPr>
                <w:b/>
                <w:lang w:val="en-AU"/>
              </w:rPr>
              <w:t>3rd M</w:t>
            </w:r>
            <w:r w:rsidRPr="004A2DAA">
              <w:rPr>
                <w:b/>
                <w:lang w:val="en-AU"/>
              </w:rPr>
              <w:t>eeting of the APT Wireless Group (AWG-2</w:t>
            </w:r>
            <w:r>
              <w:rPr>
                <w:b/>
                <w:lang w:val="en-AU"/>
              </w:rPr>
              <w:t>3)</w:t>
            </w:r>
          </w:p>
        </w:tc>
        <w:tc>
          <w:tcPr>
            <w:tcW w:w="2100" w:type="dxa"/>
            <w:gridSpan w:val="2"/>
          </w:tcPr>
          <w:p w:rsidR="007946C5" w:rsidRPr="004A2DAA" w:rsidRDefault="007946C5" w:rsidP="007946C5">
            <w:pPr>
              <w:rPr>
                <w:b/>
                <w:bCs/>
                <w:lang w:val="en-AU"/>
              </w:rPr>
            </w:pPr>
          </w:p>
        </w:tc>
      </w:tr>
      <w:tr w:rsidR="007946C5" w:rsidRPr="00891D0B" w:rsidTr="007A2FB0">
        <w:trPr>
          <w:cantSplit/>
          <w:trHeight w:val="219"/>
        </w:trPr>
        <w:tc>
          <w:tcPr>
            <w:tcW w:w="1399" w:type="dxa"/>
            <w:vMerge/>
          </w:tcPr>
          <w:p w:rsidR="007946C5" w:rsidRPr="00891D0B" w:rsidRDefault="007946C5" w:rsidP="007946C5"/>
        </w:tc>
        <w:tc>
          <w:tcPr>
            <w:tcW w:w="6140" w:type="dxa"/>
          </w:tcPr>
          <w:p w:rsidR="007946C5" w:rsidRDefault="007946C5" w:rsidP="007946C5"/>
          <w:p w:rsidR="007946C5" w:rsidRPr="0018079A" w:rsidRDefault="007946C5" w:rsidP="007946C5">
            <w:r w:rsidRPr="00720CB5">
              <w:rPr>
                <w:spacing w:val="-6"/>
                <w:lang w:val="en-AU"/>
              </w:rPr>
              <w:t>9-13 April 2018, Da Nang City, Socialist Republic of Viet Nam</w:t>
            </w:r>
          </w:p>
        </w:tc>
        <w:tc>
          <w:tcPr>
            <w:tcW w:w="2100" w:type="dxa"/>
            <w:gridSpan w:val="2"/>
          </w:tcPr>
          <w:p w:rsidR="007946C5" w:rsidRPr="003771CA" w:rsidRDefault="007608A2" w:rsidP="007608A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bCs w:val="0"/>
                <w:u w:val="none"/>
              </w:rPr>
              <w:br/>
            </w:r>
            <w:r w:rsidR="00C122E6">
              <w:rPr>
                <w:b w:val="0"/>
                <w:bCs w:val="0"/>
                <w:u w:val="none"/>
              </w:rPr>
              <w:t>1</w:t>
            </w:r>
            <w:r w:rsidR="00BD2DE5">
              <w:rPr>
                <w:b w:val="0"/>
                <w:bCs w:val="0"/>
                <w:u w:val="none"/>
              </w:rPr>
              <w:t>3</w:t>
            </w:r>
            <w:r w:rsidR="007946C5">
              <w:rPr>
                <w:b w:val="0"/>
                <w:bCs w:val="0"/>
                <w:u w:val="none"/>
              </w:rPr>
              <w:t xml:space="preserve"> April</w:t>
            </w:r>
            <w:r w:rsidR="007946C5" w:rsidRPr="003771CA">
              <w:rPr>
                <w:b w:val="0"/>
                <w:bCs w:val="0"/>
                <w:u w:val="none"/>
              </w:rPr>
              <w:t xml:space="preserve"> 201</w:t>
            </w:r>
            <w:r>
              <w:rPr>
                <w:b w:val="0"/>
                <w:bCs w:val="0"/>
                <w:u w:val="none"/>
              </w:rPr>
              <w:t>8</w:t>
            </w:r>
          </w:p>
        </w:tc>
      </w:tr>
    </w:tbl>
    <w:p w:rsidR="00531C33" w:rsidRPr="00E0757F" w:rsidRDefault="00E0757F" w:rsidP="00E0757F">
      <w:bookmarkStart w:id="0" w:name="_GoBack"/>
      <w:bookmarkEnd w:id="0"/>
      <w:r w:rsidRPr="00E0757F">
        <w:rPr>
          <w:bCs/>
          <w:lang w:val="en-AU"/>
        </w:rPr>
        <w:t xml:space="preserve">Source: </w:t>
      </w:r>
      <w:r w:rsidRPr="00E0757F">
        <w:rPr>
          <w:bCs/>
          <w:lang w:val="en-AU"/>
        </w:rPr>
        <w:t>AWG-23/OUT-16</w:t>
      </w:r>
    </w:p>
    <w:p w:rsidR="00E0757F" w:rsidRPr="00A126DD" w:rsidRDefault="00E0757F" w:rsidP="00A93949">
      <w:pPr>
        <w:jc w:val="center"/>
        <w:rPr>
          <w:lang w:eastAsia="zh-CN"/>
        </w:rPr>
      </w:pPr>
    </w:p>
    <w:p w:rsidR="00531C33" w:rsidRPr="00A126DD" w:rsidRDefault="00531C33" w:rsidP="00E325B8">
      <w:pPr>
        <w:spacing w:after="144"/>
        <w:jc w:val="center"/>
        <w:rPr>
          <w:lang w:eastAsia="ko-KR"/>
        </w:rPr>
      </w:pPr>
      <w:r w:rsidRPr="00A126DD">
        <w:rPr>
          <w:b/>
          <w:bCs/>
          <w:lang w:eastAsia="ko-KR"/>
        </w:rPr>
        <w:t xml:space="preserve">DRAFT </w:t>
      </w:r>
      <w:r w:rsidR="005B1737">
        <w:rPr>
          <w:b/>
          <w:bCs/>
          <w:lang w:eastAsia="ko-KR"/>
        </w:rPr>
        <w:t xml:space="preserve">NEW </w:t>
      </w:r>
      <w:r w:rsidRPr="00A126DD">
        <w:rPr>
          <w:b/>
          <w:bCs/>
          <w:lang w:eastAsia="ko-KR"/>
        </w:rPr>
        <w:t xml:space="preserve">APT RECOMMENDATION ON </w:t>
      </w:r>
      <w:r w:rsidR="001E676C" w:rsidRPr="00A126DD">
        <w:rPr>
          <w:b/>
          <w:lang w:eastAsia="ko-KR"/>
        </w:rPr>
        <w:t>LICENSED SHARED ACCESS (LSA)</w:t>
      </w:r>
    </w:p>
    <w:p w:rsidR="00531C33" w:rsidRDefault="00531C33" w:rsidP="00E325B8">
      <w:pPr>
        <w:spacing w:after="144"/>
        <w:ind w:left="400"/>
        <w:jc w:val="center"/>
        <w:rPr>
          <w:lang w:eastAsia="ko-KR"/>
        </w:rPr>
      </w:pPr>
    </w:p>
    <w:p w:rsidR="00531C33" w:rsidRDefault="00531C33" w:rsidP="00973942">
      <w:pPr>
        <w:spacing w:after="144"/>
      </w:pPr>
      <w:r>
        <w:t>The Asia</w:t>
      </w:r>
      <w:r w:rsidR="00E77068">
        <w:t>-</w:t>
      </w:r>
      <w:r>
        <w:t xml:space="preserve">Pacific Telecommunity (APT), </w:t>
      </w:r>
    </w:p>
    <w:p w:rsidR="00531C33" w:rsidRDefault="00531C33" w:rsidP="00E33206">
      <w:pPr>
        <w:pStyle w:val="call"/>
        <w:tabs>
          <w:tab w:val="clear" w:pos="794"/>
        </w:tabs>
        <w:spacing w:after="144"/>
        <w:ind w:left="720"/>
        <w:rPr>
          <w:rFonts w:eastAsia="BatangChe"/>
          <w:sz w:val="24"/>
          <w:szCs w:val="24"/>
          <w:lang w:val="en-US"/>
        </w:rPr>
      </w:pPr>
      <w:r>
        <w:rPr>
          <w:rFonts w:eastAsia="BatangChe"/>
          <w:sz w:val="24"/>
          <w:szCs w:val="24"/>
          <w:lang w:val="en-US"/>
        </w:rPr>
        <w:t>c</w:t>
      </w:r>
      <w:r>
        <w:rPr>
          <w:rFonts w:eastAsia="BatangChe"/>
          <w:sz w:val="24"/>
          <w:szCs w:val="24"/>
          <w:lang w:val="en-US" w:eastAsia="en-US"/>
        </w:rPr>
        <w:t>onsidering</w:t>
      </w:r>
    </w:p>
    <w:p w:rsidR="00531C33" w:rsidRDefault="00531C33" w:rsidP="00D77368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zh-CN"/>
        </w:rPr>
        <w:t>a)</w:t>
      </w:r>
      <w:r>
        <w:rPr>
          <w:lang w:eastAsia="zh-CN"/>
        </w:rPr>
        <w:tab/>
      </w:r>
      <w:r w:rsidR="00531C33">
        <w:rPr>
          <w:rFonts w:hint="eastAsia"/>
          <w:lang w:eastAsia="zh-CN"/>
        </w:rPr>
        <w:t xml:space="preserve">that </w:t>
      </w:r>
      <w:r w:rsidR="00531C33">
        <w:rPr>
          <w:lang w:eastAsia="zh-CN"/>
        </w:rPr>
        <w:t>IMT frequency arrangements are being considered and adopted globally</w:t>
      </w:r>
      <w:r w:rsidR="00531C33">
        <w:rPr>
          <w:rFonts w:hint="eastAsia"/>
          <w:lang w:eastAsia="zh-CN"/>
        </w:rPr>
        <w:t>;</w:t>
      </w:r>
    </w:p>
    <w:p w:rsidR="00531C33" w:rsidRDefault="00531C33" w:rsidP="009036B9">
      <w:pPr>
        <w:ind w:left="720"/>
        <w:jc w:val="bot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b)</w:t>
      </w:r>
      <w:r>
        <w:rPr>
          <w:lang w:eastAsia="ko-KR"/>
        </w:rPr>
        <w:tab/>
      </w:r>
      <w:r w:rsidR="00531C33">
        <w:rPr>
          <w:lang w:eastAsia="ko-KR"/>
        </w:rPr>
        <w:t xml:space="preserve">that the more of the </w:t>
      </w:r>
      <w:r w:rsidR="00F2559B">
        <w:rPr>
          <w:lang w:eastAsia="ko-KR"/>
        </w:rPr>
        <w:t xml:space="preserve">bands already identified for </w:t>
      </w:r>
      <w:r w:rsidR="00531C33">
        <w:rPr>
          <w:lang w:eastAsia="ko-KR"/>
        </w:rPr>
        <w:t>IMT that can be used for IMT, the better the user experience and the higher the capacity that can be provided to mobile broadband users</w:t>
      </w:r>
      <w:r w:rsidR="00361B0E">
        <w:rPr>
          <w:lang w:eastAsia="ko-KR"/>
        </w:rPr>
        <w:t>;</w:t>
      </w:r>
      <w:r w:rsidR="00531C33">
        <w:rPr>
          <w:lang w:eastAsia="ko-KR"/>
        </w:rPr>
        <w:t xml:space="preserve"> </w:t>
      </w:r>
    </w:p>
    <w:p w:rsidR="00531C33" w:rsidRDefault="00531C33" w:rsidP="00787BD9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c)</w:t>
      </w:r>
      <w:r>
        <w:rPr>
          <w:lang w:eastAsia="ko-KR"/>
        </w:rPr>
        <w:tab/>
      </w:r>
      <w:r w:rsidR="00531C33">
        <w:rPr>
          <w:lang w:eastAsia="ko-KR"/>
        </w:rPr>
        <w:t xml:space="preserve">that many of the bands </w:t>
      </w:r>
      <w:r w:rsidR="00F2559B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are </w:t>
      </w:r>
      <w:r w:rsidR="00E42BDF">
        <w:rPr>
          <w:lang w:eastAsia="ko-KR"/>
        </w:rPr>
        <w:t>encumbered</w:t>
      </w:r>
      <w:r w:rsidR="00531C33">
        <w:rPr>
          <w:lang w:eastAsia="ko-KR"/>
        </w:rPr>
        <w:t xml:space="preserve"> by other services;</w:t>
      </w:r>
    </w:p>
    <w:p w:rsidR="00531C33" w:rsidRDefault="00531C33" w:rsidP="00787BD9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d)</w:t>
      </w:r>
      <w:r>
        <w:rPr>
          <w:lang w:eastAsia="ko-KR"/>
        </w:rPr>
        <w:tab/>
      </w:r>
      <w:r w:rsidR="00531C33">
        <w:rPr>
          <w:lang w:eastAsia="ko-KR"/>
        </w:rPr>
        <w:t>that</w:t>
      </w:r>
      <w:r w:rsidR="002B36AA">
        <w:rPr>
          <w:lang w:eastAsia="ko-KR"/>
        </w:rPr>
        <w:t>, in some cases,</w:t>
      </w:r>
      <w:r w:rsidR="00531C33">
        <w:rPr>
          <w:lang w:eastAsia="ko-KR"/>
        </w:rPr>
        <w:t xml:space="preserve"> </w:t>
      </w:r>
      <w:r w:rsidR="004D219E">
        <w:rPr>
          <w:lang w:eastAsia="ko-KR"/>
        </w:rPr>
        <w:t xml:space="preserve">where a band already identified for IMT is still not available to IMT systems, the </w:t>
      </w:r>
      <w:r w:rsidR="00531C33">
        <w:rPr>
          <w:lang w:eastAsia="ko-KR"/>
        </w:rPr>
        <w:t xml:space="preserve">incumbent </w:t>
      </w:r>
      <w:r w:rsidR="004D219E">
        <w:rPr>
          <w:lang w:eastAsia="ko-KR"/>
        </w:rPr>
        <w:t>services may be unable to</w:t>
      </w:r>
      <w:r w:rsidR="00531C33">
        <w:rPr>
          <w:lang w:eastAsia="ko-KR"/>
        </w:rPr>
        <w:t xml:space="preserve"> vacate the band  </w:t>
      </w:r>
      <w:r w:rsidR="004D219E">
        <w:rPr>
          <w:lang w:eastAsia="ko-KR"/>
        </w:rPr>
        <w:t xml:space="preserve">in the </w:t>
      </w:r>
      <w:r w:rsidR="00531C33">
        <w:rPr>
          <w:lang w:eastAsia="ko-KR"/>
        </w:rPr>
        <w:t xml:space="preserve">foreseeable </w:t>
      </w:r>
      <w:r w:rsidR="004D219E">
        <w:rPr>
          <w:lang w:eastAsia="ko-KR"/>
        </w:rPr>
        <w:t>future</w:t>
      </w:r>
      <w:r w:rsidR="00531C33">
        <w:rPr>
          <w:lang w:eastAsia="ko-KR"/>
        </w:rPr>
        <w:t>;</w:t>
      </w:r>
    </w:p>
    <w:p w:rsidR="00531C33" w:rsidRDefault="00531C33" w:rsidP="00F62201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e)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in some </w:t>
      </w:r>
      <w:r w:rsidR="00E42BDF">
        <w:rPr>
          <w:lang w:eastAsia="ko-KR"/>
        </w:rPr>
        <w:t xml:space="preserve">cases </w:t>
      </w:r>
      <w:r w:rsidR="00AB2A35">
        <w:rPr>
          <w:lang w:eastAsia="ko-KR"/>
        </w:rPr>
        <w:t>non-IMT</w:t>
      </w:r>
      <w:r w:rsidR="00531C33">
        <w:rPr>
          <w:lang w:eastAsia="ko-KR"/>
        </w:rPr>
        <w:t xml:space="preserve"> u</w:t>
      </w:r>
      <w:r w:rsidR="002B36AA">
        <w:rPr>
          <w:lang w:eastAsia="ko-KR"/>
        </w:rPr>
        <w:t>se</w:t>
      </w:r>
      <w:r w:rsidR="00531C33">
        <w:rPr>
          <w:lang w:eastAsia="ko-KR"/>
        </w:rPr>
        <w:t xml:space="preserve"> </w:t>
      </w:r>
      <w:r w:rsidR="00AB2A35">
        <w:rPr>
          <w:lang w:eastAsia="ko-KR"/>
        </w:rPr>
        <w:t xml:space="preserve">of </w:t>
      </w:r>
      <w:r w:rsidR="00531C33">
        <w:rPr>
          <w:lang w:eastAsia="ko-KR"/>
        </w:rPr>
        <w:t xml:space="preserve">the spectrum </w:t>
      </w:r>
      <w:r w:rsidR="00AB2A35">
        <w:rPr>
          <w:lang w:eastAsia="ko-KR"/>
        </w:rPr>
        <w:t xml:space="preserve">is </w:t>
      </w:r>
      <w:r w:rsidR="00531C33">
        <w:rPr>
          <w:lang w:eastAsia="ko-KR"/>
        </w:rPr>
        <w:t xml:space="preserve">limited </w:t>
      </w:r>
      <w:r w:rsidR="00AB2A35">
        <w:rPr>
          <w:lang w:eastAsia="ko-KR"/>
        </w:rPr>
        <w:t xml:space="preserve">to specific </w:t>
      </w:r>
      <w:r w:rsidR="00531C33">
        <w:rPr>
          <w:lang w:eastAsia="ko-KR"/>
        </w:rPr>
        <w:t xml:space="preserve">geographic areas </w:t>
      </w:r>
      <w:r w:rsidR="00AB2A35">
        <w:rPr>
          <w:lang w:eastAsia="ko-KR"/>
        </w:rPr>
        <w:t>and/</w:t>
      </w:r>
      <w:r w:rsidR="00531C33">
        <w:rPr>
          <w:lang w:eastAsia="ko-KR"/>
        </w:rPr>
        <w:t xml:space="preserve">or for </w:t>
      </w:r>
      <w:r w:rsidR="00AB2A35">
        <w:rPr>
          <w:lang w:eastAsia="ko-KR"/>
        </w:rPr>
        <w:t>short durations</w:t>
      </w:r>
      <w:r w:rsidR="00531C33">
        <w:rPr>
          <w:lang w:eastAsia="ko-KR"/>
        </w:rPr>
        <w:t>;</w:t>
      </w:r>
    </w:p>
    <w:p w:rsidR="00531C33" w:rsidRDefault="00531C33" w:rsidP="00787BD9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f)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4D219E">
        <w:rPr>
          <w:lang w:eastAsia="ko-KR"/>
        </w:rPr>
        <w:t>implementing</w:t>
      </w:r>
      <w:r w:rsidR="00531C33">
        <w:rPr>
          <w:lang w:eastAsia="ko-KR"/>
        </w:rPr>
        <w:t xml:space="preserve"> a </w:t>
      </w:r>
      <w:r w:rsidR="004D219E">
        <w:rPr>
          <w:lang w:eastAsia="ko-KR"/>
        </w:rPr>
        <w:t xml:space="preserve">more flexible </w:t>
      </w:r>
      <w:r w:rsidR="00531C33">
        <w:rPr>
          <w:lang w:eastAsia="ko-KR"/>
        </w:rPr>
        <w:t xml:space="preserve">licensing scheme that enables </w:t>
      </w:r>
      <w:r w:rsidR="004D219E">
        <w:rPr>
          <w:lang w:eastAsia="ko-KR"/>
        </w:rPr>
        <w:t xml:space="preserve">earliest </w:t>
      </w:r>
      <w:r w:rsidR="00531C33">
        <w:rPr>
          <w:lang w:eastAsia="ko-KR"/>
        </w:rPr>
        <w:t>access to spectrum identified for IMT may be beneficial for Administrations;</w:t>
      </w:r>
    </w:p>
    <w:p w:rsidR="00531C33" w:rsidRPr="004D219E" w:rsidRDefault="00531C33" w:rsidP="00D63954">
      <w:pPr>
        <w:pStyle w:val="ListParagraph"/>
        <w:rPr>
          <w:lang w:val="en-US"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g)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using harmonized band</w:t>
      </w:r>
      <w:r w:rsidR="00AB2A35">
        <w:rPr>
          <w:lang w:eastAsia="ko-KR"/>
        </w:rPr>
        <w:t>s that have been</w:t>
      </w:r>
      <w:r w:rsidR="004D219E">
        <w:rPr>
          <w:lang w:eastAsia="ko-KR"/>
        </w:rPr>
        <w:t xml:space="preserve"> </w:t>
      </w:r>
      <w:r w:rsidR="00531C33">
        <w:rPr>
          <w:lang w:eastAsia="ko-KR"/>
        </w:rPr>
        <w:t xml:space="preserve">identified for IMT provides greater </w:t>
      </w:r>
      <w:r w:rsidR="00531C33">
        <w:t xml:space="preserve">opportunity </w:t>
      </w:r>
      <w:r w:rsidR="00AB2A35">
        <w:t>for economies</w:t>
      </w:r>
      <w:r w:rsidR="004D219E">
        <w:t>-</w:t>
      </w:r>
      <w:r w:rsidR="00531C33">
        <w:t>of</w:t>
      </w:r>
      <w:r w:rsidR="004D219E">
        <w:t>-</w:t>
      </w:r>
      <w:r w:rsidR="00531C33">
        <w:t xml:space="preserve">scale </w:t>
      </w:r>
      <w:r w:rsidR="00AB2A35">
        <w:t xml:space="preserve">for </w:t>
      </w:r>
      <w:r w:rsidR="004D219E">
        <w:t xml:space="preserve">IMT </w:t>
      </w:r>
      <w:r w:rsidR="00AB2A35">
        <w:t>equipment</w:t>
      </w:r>
      <w:r w:rsidR="00531C33">
        <w:rPr>
          <w:lang w:eastAsia="ko-KR"/>
        </w:rPr>
        <w:t>;</w:t>
      </w:r>
    </w:p>
    <w:p w:rsidR="00531C33" w:rsidRDefault="00531C33" w:rsidP="00BF183D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h)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</w:t>
      </w:r>
      <w:r w:rsidR="00876F5A">
        <w:rPr>
          <w:lang w:eastAsia="ko-KR"/>
        </w:rPr>
        <w:t xml:space="preserve">spectrum access for </w:t>
      </w:r>
      <w:r w:rsidR="004D219E">
        <w:rPr>
          <w:lang w:eastAsia="ko-KR"/>
        </w:rPr>
        <w:t>different services</w:t>
      </w:r>
      <w:r w:rsidR="002B36AA">
        <w:rPr>
          <w:lang w:eastAsia="ko-KR"/>
        </w:rPr>
        <w:t xml:space="preserve"> using various</w:t>
      </w:r>
      <w:r w:rsidR="004D219E">
        <w:rPr>
          <w:lang w:eastAsia="ko-KR"/>
        </w:rPr>
        <w:t xml:space="preserve"> licensing schemes remains a matter for national decision</w:t>
      </w:r>
      <w:r w:rsidR="00531C33">
        <w:rPr>
          <w:lang w:eastAsia="ko-KR"/>
        </w:rPr>
        <w:t xml:space="preserve">; </w:t>
      </w:r>
    </w:p>
    <w:p w:rsidR="00531C33" w:rsidRPr="000C5FD8" w:rsidRDefault="00531C33" w:rsidP="00BF183D">
      <w:pPr>
        <w:pStyle w:val="ListParagraph"/>
        <w:rPr>
          <w:lang w:val="en-US" w:eastAsia="ko-KR"/>
        </w:rPr>
      </w:pPr>
    </w:p>
    <w:p w:rsidR="00531C33" w:rsidRDefault="00E33206" w:rsidP="00E33206">
      <w:pPr>
        <w:jc w:val="both"/>
        <w:rPr>
          <w:lang w:eastAsia="ko-KR"/>
        </w:rPr>
      </w:pPr>
      <w:r w:rsidRPr="00E33206">
        <w:rPr>
          <w:i/>
          <w:lang w:eastAsia="ko-KR"/>
        </w:rPr>
        <w:t>i)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9C443B">
        <w:rPr>
          <w:lang w:eastAsia="ko-KR"/>
        </w:rPr>
        <w:t>APT R</w:t>
      </w:r>
      <w:r w:rsidR="00262641">
        <w:rPr>
          <w:lang w:eastAsia="ko-KR"/>
        </w:rPr>
        <w:t xml:space="preserve">eport </w:t>
      </w:r>
      <w:r w:rsidR="009C443B">
        <w:rPr>
          <w:lang w:eastAsia="ko-KR"/>
        </w:rPr>
        <w:t>APT/AWG/REP-</w:t>
      </w:r>
      <w:r w:rsidR="00262641">
        <w:rPr>
          <w:lang w:eastAsia="ko-KR"/>
        </w:rPr>
        <w:t>68 on “</w:t>
      </w:r>
      <w:r w:rsidR="00262641" w:rsidRPr="00262641">
        <w:rPr>
          <w:lang w:eastAsia="ko-KR"/>
        </w:rPr>
        <w:t xml:space="preserve">Authorized/Licensed Shared Access as a National Solution to Access Spectrum for IMT </w:t>
      </w:r>
      <w:r w:rsidR="00262641">
        <w:rPr>
          <w:lang w:eastAsia="ko-KR"/>
        </w:rPr>
        <w:t>“</w:t>
      </w:r>
      <w:r w:rsidR="00531C33">
        <w:rPr>
          <w:lang w:eastAsia="ko-KR"/>
        </w:rPr>
        <w:t xml:space="preserve">describes a </w:t>
      </w:r>
      <w:r w:rsidR="004D219E">
        <w:rPr>
          <w:lang w:eastAsia="ko-KR"/>
        </w:rPr>
        <w:t>L</w:t>
      </w:r>
      <w:r w:rsidR="00531C33">
        <w:rPr>
          <w:lang w:eastAsia="ko-KR"/>
        </w:rPr>
        <w:t xml:space="preserve">icensed </w:t>
      </w:r>
      <w:r w:rsidR="004D219E">
        <w:rPr>
          <w:lang w:eastAsia="ko-KR"/>
        </w:rPr>
        <w:t>S</w:t>
      </w:r>
      <w:r w:rsidR="00531C33">
        <w:rPr>
          <w:lang w:eastAsia="ko-KR"/>
        </w:rPr>
        <w:t xml:space="preserve">hared </w:t>
      </w:r>
      <w:r w:rsidR="004D219E">
        <w:rPr>
          <w:lang w:eastAsia="ko-KR"/>
        </w:rPr>
        <w:t>A</w:t>
      </w:r>
      <w:r w:rsidR="00531C33">
        <w:rPr>
          <w:lang w:eastAsia="ko-KR"/>
        </w:rPr>
        <w:t>ccess (LSA) concept including the relevant building blocks and functionality required;</w:t>
      </w:r>
    </w:p>
    <w:p w:rsidR="00531C33" w:rsidRDefault="00531C33" w:rsidP="00BF183D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>
        <w:rPr>
          <w:lang w:eastAsia="ko-KR"/>
        </w:rPr>
        <w:t>j)</w:t>
      </w:r>
      <w:r>
        <w:rPr>
          <w:lang w:eastAsia="ko-KR"/>
        </w:rPr>
        <w:tab/>
      </w:r>
      <w:r w:rsidR="00531C33">
        <w:rPr>
          <w:lang w:eastAsia="ko-KR"/>
        </w:rPr>
        <w:t xml:space="preserve">that LSA is </w:t>
      </w:r>
      <w:r w:rsidR="004D219E">
        <w:rPr>
          <w:lang w:eastAsia="ko-KR"/>
        </w:rPr>
        <w:t xml:space="preserve">also being </w:t>
      </w:r>
      <w:r w:rsidR="00531C33">
        <w:rPr>
          <w:lang w:eastAsia="ko-KR"/>
        </w:rPr>
        <w:t xml:space="preserve">studied </w:t>
      </w:r>
      <w:r w:rsidR="004D219E">
        <w:rPr>
          <w:lang w:eastAsia="ko-KR"/>
        </w:rPr>
        <w:t>with</w:t>
      </w:r>
      <w:r w:rsidR="00531C33">
        <w:rPr>
          <w:lang w:eastAsia="ko-KR"/>
        </w:rPr>
        <w:t xml:space="preserve">in </w:t>
      </w:r>
      <w:r w:rsidR="004D219E">
        <w:rPr>
          <w:lang w:eastAsia="ko-KR"/>
        </w:rPr>
        <w:t xml:space="preserve">the </w:t>
      </w:r>
      <w:r w:rsidR="00531C33">
        <w:rPr>
          <w:lang w:eastAsia="ko-KR"/>
        </w:rPr>
        <w:t xml:space="preserve">ITU-R as an </w:t>
      </w:r>
      <w:r w:rsidR="004D219E">
        <w:rPr>
          <w:lang w:eastAsia="ko-KR"/>
        </w:rPr>
        <w:t>additional</w:t>
      </w:r>
      <w:r w:rsidR="00531C33">
        <w:rPr>
          <w:lang w:eastAsia="ko-KR"/>
        </w:rPr>
        <w:t xml:space="preserve"> spectrum regulatory tool to support </w:t>
      </w:r>
      <w:r w:rsidR="004D219E">
        <w:rPr>
          <w:lang w:eastAsia="ko-KR"/>
        </w:rPr>
        <w:t>further deployment of IMT systems</w:t>
      </w:r>
      <w:r w:rsidR="00361B0E">
        <w:rPr>
          <w:lang w:eastAsia="ko-KR"/>
        </w:rPr>
        <w:t>;</w:t>
      </w:r>
      <w:r w:rsidR="00531C33">
        <w:rPr>
          <w:lang w:eastAsia="ko-KR"/>
        </w:rPr>
        <w:t xml:space="preserve"> </w:t>
      </w:r>
    </w:p>
    <w:p w:rsidR="00531C33" w:rsidRDefault="00531C33" w:rsidP="00F62201">
      <w:pPr>
        <w:pStyle w:val="ListParagraph"/>
        <w:rPr>
          <w:lang w:eastAsia="ko-KR"/>
        </w:rPr>
      </w:pPr>
    </w:p>
    <w:p w:rsidR="00531C33" w:rsidRDefault="00E33206" w:rsidP="00E33206">
      <w:pPr>
        <w:jc w:val="both"/>
        <w:rPr>
          <w:lang w:eastAsia="ko-KR"/>
        </w:rPr>
      </w:pPr>
      <w:r>
        <w:rPr>
          <w:lang w:eastAsia="ko-KR"/>
        </w:rPr>
        <w:t>k)</w:t>
      </w:r>
      <w:r>
        <w:rPr>
          <w:lang w:eastAsia="ko-KR"/>
        </w:rPr>
        <w:tab/>
      </w:r>
      <w:r w:rsidR="00531C33">
        <w:rPr>
          <w:lang w:eastAsia="ko-KR"/>
        </w:rPr>
        <w:t>that LSA is defined in other regional regulatory bodies to</w:t>
      </w:r>
      <w:r w:rsidR="00876F5A">
        <w:rPr>
          <w:lang w:eastAsia="ko-KR"/>
        </w:rPr>
        <w:t xml:space="preserve"> assist Administrations to</w:t>
      </w:r>
      <w:r w:rsidR="00531C33">
        <w:rPr>
          <w:lang w:eastAsia="ko-KR"/>
        </w:rPr>
        <w:t xml:space="preserve"> </w:t>
      </w:r>
      <w:r w:rsidR="00361B0E">
        <w:rPr>
          <w:lang w:eastAsia="ko-KR"/>
        </w:rPr>
        <w:t xml:space="preserve">bring </w:t>
      </w:r>
      <w:r w:rsidR="00876F5A">
        <w:rPr>
          <w:lang w:eastAsia="ko-KR"/>
        </w:rPr>
        <w:t xml:space="preserve">IMT </w:t>
      </w:r>
      <w:r w:rsidR="00361B0E">
        <w:rPr>
          <w:lang w:eastAsia="ko-KR"/>
        </w:rPr>
        <w:t xml:space="preserve">into use </w:t>
      </w:r>
      <w:r w:rsidR="00876F5A">
        <w:rPr>
          <w:lang w:eastAsia="ko-KR"/>
        </w:rPr>
        <w:t xml:space="preserve">in </w:t>
      </w:r>
      <w:r w:rsidR="00361B0E">
        <w:rPr>
          <w:lang w:eastAsia="ko-KR"/>
        </w:rPr>
        <w:t>bands already identified for IMT</w:t>
      </w:r>
      <w:r w:rsidR="00876F5A">
        <w:rPr>
          <w:lang w:eastAsia="ko-KR"/>
        </w:rPr>
        <w:t>,</w:t>
      </w:r>
      <w:r w:rsidR="00361B0E">
        <w:rPr>
          <w:lang w:eastAsia="ko-KR"/>
        </w:rPr>
        <w:t xml:space="preserve"> </w:t>
      </w:r>
      <w:r w:rsidR="00876F5A">
        <w:rPr>
          <w:lang w:eastAsia="ko-KR"/>
        </w:rPr>
        <w:t xml:space="preserve">in a timely manner, </w:t>
      </w:r>
      <w:r w:rsidR="00361B0E">
        <w:rPr>
          <w:lang w:eastAsia="ko-KR"/>
        </w:rPr>
        <w:t>while minimizing impact on incumbent services</w:t>
      </w:r>
      <w:r>
        <w:rPr>
          <w:lang w:eastAsia="ko-KR"/>
        </w:rPr>
        <w:t>,</w:t>
      </w:r>
      <w:r w:rsidR="00531C33">
        <w:rPr>
          <w:lang w:eastAsia="ko-KR"/>
        </w:rPr>
        <w:t xml:space="preserve"> </w:t>
      </w:r>
    </w:p>
    <w:p w:rsidR="00531C33" w:rsidRDefault="00531C33" w:rsidP="00801242">
      <w:pPr>
        <w:jc w:val="both"/>
        <w:rPr>
          <w:lang w:eastAsia="ko-KR"/>
        </w:rPr>
      </w:pPr>
    </w:p>
    <w:p w:rsidR="00531C33" w:rsidRPr="009107F1" w:rsidRDefault="00531C33" w:rsidP="009C443B">
      <w:pPr>
        <w:ind w:left="720"/>
        <w:jc w:val="both"/>
        <w:rPr>
          <w:i/>
        </w:rPr>
      </w:pPr>
      <w:proofErr w:type="gramStart"/>
      <w:r w:rsidRPr="009107F1">
        <w:rPr>
          <w:i/>
        </w:rPr>
        <w:t>recommends</w:t>
      </w:r>
      <w:proofErr w:type="gramEnd"/>
      <w:r w:rsidRPr="009107F1">
        <w:rPr>
          <w:i/>
        </w:rPr>
        <w:t xml:space="preserve"> that APT </w:t>
      </w:r>
      <w:r w:rsidR="00F2526A">
        <w:rPr>
          <w:i/>
        </w:rPr>
        <w:t>Members</w:t>
      </w:r>
      <w:r w:rsidRPr="009107F1">
        <w:rPr>
          <w:i/>
        </w:rPr>
        <w:t>:</w:t>
      </w:r>
    </w:p>
    <w:p w:rsidR="00531C33" w:rsidRPr="009B235A" w:rsidRDefault="00531C33" w:rsidP="00973942">
      <w:pPr>
        <w:spacing w:after="144"/>
        <w:rPr>
          <w:lang w:eastAsia="zh-CN"/>
        </w:rPr>
      </w:pPr>
    </w:p>
    <w:p w:rsidR="00531C33" w:rsidRDefault="00E33206" w:rsidP="009C443B">
      <w:pPr>
        <w:tabs>
          <w:tab w:val="left" w:pos="720"/>
        </w:tabs>
        <w:jc w:val="both"/>
        <w:rPr>
          <w:lang w:eastAsia="ko-KR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531C33">
        <w:rPr>
          <w:lang w:eastAsia="zh-CN"/>
        </w:rPr>
        <w:t xml:space="preserve">Consider </w:t>
      </w:r>
      <w:r w:rsidR="00262641">
        <w:rPr>
          <w:lang w:eastAsia="ko-KR"/>
        </w:rPr>
        <w:t>AWG Report 68</w:t>
      </w:r>
      <w:r w:rsidR="00531C33">
        <w:rPr>
          <w:lang w:eastAsia="ko-KR"/>
        </w:rPr>
        <w:t xml:space="preserve"> </w:t>
      </w:r>
      <w:r w:rsidR="00531C33">
        <w:rPr>
          <w:lang w:eastAsia="zh-CN"/>
        </w:rPr>
        <w:t xml:space="preserve">to understand opportunities to enable licensed shared access (LSA) to </w:t>
      </w:r>
      <w:r w:rsidR="000270F5">
        <w:rPr>
          <w:lang w:eastAsia="zh-CN"/>
        </w:rPr>
        <w:t xml:space="preserve">spectrum already identified for </w:t>
      </w:r>
      <w:r w:rsidR="00531C33">
        <w:rPr>
          <w:lang w:eastAsia="zh-CN"/>
        </w:rPr>
        <w:t>IMT that cannot be vacated by incumbents in a timely manner;</w:t>
      </w:r>
    </w:p>
    <w:p w:rsidR="00531C33" w:rsidRDefault="00531C33" w:rsidP="00E212D9">
      <w:pPr>
        <w:ind w:left="720"/>
        <w:jc w:val="both"/>
        <w:rPr>
          <w:lang w:eastAsia="ko-KR"/>
        </w:rPr>
      </w:pPr>
    </w:p>
    <w:p w:rsidR="00531C33" w:rsidRDefault="00E33206" w:rsidP="009C443B">
      <w:pPr>
        <w:tabs>
          <w:tab w:val="left" w:pos="720"/>
        </w:tabs>
        <w:jc w:val="both"/>
        <w:rPr>
          <w:lang w:eastAsia="ko-KR"/>
        </w:rPr>
      </w:pPr>
      <w:r>
        <w:rPr>
          <w:lang w:eastAsia="ko-KR"/>
        </w:rPr>
        <w:t>2</w:t>
      </w:r>
      <w:r>
        <w:rPr>
          <w:lang w:eastAsia="ko-KR"/>
        </w:rPr>
        <w:tab/>
      </w:r>
      <w:r w:rsidR="00531C33">
        <w:rPr>
          <w:lang w:eastAsia="ko-KR"/>
        </w:rPr>
        <w:t>Consider</w:t>
      </w:r>
      <w:r w:rsidR="00531C33" w:rsidRPr="00BA5C11">
        <w:rPr>
          <w:lang w:eastAsia="ko-KR"/>
        </w:rPr>
        <w:t xml:space="preserve"> </w:t>
      </w:r>
      <w:r w:rsidR="00531C33">
        <w:rPr>
          <w:lang w:eastAsia="ko-KR"/>
        </w:rPr>
        <w:t xml:space="preserve">LSA </w:t>
      </w:r>
      <w:r w:rsidR="00531C33" w:rsidRPr="00BA5C11">
        <w:rPr>
          <w:lang w:eastAsia="ko-KR"/>
        </w:rPr>
        <w:t>whe</w:t>
      </w:r>
      <w:r w:rsidR="00531C33">
        <w:rPr>
          <w:lang w:eastAsia="ko-KR"/>
        </w:rPr>
        <w:t>n</w:t>
      </w:r>
      <w:r w:rsidR="00531C33" w:rsidRPr="00BA5C11">
        <w:rPr>
          <w:lang w:eastAsia="ko-KR"/>
        </w:rPr>
        <w:t xml:space="preserve"> a</w:t>
      </w:r>
      <w:r w:rsidR="00531C33">
        <w:rPr>
          <w:lang w:eastAsia="ko-KR"/>
        </w:rPr>
        <w:t xml:space="preserve"> </w:t>
      </w:r>
      <w:r w:rsidR="00531C33" w:rsidRPr="00BA5C11">
        <w:rPr>
          <w:lang w:eastAsia="ko-KR"/>
        </w:rPr>
        <w:t xml:space="preserve">frequency band </w:t>
      </w:r>
      <w:r w:rsidR="00361B0E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</w:t>
      </w:r>
      <w:r w:rsidR="00531C33" w:rsidRPr="00BA5C11">
        <w:rPr>
          <w:lang w:eastAsia="ko-KR"/>
        </w:rPr>
        <w:t>can</w:t>
      </w:r>
      <w:r w:rsidR="00531C33">
        <w:rPr>
          <w:lang w:eastAsia="ko-KR"/>
        </w:rPr>
        <w:t>not be vacated for IMT use</w:t>
      </w:r>
      <w:r w:rsidR="00531C33" w:rsidRPr="00BA5C11">
        <w:rPr>
          <w:lang w:eastAsia="ko-KR"/>
        </w:rPr>
        <w:t xml:space="preserve"> for a foreseeable period of time</w:t>
      </w:r>
      <w:r w:rsidR="00531C33">
        <w:rPr>
          <w:lang w:eastAsia="ko-KR"/>
        </w:rPr>
        <w:t>;</w:t>
      </w:r>
    </w:p>
    <w:p w:rsidR="00531C33" w:rsidRDefault="00531C33" w:rsidP="00801242">
      <w:pPr>
        <w:rPr>
          <w:lang w:eastAsia="ko-KR"/>
        </w:rPr>
      </w:pPr>
    </w:p>
    <w:p w:rsidR="004C006E" w:rsidRDefault="00E33206" w:rsidP="009C443B">
      <w:pPr>
        <w:tabs>
          <w:tab w:val="left" w:pos="720"/>
        </w:tabs>
        <w:jc w:val="both"/>
        <w:rPr>
          <w:lang w:eastAsia="ko-KR"/>
        </w:rPr>
      </w:pPr>
      <w:r>
        <w:rPr>
          <w:lang w:val="en-GB" w:eastAsia="ko-KR"/>
        </w:rPr>
        <w:t>3</w:t>
      </w:r>
      <w:r>
        <w:rPr>
          <w:lang w:val="en-GB" w:eastAsia="ko-KR"/>
        </w:rPr>
        <w:tab/>
      </w:r>
      <w:r w:rsidR="004C006E">
        <w:rPr>
          <w:lang w:val="en-GB" w:eastAsia="ko-KR"/>
        </w:rPr>
        <w:t xml:space="preserve">Consider using </w:t>
      </w:r>
      <w:r w:rsidR="00361B0E">
        <w:rPr>
          <w:lang w:eastAsia="ko-KR"/>
        </w:rPr>
        <w:t>LSA for different types of geographical area licensing such as nation</w:t>
      </w:r>
      <w:r w:rsidR="00FC5E36">
        <w:rPr>
          <w:lang w:eastAsia="ko-KR"/>
        </w:rPr>
        <w:t xml:space="preserve">wide </w:t>
      </w:r>
      <w:r w:rsidR="00361B0E">
        <w:rPr>
          <w:lang w:eastAsia="ko-KR"/>
        </w:rPr>
        <w:t>or local areas</w:t>
      </w:r>
      <w:r w:rsidR="004C006E">
        <w:rPr>
          <w:lang w:eastAsia="ko-KR"/>
        </w:rPr>
        <w:t xml:space="preserve"> </w:t>
      </w:r>
      <w:r w:rsidR="001043F9">
        <w:rPr>
          <w:lang w:eastAsia="ko-KR"/>
        </w:rPr>
        <w:t>using</w:t>
      </w:r>
      <w:r w:rsidR="004C006E">
        <w:rPr>
          <w:lang w:eastAsia="ko-KR"/>
        </w:rPr>
        <w:t xml:space="preserve"> an architecture based on functional blocks that includes an LSA repository and LSA controller as described in the </w:t>
      </w:r>
      <w:r w:rsidR="00262641">
        <w:rPr>
          <w:lang w:eastAsia="ko-KR"/>
        </w:rPr>
        <w:t>Report</w:t>
      </w:r>
      <w:r w:rsidR="009C443B">
        <w:rPr>
          <w:lang w:eastAsia="ko-KR"/>
        </w:rPr>
        <w:t xml:space="preserve"> APT/AWG/REP-</w:t>
      </w:r>
      <w:r w:rsidR="00262641">
        <w:rPr>
          <w:lang w:eastAsia="ko-KR"/>
        </w:rPr>
        <w:t>68</w:t>
      </w:r>
      <w:r w:rsidR="009C443B">
        <w:rPr>
          <w:lang w:eastAsia="ko-KR"/>
        </w:rPr>
        <w:t>.</w:t>
      </w:r>
    </w:p>
    <w:p w:rsidR="00967F28" w:rsidRDefault="00967F28" w:rsidP="003B401C">
      <w:pPr>
        <w:tabs>
          <w:tab w:val="left" w:pos="1134"/>
        </w:tabs>
        <w:ind w:left="720"/>
        <w:jc w:val="both"/>
        <w:rPr>
          <w:lang w:eastAsia="ko-KR"/>
        </w:rPr>
      </w:pPr>
    </w:p>
    <w:p w:rsidR="003578AB" w:rsidRDefault="003578AB" w:rsidP="0066188A">
      <w:pPr>
        <w:tabs>
          <w:tab w:val="left" w:pos="1096"/>
        </w:tabs>
        <w:rPr>
          <w:rFonts w:eastAsiaTheme="minorEastAsia"/>
          <w:szCs w:val="20"/>
          <w:lang w:val="en-GB" w:eastAsia="ko-KR"/>
        </w:rPr>
      </w:pPr>
    </w:p>
    <w:p w:rsidR="00A126DD" w:rsidRDefault="00801242" w:rsidP="00801242">
      <w:pPr>
        <w:tabs>
          <w:tab w:val="left" w:pos="1096"/>
        </w:tabs>
        <w:jc w:val="center"/>
      </w:pPr>
      <w:r>
        <w:rPr>
          <w:rFonts w:eastAsiaTheme="minorEastAsia"/>
          <w:szCs w:val="20"/>
          <w:lang w:val="en-GB" w:eastAsia="ko-KR"/>
        </w:rPr>
        <w:t>_______________</w:t>
      </w:r>
    </w:p>
    <w:p w:rsidR="00E0757F" w:rsidRDefault="00E0757F" w:rsidP="00A126DD">
      <w:pPr>
        <w:tabs>
          <w:tab w:val="left" w:pos="915"/>
        </w:tabs>
      </w:pPr>
    </w:p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Pr="00E0757F" w:rsidRDefault="00E0757F" w:rsidP="00E0757F"/>
    <w:p w:rsidR="00E0757F" w:rsidRDefault="00E0757F" w:rsidP="00E0757F"/>
    <w:p w:rsidR="00E0757F" w:rsidRPr="00E0757F" w:rsidRDefault="00E0757F" w:rsidP="00E0757F"/>
    <w:p w:rsidR="00E0757F" w:rsidRDefault="00E0757F" w:rsidP="00E0757F"/>
    <w:p w:rsidR="00801242" w:rsidRPr="00E0757F" w:rsidRDefault="00801242" w:rsidP="00E0757F"/>
    <w:sectPr w:rsidR="00801242" w:rsidRPr="00E0757F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70" w:rsidRDefault="002E5270">
      <w:r>
        <w:separator/>
      </w:r>
    </w:p>
  </w:endnote>
  <w:endnote w:type="continuationSeparator" w:id="0">
    <w:p w:rsidR="002E5270" w:rsidRDefault="002E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3771CA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92751B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92751B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70" w:rsidRDefault="002E5270">
      <w:r>
        <w:separator/>
      </w:r>
    </w:p>
  </w:footnote>
  <w:footnote w:type="continuationSeparator" w:id="0">
    <w:p w:rsidR="002E5270" w:rsidRDefault="002E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783652"/>
    <w:multiLevelType w:val="hybridMultilevel"/>
    <w:tmpl w:val="663C9448"/>
    <w:lvl w:ilvl="0" w:tplc="9A16E6D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AAC6F8B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180A39"/>
    <w:multiLevelType w:val="hybridMultilevel"/>
    <w:tmpl w:val="8D1E6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D4100"/>
    <w:multiLevelType w:val="hybridMultilevel"/>
    <w:tmpl w:val="D02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AC6F8B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7"/>
    <w:rsid w:val="000011E8"/>
    <w:rsid w:val="000270F5"/>
    <w:rsid w:val="00032A21"/>
    <w:rsid w:val="0003595B"/>
    <w:rsid w:val="000A4256"/>
    <w:rsid w:val="000A6769"/>
    <w:rsid w:val="000C5FD8"/>
    <w:rsid w:val="000D6B9B"/>
    <w:rsid w:val="000F4A19"/>
    <w:rsid w:val="000F5540"/>
    <w:rsid w:val="001043F9"/>
    <w:rsid w:val="00116229"/>
    <w:rsid w:val="001203C4"/>
    <w:rsid w:val="00121F5A"/>
    <w:rsid w:val="0014723B"/>
    <w:rsid w:val="00166771"/>
    <w:rsid w:val="0018079A"/>
    <w:rsid w:val="00196568"/>
    <w:rsid w:val="001B18C2"/>
    <w:rsid w:val="001D5D7E"/>
    <w:rsid w:val="001E676C"/>
    <w:rsid w:val="001F7DC5"/>
    <w:rsid w:val="002458F8"/>
    <w:rsid w:val="00254A1B"/>
    <w:rsid w:val="00262641"/>
    <w:rsid w:val="00262EAB"/>
    <w:rsid w:val="0028454D"/>
    <w:rsid w:val="0029206E"/>
    <w:rsid w:val="002926D4"/>
    <w:rsid w:val="002B36AA"/>
    <w:rsid w:val="002C07DA"/>
    <w:rsid w:val="002C7EA9"/>
    <w:rsid w:val="002D1CA6"/>
    <w:rsid w:val="002E5270"/>
    <w:rsid w:val="002F2C66"/>
    <w:rsid w:val="00354D88"/>
    <w:rsid w:val="00356F34"/>
    <w:rsid w:val="003578AB"/>
    <w:rsid w:val="00361B0E"/>
    <w:rsid w:val="003771CA"/>
    <w:rsid w:val="003A232C"/>
    <w:rsid w:val="003B401C"/>
    <w:rsid w:val="003B6263"/>
    <w:rsid w:val="003C64A7"/>
    <w:rsid w:val="003D3FDA"/>
    <w:rsid w:val="003D4768"/>
    <w:rsid w:val="003F2317"/>
    <w:rsid w:val="00417062"/>
    <w:rsid w:val="00420822"/>
    <w:rsid w:val="0045458F"/>
    <w:rsid w:val="00486F61"/>
    <w:rsid w:val="004C006E"/>
    <w:rsid w:val="004D219E"/>
    <w:rsid w:val="004F050A"/>
    <w:rsid w:val="00525CC8"/>
    <w:rsid w:val="00530E8C"/>
    <w:rsid w:val="00531C33"/>
    <w:rsid w:val="00545CF7"/>
    <w:rsid w:val="00587875"/>
    <w:rsid w:val="005A33DF"/>
    <w:rsid w:val="005B1737"/>
    <w:rsid w:val="005C7E76"/>
    <w:rsid w:val="00603633"/>
    <w:rsid w:val="0060367E"/>
    <w:rsid w:val="00607E2B"/>
    <w:rsid w:val="00611EC6"/>
    <w:rsid w:val="00614171"/>
    <w:rsid w:val="00627E64"/>
    <w:rsid w:val="0063056F"/>
    <w:rsid w:val="0063062B"/>
    <w:rsid w:val="0065189B"/>
    <w:rsid w:val="0066188A"/>
    <w:rsid w:val="00667229"/>
    <w:rsid w:val="0067040A"/>
    <w:rsid w:val="00681898"/>
    <w:rsid w:val="00682BE5"/>
    <w:rsid w:val="0068473A"/>
    <w:rsid w:val="00692591"/>
    <w:rsid w:val="006C7006"/>
    <w:rsid w:val="006C7574"/>
    <w:rsid w:val="006D5F17"/>
    <w:rsid w:val="0070088F"/>
    <w:rsid w:val="0074190C"/>
    <w:rsid w:val="00747655"/>
    <w:rsid w:val="007608A2"/>
    <w:rsid w:val="00762576"/>
    <w:rsid w:val="007946C5"/>
    <w:rsid w:val="007A2FB0"/>
    <w:rsid w:val="007E6C90"/>
    <w:rsid w:val="007F7740"/>
    <w:rsid w:val="00801242"/>
    <w:rsid w:val="0080570B"/>
    <w:rsid w:val="008148E1"/>
    <w:rsid w:val="00824651"/>
    <w:rsid w:val="00865017"/>
    <w:rsid w:val="00876F5A"/>
    <w:rsid w:val="0088109B"/>
    <w:rsid w:val="00895888"/>
    <w:rsid w:val="008B1981"/>
    <w:rsid w:val="008D0E09"/>
    <w:rsid w:val="00906EB0"/>
    <w:rsid w:val="00922A59"/>
    <w:rsid w:val="009256A5"/>
    <w:rsid w:val="0092751B"/>
    <w:rsid w:val="00967F28"/>
    <w:rsid w:val="0097693B"/>
    <w:rsid w:val="009A4A6D"/>
    <w:rsid w:val="009C3A88"/>
    <w:rsid w:val="009C443B"/>
    <w:rsid w:val="009C5683"/>
    <w:rsid w:val="00A126DD"/>
    <w:rsid w:val="00A24F6D"/>
    <w:rsid w:val="00A35C07"/>
    <w:rsid w:val="00A438A8"/>
    <w:rsid w:val="00A44BFA"/>
    <w:rsid w:val="00A53045"/>
    <w:rsid w:val="00A548EF"/>
    <w:rsid w:val="00A903E1"/>
    <w:rsid w:val="00A948CF"/>
    <w:rsid w:val="00AA27CE"/>
    <w:rsid w:val="00AA41DB"/>
    <w:rsid w:val="00AA474C"/>
    <w:rsid w:val="00AB032C"/>
    <w:rsid w:val="00AB2A35"/>
    <w:rsid w:val="00AC6B96"/>
    <w:rsid w:val="00AD7E5F"/>
    <w:rsid w:val="00B25D6A"/>
    <w:rsid w:val="00B267F5"/>
    <w:rsid w:val="00B30C81"/>
    <w:rsid w:val="00B62ECD"/>
    <w:rsid w:val="00BA6C6A"/>
    <w:rsid w:val="00BB4D83"/>
    <w:rsid w:val="00BB5AE0"/>
    <w:rsid w:val="00BD2DE5"/>
    <w:rsid w:val="00BF663E"/>
    <w:rsid w:val="00C122E6"/>
    <w:rsid w:val="00C15633"/>
    <w:rsid w:val="00C357AD"/>
    <w:rsid w:val="00C64FF5"/>
    <w:rsid w:val="00CA18E8"/>
    <w:rsid w:val="00CA6F0F"/>
    <w:rsid w:val="00CD5431"/>
    <w:rsid w:val="00CD75B4"/>
    <w:rsid w:val="00CE74EB"/>
    <w:rsid w:val="00CF2491"/>
    <w:rsid w:val="00D57772"/>
    <w:rsid w:val="00D60DE6"/>
    <w:rsid w:val="00D75A4D"/>
    <w:rsid w:val="00D8478B"/>
    <w:rsid w:val="00D86151"/>
    <w:rsid w:val="00DA7595"/>
    <w:rsid w:val="00DB0A68"/>
    <w:rsid w:val="00DB1098"/>
    <w:rsid w:val="00DC43A3"/>
    <w:rsid w:val="00DC5403"/>
    <w:rsid w:val="00DD0067"/>
    <w:rsid w:val="00DD68FC"/>
    <w:rsid w:val="00DE4D0D"/>
    <w:rsid w:val="00DF5532"/>
    <w:rsid w:val="00E035A1"/>
    <w:rsid w:val="00E0553B"/>
    <w:rsid w:val="00E06ABC"/>
    <w:rsid w:val="00E0757F"/>
    <w:rsid w:val="00E11CD0"/>
    <w:rsid w:val="00E33206"/>
    <w:rsid w:val="00E412B5"/>
    <w:rsid w:val="00E42BDF"/>
    <w:rsid w:val="00E674D3"/>
    <w:rsid w:val="00E77068"/>
    <w:rsid w:val="00EC1A88"/>
    <w:rsid w:val="00ED52C6"/>
    <w:rsid w:val="00EF6B27"/>
    <w:rsid w:val="00F2526A"/>
    <w:rsid w:val="00F2559B"/>
    <w:rsid w:val="00F373F5"/>
    <w:rsid w:val="00F43B18"/>
    <w:rsid w:val="00F80501"/>
    <w:rsid w:val="00F82AAF"/>
    <w:rsid w:val="00F84067"/>
    <w:rsid w:val="00F96975"/>
    <w:rsid w:val="00FC2CE0"/>
    <w:rsid w:val="00FC5E36"/>
    <w:rsid w:val="00FD592E"/>
    <w:rsid w:val="00FD74F6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F445C-78DF-47F1-87BE-0E15CE1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all">
    <w:name w:val="call"/>
    <w:basedOn w:val="Normal"/>
    <w:next w:val="Normal"/>
    <w:rsid w:val="00531C33"/>
    <w:pPr>
      <w:keepNext/>
      <w:keepLines/>
      <w:tabs>
        <w:tab w:val="left" w:pos="794"/>
      </w:tabs>
      <w:overflowPunct w:val="0"/>
      <w:autoSpaceDE w:val="0"/>
      <w:autoSpaceDN w:val="0"/>
      <w:adjustRightInd w:val="0"/>
      <w:spacing w:before="227"/>
      <w:ind w:left="794"/>
    </w:pPr>
    <w:rPr>
      <w:rFonts w:eastAsia="Batang"/>
      <w:i/>
      <w:sz w:val="20"/>
      <w:szCs w:val="20"/>
      <w:lang w:val="en-GB" w:eastAsia="ko-KR"/>
    </w:rPr>
  </w:style>
  <w:style w:type="paragraph" w:styleId="ListParagraph">
    <w:name w:val="List Paragraph"/>
    <w:basedOn w:val="Normal"/>
    <w:uiPriority w:val="34"/>
    <w:qFormat/>
    <w:rsid w:val="00531C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Theme="minorEastAsia"/>
      <w:szCs w:val="20"/>
      <w:lang w:val="en-GB"/>
    </w:rPr>
  </w:style>
  <w:style w:type="paragraph" w:styleId="BalloonText">
    <w:name w:val="Balloon Text"/>
    <w:basedOn w:val="Normal"/>
    <w:link w:val="BalloonTextChar"/>
    <w:rsid w:val="0053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C33"/>
    <w:rPr>
      <w:rFonts w:ascii="Segoe UI" w:eastAsia="BatangChe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03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pers\Downloads\AWG-21_Documen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C9FF-A1AA-422E-B497-331159D6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AWG-21_Document_Template (1).dot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Ericsson user</dc:creator>
  <cp:keywords/>
  <cp:lastModifiedBy>APT Secretariat</cp:lastModifiedBy>
  <cp:revision>8</cp:revision>
  <cp:lastPrinted>1899-12-31T23:00:00Z</cp:lastPrinted>
  <dcterms:created xsi:type="dcterms:W3CDTF">2018-04-13T04:08:00Z</dcterms:created>
  <dcterms:modified xsi:type="dcterms:W3CDTF">2018-04-23T03:58:00Z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D:\Works\2 국제회의\20180409 AWG-23\SWG Sharing Study\AWG-21-OUT-30Rev.1_LSA-recommendation_WD.docx</vt:lpwstr>
  </property>
</Properties>
</file>