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C5D" w:rsidRPr="00407ECA" w:rsidRDefault="000D3875" w:rsidP="00BD6150">
      <w:pPr>
        <w:pStyle w:val="NormalIndent"/>
        <w:spacing w:line="0" w:lineRule="atLeas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Update September 2016</w:t>
      </w:r>
      <w:bookmarkStart w:id="0" w:name="_GoBack"/>
      <w:bookmarkEnd w:id="0"/>
    </w:p>
    <w:p w:rsidR="00D84C5D" w:rsidRDefault="00D84C5D" w:rsidP="00BD6150">
      <w:pPr>
        <w:pStyle w:val="NormalIndent"/>
        <w:spacing w:line="0" w:lineRule="atLeast"/>
        <w:ind w:left="0"/>
        <w:jc w:val="center"/>
        <w:rPr>
          <w:b/>
          <w:sz w:val="24"/>
          <w:szCs w:val="24"/>
        </w:rPr>
      </w:pPr>
    </w:p>
    <w:p w:rsidR="004D3090" w:rsidRPr="00407ECA" w:rsidRDefault="00CA3CF5" w:rsidP="00BD6150">
      <w:pPr>
        <w:pStyle w:val="NormalIndent"/>
        <w:spacing w:line="0" w:lineRule="atLeast"/>
        <w:ind w:left="0"/>
        <w:jc w:val="center"/>
        <w:rPr>
          <w:b/>
          <w:sz w:val="26"/>
          <w:szCs w:val="26"/>
        </w:rPr>
      </w:pPr>
      <w:r w:rsidRPr="00407ECA">
        <w:rPr>
          <w:b/>
          <w:sz w:val="26"/>
          <w:szCs w:val="26"/>
        </w:rPr>
        <w:t>LIST OF THE OFFICE BEARERS OF AWG</w:t>
      </w:r>
    </w:p>
    <w:p w:rsidR="00397A0B" w:rsidRPr="00CA3CF5" w:rsidRDefault="00397A0B" w:rsidP="00BD6150">
      <w:pPr>
        <w:pStyle w:val="NormalIndent"/>
        <w:spacing w:line="0" w:lineRule="atLeast"/>
        <w:ind w:left="0"/>
        <w:jc w:val="center"/>
        <w:rPr>
          <w:b/>
          <w:bCs/>
          <w:sz w:val="24"/>
          <w:szCs w:val="24"/>
        </w:rPr>
      </w:pPr>
    </w:p>
    <w:p w:rsidR="004D3090" w:rsidRPr="004D3090" w:rsidRDefault="004D3090" w:rsidP="004D3090">
      <w:pPr>
        <w:rPr>
          <w:lang w:eastAsia="ko-KR"/>
        </w:rPr>
      </w:pPr>
    </w:p>
    <w:tbl>
      <w:tblPr>
        <w:tblW w:w="9397" w:type="dxa"/>
        <w:tblCellSpacing w:w="0" w:type="dxa"/>
        <w:tblInd w:w="-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7"/>
        <w:gridCol w:w="4770"/>
      </w:tblGrid>
      <w:tr w:rsidR="00CA3CF5" w:rsidRPr="00CA3CF5" w:rsidTr="00CA3CF5">
        <w:trPr>
          <w:trHeight w:val="270"/>
          <w:tblCellSpacing w:w="0" w:type="dxa"/>
        </w:trPr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A3CF5" w:rsidRPr="00CA3CF5" w:rsidRDefault="00CA3CF5" w:rsidP="00CA3CF5">
            <w:pPr>
              <w:rPr>
                <w:rFonts w:eastAsia="Times New Roman"/>
                <w:lang w:bidi="th-TH"/>
              </w:rPr>
            </w:pP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A3CF5" w:rsidRPr="00CA3CF5" w:rsidRDefault="00CA3CF5" w:rsidP="00CA3CF5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b/>
                <w:bCs/>
                <w:color w:val="000000"/>
                <w:lang w:bidi="th-TH"/>
              </w:rPr>
              <w:t>Chairman/ Vice Chairmen</w:t>
            </w:r>
          </w:p>
        </w:tc>
      </w:tr>
      <w:tr w:rsidR="00CA3CF5" w:rsidRPr="00CA3CF5" w:rsidTr="00CA3CF5">
        <w:trPr>
          <w:trHeight w:val="2761"/>
          <w:tblCellSpacing w:w="0" w:type="dxa"/>
        </w:trPr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A3CF5" w:rsidRPr="00CA3CF5" w:rsidRDefault="00CA3CF5" w:rsidP="00CA3CF5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b/>
                <w:bCs/>
                <w:color w:val="000000"/>
                <w:lang w:bidi="th-TH"/>
              </w:rPr>
              <w:t>APT Wireless Group (AWG)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A3CF5" w:rsidRPr="00917A01" w:rsidRDefault="00CA3CF5" w:rsidP="00CA3CF5">
            <w:pPr>
              <w:rPr>
                <w:rFonts w:eastAsia="Times New Roman"/>
                <w:color w:val="C00000"/>
                <w:lang w:bidi="th-TH"/>
              </w:rPr>
            </w:pPr>
            <w:r w:rsidRPr="00917A01">
              <w:rPr>
                <w:rFonts w:eastAsia="Times New Roman"/>
                <w:b/>
                <w:bCs/>
                <w:color w:val="C00000"/>
                <w:lang w:bidi="th-TH"/>
              </w:rPr>
              <w:t>Chairman:</w:t>
            </w:r>
          </w:p>
          <w:p w:rsidR="00CA3CF5" w:rsidRPr="00917A01" w:rsidRDefault="00917A01" w:rsidP="00CA3CF5">
            <w:pPr>
              <w:rPr>
                <w:rFonts w:eastAsia="Times New Roman"/>
                <w:b/>
                <w:color w:val="000000"/>
                <w:lang w:bidi="th-TH"/>
              </w:rPr>
            </w:pPr>
            <w:r>
              <w:rPr>
                <w:rFonts w:eastAsia="Times New Roman"/>
                <w:b/>
                <w:color w:val="000000"/>
                <w:lang w:bidi="th-TH"/>
              </w:rPr>
              <w:t>Dr. Kohei Satoh</w:t>
            </w:r>
          </w:p>
          <w:p w:rsidR="00CA3CF5" w:rsidRPr="00CA3CF5" w:rsidRDefault="00CA3CF5" w:rsidP="00CA3CF5">
            <w:pPr>
              <w:rPr>
                <w:rFonts w:eastAsia="Times New Roman"/>
                <w:color w:val="000000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>Japan</w:t>
            </w:r>
          </w:p>
          <w:p w:rsidR="00CA3CF5" w:rsidRPr="00CA3CF5" w:rsidRDefault="00917A01" w:rsidP="00CA3CF5">
            <w:pPr>
              <w:rPr>
                <w:rFonts w:eastAsia="Times New Roman"/>
                <w:color w:val="FF0000"/>
                <w:lang w:bidi="th-TH"/>
              </w:rPr>
            </w:pPr>
            <w:r>
              <w:rPr>
                <w:rFonts w:eastAsia="Times New Roman"/>
                <w:lang w:bidi="th-TH"/>
              </w:rPr>
              <w:t xml:space="preserve">Email: </w:t>
            </w:r>
            <w:hyperlink r:id="rId7" w:history="1">
              <w:r w:rsidRPr="00BF209A">
                <w:rPr>
                  <w:rStyle w:val="Hyperlink"/>
                  <w:rFonts w:eastAsia="Times New Roman"/>
                  <w:lang w:bidi="th-TH"/>
                </w:rPr>
                <w:t>satoh@arib.or.jp</w:t>
              </w:r>
            </w:hyperlink>
            <w:r>
              <w:rPr>
                <w:rFonts w:eastAsia="Times New Roman"/>
                <w:lang w:bidi="th-TH"/>
              </w:rPr>
              <w:t xml:space="preserve"> </w:t>
            </w:r>
            <w:r w:rsidR="00CA3CF5" w:rsidRPr="00CA3CF5">
              <w:rPr>
                <w:rFonts w:eastAsia="Times New Roman"/>
                <w:color w:val="FF0000"/>
                <w:lang w:bidi="th-TH"/>
              </w:rPr>
              <w:t> </w:t>
            </w:r>
          </w:p>
          <w:p w:rsidR="00917A01" w:rsidRDefault="00917A01" w:rsidP="00CA3CF5">
            <w:pPr>
              <w:rPr>
                <w:rFonts w:eastAsia="Times New Roman"/>
                <w:b/>
                <w:bCs/>
                <w:color w:val="000000"/>
                <w:lang w:bidi="th-TH"/>
              </w:rPr>
            </w:pPr>
          </w:p>
          <w:p w:rsidR="00CA3CF5" w:rsidRPr="00917A01" w:rsidRDefault="00CA3CF5" w:rsidP="00CA3CF5">
            <w:pPr>
              <w:rPr>
                <w:rFonts w:eastAsia="Times New Roman"/>
                <w:color w:val="C00000"/>
                <w:lang w:bidi="th-TH"/>
              </w:rPr>
            </w:pPr>
            <w:r w:rsidRPr="00917A01">
              <w:rPr>
                <w:rFonts w:eastAsia="Times New Roman"/>
                <w:b/>
                <w:bCs/>
                <w:color w:val="C00000"/>
                <w:lang w:bidi="th-TH"/>
              </w:rPr>
              <w:t>Vice Chairmen:</w:t>
            </w:r>
          </w:p>
          <w:p w:rsidR="00CA3CF5" w:rsidRPr="00CA3CF5" w:rsidRDefault="00CA3CF5" w:rsidP="00CA3CF5">
            <w:pPr>
              <w:rPr>
                <w:rFonts w:eastAsia="Times New Roman"/>
                <w:lang w:bidi="th-TH"/>
              </w:rPr>
            </w:pPr>
            <w:r w:rsidRPr="00917A01">
              <w:rPr>
                <w:rFonts w:eastAsia="Times New Roman"/>
                <w:b/>
                <w:color w:val="000000"/>
                <w:lang w:bidi="th-TH"/>
              </w:rPr>
              <w:t>Ms.</w:t>
            </w:r>
            <w:r w:rsidR="00917A01" w:rsidRPr="00917A01">
              <w:rPr>
                <w:rFonts w:eastAsia="Times New Roman"/>
                <w:b/>
                <w:color w:val="000000"/>
                <w:lang w:bidi="th-TH"/>
              </w:rPr>
              <w:t xml:space="preserve"> Zhu</w:t>
            </w:r>
            <w:r w:rsidRPr="00917A01">
              <w:rPr>
                <w:rFonts w:eastAsia="Times New Roman"/>
                <w:b/>
                <w:color w:val="000000"/>
                <w:lang w:bidi="th-TH"/>
              </w:rPr>
              <w:t xml:space="preserve"> Keer</w:t>
            </w:r>
            <w:r w:rsidRPr="00CA3CF5">
              <w:rPr>
                <w:rFonts w:eastAsia="Times New Roman"/>
                <w:color w:val="000000"/>
                <w:lang w:bidi="th-TH"/>
              </w:rPr>
              <w:br/>
            </w:r>
            <w:r w:rsidRPr="00CA3CF5">
              <w:rPr>
                <w:rFonts w:eastAsia="Times New Roman"/>
                <w:lang w:bidi="th-TH"/>
              </w:rPr>
              <w:t>People’s Republic of China</w:t>
            </w:r>
          </w:p>
          <w:p w:rsidR="00CA3CF5" w:rsidRPr="00CA3CF5" w:rsidRDefault="00917A01" w:rsidP="00CA3CF5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lang w:bidi="th-TH"/>
              </w:rPr>
              <w:t xml:space="preserve">Email: </w:t>
            </w:r>
            <w:hyperlink r:id="rId8" w:history="1">
              <w:r w:rsidRPr="00BF209A">
                <w:rPr>
                  <w:rStyle w:val="Hyperlink"/>
                  <w:rFonts w:eastAsia="Times New Roman"/>
                  <w:lang w:bidi="th-TH"/>
                </w:rPr>
                <w:t>zhukeer@miit.gov.cn</w:t>
              </w:r>
            </w:hyperlink>
            <w:r>
              <w:rPr>
                <w:rFonts w:eastAsia="Times New Roman"/>
                <w:lang w:bidi="th-TH"/>
              </w:rPr>
              <w:t xml:space="preserve"> </w:t>
            </w:r>
          </w:p>
          <w:p w:rsidR="00917A01" w:rsidRDefault="00917A01" w:rsidP="00CA3CF5">
            <w:pPr>
              <w:rPr>
                <w:rFonts w:eastAsia="Times New Roman"/>
                <w:lang w:bidi="th-TH"/>
              </w:rPr>
            </w:pPr>
          </w:p>
          <w:p w:rsidR="00CA3CF5" w:rsidRPr="00917A01" w:rsidRDefault="00CA3CF5" w:rsidP="00CA3CF5">
            <w:pPr>
              <w:rPr>
                <w:rFonts w:eastAsia="Times New Roman"/>
                <w:b/>
                <w:lang w:bidi="th-TH"/>
              </w:rPr>
            </w:pPr>
            <w:r w:rsidRPr="00917A01">
              <w:rPr>
                <w:rFonts w:eastAsia="Times New Roman"/>
                <w:b/>
                <w:lang w:bidi="th-TH"/>
              </w:rPr>
              <w:t xml:space="preserve">Mr. Le Van </w:t>
            </w:r>
            <w:r w:rsidR="00917A01" w:rsidRPr="00917A01">
              <w:rPr>
                <w:rFonts w:eastAsia="Times New Roman"/>
                <w:b/>
                <w:lang w:bidi="th-TH"/>
              </w:rPr>
              <w:t>Tuan</w:t>
            </w:r>
          </w:p>
          <w:p w:rsidR="00917A01" w:rsidRDefault="00CA3CF5" w:rsidP="00CA3CF5">
            <w:pPr>
              <w:rPr>
                <w:rFonts w:eastAsia="Times New Roman"/>
                <w:color w:val="000000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>Viet Nam</w:t>
            </w:r>
          </w:p>
          <w:p w:rsidR="00CA3CF5" w:rsidRPr="00CA3CF5" w:rsidRDefault="00917A01" w:rsidP="00CA3CF5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Email: </w:t>
            </w:r>
            <w:hyperlink r:id="rId9" w:history="1">
              <w:r w:rsidRPr="00BF209A">
                <w:rPr>
                  <w:rStyle w:val="Hyperlink"/>
                  <w:rFonts w:eastAsia="Times New Roman"/>
                  <w:lang w:bidi="th-TH"/>
                </w:rPr>
                <w:t>tuanlv@rfd.gov.vn</w:t>
              </w:r>
            </w:hyperlink>
            <w:r>
              <w:rPr>
                <w:rFonts w:eastAsia="Times New Roman"/>
                <w:color w:val="000000"/>
                <w:lang w:bidi="th-TH"/>
              </w:rPr>
              <w:t xml:space="preserve"> </w:t>
            </w:r>
            <w:r w:rsidR="00CA3CF5" w:rsidRPr="00CA3CF5">
              <w:rPr>
                <w:rFonts w:eastAsia="Times New Roman"/>
                <w:color w:val="000000"/>
                <w:lang w:bidi="th-TH"/>
              </w:rPr>
              <w:t> </w:t>
            </w:r>
          </w:p>
        </w:tc>
      </w:tr>
      <w:tr w:rsidR="00CA3CF5" w:rsidRPr="00CA3CF5" w:rsidTr="00CA3CF5">
        <w:trPr>
          <w:trHeight w:val="810"/>
          <w:tblCellSpacing w:w="0" w:type="dxa"/>
        </w:trPr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A3CF5" w:rsidRPr="00CA3CF5" w:rsidRDefault="00CA3CF5" w:rsidP="00CA3CF5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b/>
                <w:bCs/>
                <w:color w:val="000000"/>
                <w:lang w:bidi="th-TH"/>
              </w:rPr>
              <w:t xml:space="preserve">Working Group on Spectrum Aspects </w:t>
            </w:r>
            <w:r w:rsidRPr="00CA3CF5">
              <w:rPr>
                <w:rFonts w:eastAsia="Times New Roman"/>
                <w:b/>
                <w:bCs/>
                <w:color w:val="000000"/>
                <w:lang w:bidi="th-TH"/>
              </w:rPr>
              <w:br/>
              <w:t>(WG SPEC)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A3CF5" w:rsidRPr="00917A01" w:rsidRDefault="00917A01" w:rsidP="00CA3CF5">
            <w:pPr>
              <w:rPr>
                <w:rFonts w:eastAsia="Times New Roman"/>
                <w:b/>
                <w:lang w:bidi="th-TH"/>
              </w:rPr>
            </w:pPr>
            <w:r w:rsidRPr="00917A01">
              <w:rPr>
                <w:rFonts w:eastAsia="Times New Roman"/>
                <w:b/>
                <w:color w:val="000000"/>
                <w:lang w:bidi="th-TH"/>
              </w:rPr>
              <w:t>Mr. John Lewis</w:t>
            </w:r>
          </w:p>
          <w:p w:rsidR="00CA3CF5" w:rsidRPr="00943573" w:rsidRDefault="000052DE" w:rsidP="00CA3CF5">
            <w:pPr>
              <w:rPr>
                <w:rFonts w:eastAsia="Times New Roman"/>
                <w:color w:val="000000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Added Value Application, </w:t>
            </w:r>
            <w:r w:rsidR="00CA3CF5" w:rsidRPr="00943573">
              <w:rPr>
                <w:rFonts w:eastAsia="Times New Roman"/>
                <w:color w:val="000000"/>
                <w:lang w:bidi="th-TH"/>
              </w:rPr>
              <w:t>New Zealand</w:t>
            </w:r>
          </w:p>
          <w:p w:rsidR="00CA3CF5" w:rsidRPr="00CA3CF5" w:rsidRDefault="00917A01" w:rsidP="00943573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lang w:bidi="th-TH"/>
              </w:rPr>
              <w:t xml:space="preserve">Email: </w:t>
            </w:r>
            <w:hyperlink r:id="rId10" w:history="1">
              <w:r w:rsidRPr="00BF209A">
                <w:rPr>
                  <w:rStyle w:val="Hyperlink"/>
                  <w:rFonts w:eastAsia="Times New Roman"/>
                  <w:lang w:bidi="th-TH"/>
                </w:rPr>
                <w:t>john.lewis@bluewin.ch</w:t>
              </w:r>
            </w:hyperlink>
            <w:r>
              <w:rPr>
                <w:rFonts w:eastAsia="Times New Roman"/>
                <w:lang w:bidi="th-TH"/>
              </w:rPr>
              <w:t xml:space="preserve"> </w:t>
            </w:r>
          </w:p>
        </w:tc>
      </w:tr>
      <w:tr w:rsidR="00CA3CF5" w:rsidRPr="00CA3CF5" w:rsidTr="00240D91">
        <w:trPr>
          <w:trHeight w:val="716"/>
          <w:tblCellSpacing w:w="0" w:type="dxa"/>
        </w:trPr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A3CF5" w:rsidRPr="00CA3CF5" w:rsidRDefault="000052DE" w:rsidP="000052DE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>Sub-</w:t>
            </w:r>
            <w:r w:rsidR="00CA3CF5" w:rsidRPr="00CA3CF5">
              <w:rPr>
                <w:rFonts w:eastAsia="Times New Roman"/>
                <w:color w:val="000000"/>
                <w:lang w:bidi="th-TH"/>
              </w:rPr>
              <w:t xml:space="preserve">WG </w:t>
            </w:r>
            <w:r>
              <w:rPr>
                <w:rFonts w:eastAsia="Times New Roman"/>
                <w:color w:val="000000"/>
                <w:lang w:bidi="th-TH"/>
              </w:rPr>
              <w:t>S</w:t>
            </w:r>
            <w:r w:rsidR="00CA3CF5" w:rsidRPr="00CA3CF5">
              <w:rPr>
                <w:rFonts w:eastAsia="Times New Roman"/>
                <w:color w:val="000000"/>
                <w:lang w:bidi="th-TH"/>
              </w:rPr>
              <w:t>pectrum Arrangement and Harmonization (</w:t>
            </w:r>
            <w:r>
              <w:rPr>
                <w:rFonts w:eastAsia="Times New Roman"/>
                <w:color w:val="000000"/>
                <w:lang w:bidi="th-TH"/>
              </w:rPr>
              <w:t xml:space="preserve">Sub-WG </w:t>
            </w:r>
            <w:r w:rsidR="00CA3CF5" w:rsidRPr="00CA3CF5">
              <w:rPr>
                <w:rFonts w:eastAsia="Times New Roman"/>
                <w:color w:val="000000"/>
                <w:lang w:bidi="th-TH"/>
              </w:rPr>
              <w:t>SA&amp;H)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A3CF5" w:rsidRPr="00917A01" w:rsidRDefault="00917A01" w:rsidP="00CA3CF5">
            <w:pPr>
              <w:rPr>
                <w:rFonts w:eastAsia="Times New Roman"/>
                <w:b/>
                <w:color w:val="000000"/>
                <w:lang w:bidi="th-TH"/>
              </w:rPr>
            </w:pPr>
            <w:r w:rsidRPr="00917A01">
              <w:rPr>
                <w:rFonts w:eastAsia="Times New Roman"/>
                <w:b/>
                <w:color w:val="000000"/>
                <w:lang w:bidi="th-TH"/>
              </w:rPr>
              <w:t>Mr. Zhu</w:t>
            </w:r>
            <w:r>
              <w:rPr>
                <w:rFonts w:eastAsia="Times New Roman"/>
                <w:b/>
                <w:color w:val="000000"/>
                <w:lang w:bidi="th-TH"/>
              </w:rPr>
              <w:t xml:space="preserve"> Yut</w:t>
            </w:r>
            <w:r w:rsidR="00CA3CF5" w:rsidRPr="00917A01">
              <w:rPr>
                <w:rFonts w:eastAsia="Times New Roman"/>
                <w:b/>
                <w:color w:val="000000"/>
                <w:lang w:bidi="th-TH"/>
              </w:rPr>
              <w:t>ao</w:t>
            </w:r>
          </w:p>
          <w:p w:rsidR="00CA3CF5" w:rsidRDefault="00CA3CF5" w:rsidP="00240D91">
            <w:pPr>
              <w:rPr>
                <w:rFonts w:eastAsia="Times New Roman"/>
                <w:color w:val="000000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>People’s Republic of China</w:t>
            </w:r>
          </w:p>
          <w:p w:rsidR="00917A01" w:rsidRPr="00CA3CF5" w:rsidRDefault="00917A01" w:rsidP="00240D91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Email: </w:t>
            </w:r>
            <w:hyperlink r:id="rId11" w:history="1">
              <w:r w:rsidRPr="00BF209A">
                <w:rPr>
                  <w:rStyle w:val="Hyperlink"/>
                  <w:rFonts w:eastAsia="Times New Roman"/>
                  <w:lang w:bidi="th-TH"/>
                </w:rPr>
                <w:t>zhuyutao@caict.ac.cn</w:t>
              </w:r>
            </w:hyperlink>
            <w:r>
              <w:rPr>
                <w:rFonts w:eastAsia="Times New Roman"/>
                <w:color w:val="000000"/>
                <w:lang w:bidi="th-TH"/>
              </w:rPr>
              <w:t xml:space="preserve"> </w:t>
            </w:r>
          </w:p>
        </w:tc>
      </w:tr>
      <w:tr w:rsidR="00CA3CF5" w:rsidRPr="00CA3CF5" w:rsidTr="00CA3CF5">
        <w:trPr>
          <w:trHeight w:val="810"/>
          <w:tblCellSpacing w:w="0" w:type="dxa"/>
        </w:trPr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A3CF5" w:rsidRPr="00CA3CF5" w:rsidRDefault="000052DE" w:rsidP="00CA3CF5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Sub-WG </w:t>
            </w:r>
            <w:r w:rsidR="00CA3CF5" w:rsidRPr="00CA3CF5">
              <w:rPr>
                <w:rFonts w:eastAsia="Times New Roman"/>
                <w:color w:val="000000"/>
                <w:lang w:bidi="th-TH"/>
              </w:rPr>
              <w:t>Spectrum Monitoring (</w:t>
            </w:r>
            <w:r>
              <w:rPr>
                <w:rFonts w:eastAsia="Times New Roman"/>
                <w:color w:val="000000"/>
                <w:lang w:bidi="th-TH"/>
              </w:rPr>
              <w:t xml:space="preserve">Sub-WG </w:t>
            </w:r>
            <w:r w:rsidR="00CA3CF5" w:rsidRPr="00CA3CF5">
              <w:rPr>
                <w:rFonts w:eastAsia="Times New Roman"/>
                <w:color w:val="000000"/>
                <w:lang w:bidi="th-TH"/>
              </w:rPr>
              <w:t>SM)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A3CF5" w:rsidRPr="00917A01" w:rsidRDefault="00917A01" w:rsidP="00CA3CF5">
            <w:pPr>
              <w:rPr>
                <w:rFonts w:eastAsia="Times New Roman"/>
                <w:b/>
                <w:lang w:bidi="th-TH"/>
              </w:rPr>
            </w:pPr>
            <w:r w:rsidRPr="00917A01">
              <w:rPr>
                <w:rFonts w:eastAsia="Times New Roman"/>
                <w:b/>
                <w:color w:val="000000"/>
                <w:lang w:bidi="th-TH"/>
              </w:rPr>
              <w:t>Mr. Jia Huang</w:t>
            </w:r>
          </w:p>
          <w:p w:rsidR="00CA3CF5" w:rsidRPr="00CA3CF5" w:rsidRDefault="00CA3CF5" w:rsidP="00CA3CF5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>People’s Republic of China</w:t>
            </w:r>
          </w:p>
          <w:p w:rsidR="00CA3CF5" w:rsidRPr="00CA3CF5" w:rsidRDefault="00917A01" w:rsidP="00CA3CF5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Email: </w:t>
            </w:r>
            <w:hyperlink r:id="rId12" w:history="1">
              <w:r w:rsidR="004453F8" w:rsidRPr="00BF209A">
                <w:rPr>
                  <w:rStyle w:val="Hyperlink"/>
                  <w:rFonts w:eastAsia="Times New Roman"/>
                  <w:lang w:bidi="th-TH"/>
                </w:rPr>
                <w:t>ferrero.huang@srrc.org.cn</w:t>
              </w:r>
            </w:hyperlink>
            <w:r w:rsidR="004453F8">
              <w:rPr>
                <w:rFonts w:eastAsia="Times New Roman"/>
                <w:color w:val="000000"/>
                <w:lang w:bidi="th-TH"/>
              </w:rPr>
              <w:t xml:space="preserve"> </w:t>
            </w:r>
          </w:p>
        </w:tc>
      </w:tr>
      <w:tr w:rsidR="00CA3CF5" w:rsidRPr="00CA3CF5" w:rsidTr="00B506EC">
        <w:trPr>
          <w:trHeight w:val="825"/>
          <w:tblCellSpacing w:w="0" w:type="dxa"/>
        </w:trPr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CA3CF5" w:rsidRPr="00B506EC" w:rsidRDefault="000052DE" w:rsidP="00CA3CF5">
            <w:pPr>
              <w:rPr>
                <w:rFonts w:eastAsiaTheme="minorEastAsia"/>
                <w:lang w:eastAsia="zh-CN" w:bidi="th-TH"/>
              </w:rPr>
            </w:pPr>
            <w:r>
              <w:rPr>
                <w:rFonts w:eastAsiaTheme="minorEastAsia" w:hint="eastAsia"/>
                <w:lang w:eastAsia="zh-CN" w:bidi="th-TH"/>
              </w:rPr>
              <w:t>Sub-WG</w:t>
            </w:r>
            <w:r w:rsidR="00B506EC">
              <w:rPr>
                <w:rFonts w:eastAsiaTheme="minorEastAsia" w:hint="eastAsia"/>
                <w:lang w:eastAsia="zh-CN" w:bidi="th-TH"/>
              </w:rPr>
              <w:t xml:space="preserve"> Sharing</w:t>
            </w:r>
            <w:r>
              <w:rPr>
                <w:rFonts w:eastAsiaTheme="minorEastAsia"/>
                <w:lang w:eastAsia="zh-CN" w:bidi="th-TH"/>
              </w:rPr>
              <w:t xml:space="preserve"> 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B506EC" w:rsidRDefault="00B506EC" w:rsidP="00B506EC">
            <w:pPr>
              <w:rPr>
                <w:rFonts w:eastAsiaTheme="minorEastAsia"/>
                <w:color w:val="000000"/>
                <w:lang w:eastAsia="zh-CN" w:bidi="th-TH"/>
              </w:rPr>
            </w:pPr>
            <w:r>
              <w:rPr>
                <w:rFonts w:eastAsiaTheme="minorEastAsia"/>
                <w:color w:val="000000"/>
                <w:lang w:eastAsia="zh-CN" w:bidi="th-TH"/>
              </w:rPr>
              <w:t>C</w:t>
            </w:r>
            <w:r>
              <w:rPr>
                <w:rFonts w:eastAsiaTheme="minorEastAsia" w:hint="eastAsia"/>
                <w:color w:val="000000"/>
                <w:lang w:eastAsia="zh-CN" w:bidi="th-TH"/>
              </w:rPr>
              <w:t>o-chair:</w:t>
            </w:r>
          </w:p>
          <w:p w:rsidR="00CA3CF5" w:rsidRPr="004453F8" w:rsidRDefault="004453F8" w:rsidP="00B506EC">
            <w:pPr>
              <w:rPr>
                <w:rFonts w:eastAsiaTheme="minorEastAsia"/>
                <w:b/>
                <w:lang w:eastAsia="zh-CN" w:bidi="th-TH"/>
              </w:rPr>
            </w:pPr>
            <w:r w:rsidRPr="004453F8">
              <w:rPr>
                <w:rFonts w:eastAsia="Times New Roman"/>
                <w:b/>
                <w:color w:val="000000"/>
                <w:lang w:bidi="th-TH"/>
              </w:rPr>
              <w:t>Ms. Julie Welch</w:t>
            </w:r>
          </w:p>
          <w:p w:rsidR="00CA3CF5" w:rsidRDefault="000052DE" w:rsidP="00CA3CF5">
            <w:pPr>
              <w:rPr>
                <w:rFonts w:eastAsia="Times New Roman"/>
                <w:color w:val="000000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Qualcomm International Inc. </w:t>
            </w:r>
            <w:r w:rsidR="00CA3CF5" w:rsidRPr="00CA3CF5">
              <w:rPr>
                <w:rFonts w:eastAsia="Times New Roman"/>
                <w:color w:val="000000"/>
                <w:lang w:bidi="th-TH"/>
              </w:rPr>
              <w:t>Hong Kong, China</w:t>
            </w:r>
          </w:p>
          <w:p w:rsidR="004453F8" w:rsidRPr="00CA3CF5" w:rsidRDefault="004453F8" w:rsidP="00CA3CF5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Email: </w:t>
            </w:r>
            <w:hyperlink r:id="rId13" w:history="1">
              <w:r w:rsidRPr="00BF209A">
                <w:rPr>
                  <w:rStyle w:val="Hyperlink"/>
                  <w:rFonts w:eastAsia="Times New Roman"/>
                  <w:lang w:bidi="th-TH"/>
                </w:rPr>
                <w:t>jgwelch@qti.qualcomm.com</w:t>
              </w:r>
            </w:hyperlink>
            <w:r>
              <w:rPr>
                <w:rFonts w:eastAsia="Times New Roman"/>
                <w:color w:val="000000"/>
                <w:lang w:bidi="th-TH"/>
              </w:rPr>
              <w:t xml:space="preserve"> </w:t>
            </w:r>
          </w:p>
          <w:p w:rsidR="00B506EC" w:rsidRPr="004453F8" w:rsidRDefault="00B506EC" w:rsidP="00B506EC">
            <w:pPr>
              <w:rPr>
                <w:rFonts w:eastAsia="Times New Roman"/>
                <w:b/>
                <w:lang w:bidi="th-TH"/>
              </w:rPr>
            </w:pPr>
            <w:r w:rsidRPr="004453F8">
              <w:rPr>
                <w:rFonts w:eastAsia="Times New Roman"/>
                <w:b/>
                <w:color w:val="000000"/>
                <w:lang w:bidi="th-TH"/>
              </w:rPr>
              <w:t>D</w:t>
            </w:r>
            <w:r w:rsidR="004453F8" w:rsidRPr="004453F8">
              <w:rPr>
                <w:rFonts w:eastAsia="Times New Roman"/>
                <w:b/>
                <w:color w:val="000000"/>
                <w:lang w:bidi="th-TH"/>
              </w:rPr>
              <w:t>r. Jung-</w:t>
            </w:r>
            <w:proofErr w:type="spellStart"/>
            <w:r w:rsidR="004453F8" w:rsidRPr="004453F8">
              <w:rPr>
                <w:rFonts w:eastAsia="Times New Roman"/>
                <w:b/>
                <w:color w:val="000000"/>
                <w:lang w:bidi="th-TH"/>
              </w:rPr>
              <w:t>soo</w:t>
            </w:r>
            <w:proofErr w:type="spellEnd"/>
            <w:r w:rsidR="004453F8" w:rsidRPr="004453F8">
              <w:rPr>
                <w:rFonts w:eastAsia="Times New Roman"/>
                <w:b/>
                <w:color w:val="000000"/>
                <w:lang w:bidi="th-TH"/>
              </w:rPr>
              <w:t xml:space="preserve"> Woo</w:t>
            </w:r>
          </w:p>
          <w:p w:rsidR="00CA3CF5" w:rsidRDefault="000052DE" w:rsidP="00B506EC">
            <w:pPr>
              <w:rPr>
                <w:rFonts w:eastAsia="Times New Roman"/>
                <w:color w:val="000000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Samsung Electronics, </w:t>
            </w:r>
            <w:r w:rsidR="00B506EC" w:rsidRPr="00CA3CF5">
              <w:rPr>
                <w:rFonts w:eastAsia="Times New Roman"/>
                <w:color w:val="000000"/>
                <w:lang w:bidi="th-TH"/>
              </w:rPr>
              <w:t>Republic of Korea</w:t>
            </w:r>
          </w:p>
          <w:p w:rsidR="004453F8" w:rsidRPr="00CA3CF5" w:rsidRDefault="004453F8" w:rsidP="00B506EC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Email: </w:t>
            </w:r>
            <w:hyperlink r:id="rId14" w:history="1">
              <w:r w:rsidRPr="00BF209A">
                <w:rPr>
                  <w:rStyle w:val="Hyperlink"/>
                  <w:rFonts w:eastAsia="Times New Roman"/>
                  <w:lang w:bidi="th-TH"/>
                </w:rPr>
                <w:t>jungsoo.woo@samsung.com</w:t>
              </w:r>
            </w:hyperlink>
            <w:r>
              <w:rPr>
                <w:rFonts w:eastAsia="Times New Roman"/>
                <w:color w:val="000000"/>
                <w:lang w:bidi="th-TH"/>
              </w:rPr>
              <w:t xml:space="preserve"> </w:t>
            </w:r>
          </w:p>
        </w:tc>
      </w:tr>
      <w:tr w:rsidR="00CA3CF5" w:rsidRPr="00CA3CF5" w:rsidTr="00CA3CF5">
        <w:trPr>
          <w:trHeight w:val="540"/>
          <w:tblCellSpacing w:w="0" w:type="dxa"/>
        </w:trPr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A3CF5" w:rsidRPr="00CA3CF5" w:rsidRDefault="00CA3CF5" w:rsidP="00CA3CF5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b/>
                <w:bCs/>
                <w:color w:val="000000"/>
                <w:lang w:bidi="th-TH"/>
              </w:rPr>
              <w:t>Working Group on Technology Aspects (WG TECH)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A3CF5" w:rsidRDefault="00CA3CF5" w:rsidP="00CA3CF5">
            <w:pPr>
              <w:rPr>
                <w:rFonts w:eastAsia="Times New Roman"/>
                <w:color w:val="000000"/>
                <w:lang w:bidi="th-TH"/>
              </w:rPr>
            </w:pPr>
            <w:r w:rsidRPr="004453F8">
              <w:rPr>
                <w:rFonts w:eastAsia="Times New Roman"/>
                <w:b/>
                <w:color w:val="000000"/>
                <w:lang w:bidi="th-TH"/>
              </w:rPr>
              <w:t>D</w:t>
            </w:r>
            <w:r w:rsidR="004453F8" w:rsidRPr="004453F8">
              <w:rPr>
                <w:rFonts w:eastAsia="Times New Roman"/>
                <w:b/>
                <w:color w:val="000000"/>
                <w:lang w:bidi="th-TH"/>
              </w:rPr>
              <w:t xml:space="preserve">r. </w:t>
            </w:r>
            <w:proofErr w:type="spellStart"/>
            <w:r w:rsidR="004453F8" w:rsidRPr="004453F8">
              <w:rPr>
                <w:rFonts w:eastAsia="Times New Roman"/>
                <w:b/>
                <w:color w:val="000000"/>
                <w:lang w:bidi="th-TH"/>
              </w:rPr>
              <w:t>Daejung</w:t>
            </w:r>
            <w:proofErr w:type="spellEnd"/>
            <w:r w:rsidR="004453F8" w:rsidRPr="004453F8">
              <w:rPr>
                <w:rFonts w:eastAsia="Times New Roman"/>
                <w:b/>
                <w:color w:val="000000"/>
                <w:lang w:bidi="th-TH"/>
              </w:rPr>
              <w:t xml:space="preserve"> Kim</w:t>
            </w:r>
            <w:r w:rsidRPr="00CA3CF5">
              <w:rPr>
                <w:rFonts w:eastAsia="Times New Roman"/>
                <w:color w:val="000000"/>
                <w:lang w:bidi="th-TH"/>
              </w:rPr>
              <w:br/>
              <w:t>Republic of Korea</w:t>
            </w:r>
          </w:p>
          <w:p w:rsidR="004453F8" w:rsidRPr="00CA3CF5" w:rsidRDefault="004453F8" w:rsidP="00CA3CF5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Email: </w:t>
            </w:r>
            <w:hyperlink r:id="rId15" w:history="1">
              <w:r w:rsidRPr="00BF209A">
                <w:rPr>
                  <w:rStyle w:val="Hyperlink"/>
                  <w:rFonts w:eastAsia="Times New Roman"/>
                  <w:lang w:bidi="th-TH"/>
                </w:rPr>
                <w:t>kdj@tta.or.kr</w:t>
              </w:r>
            </w:hyperlink>
            <w:r>
              <w:rPr>
                <w:rFonts w:eastAsia="Times New Roman"/>
                <w:color w:val="000000"/>
                <w:lang w:bidi="th-TH"/>
              </w:rPr>
              <w:t xml:space="preserve"> </w:t>
            </w:r>
          </w:p>
        </w:tc>
      </w:tr>
      <w:tr w:rsidR="00CA3CF5" w:rsidRPr="00CA3CF5" w:rsidTr="00CA3CF5">
        <w:trPr>
          <w:trHeight w:val="825"/>
          <w:tblCellSpacing w:w="0" w:type="dxa"/>
        </w:trPr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A3CF5" w:rsidRPr="00CA3CF5" w:rsidRDefault="000052DE" w:rsidP="00CA3CF5">
            <w:pPr>
              <w:rPr>
                <w:rFonts w:eastAsia="Times New Roman"/>
                <w:lang w:bidi="th-TH"/>
              </w:rPr>
            </w:pPr>
            <w:r>
              <w:rPr>
                <w:rFonts w:eastAsiaTheme="minorEastAsia" w:hint="eastAsia"/>
                <w:color w:val="000000"/>
                <w:lang w:eastAsia="zh-CN" w:bidi="th-TH"/>
              </w:rPr>
              <w:t>Sub-WG</w:t>
            </w:r>
            <w:r w:rsidR="00B506EC" w:rsidRPr="00CA3CF5">
              <w:rPr>
                <w:rFonts w:eastAsia="Times New Roman"/>
                <w:color w:val="000000"/>
                <w:lang w:bidi="th-TH"/>
              </w:rPr>
              <w:t xml:space="preserve"> IMT </w:t>
            </w:r>
          </w:p>
          <w:p w:rsidR="00CA3CF5" w:rsidRPr="00CA3CF5" w:rsidRDefault="00CA3CF5" w:rsidP="00CA3CF5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> 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B506EC" w:rsidRPr="004453F8" w:rsidRDefault="00B506EC" w:rsidP="00B506EC">
            <w:pPr>
              <w:rPr>
                <w:rFonts w:eastAsia="Times New Roman"/>
                <w:b/>
                <w:lang w:bidi="th-TH"/>
              </w:rPr>
            </w:pPr>
            <w:r w:rsidRPr="004453F8">
              <w:rPr>
                <w:rFonts w:eastAsia="Times New Roman"/>
                <w:b/>
                <w:color w:val="000000"/>
                <w:lang w:bidi="th-TH"/>
              </w:rPr>
              <w:t>Dr. Hiroyuki A</w:t>
            </w:r>
            <w:r w:rsidR="004453F8" w:rsidRPr="004453F8">
              <w:rPr>
                <w:rFonts w:eastAsia="Times New Roman"/>
                <w:b/>
                <w:color w:val="000000"/>
                <w:lang w:bidi="th-TH"/>
              </w:rPr>
              <w:t>tarashi</w:t>
            </w:r>
          </w:p>
          <w:p w:rsidR="00CA3CF5" w:rsidRDefault="00B506EC" w:rsidP="00CA3CF5">
            <w:pPr>
              <w:rPr>
                <w:rFonts w:eastAsia="Times New Roman"/>
                <w:color w:val="000000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>Japan</w:t>
            </w:r>
          </w:p>
          <w:p w:rsidR="004453F8" w:rsidRPr="00B506EC" w:rsidRDefault="004453F8" w:rsidP="00CA3CF5">
            <w:pPr>
              <w:rPr>
                <w:rFonts w:eastAsiaTheme="minorEastAsia"/>
                <w:color w:val="000000"/>
                <w:lang w:eastAsia="zh-CN"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Email: </w:t>
            </w:r>
            <w:hyperlink r:id="rId16" w:history="1">
              <w:r w:rsidRPr="00BF209A">
                <w:rPr>
                  <w:rStyle w:val="Hyperlink"/>
                  <w:rFonts w:eastAsia="Times New Roman"/>
                  <w:lang w:bidi="th-TH"/>
                </w:rPr>
                <w:t>hiroyuki.atarashi.yt@nttdocomo.com</w:t>
              </w:r>
            </w:hyperlink>
            <w:r>
              <w:rPr>
                <w:rFonts w:eastAsia="Times New Roman"/>
                <w:color w:val="000000"/>
                <w:lang w:bidi="th-TH"/>
              </w:rPr>
              <w:t xml:space="preserve"> </w:t>
            </w:r>
          </w:p>
        </w:tc>
      </w:tr>
      <w:tr w:rsidR="00CA3CF5" w:rsidRPr="00CA3CF5" w:rsidTr="00B506EC">
        <w:trPr>
          <w:trHeight w:val="747"/>
          <w:tblCellSpacing w:w="0" w:type="dxa"/>
        </w:trPr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A3CF5" w:rsidRPr="00CA3CF5" w:rsidRDefault="00CA3CF5" w:rsidP="000052DE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> </w:t>
            </w:r>
            <w:r w:rsidR="00B506EC" w:rsidRPr="00CA3CF5">
              <w:rPr>
                <w:rFonts w:eastAsia="Times New Roman"/>
                <w:color w:val="000000"/>
                <w:lang w:bidi="th-TH"/>
              </w:rPr>
              <w:t xml:space="preserve">Task Group </w:t>
            </w:r>
            <w:r w:rsidR="000052DE">
              <w:rPr>
                <w:rFonts w:eastAsia="Times New Roman"/>
                <w:color w:val="000000"/>
                <w:lang w:bidi="th-TH"/>
              </w:rPr>
              <w:t>Short R</w:t>
            </w:r>
            <w:r w:rsidR="00B506EC" w:rsidRPr="00CA3CF5">
              <w:rPr>
                <w:rFonts w:eastAsia="Times New Roman"/>
                <w:color w:val="000000"/>
                <w:lang w:bidi="th-TH"/>
              </w:rPr>
              <w:t>ange Devices (</w:t>
            </w:r>
            <w:r w:rsidR="000052DE">
              <w:rPr>
                <w:rFonts w:eastAsia="Times New Roman"/>
                <w:color w:val="000000"/>
                <w:lang w:bidi="th-TH"/>
              </w:rPr>
              <w:t xml:space="preserve">TG </w:t>
            </w:r>
            <w:r w:rsidR="00B506EC" w:rsidRPr="00CA3CF5">
              <w:rPr>
                <w:rFonts w:eastAsia="Times New Roman"/>
                <w:color w:val="000000"/>
                <w:lang w:bidi="th-TH"/>
              </w:rPr>
              <w:t>SRD)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B506EC" w:rsidRPr="004453F8" w:rsidRDefault="00B506EC" w:rsidP="00B506EC">
            <w:pPr>
              <w:rPr>
                <w:rFonts w:eastAsia="Times New Roman"/>
                <w:b/>
                <w:lang w:bidi="th-TH"/>
              </w:rPr>
            </w:pPr>
            <w:r w:rsidRPr="004453F8">
              <w:rPr>
                <w:rFonts w:eastAsia="Times New Roman"/>
                <w:b/>
                <w:color w:val="000000"/>
                <w:lang w:bidi="th-TH"/>
              </w:rPr>
              <w:t>Dr. Satoshi T</w:t>
            </w:r>
            <w:r w:rsidR="004453F8" w:rsidRPr="004453F8">
              <w:rPr>
                <w:rFonts w:eastAsia="Times New Roman"/>
                <w:b/>
                <w:color w:val="000000"/>
                <w:lang w:bidi="th-TH"/>
              </w:rPr>
              <w:t>sukamoto</w:t>
            </w:r>
          </w:p>
          <w:p w:rsidR="00B506EC" w:rsidRPr="00CA3CF5" w:rsidRDefault="00B506EC" w:rsidP="00B506EC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>Japan</w:t>
            </w:r>
          </w:p>
          <w:p w:rsidR="00CA3CF5" w:rsidRPr="00B506EC" w:rsidRDefault="004453F8" w:rsidP="00B506EC">
            <w:pPr>
              <w:rPr>
                <w:rFonts w:eastAsiaTheme="minorEastAsia"/>
                <w:lang w:eastAsia="zh-CN" w:bidi="th-TH"/>
              </w:rPr>
            </w:pPr>
            <w:r>
              <w:rPr>
                <w:rFonts w:eastAsiaTheme="minorEastAsia"/>
                <w:lang w:eastAsia="zh-CN" w:bidi="th-TH"/>
              </w:rPr>
              <w:t xml:space="preserve">Email: </w:t>
            </w:r>
            <w:hyperlink r:id="rId17" w:history="1">
              <w:r w:rsidRPr="004453F8">
                <w:rPr>
                  <w:rStyle w:val="Hyperlink"/>
                  <w:rFonts w:eastAsia="Batang"/>
                  <w:lang w:eastAsia="ja-JP"/>
                </w:rPr>
                <w:t>tsukamoto@atr.jp</w:t>
              </w:r>
            </w:hyperlink>
            <w:r>
              <w:rPr>
                <w:rFonts w:eastAsia="Batang"/>
                <w:sz w:val="18"/>
                <w:szCs w:val="18"/>
                <w:lang w:eastAsia="ja-JP"/>
              </w:rPr>
              <w:t xml:space="preserve"> </w:t>
            </w:r>
          </w:p>
        </w:tc>
      </w:tr>
      <w:tr w:rsidR="00CA3CF5" w:rsidRPr="00CA3CF5" w:rsidTr="00CA3CF5">
        <w:trPr>
          <w:trHeight w:val="825"/>
          <w:tblCellSpacing w:w="0" w:type="dxa"/>
        </w:trPr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A3CF5" w:rsidRPr="00B506EC" w:rsidRDefault="00B506EC" w:rsidP="000052DE">
            <w:pPr>
              <w:rPr>
                <w:rFonts w:eastAsiaTheme="minorEastAsia"/>
                <w:lang w:eastAsia="zh-CN"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lastRenderedPageBreak/>
              <w:t>Task Group Cognitive Radio System  and </w:t>
            </w:r>
            <w:r w:rsidRPr="00CA3CF5">
              <w:rPr>
                <w:rFonts w:eastAsia="Times New Roman"/>
                <w:color w:val="000000"/>
                <w:lang w:bidi="th-TH"/>
              </w:rPr>
              <w:br/>
              <w:t>Software Defined Radio (</w:t>
            </w:r>
            <w:r w:rsidR="000052DE">
              <w:rPr>
                <w:rFonts w:eastAsia="Times New Roman"/>
                <w:color w:val="000000"/>
                <w:lang w:bidi="th-TH"/>
              </w:rPr>
              <w:t xml:space="preserve">TG </w:t>
            </w:r>
            <w:r w:rsidRPr="00CA3CF5">
              <w:rPr>
                <w:rFonts w:eastAsia="Times New Roman"/>
                <w:color w:val="000000"/>
                <w:lang w:bidi="th-TH"/>
              </w:rPr>
              <w:t>CRS&amp;SDR)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B506EC" w:rsidRPr="004453F8" w:rsidRDefault="00B506EC" w:rsidP="00B506EC">
            <w:pPr>
              <w:rPr>
                <w:rFonts w:eastAsia="Times New Roman"/>
                <w:b/>
                <w:lang w:bidi="th-TH"/>
              </w:rPr>
            </w:pPr>
            <w:r w:rsidRPr="004453F8">
              <w:rPr>
                <w:rFonts w:eastAsia="Times New Roman"/>
                <w:b/>
                <w:color w:val="000000"/>
                <w:lang w:bidi="th-TH"/>
              </w:rPr>
              <w:t xml:space="preserve">Mr. Lang </w:t>
            </w:r>
            <w:proofErr w:type="spellStart"/>
            <w:r w:rsidRPr="004453F8">
              <w:rPr>
                <w:rFonts w:eastAsia="Times New Roman"/>
                <w:b/>
                <w:color w:val="000000"/>
                <w:lang w:bidi="th-TH"/>
              </w:rPr>
              <w:t>B</w:t>
            </w:r>
            <w:r w:rsidR="004453F8" w:rsidRPr="004453F8">
              <w:rPr>
                <w:rFonts w:eastAsia="Times New Roman"/>
                <w:b/>
                <w:color w:val="000000"/>
                <w:lang w:bidi="th-TH"/>
              </w:rPr>
              <w:t>aozhen</w:t>
            </w:r>
            <w:proofErr w:type="spellEnd"/>
          </w:p>
          <w:p w:rsidR="00CA3CF5" w:rsidRDefault="00B506EC" w:rsidP="00CA3CF5">
            <w:pPr>
              <w:rPr>
                <w:rFonts w:eastAsia="Times New Roman"/>
                <w:color w:val="000000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>People's Republic of China</w:t>
            </w:r>
          </w:p>
          <w:p w:rsidR="004453F8" w:rsidRPr="00B506EC" w:rsidRDefault="004453F8" w:rsidP="00CA3CF5">
            <w:pPr>
              <w:rPr>
                <w:rFonts w:eastAsiaTheme="minorEastAsia"/>
                <w:lang w:eastAsia="zh-CN"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Email: </w:t>
            </w:r>
            <w:hyperlink r:id="rId18" w:history="1">
              <w:r w:rsidR="00EE1729" w:rsidRPr="00BF209A">
                <w:rPr>
                  <w:rStyle w:val="Hyperlink"/>
                  <w:rFonts w:eastAsia="Times New Roman"/>
                  <w:lang w:bidi="th-TH"/>
                </w:rPr>
                <w:t>langbaozhen@ritt.cn</w:t>
              </w:r>
            </w:hyperlink>
            <w:r w:rsidR="00EE1729">
              <w:rPr>
                <w:rFonts w:eastAsia="Times New Roman"/>
                <w:color w:val="000000"/>
                <w:lang w:bidi="th-TH"/>
              </w:rPr>
              <w:t xml:space="preserve"> </w:t>
            </w:r>
            <w:r>
              <w:rPr>
                <w:rFonts w:eastAsia="Times New Roman"/>
                <w:color w:val="000000"/>
                <w:lang w:bidi="th-TH"/>
              </w:rPr>
              <w:t xml:space="preserve"> </w:t>
            </w:r>
          </w:p>
        </w:tc>
      </w:tr>
      <w:tr w:rsidR="00CA3CF5" w:rsidRPr="00CA3CF5" w:rsidTr="00CA3CF5">
        <w:trPr>
          <w:trHeight w:val="825"/>
          <w:tblCellSpacing w:w="0" w:type="dxa"/>
        </w:trPr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A3CF5" w:rsidRPr="00CA3CF5" w:rsidRDefault="00B506EC" w:rsidP="00CA3CF5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>Task Group</w:t>
            </w:r>
            <w:r w:rsidR="000052DE">
              <w:rPr>
                <w:rFonts w:eastAsia="Times New Roman"/>
                <w:color w:val="000000"/>
                <w:lang w:bidi="th-TH"/>
              </w:rPr>
              <w:t xml:space="preserve"> </w:t>
            </w:r>
            <w:r w:rsidR="00CA3CF5" w:rsidRPr="00CA3CF5">
              <w:rPr>
                <w:rFonts w:eastAsia="Times New Roman"/>
                <w:color w:val="000000"/>
                <w:lang w:bidi="th-TH"/>
              </w:rPr>
              <w:t>Intelligent Transportation System (</w:t>
            </w:r>
            <w:r w:rsidR="000052DE">
              <w:rPr>
                <w:rFonts w:eastAsia="Times New Roman"/>
                <w:color w:val="000000"/>
                <w:lang w:bidi="th-TH"/>
              </w:rPr>
              <w:t xml:space="preserve">TG </w:t>
            </w:r>
            <w:r w:rsidR="00CA3CF5" w:rsidRPr="00CA3CF5">
              <w:rPr>
                <w:rFonts w:eastAsia="Times New Roman"/>
                <w:color w:val="000000"/>
                <w:lang w:bidi="th-TH"/>
              </w:rPr>
              <w:t>ITS)</w:t>
            </w:r>
          </w:p>
          <w:p w:rsidR="00CA3CF5" w:rsidRPr="00CA3CF5" w:rsidRDefault="00CA3CF5" w:rsidP="00CA3CF5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> 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A3CF5" w:rsidRPr="00EE1729" w:rsidRDefault="00CA3CF5" w:rsidP="00CA3CF5">
            <w:pPr>
              <w:rPr>
                <w:rFonts w:eastAsia="Times New Roman"/>
                <w:b/>
                <w:lang w:bidi="th-TH"/>
              </w:rPr>
            </w:pPr>
            <w:r w:rsidRPr="00EE1729">
              <w:rPr>
                <w:rFonts w:eastAsia="Times New Roman"/>
                <w:b/>
                <w:color w:val="000000"/>
                <w:lang w:bidi="th-TH"/>
              </w:rPr>
              <w:t>Mr. Satoshi O</w:t>
            </w:r>
            <w:r w:rsidR="00EE1729" w:rsidRPr="00EE1729">
              <w:rPr>
                <w:rFonts w:eastAsia="Times New Roman"/>
                <w:b/>
                <w:color w:val="000000"/>
                <w:lang w:bidi="th-TH"/>
              </w:rPr>
              <w:t>yama</w:t>
            </w:r>
          </w:p>
          <w:p w:rsidR="00EE1729" w:rsidRDefault="00CA3CF5" w:rsidP="00CA3CF5">
            <w:pPr>
              <w:rPr>
                <w:rFonts w:eastAsia="Times New Roman"/>
                <w:color w:val="000000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>Japan</w:t>
            </w:r>
          </w:p>
          <w:p w:rsidR="00CA3CF5" w:rsidRPr="00CA3CF5" w:rsidRDefault="00EE1729" w:rsidP="00CA3CF5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Email: </w:t>
            </w:r>
            <w:hyperlink r:id="rId19" w:history="1">
              <w:r w:rsidRPr="00EE1729">
                <w:rPr>
                  <w:rStyle w:val="Hyperlink"/>
                  <w:rFonts w:eastAsia="Batang"/>
                  <w:lang w:eastAsia="ja-JP"/>
                </w:rPr>
                <w:t>s-oyama@arib.or.jp</w:t>
              </w:r>
            </w:hyperlink>
            <w:r>
              <w:rPr>
                <w:rFonts w:eastAsia="Batang"/>
                <w:sz w:val="18"/>
                <w:szCs w:val="18"/>
                <w:lang w:eastAsia="ja-JP"/>
              </w:rPr>
              <w:t xml:space="preserve"> </w:t>
            </w:r>
            <w:r w:rsidR="00CA3CF5" w:rsidRPr="00CA3CF5">
              <w:rPr>
                <w:rFonts w:eastAsia="Times New Roman"/>
                <w:color w:val="000000"/>
                <w:lang w:bidi="th-TH"/>
              </w:rPr>
              <w:t> </w:t>
            </w:r>
          </w:p>
        </w:tc>
      </w:tr>
      <w:tr w:rsidR="00CA3CF5" w:rsidRPr="00CA3CF5" w:rsidTr="00B506EC">
        <w:trPr>
          <w:trHeight w:val="754"/>
          <w:tblCellSpacing w:w="0" w:type="dxa"/>
        </w:trPr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A3CF5" w:rsidRPr="00CA3CF5" w:rsidRDefault="000052DE" w:rsidP="000052DE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Task Group </w:t>
            </w:r>
            <w:r w:rsidR="00CA3CF5" w:rsidRPr="00CA3CF5">
              <w:rPr>
                <w:rFonts w:eastAsia="Times New Roman"/>
                <w:color w:val="000000"/>
                <w:lang w:bidi="th-TH"/>
              </w:rPr>
              <w:t>Wireless Power Transmission (</w:t>
            </w:r>
            <w:r>
              <w:rPr>
                <w:rFonts w:eastAsia="Times New Roman"/>
                <w:color w:val="000000"/>
                <w:lang w:bidi="th-TH"/>
              </w:rPr>
              <w:t xml:space="preserve">WG </w:t>
            </w:r>
            <w:r w:rsidR="00CA3CF5" w:rsidRPr="00CA3CF5">
              <w:rPr>
                <w:rFonts w:eastAsia="Times New Roman"/>
                <w:color w:val="000000"/>
                <w:lang w:bidi="th-TH"/>
              </w:rPr>
              <w:t>WPT)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A3CF5" w:rsidRPr="00EE1729" w:rsidRDefault="00CA3CF5" w:rsidP="00CA3CF5">
            <w:pPr>
              <w:rPr>
                <w:rFonts w:eastAsia="Times New Roman"/>
                <w:b/>
                <w:lang w:bidi="th-TH"/>
              </w:rPr>
            </w:pPr>
            <w:r w:rsidRPr="00EE1729">
              <w:rPr>
                <w:rFonts w:eastAsia="Times New Roman"/>
                <w:b/>
                <w:color w:val="000000"/>
                <w:lang w:bidi="th-TH"/>
              </w:rPr>
              <w:t>Mr. Chan Hyung C</w:t>
            </w:r>
            <w:r w:rsidR="00EE1729" w:rsidRPr="00EE1729">
              <w:rPr>
                <w:rFonts w:eastAsia="Times New Roman"/>
                <w:b/>
                <w:color w:val="000000"/>
                <w:lang w:bidi="th-TH"/>
              </w:rPr>
              <w:t>hung</w:t>
            </w:r>
            <w:r w:rsidRPr="00EE1729">
              <w:rPr>
                <w:rFonts w:eastAsia="Times New Roman"/>
                <w:b/>
                <w:color w:val="000000"/>
                <w:lang w:bidi="th-TH"/>
              </w:rPr>
              <w:t xml:space="preserve"> </w:t>
            </w:r>
          </w:p>
          <w:p w:rsidR="00CA3CF5" w:rsidRDefault="00CA3CF5" w:rsidP="00CA3CF5">
            <w:pPr>
              <w:rPr>
                <w:rFonts w:eastAsia="Times New Roman"/>
                <w:color w:val="000000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>Republic of Korea</w:t>
            </w:r>
          </w:p>
          <w:p w:rsidR="00EE1729" w:rsidRPr="00B506EC" w:rsidRDefault="00EE1729" w:rsidP="00CA3CF5">
            <w:pPr>
              <w:rPr>
                <w:rFonts w:eastAsiaTheme="minorEastAsia"/>
                <w:color w:val="000000"/>
                <w:lang w:eastAsia="zh-CN"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Email: </w:t>
            </w:r>
            <w:hyperlink r:id="rId20" w:history="1">
              <w:r w:rsidR="00745867" w:rsidRPr="00BF209A">
                <w:rPr>
                  <w:rStyle w:val="Hyperlink"/>
                  <w:rFonts w:eastAsia="Batang"/>
                  <w:lang w:eastAsia="ja-JP"/>
                </w:rPr>
                <w:t>backbum@rapa.or.kr</w:t>
              </w:r>
            </w:hyperlink>
            <w:r w:rsidR="00745867">
              <w:rPr>
                <w:rFonts w:eastAsia="Batang"/>
                <w:lang w:eastAsia="ja-JP"/>
              </w:rPr>
              <w:t xml:space="preserve"> </w:t>
            </w:r>
          </w:p>
        </w:tc>
      </w:tr>
      <w:tr w:rsidR="00CA3CF5" w:rsidRPr="00CA3CF5" w:rsidTr="00CA3CF5">
        <w:trPr>
          <w:trHeight w:val="825"/>
          <w:tblCellSpacing w:w="0" w:type="dxa"/>
        </w:trPr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A3CF5" w:rsidRPr="00CA3CF5" w:rsidRDefault="00B506EC" w:rsidP="000052DE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>Task Group</w:t>
            </w:r>
            <w:r w:rsidR="000052DE">
              <w:rPr>
                <w:rFonts w:eastAsia="Times New Roman"/>
                <w:color w:val="000000"/>
                <w:lang w:bidi="th-TH"/>
              </w:rPr>
              <w:t xml:space="preserve"> </w:t>
            </w:r>
            <w:r w:rsidR="00CA3CF5" w:rsidRPr="00CA3CF5">
              <w:rPr>
                <w:rFonts w:eastAsia="Times New Roman"/>
                <w:color w:val="000000"/>
                <w:lang w:bidi="th-TH"/>
              </w:rPr>
              <w:t>Fixed Wireless Systems (</w:t>
            </w:r>
            <w:r w:rsidR="000052DE">
              <w:rPr>
                <w:rFonts w:eastAsia="Times New Roman"/>
                <w:color w:val="000000"/>
                <w:lang w:bidi="th-TH"/>
              </w:rPr>
              <w:t xml:space="preserve">TG </w:t>
            </w:r>
            <w:r w:rsidR="00CA3CF5" w:rsidRPr="00CA3CF5">
              <w:rPr>
                <w:rFonts w:eastAsia="Times New Roman"/>
                <w:color w:val="000000"/>
                <w:lang w:bidi="th-TH"/>
              </w:rPr>
              <w:t>FWS)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A3CF5" w:rsidRPr="00CA3CF5" w:rsidRDefault="009C2C62" w:rsidP="009C2C62">
            <w:pPr>
              <w:rPr>
                <w:rFonts w:eastAsia="Times New Roman"/>
                <w:lang w:bidi="th-TH"/>
              </w:rPr>
            </w:pPr>
            <w:r w:rsidRPr="00DF583D">
              <w:rPr>
                <w:rFonts w:eastAsia="Times New Roman"/>
                <w:b/>
                <w:color w:val="000000"/>
                <w:lang w:bidi="th-TH"/>
              </w:rPr>
              <w:t>Dr. Tetsuya K</w:t>
            </w:r>
            <w:r w:rsidR="00DF583D" w:rsidRPr="00DF583D">
              <w:rPr>
                <w:rFonts w:eastAsia="Times New Roman"/>
                <w:b/>
                <w:color w:val="000000"/>
                <w:lang w:bidi="th-TH"/>
              </w:rPr>
              <w:t>awanishi</w:t>
            </w:r>
            <w:r>
              <w:rPr>
                <w:rFonts w:eastAsia="Times New Roman"/>
                <w:color w:val="000000"/>
                <w:lang w:bidi="th-TH"/>
              </w:rPr>
              <w:br/>
            </w:r>
            <w:r w:rsidR="00CA3CF5" w:rsidRPr="00CA3CF5">
              <w:rPr>
                <w:rFonts w:eastAsia="Times New Roman"/>
                <w:color w:val="000000"/>
                <w:lang w:bidi="th-TH"/>
              </w:rPr>
              <w:t>Japan</w:t>
            </w:r>
            <w:r w:rsidR="00CA3CF5" w:rsidRPr="00CA3CF5">
              <w:rPr>
                <w:rFonts w:eastAsia="Times New Roman"/>
                <w:color w:val="000000"/>
                <w:lang w:bidi="th-TH"/>
              </w:rPr>
              <w:br/>
            </w:r>
            <w:r w:rsidR="00DF583D">
              <w:rPr>
                <w:rFonts w:eastAsia="Times New Roman"/>
                <w:lang w:bidi="th-TH"/>
              </w:rPr>
              <w:t xml:space="preserve">Email: </w:t>
            </w:r>
            <w:hyperlink r:id="rId21" w:history="1">
              <w:r w:rsidR="00DF583D" w:rsidRPr="00850A53">
                <w:rPr>
                  <w:rStyle w:val="Hyperlink"/>
                  <w:rFonts w:eastAsia="Gulim"/>
                  <w:bCs/>
                  <w:sz w:val="22"/>
                  <w:szCs w:val="22"/>
                  <w:lang w:eastAsia="ko-KR"/>
                </w:rPr>
                <w:t>kawanishi@nict.go.jp</w:t>
              </w:r>
            </w:hyperlink>
          </w:p>
        </w:tc>
      </w:tr>
      <w:tr w:rsidR="00CA3CF5" w:rsidRPr="00CA3CF5" w:rsidTr="00CA3CF5">
        <w:trPr>
          <w:trHeight w:val="810"/>
          <w:tblCellSpacing w:w="0" w:type="dxa"/>
        </w:trPr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A3CF5" w:rsidRPr="00CA3CF5" w:rsidRDefault="00CA3CF5" w:rsidP="00CA3CF5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b/>
                <w:bCs/>
                <w:color w:val="000000"/>
                <w:lang w:bidi="th-TH"/>
              </w:rPr>
              <w:t>Working Group on Service &amp; Applications (WG-S&amp;A)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A3CF5" w:rsidRPr="00DF583D" w:rsidRDefault="00CA3CF5" w:rsidP="00CA3CF5">
            <w:pPr>
              <w:rPr>
                <w:rFonts w:eastAsia="Times New Roman"/>
                <w:b/>
                <w:lang w:bidi="th-TH"/>
              </w:rPr>
            </w:pPr>
            <w:r w:rsidRPr="00DF583D">
              <w:rPr>
                <w:rFonts w:eastAsia="Times New Roman"/>
                <w:b/>
                <w:color w:val="000000"/>
                <w:lang w:bidi="th-TH"/>
              </w:rPr>
              <w:t xml:space="preserve">Dr. </w:t>
            </w:r>
            <w:proofErr w:type="spellStart"/>
            <w:r w:rsidR="00917A01" w:rsidRPr="00DF583D">
              <w:rPr>
                <w:rFonts w:eastAsia="Times New Roman"/>
                <w:b/>
                <w:color w:val="000000"/>
                <w:lang w:bidi="th-TH"/>
              </w:rPr>
              <w:t>Bambang</w:t>
            </w:r>
            <w:proofErr w:type="spellEnd"/>
            <w:r w:rsidR="00917A01" w:rsidRPr="00DF583D">
              <w:rPr>
                <w:rFonts w:eastAsia="Times New Roman"/>
                <w:b/>
                <w:color w:val="000000"/>
                <w:lang w:bidi="th-TH"/>
              </w:rPr>
              <w:t xml:space="preserve"> </w:t>
            </w:r>
            <w:proofErr w:type="spellStart"/>
            <w:r w:rsidR="00917A01" w:rsidRPr="00DF583D">
              <w:rPr>
                <w:rFonts w:eastAsia="Times New Roman"/>
                <w:b/>
                <w:color w:val="000000"/>
                <w:lang w:bidi="th-TH"/>
              </w:rPr>
              <w:t>Setia</w:t>
            </w:r>
            <w:proofErr w:type="spellEnd"/>
            <w:r w:rsidR="00917A01" w:rsidRPr="00DF583D">
              <w:rPr>
                <w:rFonts w:eastAsia="Times New Roman"/>
                <w:b/>
                <w:color w:val="000000"/>
                <w:lang w:bidi="th-TH"/>
              </w:rPr>
              <w:t xml:space="preserve"> Nugroho</w:t>
            </w:r>
            <w:r w:rsidRPr="00DF583D">
              <w:rPr>
                <w:rFonts w:eastAsia="Times New Roman"/>
                <w:b/>
                <w:color w:val="000000"/>
                <w:lang w:bidi="th-TH"/>
              </w:rPr>
              <w:t xml:space="preserve"> </w:t>
            </w:r>
          </w:p>
          <w:p w:rsidR="00E12C57" w:rsidRDefault="00CA3CF5" w:rsidP="00CA3CF5">
            <w:pPr>
              <w:rPr>
                <w:rFonts w:eastAsia="Times New Roman"/>
                <w:color w:val="000000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>Indonesia</w:t>
            </w:r>
            <w:r w:rsidR="00E12C57">
              <w:rPr>
                <w:rFonts w:eastAsia="Times New Roman"/>
                <w:color w:val="000000"/>
                <w:lang w:bidi="th-TH"/>
              </w:rPr>
              <w:t xml:space="preserve"> </w:t>
            </w:r>
          </w:p>
          <w:p w:rsidR="00CA3CF5" w:rsidRPr="00CA3CF5" w:rsidRDefault="00DF583D" w:rsidP="00CA3CF5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lang w:bidi="th-TH"/>
              </w:rPr>
              <w:t xml:space="preserve">Email: </w:t>
            </w:r>
            <w:hyperlink r:id="rId22" w:history="1">
              <w:r w:rsidRPr="00B00B5F">
                <w:rPr>
                  <w:rStyle w:val="Hyperlink"/>
                  <w:sz w:val="22"/>
                  <w:szCs w:val="22"/>
                </w:rPr>
                <w:t>bambang.setia@ypt.or.id</w:t>
              </w:r>
            </w:hyperlink>
            <w:r>
              <w:rPr>
                <w:rStyle w:val="Hyperlink"/>
                <w:sz w:val="22"/>
                <w:szCs w:val="22"/>
              </w:rPr>
              <w:t xml:space="preserve"> </w:t>
            </w:r>
          </w:p>
        </w:tc>
      </w:tr>
      <w:tr w:rsidR="00CA3CF5" w:rsidRPr="00CA3CF5" w:rsidTr="00CA3CF5">
        <w:trPr>
          <w:trHeight w:val="840"/>
          <w:tblCellSpacing w:w="0" w:type="dxa"/>
        </w:trPr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A3CF5" w:rsidRPr="00CA3CF5" w:rsidRDefault="00DF583D" w:rsidP="00CA3CF5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Task Group </w:t>
            </w:r>
            <w:r w:rsidR="00CA3CF5" w:rsidRPr="00CA3CF5">
              <w:rPr>
                <w:rFonts w:eastAsia="Times New Roman"/>
                <w:color w:val="000000"/>
                <w:lang w:bidi="th-TH"/>
              </w:rPr>
              <w:t>Modern Satellite Applications (</w:t>
            </w:r>
            <w:r>
              <w:rPr>
                <w:rFonts w:eastAsia="Times New Roman"/>
                <w:color w:val="000000"/>
                <w:lang w:bidi="th-TH"/>
              </w:rPr>
              <w:t xml:space="preserve">TG </w:t>
            </w:r>
            <w:r w:rsidR="00CA3CF5" w:rsidRPr="00CA3CF5">
              <w:rPr>
                <w:rFonts w:eastAsia="Times New Roman"/>
                <w:color w:val="000000"/>
                <w:lang w:bidi="th-TH"/>
              </w:rPr>
              <w:t>MSA)</w:t>
            </w:r>
          </w:p>
          <w:p w:rsidR="00CA3CF5" w:rsidRPr="00CA3CF5" w:rsidRDefault="00CA3CF5" w:rsidP="00CA3CF5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b/>
                <w:bCs/>
                <w:color w:val="000000"/>
                <w:lang w:bidi="th-TH"/>
              </w:rPr>
              <w:t> 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A3CF5" w:rsidRPr="00DF583D" w:rsidRDefault="00CA3CF5" w:rsidP="00CA3CF5">
            <w:pPr>
              <w:rPr>
                <w:rFonts w:eastAsia="Times New Roman"/>
                <w:b/>
                <w:color w:val="000000"/>
                <w:lang w:bidi="th-TH"/>
              </w:rPr>
            </w:pPr>
            <w:r w:rsidRPr="00DF583D">
              <w:rPr>
                <w:rFonts w:eastAsia="Times New Roman"/>
                <w:b/>
                <w:color w:val="000000"/>
                <w:lang w:bidi="th-TH"/>
              </w:rPr>
              <w:t>Ms. Geetha Remy V</w:t>
            </w:r>
            <w:r w:rsidR="00DF583D" w:rsidRPr="00DF583D">
              <w:rPr>
                <w:rFonts w:eastAsia="Times New Roman"/>
                <w:b/>
                <w:color w:val="000000"/>
                <w:lang w:bidi="th-TH"/>
              </w:rPr>
              <w:t>incent</w:t>
            </w:r>
            <w:r w:rsidRPr="00DF583D">
              <w:rPr>
                <w:rFonts w:eastAsia="Times New Roman"/>
                <w:b/>
                <w:color w:val="000000"/>
                <w:lang w:bidi="th-TH"/>
              </w:rPr>
              <w:t xml:space="preserve"> </w:t>
            </w:r>
          </w:p>
          <w:p w:rsidR="00CA3CF5" w:rsidRPr="00CA3CF5" w:rsidRDefault="00CA3CF5" w:rsidP="00CA3CF5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>Malaysia</w:t>
            </w:r>
          </w:p>
          <w:p w:rsidR="00CA3CF5" w:rsidRPr="00DF583D" w:rsidRDefault="00DF583D" w:rsidP="00CA3CF5">
            <w:pPr>
              <w:rPr>
                <w:rFonts w:eastAsia="Times New Roman"/>
                <w:color w:val="000000" w:themeColor="text1"/>
                <w:lang w:bidi="th-TH"/>
              </w:rPr>
            </w:pPr>
            <w:r>
              <w:rPr>
                <w:rFonts w:eastAsia="Times New Roman"/>
                <w:color w:val="000000" w:themeColor="text1"/>
                <w:lang w:bidi="th-TH"/>
              </w:rPr>
              <w:t xml:space="preserve">Email: </w:t>
            </w:r>
            <w:hyperlink r:id="rId23" w:history="1">
              <w:r w:rsidRPr="00BF209A">
                <w:rPr>
                  <w:rStyle w:val="Hyperlink"/>
                  <w:rFonts w:eastAsia="Times New Roman"/>
                  <w:lang w:bidi="th-TH"/>
                </w:rPr>
                <w:t>geetha@measat.com</w:t>
              </w:r>
            </w:hyperlink>
            <w:r>
              <w:rPr>
                <w:rFonts w:eastAsia="Times New Roman"/>
                <w:color w:val="000000" w:themeColor="text1"/>
                <w:lang w:bidi="th-TH"/>
              </w:rPr>
              <w:t xml:space="preserve"> </w:t>
            </w:r>
          </w:p>
        </w:tc>
      </w:tr>
      <w:tr w:rsidR="00B506EC" w:rsidRPr="00CA3CF5" w:rsidTr="00CA3CF5">
        <w:trPr>
          <w:trHeight w:val="840"/>
          <w:tblCellSpacing w:w="0" w:type="dxa"/>
        </w:trPr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F583D" w:rsidRDefault="00B506EC" w:rsidP="008C48FC">
            <w:pPr>
              <w:rPr>
                <w:rFonts w:eastAsia="Times New Roman"/>
                <w:color w:val="000000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Task Group </w:t>
            </w:r>
            <w:r w:rsidRPr="00CA3CF5">
              <w:rPr>
                <w:rFonts w:eastAsia="Times New Roman"/>
                <w:color w:val="000000"/>
                <w:lang w:bidi="th-TH"/>
              </w:rPr>
              <w:t xml:space="preserve">Aeronautical and Maritime </w:t>
            </w:r>
          </w:p>
          <w:p w:rsidR="00B506EC" w:rsidRPr="00CA3CF5" w:rsidRDefault="00B506EC" w:rsidP="008C48FC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>(</w:t>
            </w:r>
            <w:r w:rsidR="00DF583D">
              <w:rPr>
                <w:rFonts w:eastAsia="Times New Roman"/>
                <w:color w:val="000000"/>
                <w:lang w:bidi="th-TH"/>
              </w:rPr>
              <w:t xml:space="preserve">TG </w:t>
            </w:r>
            <w:r w:rsidRPr="00CA3CF5">
              <w:rPr>
                <w:rFonts w:eastAsia="Times New Roman"/>
                <w:color w:val="000000"/>
                <w:lang w:bidi="th-TH"/>
              </w:rPr>
              <w:t>A&amp;M)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506EC" w:rsidRPr="00DF583D" w:rsidRDefault="00B506EC" w:rsidP="008C48FC">
            <w:pPr>
              <w:rPr>
                <w:rFonts w:eastAsia="Times New Roman"/>
                <w:b/>
                <w:lang w:bidi="th-TH"/>
              </w:rPr>
            </w:pPr>
            <w:r w:rsidRPr="00DF583D">
              <w:rPr>
                <w:rFonts w:eastAsia="Times New Roman"/>
                <w:b/>
                <w:color w:val="000000"/>
                <w:lang w:bidi="th-TH"/>
              </w:rPr>
              <w:t xml:space="preserve">Dr. Jiaxin </w:t>
            </w:r>
            <w:r w:rsidR="00DF583D" w:rsidRPr="00DF583D">
              <w:rPr>
                <w:rFonts w:eastAsia="Times New Roman"/>
                <w:b/>
                <w:color w:val="000000"/>
                <w:lang w:bidi="th-TH"/>
              </w:rPr>
              <w:t>Ding</w:t>
            </w:r>
          </w:p>
          <w:p w:rsidR="00B506EC" w:rsidRPr="00CA3CF5" w:rsidRDefault="00B506EC" w:rsidP="008C48FC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>People's Republic of China</w:t>
            </w:r>
          </w:p>
          <w:p w:rsidR="00B506EC" w:rsidRPr="00CA3CF5" w:rsidRDefault="00DF583D" w:rsidP="008C48FC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lang w:bidi="th-TH"/>
              </w:rPr>
              <w:t xml:space="preserve">Email: </w:t>
            </w:r>
            <w:hyperlink r:id="rId24" w:history="1">
              <w:r w:rsidRPr="00BF209A">
                <w:rPr>
                  <w:rStyle w:val="Hyperlink"/>
                  <w:rFonts w:eastAsia="Times New Roman"/>
                  <w:lang w:bidi="th-TH"/>
                </w:rPr>
                <w:t>dingjiaxin@srrc.org.cn</w:t>
              </w:r>
            </w:hyperlink>
            <w:r>
              <w:rPr>
                <w:rFonts w:eastAsia="Times New Roman"/>
                <w:lang w:bidi="th-TH"/>
              </w:rPr>
              <w:t xml:space="preserve"> </w:t>
            </w:r>
          </w:p>
        </w:tc>
      </w:tr>
      <w:tr w:rsidR="00B506EC" w:rsidRPr="00CA3CF5" w:rsidTr="00B506EC">
        <w:trPr>
          <w:trHeight w:val="840"/>
          <w:tblCellSpacing w:w="0" w:type="dxa"/>
        </w:trPr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506EC" w:rsidRDefault="00B506EC" w:rsidP="00DF583D">
            <w:pPr>
              <w:rPr>
                <w:rFonts w:eastAsiaTheme="minorEastAsia"/>
                <w:lang w:eastAsia="zh-CN" w:bidi="th-TH"/>
              </w:rPr>
            </w:pPr>
            <w:r>
              <w:rPr>
                <w:rFonts w:eastAsiaTheme="minorEastAsia" w:hint="eastAsia"/>
                <w:lang w:eastAsia="zh-CN" w:bidi="th-TH"/>
              </w:rPr>
              <w:t>Task Group Railway Radiocommunications</w:t>
            </w:r>
          </w:p>
          <w:p w:rsidR="00DF583D" w:rsidRPr="00B506EC" w:rsidRDefault="00DF583D" w:rsidP="00DF583D">
            <w:pPr>
              <w:rPr>
                <w:rFonts w:eastAsiaTheme="minorEastAsia"/>
                <w:lang w:eastAsia="zh-CN" w:bidi="th-TH"/>
              </w:rPr>
            </w:pPr>
            <w:r>
              <w:rPr>
                <w:rFonts w:eastAsiaTheme="minorEastAsia"/>
                <w:lang w:eastAsia="zh-CN" w:bidi="th-TH"/>
              </w:rPr>
              <w:t>(TG RR)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506EC" w:rsidRPr="00DF583D" w:rsidRDefault="00B506EC" w:rsidP="00CA3CF5">
            <w:pPr>
              <w:rPr>
                <w:rFonts w:eastAsiaTheme="minorEastAsia"/>
                <w:b/>
                <w:lang w:eastAsia="zh-CN" w:bidi="th-TH"/>
              </w:rPr>
            </w:pPr>
            <w:r w:rsidRPr="00DF583D">
              <w:rPr>
                <w:rFonts w:eastAsiaTheme="minorEastAsia" w:hint="eastAsia"/>
                <w:b/>
                <w:lang w:eastAsia="zh-CN" w:bidi="th-TH"/>
              </w:rPr>
              <w:t>M</w:t>
            </w:r>
            <w:r w:rsidR="00DF583D" w:rsidRPr="00DF583D">
              <w:rPr>
                <w:rFonts w:eastAsiaTheme="minorEastAsia" w:hint="eastAsia"/>
                <w:b/>
                <w:lang w:eastAsia="zh-CN" w:bidi="th-TH"/>
              </w:rPr>
              <w:t>r. Liu</w:t>
            </w:r>
            <w:r w:rsidRPr="00DF583D">
              <w:rPr>
                <w:rFonts w:eastAsiaTheme="minorEastAsia" w:hint="eastAsia"/>
                <w:b/>
                <w:lang w:eastAsia="zh-CN" w:bidi="th-TH"/>
              </w:rPr>
              <w:t xml:space="preserve"> </w:t>
            </w:r>
            <w:r w:rsidR="000052DE">
              <w:rPr>
                <w:rFonts w:eastAsiaTheme="minorEastAsia"/>
                <w:b/>
                <w:lang w:eastAsia="zh-CN" w:bidi="th-TH"/>
              </w:rPr>
              <w:t>B</w:t>
            </w:r>
            <w:r w:rsidRPr="00DF583D">
              <w:rPr>
                <w:rFonts w:eastAsiaTheme="minorEastAsia" w:hint="eastAsia"/>
                <w:b/>
                <w:lang w:eastAsia="zh-CN" w:bidi="th-TH"/>
              </w:rPr>
              <w:t>in</w:t>
            </w:r>
          </w:p>
          <w:p w:rsidR="00B506EC" w:rsidRDefault="00B506EC" w:rsidP="00CA3CF5">
            <w:pPr>
              <w:rPr>
                <w:rFonts w:eastAsiaTheme="minorEastAsia"/>
                <w:lang w:eastAsia="zh-CN" w:bidi="th-TH"/>
              </w:rPr>
            </w:pPr>
            <w:r>
              <w:rPr>
                <w:rFonts w:eastAsiaTheme="minorEastAsia" w:hint="eastAsia"/>
                <w:lang w:eastAsia="zh-CN" w:bidi="th-TH"/>
              </w:rPr>
              <w:t>People</w:t>
            </w:r>
            <w:r>
              <w:rPr>
                <w:rFonts w:eastAsiaTheme="minorEastAsia"/>
                <w:lang w:eastAsia="zh-CN" w:bidi="th-TH"/>
              </w:rPr>
              <w:t>’</w:t>
            </w:r>
            <w:r>
              <w:rPr>
                <w:rFonts w:eastAsiaTheme="minorEastAsia" w:hint="eastAsia"/>
                <w:lang w:eastAsia="zh-CN" w:bidi="th-TH"/>
              </w:rPr>
              <w:t>s Republic of China</w:t>
            </w:r>
          </w:p>
          <w:p w:rsidR="00DF583D" w:rsidRPr="00B506EC" w:rsidRDefault="00DF583D" w:rsidP="00CA3CF5">
            <w:pPr>
              <w:rPr>
                <w:rFonts w:eastAsiaTheme="minorEastAsia"/>
                <w:lang w:eastAsia="zh-CN" w:bidi="th-TH"/>
              </w:rPr>
            </w:pPr>
            <w:r>
              <w:rPr>
                <w:rFonts w:eastAsiaTheme="minorEastAsia"/>
                <w:lang w:eastAsia="zh-CN" w:bidi="th-TH"/>
              </w:rPr>
              <w:t xml:space="preserve">Email: </w:t>
            </w:r>
            <w:hyperlink r:id="rId25" w:history="1">
              <w:r w:rsidRPr="00BF209A">
                <w:rPr>
                  <w:rStyle w:val="Hyperlink"/>
                  <w:rFonts w:eastAsiaTheme="minorEastAsia"/>
                  <w:lang w:eastAsia="zh-CN" w:bidi="th-TH"/>
                </w:rPr>
                <w:t>liubin@srrc.org.cn</w:t>
              </w:r>
            </w:hyperlink>
            <w:r>
              <w:rPr>
                <w:rFonts w:eastAsiaTheme="minorEastAsia"/>
                <w:lang w:eastAsia="zh-CN" w:bidi="th-TH"/>
              </w:rPr>
              <w:t xml:space="preserve"> </w:t>
            </w:r>
          </w:p>
        </w:tc>
      </w:tr>
      <w:tr w:rsidR="00B506EC" w:rsidRPr="00CA3CF5" w:rsidTr="00CA3CF5">
        <w:trPr>
          <w:trHeight w:val="840"/>
          <w:tblCellSpacing w:w="0" w:type="dxa"/>
        </w:trPr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506EC" w:rsidRPr="00B506EC" w:rsidRDefault="00DF583D" w:rsidP="00CA3CF5">
            <w:pPr>
              <w:rPr>
                <w:rFonts w:eastAsiaTheme="minorEastAsia"/>
                <w:color w:val="000000"/>
                <w:lang w:eastAsia="zh-CN" w:bidi="th-TH"/>
              </w:rPr>
            </w:pPr>
            <w:r>
              <w:rPr>
                <w:rFonts w:eastAsiaTheme="minorEastAsia" w:hint="eastAsia"/>
                <w:color w:val="000000"/>
                <w:lang w:eastAsia="zh-CN" w:bidi="th-TH"/>
              </w:rPr>
              <w:t xml:space="preserve">Task Group </w:t>
            </w:r>
            <w:r w:rsidR="00B506EC">
              <w:rPr>
                <w:rFonts w:eastAsiaTheme="minorEastAsia" w:hint="eastAsia"/>
                <w:color w:val="000000"/>
                <w:lang w:eastAsia="zh-CN" w:bidi="th-TH"/>
              </w:rPr>
              <w:t xml:space="preserve"> P</w:t>
            </w:r>
            <w:r>
              <w:rPr>
                <w:rFonts w:eastAsiaTheme="minorEastAsia"/>
                <w:color w:val="000000"/>
                <w:lang w:eastAsia="zh-CN" w:bidi="th-TH"/>
              </w:rPr>
              <w:t>ublic Protection and Disaster Relief (TG P</w:t>
            </w:r>
            <w:r w:rsidR="00B506EC">
              <w:rPr>
                <w:rFonts w:eastAsiaTheme="minorEastAsia" w:hint="eastAsia"/>
                <w:color w:val="000000"/>
                <w:lang w:eastAsia="zh-CN" w:bidi="th-TH"/>
              </w:rPr>
              <w:t>PDR</w:t>
            </w:r>
            <w:r>
              <w:rPr>
                <w:rFonts w:eastAsiaTheme="minorEastAsia"/>
                <w:color w:val="000000"/>
                <w:lang w:eastAsia="zh-CN" w:bidi="th-TH"/>
              </w:rPr>
              <w:t>)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506EC" w:rsidRPr="00DF583D" w:rsidRDefault="00DF583D" w:rsidP="00B506EC">
            <w:pPr>
              <w:rPr>
                <w:rFonts w:eastAsia="Times New Roman"/>
                <w:b/>
                <w:color w:val="000000"/>
                <w:lang w:bidi="th-TH"/>
              </w:rPr>
            </w:pPr>
            <w:r w:rsidRPr="00DF583D">
              <w:rPr>
                <w:rFonts w:eastAsia="Times New Roman"/>
                <w:b/>
                <w:color w:val="000000"/>
                <w:lang w:bidi="th-TH"/>
              </w:rPr>
              <w:t>Mr. Bharat Bhatia</w:t>
            </w:r>
          </w:p>
          <w:p w:rsidR="00B506EC" w:rsidRDefault="00DF583D" w:rsidP="00B506EC">
            <w:pPr>
              <w:rPr>
                <w:rFonts w:eastAsia="Times New Roman"/>
                <w:color w:val="000000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Motorola </w:t>
            </w:r>
            <w:r w:rsidR="00B506EC" w:rsidRPr="00B506EC">
              <w:rPr>
                <w:rFonts w:eastAsia="Times New Roman"/>
                <w:color w:val="000000"/>
                <w:lang w:bidi="th-TH"/>
              </w:rPr>
              <w:t>India</w:t>
            </w:r>
            <w:r>
              <w:rPr>
                <w:rFonts w:eastAsia="Times New Roman"/>
                <w:color w:val="000000"/>
                <w:lang w:bidi="th-TH"/>
              </w:rPr>
              <w:t xml:space="preserve"> Ltd.</w:t>
            </w:r>
          </w:p>
          <w:p w:rsidR="00DF583D" w:rsidRPr="00CA3CF5" w:rsidRDefault="00DF583D" w:rsidP="00B506EC">
            <w:pPr>
              <w:rPr>
                <w:rFonts w:eastAsia="Times New Roman"/>
                <w:color w:val="000000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Email: </w:t>
            </w:r>
            <w:hyperlink r:id="rId26" w:history="1">
              <w:r w:rsidRPr="00BF209A">
                <w:rPr>
                  <w:rStyle w:val="Hyperlink"/>
                  <w:rFonts w:eastAsia="Times New Roman"/>
                  <w:lang w:bidi="th-TH"/>
                </w:rPr>
                <w:t>Bharat.bhatia@motorola.com</w:t>
              </w:r>
            </w:hyperlink>
            <w:r>
              <w:rPr>
                <w:rFonts w:eastAsia="Times New Roman"/>
                <w:color w:val="000000"/>
                <w:lang w:bidi="th-TH"/>
              </w:rPr>
              <w:t xml:space="preserve"> </w:t>
            </w:r>
          </w:p>
        </w:tc>
      </w:tr>
    </w:tbl>
    <w:p w:rsidR="004D3090" w:rsidRDefault="004D3090" w:rsidP="004D3090">
      <w:pPr>
        <w:rPr>
          <w:lang w:eastAsia="ko-KR"/>
        </w:rPr>
      </w:pPr>
    </w:p>
    <w:p w:rsidR="004D3090" w:rsidRPr="004D3090" w:rsidRDefault="004D3090" w:rsidP="004D3090">
      <w:pPr>
        <w:widowControl w:val="0"/>
        <w:spacing w:after="200" w:line="276" w:lineRule="auto"/>
        <w:rPr>
          <w:rFonts w:eastAsia="Calibri"/>
        </w:rPr>
      </w:pPr>
    </w:p>
    <w:p w:rsidR="0071546B" w:rsidRPr="004D3090" w:rsidRDefault="004D3090" w:rsidP="004D3090">
      <w:pPr>
        <w:jc w:val="center"/>
        <w:rPr>
          <w:lang w:eastAsia="ko-KR"/>
        </w:rPr>
      </w:pPr>
      <w:r>
        <w:rPr>
          <w:lang w:eastAsia="ko-KR"/>
        </w:rPr>
        <w:t>_________</w:t>
      </w:r>
    </w:p>
    <w:sectPr w:rsidR="0071546B" w:rsidRPr="004D3090" w:rsidSect="0071546B">
      <w:headerReference w:type="default" r:id="rId27"/>
      <w:footerReference w:type="even" r:id="rId28"/>
      <w:footerReference w:type="default" r:id="rId29"/>
      <w:footerReference w:type="first" r:id="rId30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CDA" w:rsidRDefault="00564CDA">
      <w:r>
        <w:separator/>
      </w:r>
    </w:p>
  </w:endnote>
  <w:endnote w:type="continuationSeparator" w:id="0">
    <w:p w:rsidR="00564CDA" w:rsidRDefault="00564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Che">
    <w:altName w:val="Arial Unicode MS"/>
    <w:panose1 w:val="020B0609000101010101"/>
    <w:charset w:val="81"/>
    <w:family w:val="modern"/>
    <w:pitch w:val="fixed"/>
    <w:sig w:usb0="00000000" w:usb1="69D77CFB" w:usb2="00000030" w:usb3="00000000" w:csb0="0008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19227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69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2C7EA9" w:rsidP="002C7EA9">
    <w:pPr>
      <w:pStyle w:val="Footer"/>
      <w:ind w:right="360"/>
      <w:jc w:val="right"/>
      <w:rPr>
        <w:rStyle w:val="PageNumber"/>
      </w:rPr>
    </w:pPr>
    <w:r w:rsidRPr="002C7EA9">
      <w:rPr>
        <w:rStyle w:val="PageNumber"/>
      </w:rPr>
      <w:t xml:space="preserve">Page </w:t>
    </w:r>
    <w:r w:rsidR="0019227B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="0019227B" w:rsidRPr="002C7EA9">
      <w:rPr>
        <w:rStyle w:val="PageNumber"/>
      </w:rPr>
      <w:fldChar w:fldCharType="separate"/>
    </w:r>
    <w:r w:rsidR="000D3875">
      <w:rPr>
        <w:rStyle w:val="PageNumber"/>
        <w:noProof/>
      </w:rPr>
      <w:t>2</w:t>
    </w:r>
    <w:r w:rsidR="0019227B"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="0019227B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="0019227B" w:rsidRPr="002C7EA9">
      <w:rPr>
        <w:rStyle w:val="PageNumber"/>
      </w:rPr>
      <w:fldChar w:fldCharType="separate"/>
    </w:r>
    <w:r w:rsidR="000D3875">
      <w:rPr>
        <w:rStyle w:val="PageNumber"/>
        <w:noProof/>
      </w:rPr>
      <w:t>2</w:t>
    </w:r>
    <w:r w:rsidR="0019227B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8810AC" w:rsidRPr="00CA3CF5" w:rsidTr="00A308C4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8810AC" w:rsidRPr="00CA3CF5" w:rsidRDefault="008810AC" w:rsidP="008810AC">
          <w:pPr>
            <w:rPr>
              <w:b/>
              <w:bCs/>
            </w:rPr>
          </w:pPr>
          <w:r w:rsidRPr="00CA3CF5"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8810AC" w:rsidRPr="00CA3CF5" w:rsidRDefault="008810AC" w:rsidP="005B3433">
          <w:pPr>
            <w:tabs>
              <w:tab w:val="left" w:pos="794"/>
              <w:tab w:val="left" w:pos="1191"/>
              <w:tab w:val="left" w:pos="1588"/>
              <w:tab w:val="left" w:pos="1985"/>
            </w:tabs>
            <w:overflowPunct w:val="0"/>
            <w:autoSpaceDE w:val="0"/>
            <w:autoSpaceDN w:val="0"/>
            <w:adjustRightInd w:val="0"/>
            <w:spacing w:line="240" w:lineRule="atLeast"/>
            <w:textAlignment w:val="baseline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8810AC" w:rsidRPr="00CA3CF5" w:rsidRDefault="008810AC" w:rsidP="008810AC">
          <w:pPr>
            <w:rPr>
              <w:lang w:eastAsia="ja-JP"/>
            </w:rPr>
          </w:pPr>
          <w:r w:rsidRPr="00CA3CF5">
            <w:t>Email</w:t>
          </w:r>
          <w:r w:rsidR="005B3433">
            <w:rPr>
              <w:rFonts w:hint="eastAsia"/>
            </w:rPr>
            <w:t>:</w:t>
          </w:r>
        </w:p>
      </w:tc>
    </w:tr>
  </w:tbl>
  <w:p w:rsidR="008810AC" w:rsidRDefault="008810AC" w:rsidP="008810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CDA" w:rsidRDefault="00564CDA">
      <w:r>
        <w:separator/>
      </w:r>
    </w:p>
  </w:footnote>
  <w:footnote w:type="continuationSeparator" w:id="0">
    <w:p w:rsidR="00564CDA" w:rsidRDefault="00564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568C"/>
    <w:multiLevelType w:val="hybridMultilevel"/>
    <w:tmpl w:val="3C7A9966"/>
    <w:lvl w:ilvl="0" w:tplc="2466C89A">
      <w:start w:val="1"/>
      <w:numFmt w:val="decimal"/>
      <w:lvlText w:val="%1."/>
      <w:lvlJc w:val="left"/>
      <w:pPr>
        <w:ind w:left="8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BAD1DE3"/>
    <w:multiLevelType w:val="hybridMultilevel"/>
    <w:tmpl w:val="A774817A"/>
    <w:lvl w:ilvl="0" w:tplc="04090017">
      <w:start w:val="1"/>
      <w:numFmt w:val="lowerLetter"/>
      <w:lvlText w:val="%1)"/>
      <w:lvlJc w:val="left"/>
      <w:pPr>
        <w:ind w:left="96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2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E8006AA"/>
    <w:multiLevelType w:val="hybridMultilevel"/>
    <w:tmpl w:val="B556459C"/>
    <w:lvl w:ilvl="0" w:tplc="04090017">
      <w:start w:val="1"/>
      <w:numFmt w:val="lowerLetter"/>
      <w:lvlText w:val="%1)"/>
      <w:lvlJc w:val="left"/>
      <w:pPr>
        <w:ind w:left="1321" w:hanging="360"/>
      </w:pPr>
    </w:lvl>
    <w:lvl w:ilvl="1" w:tplc="04090019" w:tentative="1">
      <w:start w:val="1"/>
      <w:numFmt w:val="lowerLetter"/>
      <w:lvlText w:val="%2."/>
      <w:lvlJc w:val="left"/>
      <w:pPr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4" w15:restartNumberingAfterBreak="0">
    <w:nsid w:val="11A646D4"/>
    <w:multiLevelType w:val="hybridMultilevel"/>
    <w:tmpl w:val="FEE065DC"/>
    <w:lvl w:ilvl="0" w:tplc="04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5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7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C881773"/>
    <w:multiLevelType w:val="hybridMultilevel"/>
    <w:tmpl w:val="8DD6B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0" w15:restartNumberingAfterBreak="0">
    <w:nsid w:val="36035713"/>
    <w:multiLevelType w:val="hybridMultilevel"/>
    <w:tmpl w:val="5B148370"/>
    <w:lvl w:ilvl="0" w:tplc="7CAAEC80">
      <w:start w:val="8"/>
      <w:numFmt w:val="decimal"/>
      <w:lvlText w:val="%1.  "/>
      <w:lvlJc w:val="left"/>
      <w:pPr>
        <w:ind w:left="283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724159E"/>
    <w:multiLevelType w:val="hybridMultilevel"/>
    <w:tmpl w:val="E5186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52B8B"/>
    <w:multiLevelType w:val="hybridMultilevel"/>
    <w:tmpl w:val="508A43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0B1AE2"/>
    <w:multiLevelType w:val="hybridMultilevel"/>
    <w:tmpl w:val="24B0F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CE611D"/>
    <w:multiLevelType w:val="hybridMultilevel"/>
    <w:tmpl w:val="DE4CAC66"/>
    <w:lvl w:ilvl="0" w:tplc="327406C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7F007D4C"/>
    <w:multiLevelType w:val="hybridMultilevel"/>
    <w:tmpl w:val="333046D8"/>
    <w:lvl w:ilvl="0" w:tplc="04090017">
      <w:start w:val="1"/>
      <w:numFmt w:val="lowerLetter"/>
      <w:lvlText w:val="%1)"/>
      <w:lvlJc w:val="left"/>
      <w:pPr>
        <w:ind w:left="2401" w:hanging="360"/>
      </w:pPr>
    </w:lvl>
    <w:lvl w:ilvl="1" w:tplc="04090019">
      <w:start w:val="1"/>
      <w:numFmt w:val="lowerLetter"/>
      <w:lvlText w:val="%2."/>
      <w:lvlJc w:val="left"/>
      <w:pPr>
        <w:ind w:left="3121" w:hanging="360"/>
      </w:pPr>
    </w:lvl>
    <w:lvl w:ilvl="2" w:tplc="0409001B">
      <w:start w:val="1"/>
      <w:numFmt w:val="lowerRoman"/>
      <w:lvlText w:val="%3."/>
      <w:lvlJc w:val="right"/>
      <w:pPr>
        <w:ind w:left="3841" w:hanging="180"/>
      </w:pPr>
    </w:lvl>
    <w:lvl w:ilvl="3" w:tplc="0409000F">
      <w:start w:val="1"/>
      <w:numFmt w:val="decimal"/>
      <w:lvlText w:val="%4."/>
      <w:lvlJc w:val="left"/>
      <w:pPr>
        <w:ind w:left="4561" w:hanging="360"/>
      </w:pPr>
    </w:lvl>
    <w:lvl w:ilvl="4" w:tplc="04090019">
      <w:start w:val="1"/>
      <w:numFmt w:val="lowerLetter"/>
      <w:lvlText w:val="%5."/>
      <w:lvlJc w:val="left"/>
      <w:pPr>
        <w:ind w:left="5281" w:hanging="360"/>
      </w:pPr>
    </w:lvl>
    <w:lvl w:ilvl="5" w:tplc="0409001B">
      <w:start w:val="1"/>
      <w:numFmt w:val="lowerRoman"/>
      <w:lvlText w:val="%6."/>
      <w:lvlJc w:val="right"/>
      <w:pPr>
        <w:ind w:left="6001" w:hanging="180"/>
      </w:pPr>
    </w:lvl>
    <w:lvl w:ilvl="6" w:tplc="0409000F">
      <w:start w:val="1"/>
      <w:numFmt w:val="decimal"/>
      <w:lvlText w:val="%7."/>
      <w:lvlJc w:val="left"/>
      <w:pPr>
        <w:ind w:left="6721" w:hanging="360"/>
      </w:pPr>
    </w:lvl>
    <w:lvl w:ilvl="7" w:tplc="04090019">
      <w:start w:val="1"/>
      <w:numFmt w:val="lowerLetter"/>
      <w:lvlText w:val="%8."/>
      <w:lvlJc w:val="left"/>
      <w:pPr>
        <w:ind w:left="7441" w:hanging="360"/>
      </w:pPr>
    </w:lvl>
    <w:lvl w:ilvl="8" w:tplc="0409001B">
      <w:start w:val="1"/>
      <w:numFmt w:val="lowerRoman"/>
      <w:lvlText w:val="%9."/>
      <w:lvlJc w:val="right"/>
      <w:pPr>
        <w:ind w:left="8161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7"/>
  </w:num>
  <w:num w:numId="5">
    <w:abstractNumId w:val="9"/>
  </w:num>
  <w:num w:numId="6">
    <w:abstractNumId w:val="12"/>
  </w:num>
  <w:num w:numId="7">
    <w:abstractNumId w:val="5"/>
  </w:num>
  <w:num w:numId="8">
    <w:abstractNumId w:val="2"/>
  </w:num>
  <w:num w:numId="9">
    <w:abstractNumId w:val="18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4"/>
  </w:num>
  <w:num w:numId="13">
    <w:abstractNumId w:val="15"/>
  </w:num>
  <w:num w:numId="14">
    <w:abstractNumId w:val="4"/>
  </w:num>
  <w:num w:numId="15">
    <w:abstractNumId w:val="1"/>
  </w:num>
  <w:num w:numId="16">
    <w:abstractNumId w:val="3"/>
  </w:num>
  <w:num w:numId="17">
    <w:abstractNumId w:val="16"/>
  </w:num>
  <w:num w:numId="18">
    <w:abstractNumId w:val="10"/>
  </w:num>
  <w:num w:numId="19">
    <w:abstractNumId w:val="1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B5"/>
    <w:rsid w:val="00000611"/>
    <w:rsid w:val="000011E8"/>
    <w:rsid w:val="000052DE"/>
    <w:rsid w:val="00011626"/>
    <w:rsid w:val="000178FF"/>
    <w:rsid w:val="0001798B"/>
    <w:rsid w:val="00031CA8"/>
    <w:rsid w:val="0003595B"/>
    <w:rsid w:val="00047ABF"/>
    <w:rsid w:val="00051D34"/>
    <w:rsid w:val="000826C8"/>
    <w:rsid w:val="00083B54"/>
    <w:rsid w:val="00091E08"/>
    <w:rsid w:val="000A1335"/>
    <w:rsid w:val="000A4256"/>
    <w:rsid w:val="000C164F"/>
    <w:rsid w:val="000D0AF2"/>
    <w:rsid w:val="000D3875"/>
    <w:rsid w:val="000D39E1"/>
    <w:rsid w:val="000D60D8"/>
    <w:rsid w:val="000E1551"/>
    <w:rsid w:val="000F5540"/>
    <w:rsid w:val="00112005"/>
    <w:rsid w:val="001172A1"/>
    <w:rsid w:val="001363F2"/>
    <w:rsid w:val="00153592"/>
    <w:rsid w:val="00165FAE"/>
    <w:rsid w:val="00180888"/>
    <w:rsid w:val="0019227B"/>
    <w:rsid w:val="0019344E"/>
    <w:rsid w:val="00196568"/>
    <w:rsid w:val="001A4744"/>
    <w:rsid w:val="001B18C2"/>
    <w:rsid w:val="001B6302"/>
    <w:rsid w:val="001C11EC"/>
    <w:rsid w:val="001D5A34"/>
    <w:rsid w:val="001D5D7E"/>
    <w:rsid w:val="001E2506"/>
    <w:rsid w:val="002003F4"/>
    <w:rsid w:val="00201C63"/>
    <w:rsid w:val="00207DF5"/>
    <w:rsid w:val="00215B52"/>
    <w:rsid w:val="002266B4"/>
    <w:rsid w:val="00240D91"/>
    <w:rsid w:val="00254A1B"/>
    <w:rsid w:val="00260B12"/>
    <w:rsid w:val="00262EAB"/>
    <w:rsid w:val="002771CB"/>
    <w:rsid w:val="0028454D"/>
    <w:rsid w:val="002926D4"/>
    <w:rsid w:val="00297D1E"/>
    <w:rsid w:val="002C07DA"/>
    <w:rsid w:val="002C7EA9"/>
    <w:rsid w:val="002E5EB6"/>
    <w:rsid w:val="002F2C66"/>
    <w:rsid w:val="002F57AA"/>
    <w:rsid w:val="00315522"/>
    <w:rsid w:val="0033117F"/>
    <w:rsid w:val="003578AB"/>
    <w:rsid w:val="00372438"/>
    <w:rsid w:val="00397A0B"/>
    <w:rsid w:val="003A232C"/>
    <w:rsid w:val="003A4A25"/>
    <w:rsid w:val="003B46ED"/>
    <w:rsid w:val="003B6263"/>
    <w:rsid w:val="003C3546"/>
    <w:rsid w:val="003C64A7"/>
    <w:rsid w:val="003D3FDA"/>
    <w:rsid w:val="003D4768"/>
    <w:rsid w:val="003E45C5"/>
    <w:rsid w:val="003F0871"/>
    <w:rsid w:val="003F1F54"/>
    <w:rsid w:val="003F2317"/>
    <w:rsid w:val="00400F05"/>
    <w:rsid w:val="00404A55"/>
    <w:rsid w:val="00407ECA"/>
    <w:rsid w:val="00420710"/>
    <w:rsid w:val="00420822"/>
    <w:rsid w:val="004453F8"/>
    <w:rsid w:val="0044681F"/>
    <w:rsid w:val="004504C5"/>
    <w:rsid w:val="0045458F"/>
    <w:rsid w:val="004804C9"/>
    <w:rsid w:val="00486F61"/>
    <w:rsid w:val="00492E0E"/>
    <w:rsid w:val="004B3988"/>
    <w:rsid w:val="004C60B7"/>
    <w:rsid w:val="004D11E2"/>
    <w:rsid w:val="004D3090"/>
    <w:rsid w:val="004D664F"/>
    <w:rsid w:val="004F67E6"/>
    <w:rsid w:val="00530E8C"/>
    <w:rsid w:val="0055470C"/>
    <w:rsid w:val="0055700A"/>
    <w:rsid w:val="00564CDA"/>
    <w:rsid w:val="00565BCD"/>
    <w:rsid w:val="005736C7"/>
    <w:rsid w:val="0057389C"/>
    <w:rsid w:val="005745B8"/>
    <w:rsid w:val="00587875"/>
    <w:rsid w:val="00590942"/>
    <w:rsid w:val="005A59C5"/>
    <w:rsid w:val="005B3433"/>
    <w:rsid w:val="005C7E76"/>
    <w:rsid w:val="005E6D10"/>
    <w:rsid w:val="00602C60"/>
    <w:rsid w:val="00607E2B"/>
    <w:rsid w:val="00614171"/>
    <w:rsid w:val="0062644C"/>
    <w:rsid w:val="00627E64"/>
    <w:rsid w:val="0063062B"/>
    <w:rsid w:val="00656517"/>
    <w:rsid w:val="00667229"/>
    <w:rsid w:val="00667EF9"/>
    <w:rsid w:val="00682BE5"/>
    <w:rsid w:val="006931C5"/>
    <w:rsid w:val="006C34E0"/>
    <w:rsid w:val="006C6521"/>
    <w:rsid w:val="006C7574"/>
    <w:rsid w:val="006D39DE"/>
    <w:rsid w:val="006E6A32"/>
    <w:rsid w:val="006F32CC"/>
    <w:rsid w:val="006F5367"/>
    <w:rsid w:val="0071546B"/>
    <w:rsid w:val="00726A9B"/>
    <w:rsid w:val="00741574"/>
    <w:rsid w:val="0074190C"/>
    <w:rsid w:val="007430B0"/>
    <w:rsid w:val="00745867"/>
    <w:rsid w:val="00750D2A"/>
    <w:rsid w:val="0075791F"/>
    <w:rsid w:val="00762576"/>
    <w:rsid w:val="007B477E"/>
    <w:rsid w:val="007D6B2A"/>
    <w:rsid w:val="007E7465"/>
    <w:rsid w:val="008046CA"/>
    <w:rsid w:val="0080570B"/>
    <w:rsid w:val="008148E1"/>
    <w:rsid w:val="00824FC1"/>
    <w:rsid w:val="00865017"/>
    <w:rsid w:val="008758A7"/>
    <w:rsid w:val="0088109B"/>
    <w:rsid w:val="008810AC"/>
    <w:rsid w:val="008B5A26"/>
    <w:rsid w:val="008C59A4"/>
    <w:rsid w:val="008D0E09"/>
    <w:rsid w:val="008E23EF"/>
    <w:rsid w:val="008F33B8"/>
    <w:rsid w:val="0091538B"/>
    <w:rsid w:val="00917A01"/>
    <w:rsid w:val="00920402"/>
    <w:rsid w:val="00943573"/>
    <w:rsid w:val="00972434"/>
    <w:rsid w:val="0097693B"/>
    <w:rsid w:val="00994F52"/>
    <w:rsid w:val="00996F20"/>
    <w:rsid w:val="009A4A6D"/>
    <w:rsid w:val="009A6CBD"/>
    <w:rsid w:val="009B61DF"/>
    <w:rsid w:val="009C2C62"/>
    <w:rsid w:val="009C3A88"/>
    <w:rsid w:val="009E03B8"/>
    <w:rsid w:val="009F1FA4"/>
    <w:rsid w:val="009F4C54"/>
    <w:rsid w:val="00A14785"/>
    <w:rsid w:val="00A33F55"/>
    <w:rsid w:val="00A438A8"/>
    <w:rsid w:val="00A44BFA"/>
    <w:rsid w:val="00A531DF"/>
    <w:rsid w:val="00A548EF"/>
    <w:rsid w:val="00A646CA"/>
    <w:rsid w:val="00A7387D"/>
    <w:rsid w:val="00A8160E"/>
    <w:rsid w:val="00A948CF"/>
    <w:rsid w:val="00AA108D"/>
    <w:rsid w:val="00AA41DB"/>
    <w:rsid w:val="00AA474C"/>
    <w:rsid w:val="00AC40E1"/>
    <w:rsid w:val="00AD1E31"/>
    <w:rsid w:val="00AD7E5F"/>
    <w:rsid w:val="00AE2941"/>
    <w:rsid w:val="00AE4EA6"/>
    <w:rsid w:val="00B008F3"/>
    <w:rsid w:val="00B25D6A"/>
    <w:rsid w:val="00B30C81"/>
    <w:rsid w:val="00B506EC"/>
    <w:rsid w:val="00B6383A"/>
    <w:rsid w:val="00B652C3"/>
    <w:rsid w:val="00B65DA1"/>
    <w:rsid w:val="00B71D9F"/>
    <w:rsid w:val="00B809B5"/>
    <w:rsid w:val="00B81498"/>
    <w:rsid w:val="00B85FBA"/>
    <w:rsid w:val="00BB3113"/>
    <w:rsid w:val="00BB4D83"/>
    <w:rsid w:val="00BB7955"/>
    <w:rsid w:val="00BC116C"/>
    <w:rsid w:val="00BC13E1"/>
    <w:rsid w:val="00BD6150"/>
    <w:rsid w:val="00BE4BE3"/>
    <w:rsid w:val="00BF663E"/>
    <w:rsid w:val="00C06431"/>
    <w:rsid w:val="00C11A0C"/>
    <w:rsid w:val="00C15633"/>
    <w:rsid w:val="00C357AD"/>
    <w:rsid w:val="00C37F40"/>
    <w:rsid w:val="00C70984"/>
    <w:rsid w:val="00C8711A"/>
    <w:rsid w:val="00CA3CF5"/>
    <w:rsid w:val="00CD09BC"/>
    <w:rsid w:val="00CD5431"/>
    <w:rsid w:val="00CD75B4"/>
    <w:rsid w:val="00CE4A03"/>
    <w:rsid w:val="00CE74EB"/>
    <w:rsid w:val="00CF2491"/>
    <w:rsid w:val="00CF370F"/>
    <w:rsid w:val="00D04E63"/>
    <w:rsid w:val="00D162EE"/>
    <w:rsid w:val="00D316C7"/>
    <w:rsid w:val="00D33F75"/>
    <w:rsid w:val="00D419B6"/>
    <w:rsid w:val="00D541A1"/>
    <w:rsid w:val="00D57772"/>
    <w:rsid w:val="00D75A4D"/>
    <w:rsid w:val="00D769E7"/>
    <w:rsid w:val="00D8478B"/>
    <w:rsid w:val="00D84C5D"/>
    <w:rsid w:val="00D86151"/>
    <w:rsid w:val="00DA7595"/>
    <w:rsid w:val="00DB0A68"/>
    <w:rsid w:val="00DB6833"/>
    <w:rsid w:val="00DC4373"/>
    <w:rsid w:val="00DC43A3"/>
    <w:rsid w:val="00DD1DC4"/>
    <w:rsid w:val="00DD68FC"/>
    <w:rsid w:val="00DE3AA7"/>
    <w:rsid w:val="00DE4D0D"/>
    <w:rsid w:val="00DF583D"/>
    <w:rsid w:val="00E035A1"/>
    <w:rsid w:val="00E104DE"/>
    <w:rsid w:val="00E11CD0"/>
    <w:rsid w:val="00E12C57"/>
    <w:rsid w:val="00E2499C"/>
    <w:rsid w:val="00E51537"/>
    <w:rsid w:val="00E674D3"/>
    <w:rsid w:val="00E77B25"/>
    <w:rsid w:val="00EA27DC"/>
    <w:rsid w:val="00EB5575"/>
    <w:rsid w:val="00EC0BBC"/>
    <w:rsid w:val="00EC1A88"/>
    <w:rsid w:val="00EC1E63"/>
    <w:rsid w:val="00EC6833"/>
    <w:rsid w:val="00EE1729"/>
    <w:rsid w:val="00EF0B22"/>
    <w:rsid w:val="00EF46DB"/>
    <w:rsid w:val="00F11726"/>
    <w:rsid w:val="00F31FFC"/>
    <w:rsid w:val="00F56523"/>
    <w:rsid w:val="00F80501"/>
    <w:rsid w:val="00F81495"/>
    <w:rsid w:val="00F84067"/>
    <w:rsid w:val="00F86775"/>
    <w:rsid w:val="00FB2622"/>
    <w:rsid w:val="00FB2EFB"/>
    <w:rsid w:val="00FC2CE0"/>
    <w:rsid w:val="00FC6A38"/>
    <w:rsid w:val="00FD592E"/>
    <w:rsid w:val="00FE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17A22ED-A59E-4033-8A15-CDACDF25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styleId="BalloonText">
    <w:name w:val="Balloon Text"/>
    <w:basedOn w:val="Normal"/>
    <w:link w:val="BalloonTextChar"/>
    <w:rsid w:val="00E24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499C"/>
    <w:rPr>
      <w:rFonts w:ascii="Tahoma" w:eastAsia="BatangChe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750D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537"/>
    <w:rPr>
      <w:color w:val="0000FF"/>
      <w:u w:val="single"/>
    </w:rPr>
  </w:style>
  <w:style w:type="table" w:styleId="TableGrid">
    <w:name w:val="Table Grid"/>
    <w:basedOn w:val="TableNormal"/>
    <w:rsid w:val="000D0AF2"/>
    <w:rPr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ukeer@miit.gov.cn" TargetMode="External"/><Relationship Id="rId13" Type="http://schemas.openxmlformats.org/officeDocument/2006/relationships/hyperlink" Target="mailto:jgwelch@qti.qualcomm.com" TargetMode="External"/><Relationship Id="rId18" Type="http://schemas.openxmlformats.org/officeDocument/2006/relationships/hyperlink" Target="mailto:langbaozhen@ritt.cn" TargetMode="External"/><Relationship Id="rId26" Type="http://schemas.openxmlformats.org/officeDocument/2006/relationships/hyperlink" Target="mailto:Bharat.bhatia@motorola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awanishi@nict.go.jp" TargetMode="External"/><Relationship Id="rId7" Type="http://schemas.openxmlformats.org/officeDocument/2006/relationships/hyperlink" Target="mailto:satoh@arib.or.jp" TargetMode="External"/><Relationship Id="rId12" Type="http://schemas.openxmlformats.org/officeDocument/2006/relationships/hyperlink" Target="mailto:ferrero.huang@srrc.org.cn" TargetMode="External"/><Relationship Id="rId17" Type="http://schemas.openxmlformats.org/officeDocument/2006/relationships/hyperlink" Target="mailto:tsukamoto@atr.jp" TargetMode="External"/><Relationship Id="rId25" Type="http://schemas.openxmlformats.org/officeDocument/2006/relationships/hyperlink" Target="mailto:liubin@srrc.org.cn" TargetMode="External"/><Relationship Id="rId2" Type="http://schemas.openxmlformats.org/officeDocument/2006/relationships/styles" Target="styles.xml"/><Relationship Id="rId16" Type="http://schemas.openxmlformats.org/officeDocument/2006/relationships/hyperlink" Target="mailto:hiroyuki.atarashi.yt@nttdocomo.com" TargetMode="External"/><Relationship Id="rId20" Type="http://schemas.openxmlformats.org/officeDocument/2006/relationships/hyperlink" Target="mailto:backbum@rapa.or.kr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huyutao@caict.ac.cn" TargetMode="External"/><Relationship Id="rId24" Type="http://schemas.openxmlformats.org/officeDocument/2006/relationships/hyperlink" Target="mailto:dingjiaxin@srrc.org.cn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kdj@tta.or.kr" TargetMode="External"/><Relationship Id="rId23" Type="http://schemas.openxmlformats.org/officeDocument/2006/relationships/hyperlink" Target="mailto:geetha@measat.com" TargetMode="External"/><Relationship Id="rId28" Type="http://schemas.openxmlformats.org/officeDocument/2006/relationships/footer" Target="footer1.xml"/><Relationship Id="rId10" Type="http://schemas.openxmlformats.org/officeDocument/2006/relationships/hyperlink" Target="mailto:john.lewis@bluewin.ch" TargetMode="External"/><Relationship Id="rId19" Type="http://schemas.openxmlformats.org/officeDocument/2006/relationships/hyperlink" Target="mailto:s-oyama@arib.or.jp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uanlv@rfd.gov.vn" TargetMode="External"/><Relationship Id="rId14" Type="http://schemas.openxmlformats.org/officeDocument/2006/relationships/hyperlink" Target="mailto:jungsoo.woo@samsung.com" TargetMode="External"/><Relationship Id="rId22" Type="http://schemas.openxmlformats.org/officeDocument/2006/relationships/hyperlink" Target="mailto:bambang.setia@ypt.or.id" TargetMode="External"/><Relationship Id="rId27" Type="http://schemas.openxmlformats.org/officeDocument/2006/relationships/header" Target="header1.xml"/><Relationship Id="rId30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WG\AWG-13-2012\Documents\AWG-13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AWG-13 Document Template</Template>
  <TotalTime>36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Forhadul Parvez</dc:creator>
  <cp:lastModifiedBy>Forhadul Parvez</cp:lastModifiedBy>
  <cp:revision>7</cp:revision>
  <cp:lastPrinted>2017-03-09T06:49:00Z</cp:lastPrinted>
  <dcterms:created xsi:type="dcterms:W3CDTF">2017-03-09T06:51:00Z</dcterms:created>
  <dcterms:modified xsi:type="dcterms:W3CDTF">2017-03-09T07:28:00Z</dcterms:modified>
</cp:coreProperties>
</file>